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4154D18C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>in</w:t>
      </w:r>
      <w:r w:rsidR="00F82325">
        <w:rPr>
          <w:rFonts w:ascii="Gill Sans MT" w:hAnsi="Gill Sans MT" w:cstheme="minorHAnsi"/>
          <w:b/>
          <w:noProof/>
          <w:sz w:val="32"/>
          <w:szCs w:val="32"/>
        </w:rPr>
        <w:t xml:space="preserve"> </w:t>
      </w:r>
      <w:r w:rsidR="00F70A3A">
        <w:rPr>
          <w:rFonts w:ascii="Gill Sans MT" w:hAnsi="Gill Sans MT" w:cstheme="minorHAnsi"/>
          <w:b/>
          <w:noProof/>
          <w:sz w:val="32"/>
          <w:szCs w:val="32"/>
        </w:rPr>
        <w:t>Professional Services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984C2B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984C2B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3DF3C2C8" w:rsidR="001E02CB" w:rsidRPr="00BD1C4A" w:rsidRDefault="00BD1C4A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BD1C4A"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984C2B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0AB0457A" w:rsidR="001E02CB" w:rsidRPr="00690199" w:rsidRDefault="00392D6E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984C2B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5AAA00EE" w:rsidR="001E02CB" w:rsidRPr="00690199" w:rsidRDefault="00326095" w:rsidP="00984C2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Work Based Learning 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984C2B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984C2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984C2B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984C2B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Supporting learner progress through assessment in the workplace and curriculum 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25C0BC50" w14:textId="664E9BE1" w:rsidR="00364C6F" w:rsidRPr="002801AF" w:rsidRDefault="00364C6F" w:rsidP="00984C2B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984C2B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984C2B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984C2B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984C2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984C2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984C2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rs,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Pr="002801AF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FDE2A02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0F61742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A9EC7E3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4081C4B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CEEE696" w14:textId="77777777" w:rsidR="007660F7" w:rsidRDefault="007660F7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4FE2B5A" w14:textId="77777777" w:rsidR="00146CFC" w:rsidRPr="002801AF" w:rsidRDefault="00146CFC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1159B472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F70A3A">
        <w:rPr>
          <w:rFonts w:ascii="Gill Sans MT" w:hAnsi="Gill Sans MT" w:cstheme="minorHAnsi"/>
          <w:b/>
          <w:noProof/>
          <w:sz w:val="32"/>
          <w:szCs w:val="32"/>
        </w:rPr>
        <w:t>Professional Services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81A4684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  <w:r w:rsidR="00B17AAD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B17AAD" w:rsidRPr="000A649A">
              <w:rPr>
                <w:i/>
                <w:iCs/>
                <w:sz w:val="18"/>
                <w:szCs w:val="18"/>
              </w:rPr>
              <w:t>(HR, Business Administration, Customer Service or Accountancy)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28F282A8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55028342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5244FEC3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  <w:r w:rsidR="00E04985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E04985" w:rsidRPr="000A649A">
              <w:rPr>
                <w:i/>
                <w:iCs/>
                <w:sz w:val="18"/>
                <w:szCs w:val="18"/>
              </w:rPr>
              <w:t>(HR, Business Administration, Customer Service or Accountancy)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work co-operatively and effectively with a wide range of stakeholders, including learners, employers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Car owner, with a willingness to use on College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984C2B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50712E7B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846642">
        <w:rPr>
          <w:rFonts w:ascii="Gill Sans MT" w:hAnsi="Gill Sans MT" w:cstheme="minorHAnsi"/>
          <w:bCs/>
          <w:iCs/>
          <w:color w:val="000000"/>
          <w:sz w:val="22"/>
          <w:szCs w:val="22"/>
        </w:rPr>
        <w:t>August 2022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6DB225E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7FC256D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D8BAA56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21292DD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2D98F829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075087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04C01555" w14:textId="4552E7C0" w:rsidR="00A42706" w:rsidRPr="00380810" w:rsidRDefault="00EE29E5" w:rsidP="009B33EE">
      <w:pPr>
        <w:rPr>
          <w:rFonts w:ascii="Gill Sans MT" w:hAnsi="Gill Sans MT" w:cstheme="minorHAnsi"/>
          <w:sz w:val="22"/>
          <w:szCs w:val="22"/>
          <w:lang w:val="en-US"/>
        </w:rPr>
      </w:pPr>
      <w:r w:rsidRPr="00380810">
        <w:rPr>
          <w:rFonts w:ascii="Gill Sans MT" w:hAnsi="Gill Sans MT" w:cstheme="minorHAnsi"/>
          <w:sz w:val="20"/>
          <w:szCs w:val="20"/>
          <w:lang w:eastAsia="en-US"/>
        </w:rPr>
        <w:lastRenderedPageBreak/>
        <w:br w:type="page"/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854C4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0CA4" w14:textId="77777777" w:rsidR="00854C40" w:rsidRDefault="00854C40">
      <w:r>
        <w:separator/>
      </w:r>
    </w:p>
  </w:endnote>
  <w:endnote w:type="continuationSeparator" w:id="0">
    <w:p w14:paraId="73147AE7" w14:textId="77777777" w:rsidR="00854C40" w:rsidRDefault="00854C40">
      <w:r>
        <w:continuationSeparator/>
      </w:r>
    </w:p>
  </w:endnote>
  <w:endnote w:type="continuationNotice" w:id="1">
    <w:p w14:paraId="3C719501" w14:textId="77777777" w:rsidR="00EE7FCC" w:rsidRDefault="00EE7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2814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AA198E" w14:textId="77777777" w:rsidR="0033672C" w:rsidRDefault="0033672C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1A0F001A" w14:textId="749A36CF" w:rsidR="0033672C" w:rsidRDefault="0033672C" w:rsidP="007660F7">
            <w:pPr>
              <w:pStyle w:val="Footer"/>
              <w:jc w:val="center"/>
            </w:pPr>
            <w:r w:rsidRPr="007660F7">
              <w:rPr>
                <w:rFonts w:ascii="Gill Sans MT" w:hAnsi="Gill Sans MT"/>
                <w:sz w:val="22"/>
                <w:szCs w:val="22"/>
              </w:rPr>
              <w:t xml:space="preserve">CCSW Job Description – Vocational Trainer in </w:t>
            </w:r>
            <w:r w:rsidR="00F70A3A">
              <w:rPr>
                <w:rFonts w:ascii="Gill Sans MT" w:hAnsi="Gill Sans MT"/>
                <w:sz w:val="22"/>
                <w:szCs w:val="22"/>
              </w:rPr>
              <w:t>Professional Services</w:t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D5AD" w14:textId="77777777" w:rsidR="00854C40" w:rsidRDefault="00854C40">
      <w:r>
        <w:separator/>
      </w:r>
    </w:p>
  </w:footnote>
  <w:footnote w:type="continuationSeparator" w:id="0">
    <w:p w14:paraId="460B173C" w14:textId="77777777" w:rsidR="00854C40" w:rsidRDefault="00854C40">
      <w:r>
        <w:continuationSeparator/>
      </w:r>
    </w:p>
  </w:footnote>
  <w:footnote w:type="continuationNotice" w:id="1">
    <w:p w14:paraId="2ABC52A2" w14:textId="77777777" w:rsidR="00EE7FCC" w:rsidRDefault="00EE7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A649A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46CFC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F3FB3"/>
    <w:rsid w:val="00326095"/>
    <w:rsid w:val="00332EC0"/>
    <w:rsid w:val="003333D2"/>
    <w:rsid w:val="0033414A"/>
    <w:rsid w:val="0033672C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92D6E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487"/>
    <w:rsid w:val="00417883"/>
    <w:rsid w:val="00417C6F"/>
    <w:rsid w:val="0042596C"/>
    <w:rsid w:val="00430494"/>
    <w:rsid w:val="00430A66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4F66F1"/>
    <w:rsid w:val="00500B17"/>
    <w:rsid w:val="0050680A"/>
    <w:rsid w:val="005143A4"/>
    <w:rsid w:val="00530412"/>
    <w:rsid w:val="00533720"/>
    <w:rsid w:val="00554883"/>
    <w:rsid w:val="005657A8"/>
    <w:rsid w:val="00566AED"/>
    <w:rsid w:val="0057028F"/>
    <w:rsid w:val="00580252"/>
    <w:rsid w:val="00580A83"/>
    <w:rsid w:val="005814D5"/>
    <w:rsid w:val="005923D9"/>
    <w:rsid w:val="00593411"/>
    <w:rsid w:val="00593837"/>
    <w:rsid w:val="005A36E7"/>
    <w:rsid w:val="005A64D4"/>
    <w:rsid w:val="005B1C48"/>
    <w:rsid w:val="005B1CB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660F7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42EC"/>
    <w:rsid w:val="007F4E6A"/>
    <w:rsid w:val="007F6F32"/>
    <w:rsid w:val="00804505"/>
    <w:rsid w:val="00830DD9"/>
    <w:rsid w:val="008421A6"/>
    <w:rsid w:val="00843615"/>
    <w:rsid w:val="00843C78"/>
    <w:rsid w:val="00846642"/>
    <w:rsid w:val="00854C40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84C2B"/>
    <w:rsid w:val="00990352"/>
    <w:rsid w:val="009A1C11"/>
    <w:rsid w:val="009A4E4D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1D02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17AAD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5385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A41A7"/>
    <w:rsid w:val="00DB3201"/>
    <w:rsid w:val="00DD4154"/>
    <w:rsid w:val="00DE0BD3"/>
    <w:rsid w:val="00DE2B73"/>
    <w:rsid w:val="00DE3D50"/>
    <w:rsid w:val="00DF02E9"/>
    <w:rsid w:val="00E02C0F"/>
    <w:rsid w:val="00E04985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A6E48"/>
    <w:rsid w:val="00ED666A"/>
    <w:rsid w:val="00EE29E5"/>
    <w:rsid w:val="00EE2B8D"/>
    <w:rsid w:val="00EE7FCC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0A3A"/>
    <w:rsid w:val="00F75B27"/>
    <w:rsid w:val="00F77399"/>
    <w:rsid w:val="00F82325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B590EBFC-3B81-49E1-B6CC-DDD0AB6F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95BA0-B4E6-43E3-A93C-4C565A4A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Advert03%2009</Template>
  <TotalTime>0</TotalTime>
  <Pages>6</Pages>
  <Words>1077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3</cp:revision>
  <cp:lastPrinted>2020-07-15T01:33:00Z</cp:lastPrinted>
  <dcterms:created xsi:type="dcterms:W3CDTF">2024-04-23T08:42:00Z</dcterms:created>
  <dcterms:modified xsi:type="dcterms:W3CDTF">2024-04-23T08:42:00Z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