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0611792F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="00125C39">
        <w:rPr>
          <w:rFonts w:ascii="Gill Sans MT" w:hAnsi="Gill Sans MT" w:cs="Tahoma"/>
          <w:b/>
          <w:sz w:val="32"/>
          <w:szCs w:val="32"/>
        </w:rPr>
        <w:t xml:space="preserve"> Electrical Installation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5B8A3EBF" w:rsidR="0044167D" w:rsidRPr="005072B3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6F6C65">
              <w:rPr>
                <w:rFonts w:ascii="Gill Sans MT" w:hAnsi="Gill Sans MT"/>
                <w:b/>
                <w:bCs/>
                <w:sz w:val="22"/>
                <w:szCs w:val="22"/>
              </w:rPr>
              <w:t>Services, Engineering and Construction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111B0794" w:rsidR="0044167D" w:rsidRPr="005072B3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£2</w:t>
            </w:r>
            <w:r w:rsidR="001A01A2">
              <w:rPr>
                <w:rFonts w:ascii="Gill Sans MT" w:hAnsi="Gill Sans MT"/>
                <w:b/>
                <w:bCs/>
                <w:sz w:val="22"/>
                <w:szCs w:val="22"/>
              </w:rPr>
              <w:t>7,486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</w:t>
            </w:r>
            <w:r w:rsidR="001A01A2">
              <w:rPr>
                <w:rFonts w:ascii="Gill Sans MT" w:hAnsi="Gill Sans MT"/>
                <w:b/>
                <w:bCs/>
                <w:sz w:val="22"/>
                <w:szCs w:val="22"/>
              </w:rPr>
              <w:t>41,467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363D6" w:rsidRPr="005072B3">
              <w:rPr>
                <w:rFonts w:ascii="Gill Sans MT" w:hAnsi="Gill Sans MT"/>
                <w:i/>
                <w:iCs/>
                <w:sz w:val="22"/>
                <w:szCs w:val="22"/>
              </w:rPr>
              <w:t>(</w:t>
            </w:r>
            <w:r w:rsidR="00606F3B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9F0049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28C51074" w:rsidR="0044167D" w:rsidRPr="005072B3" w:rsidRDefault="00125C39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  <w:r w:rsidR="00DA43AB"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33EE8F8E" w:rsidR="0044167D" w:rsidRPr="005072B3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Assistant Director –</w:t>
            </w:r>
            <w:r w:rsidR="00206CDC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F6C65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Construction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37ED79B1" w14:textId="77777777" w:rsidR="005927AF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3F4E0A">
        <w:rPr>
          <w:rFonts w:ascii="Gill Sans MT" w:hAnsi="Gill Sans MT" w:cs="Tahoma"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 </w:t>
      </w:r>
      <w:r w:rsidR="000A4337" w:rsidRPr="003F4E0A">
        <w:rPr>
          <w:rFonts w:ascii="Gill Sans MT" w:hAnsi="Gill Sans MT" w:cs="Tahoma"/>
          <w:sz w:val="22"/>
          <w:szCs w:val="22"/>
        </w:rPr>
        <w:t xml:space="preserve">Lecturing </w:t>
      </w:r>
      <w:r w:rsidRPr="003F4E0A">
        <w:rPr>
          <w:rFonts w:ascii="Gill Sans MT" w:hAnsi="Gill Sans MT" w:cs="Tahoma"/>
          <w:sz w:val="22"/>
          <w:szCs w:val="22"/>
        </w:rPr>
        <w:t>on a</w:t>
      </w:r>
      <w:r w:rsidR="000435B1" w:rsidRPr="003F4E0A">
        <w:rPr>
          <w:rFonts w:ascii="Gill Sans MT" w:hAnsi="Gill Sans MT" w:cs="Tahoma"/>
          <w:sz w:val="22"/>
          <w:szCs w:val="22"/>
        </w:rPr>
        <w:t xml:space="preserve"> range of courses in </w:t>
      </w:r>
      <w:r w:rsidR="00F40164">
        <w:rPr>
          <w:rFonts w:ascii="Gill Sans MT" w:hAnsi="Gill Sans MT" w:cs="Tahoma"/>
          <w:sz w:val="22"/>
          <w:szCs w:val="22"/>
        </w:rPr>
        <w:t xml:space="preserve">Electrical </w:t>
      </w:r>
      <w:r w:rsidR="00125C39">
        <w:rPr>
          <w:rFonts w:ascii="Gill Sans MT" w:hAnsi="Gill Sans MT" w:cs="Tahoma"/>
          <w:sz w:val="22"/>
          <w:szCs w:val="22"/>
        </w:rPr>
        <w:t>Installation</w:t>
      </w:r>
      <w:r w:rsidR="005927AF">
        <w:rPr>
          <w:rFonts w:ascii="Gill Sans MT" w:hAnsi="Gill Sans MT" w:cs="Tahoma"/>
          <w:sz w:val="22"/>
          <w:szCs w:val="22"/>
        </w:rPr>
        <w:t xml:space="preserve">  </w:t>
      </w:r>
    </w:p>
    <w:p w14:paraId="2743F072" w14:textId="10B6950B" w:rsidR="00F40164" w:rsidRDefault="005927AF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  <w:t xml:space="preserve">     </w:t>
      </w:r>
      <w:r>
        <w:rPr>
          <w:rFonts w:ascii="Gill Sans MT" w:hAnsi="Gill Sans MT" w:cs="Tahoma"/>
          <w:sz w:val="22"/>
          <w:szCs w:val="22"/>
        </w:rPr>
        <w:t xml:space="preserve">including BSE </w:t>
      </w:r>
      <w:r w:rsidRPr="005927AF">
        <w:rPr>
          <w:i/>
          <w:iCs/>
          <w:sz w:val="22"/>
          <w:szCs w:val="22"/>
        </w:rPr>
        <w:t>(Building Services Engineering)</w:t>
      </w:r>
      <w:r w:rsidR="00125C39">
        <w:rPr>
          <w:rFonts w:ascii="Gill Sans MT" w:hAnsi="Gill Sans MT" w:cs="Tahoma"/>
          <w:sz w:val="22"/>
          <w:szCs w:val="22"/>
        </w:rPr>
        <w:t>;</w:t>
      </w:r>
    </w:p>
    <w:p w14:paraId="26BBB939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68D3C06" w:rsidR="0044167D" w:rsidRPr="003F4E0A" w:rsidRDefault="00627667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44167D" w:rsidRPr="003F4E0A">
        <w:rPr>
          <w:rFonts w:ascii="Gill Sans MT" w:hAnsi="Gill Sans MT" w:cs="Tahoma"/>
          <w:sz w:val="22"/>
          <w:szCs w:val="22"/>
        </w:rPr>
        <w:tab/>
        <w:t>Undertaking other duties including tutorial support and associated administrative tasks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</w:p>
    <w:p w14:paraId="23572876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A0AD6D8" w:rsidR="0044167D" w:rsidRPr="003F4E0A" w:rsidRDefault="00627667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r w:rsidR="005E479E" w:rsidRPr="003F4E0A">
        <w:rPr>
          <w:rFonts w:ascii="Gill Sans MT" w:hAnsi="Gill Sans MT" w:cs="Tahoma"/>
          <w:sz w:val="22"/>
          <w:szCs w:val="22"/>
        </w:rPr>
        <w:t>College</w:t>
      </w:r>
      <w:r w:rsidR="0044167D" w:rsidRPr="003F4E0A">
        <w:rPr>
          <w:rFonts w:ascii="Gill Sans MT" w:hAnsi="Gill Sans MT" w:cs="Tahoma"/>
          <w:sz w:val="22"/>
          <w:szCs w:val="22"/>
        </w:rPr>
        <w:t xml:space="preserve"> policies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F31EAD" w:rsidRPr="003F4E0A">
        <w:rPr>
          <w:rFonts w:ascii="Gill Sans MT" w:hAnsi="Gill Sans MT" w:cs="Tahoma"/>
          <w:sz w:val="22"/>
          <w:szCs w:val="22"/>
        </w:rPr>
        <w:t xml:space="preserve">; </w:t>
      </w:r>
      <w:r w:rsidR="00F31EAD" w:rsidRPr="008D28D7">
        <w:rPr>
          <w:i/>
          <w:iCs/>
          <w:sz w:val="22"/>
          <w:szCs w:val="22"/>
        </w:rPr>
        <w:t>and</w:t>
      </w:r>
    </w:p>
    <w:p w14:paraId="69804E4D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74D2B309" w:rsidR="0044167D" w:rsidRPr="003F4E0A" w:rsidRDefault="0049209A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="00627667"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0A4337" w:rsidRPr="003F4E0A">
        <w:rPr>
          <w:rFonts w:ascii="Gill Sans MT" w:hAnsi="Gill Sans MT" w:cs="Tahoma"/>
          <w:sz w:val="22"/>
          <w:szCs w:val="22"/>
        </w:rPr>
        <w:t>The m</w:t>
      </w:r>
      <w:r w:rsidR="0044167D" w:rsidRPr="003F4E0A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 w:rsidRPr="003F4E0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 w:rsidRPr="003F4E0A">
        <w:rPr>
          <w:rFonts w:ascii="Gill Sans MT" w:hAnsi="Gill Sans MT" w:cs="Tahoma"/>
          <w:sz w:val="22"/>
          <w:szCs w:val="22"/>
        </w:rPr>
        <w:t xml:space="preserve"> and</w:t>
      </w:r>
      <w:r w:rsidR="009F0049" w:rsidRPr="005072B3">
        <w:rPr>
          <w:rFonts w:ascii="Gill Sans MT" w:hAnsi="Gill Sans MT" w:cs="Tahoma"/>
          <w:sz w:val="22"/>
          <w:szCs w:val="22"/>
        </w:rPr>
        <w:t xml:space="preserve"> </w:t>
      </w:r>
      <w:r w:rsidRPr="005072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BE70F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>eets the needs of learners, employers and other stakeholders</w:t>
      </w:r>
      <w:r w:rsidR="00575A94" w:rsidRPr="005072B3">
        <w:rPr>
          <w:rFonts w:ascii="Gill Sans MT" w:hAnsi="Gill Sans MT"/>
          <w:sz w:val="22"/>
        </w:rPr>
        <w:t>;</w:t>
      </w:r>
    </w:p>
    <w:p w14:paraId="4FF10F19" w14:textId="4162FF9A" w:rsidR="0044167D" w:rsidRPr="005072B3" w:rsidRDefault="00DE2C44" w:rsidP="00BE70F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</w:p>
    <w:p w14:paraId="6DDD1057" w14:textId="604D8281" w:rsidR="0044167D" w:rsidRPr="005072B3" w:rsidRDefault="00DE2C44" w:rsidP="00BE70F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money</w:t>
      </w:r>
      <w:r w:rsidR="00575A94" w:rsidRPr="005072B3">
        <w:rPr>
          <w:rFonts w:ascii="Gill Sans MT" w:hAnsi="Gill Sans MT"/>
          <w:sz w:val="22"/>
        </w:rPr>
        <w:t>;</w:t>
      </w:r>
    </w:p>
    <w:p w14:paraId="54C8C6C6" w14:textId="3D55F8C1" w:rsidR="0044167D" w:rsidRPr="003F4E0A" w:rsidRDefault="00DE2C44" w:rsidP="00BE70F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</w:p>
    <w:p w14:paraId="357E8CCC" w14:textId="7C642409" w:rsidR="0044167D" w:rsidRPr="003F4E0A" w:rsidRDefault="00DE2C44" w:rsidP="00BE70F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BE70F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5072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5072B3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Teach effectively on a range of programmes across the </w:t>
      </w:r>
      <w:r w:rsidR="00F31EAD" w:rsidRPr="005072B3">
        <w:rPr>
          <w:rFonts w:ascii="Gill Sans MT" w:hAnsi="Gill Sans MT"/>
          <w:sz w:val="22"/>
        </w:rPr>
        <w:t>C</w:t>
      </w:r>
      <w:r w:rsidR="005E479E" w:rsidRPr="005072B3">
        <w:rPr>
          <w:rFonts w:ascii="Gill Sans MT" w:hAnsi="Gill Sans MT"/>
          <w:sz w:val="22"/>
        </w:rPr>
        <w:t>ollege</w:t>
      </w:r>
      <w:r w:rsidRPr="005072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5072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5072B3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5072B3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072B3">
        <w:rPr>
          <w:rFonts w:ascii="Times New Roman" w:hAnsi="Times New Roman" w:cs="Times New Roman"/>
          <w:i/>
          <w:iCs/>
          <w:sz w:val="22"/>
        </w:rPr>
        <w:t>(VLE)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5072B3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Have available an </w:t>
      </w:r>
      <w:r w:rsidR="00183FA7" w:rsidRPr="005072B3">
        <w:rPr>
          <w:rFonts w:ascii="Gill Sans MT" w:hAnsi="Gill Sans MT"/>
          <w:sz w:val="22"/>
        </w:rPr>
        <w:t>up-to-date</w:t>
      </w:r>
      <w:r w:rsidRPr="005072B3">
        <w:rPr>
          <w:rFonts w:ascii="Gill Sans MT" w:hAnsi="Gill Sans MT"/>
          <w:sz w:val="22"/>
        </w:rPr>
        <w:t xml:space="preserve"> syllabus and scheme of work </w:t>
      </w:r>
      <w:r w:rsidRPr="005072B3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 w:rsidRPr="005072B3">
        <w:rPr>
          <w:rFonts w:ascii="Gill Sans MT" w:hAnsi="Gill Sans MT"/>
          <w:sz w:val="22"/>
        </w:rPr>
        <w:t xml:space="preserve">Assistant Director </w:t>
      </w:r>
      <w:r w:rsidRPr="005072B3">
        <w:rPr>
          <w:rFonts w:ascii="Gill Sans MT" w:hAnsi="Gill Sans MT"/>
          <w:sz w:val="22"/>
        </w:rPr>
        <w:t>by the start of the course.</w:t>
      </w:r>
    </w:p>
    <w:p w14:paraId="63F5B2F4" w14:textId="195530F9" w:rsidR="0044167D" w:rsidRPr="00527524" w:rsidRDefault="0044167D" w:rsidP="00152BD9">
      <w:pPr>
        <w:pStyle w:val="ListParagraph"/>
        <w:ind w:left="426" w:hanging="426"/>
        <w:rPr>
          <w:rFonts w:ascii="Gill Sans MT" w:hAnsi="Gill Sans MT"/>
          <w:color w:val="FF0000"/>
          <w:sz w:val="22"/>
        </w:rPr>
      </w:pPr>
    </w:p>
    <w:p w14:paraId="63DF1C0C" w14:textId="6F31982A" w:rsidR="0044167D" w:rsidRPr="008F3524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8F3524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8F3524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Keep records as required of all </w:t>
      </w:r>
      <w:r w:rsidR="005E479E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8F3524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Contribute fully to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8F3524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Attend as required </w:t>
      </w:r>
      <w:r w:rsidR="00183FA7" w:rsidRPr="008F3524">
        <w:rPr>
          <w:rFonts w:ascii="Gill Sans MT" w:hAnsi="Gill Sans MT"/>
          <w:sz w:val="22"/>
        </w:rPr>
        <w:t>parents’</w:t>
      </w:r>
      <w:r w:rsidRPr="008F3524">
        <w:rPr>
          <w:rFonts w:ascii="Gill Sans MT" w:hAnsi="Gill Sans MT"/>
          <w:sz w:val="22"/>
        </w:rPr>
        <w:t xml:space="preserve"> evenings,</w:t>
      </w:r>
      <w:r w:rsidR="00F31EAD" w:rsidRPr="008F3524">
        <w:rPr>
          <w:rFonts w:ascii="Gill Sans MT" w:hAnsi="Gill Sans MT"/>
          <w:sz w:val="22"/>
        </w:rPr>
        <w:t xml:space="preserve"> </w:t>
      </w:r>
      <w:r w:rsidRPr="008F3524">
        <w:rPr>
          <w:rFonts w:ascii="Gill Sans MT" w:hAnsi="Gill Sans MT"/>
          <w:sz w:val="22"/>
        </w:rPr>
        <w:t xml:space="preserve">open events and other promotional events organised by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>.</w:t>
      </w:r>
    </w:p>
    <w:p w14:paraId="576C4EFD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8F3524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8F3524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8F3524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8F352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8F3524">
        <w:rPr>
          <w:rFonts w:ascii="Times New Roman" w:hAnsi="Times New Roman" w:cs="Times New Roman"/>
          <w:i/>
          <w:iCs/>
          <w:sz w:val="22"/>
        </w:rPr>
        <w:t>learner</w:t>
      </w:r>
      <w:r w:rsidRPr="008F3524">
        <w:rPr>
          <w:rFonts w:ascii="Times New Roman" w:hAnsi="Times New Roman" w:cs="Times New Roman"/>
          <w:i/>
          <w:iCs/>
          <w:sz w:val="22"/>
        </w:rPr>
        <w:t>s</w:t>
      </w:r>
      <w:r w:rsidRPr="008F3524">
        <w:rPr>
          <w:rFonts w:ascii="Times New Roman" w:hAnsi="Times New Roman" w:cs="Times New Roman"/>
          <w:sz w:val="22"/>
        </w:rPr>
        <w:t>)</w:t>
      </w:r>
      <w:r w:rsidRPr="008F3524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8F3524" w:rsidRDefault="00575A94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Participate in the course and d</w:t>
      </w:r>
      <w:r w:rsidR="0044167D" w:rsidRPr="008F3524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DC7916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Promote a culture of innovation, excellence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mission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procedures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69E61A1F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2A1E5FD4" w:rsidR="0044167D" w:rsidRDefault="00CA6226" w:rsidP="0044167D">
      <w:pPr>
        <w:rPr>
          <w:rFonts w:ascii="Gill Sans MT" w:hAnsi="Gill Sans MT" w:cs="Tahoma"/>
          <w:b/>
          <w:bCs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300F0AC6">
            <wp:simplePos x="0" y="0"/>
            <wp:positionH relativeFrom="page">
              <wp:posOffset>4991100</wp:posOffset>
            </wp:positionH>
            <wp:positionV relativeFrom="paragraph">
              <wp:posOffset>-805815</wp:posOffset>
            </wp:positionV>
            <wp:extent cx="2428240" cy="11839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183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00252F82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252F82">
        <w:rPr>
          <w:rFonts w:ascii="Gill Sans MT" w:hAnsi="Gill Sans MT" w:cs="Tahoma"/>
          <w:b/>
          <w:bCs/>
          <w:sz w:val="32"/>
          <w:szCs w:val="32"/>
        </w:rPr>
        <w:t>in</w:t>
      </w:r>
      <w:r w:rsidR="0044167D" w:rsidRPr="00252F82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184E58">
        <w:rPr>
          <w:rFonts w:ascii="Gill Sans MT" w:hAnsi="Gill Sans MT" w:cs="Tahoma"/>
          <w:b/>
          <w:bCs/>
          <w:sz w:val="32"/>
          <w:szCs w:val="32"/>
        </w:rPr>
        <w:t>Electrical Installation</w:t>
      </w:r>
    </w:p>
    <w:p w14:paraId="6A34060C" w14:textId="77777777" w:rsidR="00266E3A" w:rsidRDefault="00266E3A" w:rsidP="00266E3A">
      <w:pPr>
        <w:rPr>
          <w:rFonts w:ascii="Gill Sans MT" w:hAnsi="Gill Sans MT"/>
          <w:b/>
        </w:rPr>
      </w:pPr>
      <w:r w:rsidRPr="00252F82">
        <w:rPr>
          <w:rFonts w:ascii="Gill Sans MT" w:hAnsi="Gill Sans MT"/>
          <w:b/>
        </w:rPr>
        <w:t>Person Specification</w:t>
      </w:r>
    </w:p>
    <w:p w14:paraId="78A74B1E" w14:textId="77777777" w:rsidR="00266E3A" w:rsidRPr="00252F82" w:rsidRDefault="00266E3A" w:rsidP="0044167D">
      <w:pPr>
        <w:rPr>
          <w:rFonts w:ascii="Gill Sans MT" w:hAnsi="Gill Sans MT" w:cs="Tahoma"/>
          <w:b/>
          <w:sz w:val="32"/>
          <w:szCs w:val="32"/>
        </w:rPr>
      </w:pPr>
    </w:p>
    <w:tbl>
      <w:tblPr>
        <w:tblStyle w:val="TableGrid"/>
        <w:tblW w:w="967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1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="00252F82" w:rsidRPr="00252F82" w14:paraId="3B01EAD6" w14:textId="77777777" w:rsidTr="002E7744">
        <w:trPr>
          <w:trHeight w:val="340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206BAD0" w:rsidR="00266E3A" w:rsidRPr="00252F82" w:rsidRDefault="00266E3A" w:rsidP="00266E3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A034886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252F82" w:rsidRPr="00252F82" w14:paraId="47A9A974" w14:textId="77777777" w:rsidTr="002E7744">
        <w:trPr>
          <w:cantSplit/>
          <w:trHeight w:val="1984"/>
        </w:trPr>
        <w:tc>
          <w:tcPr>
            <w:tcW w:w="6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  <w:r w:rsidRPr="00252F82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78F8460A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C6D9F1" w:themeFill="text2" w:themeFillTint="33"/>
            <w:textDirection w:val="btLr"/>
            <w:vAlign w:val="center"/>
          </w:tcPr>
          <w:p w14:paraId="67A3EDFC" w14:textId="54171FB8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C6D9F1" w:themeFill="text2" w:themeFillTint="33"/>
            <w:textDirection w:val="btLr"/>
            <w:vAlign w:val="center"/>
          </w:tcPr>
          <w:p w14:paraId="16EDBC3C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C6D9F1" w:themeFill="text2" w:themeFillTint="33"/>
            <w:textDirection w:val="btLr"/>
            <w:vAlign w:val="center"/>
          </w:tcPr>
          <w:p w14:paraId="395AFB8D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C6D9F1" w:themeFill="text2" w:themeFillTint="33"/>
            <w:textDirection w:val="btLr"/>
            <w:vAlign w:val="center"/>
          </w:tcPr>
          <w:p w14:paraId="72711B13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C6D9F1" w:themeFill="text2" w:themeFillTint="33"/>
            <w:textDirection w:val="btLr"/>
            <w:vAlign w:val="center"/>
          </w:tcPr>
          <w:p w14:paraId="78289359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252F82" w:rsidRPr="00252F82" w14:paraId="0F8B879E" w14:textId="77777777" w:rsidTr="002E7744">
        <w:trPr>
          <w:trHeight w:val="340"/>
        </w:trPr>
        <w:tc>
          <w:tcPr>
            <w:tcW w:w="9679" w:type="dxa"/>
            <w:gridSpan w:val="10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2D6A52D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252F82" w:rsidRPr="00252F82" w14:paraId="729DB1EE" w14:textId="77777777" w:rsidTr="002E7744">
        <w:trPr>
          <w:trHeight w:val="379"/>
        </w:trPr>
        <w:tc>
          <w:tcPr>
            <w:tcW w:w="6571" w:type="dxa"/>
            <w:gridSpan w:val="2"/>
            <w:vAlign w:val="center"/>
          </w:tcPr>
          <w:p w14:paraId="76DE6AD2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184E58" w:rsidRPr="00184E58" w14:paraId="3CED4CCE" w14:textId="77777777" w:rsidTr="002E7744">
        <w:trPr>
          <w:trHeight w:val="397"/>
        </w:trPr>
        <w:tc>
          <w:tcPr>
            <w:tcW w:w="6571" w:type="dxa"/>
            <w:gridSpan w:val="2"/>
            <w:vAlign w:val="center"/>
          </w:tcPr>
          <w:p w14:paraId="26BFEB01" w14:textId="3ED93BE4" w:rsidR="0044167D" w:rsidRPr="00184E58" w:rsidRDefault="0044167D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184E58">
              <w:rPr>
                <w:rFonts w:ascii="Gill Sans MT" w:hAnsi="Gill Sans MT"/>
                <w:sz w:val="22"/>
              </w:rPr>
              <w:t xml:space="preserve">Degree </w:t>
            </w:r>
            <w:r w:rsidRPr="00184E58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184E58">
              <w:rPr>
                <w:rFonts w:ascii="Times New Roman" w:hAnsi="Times New Roman" w:cs="Times New Roman"/>
                <w:sz w:val="22"/>
              </w:rPr>
              <w:t>)</w:t>
            </w:r>
            <w:r w:rsidRPr="00184E58">
              <w:rPr>
                <w:rFonts w:ascii="Gill Sans MT" w:hAnsi="Gill Sans MT"/>
                <w:sz w:val="22"/>
              </w:rPr>
              <w:t xml:space="preserve"> in </w:t>
            </w:r>
            <w:r w:rsidR="006B558C" w:rsidRPr="00184E58">
              <w:rPr>
                <w:rFonts w:ascii="Gill Sans MT" w:hAnsi="Gill Sans MT"/>
                <w:sz w:val="22"/>
              </w:rPr>
              <w:t xml:space="preserve">Electrical </w:t>
            </w:r>
            <w:r w:rsidR="00184E58" w:rsidRPr="00184E58">
              <w:rPr>
                <w:rFonts w:ascii="Gill Sans MT" w:hAnsi="Gill Sans MT"/>
                <w:sz w:val="22"/>
              </w:rPr>
              <w:t>Installation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184E5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84E5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184E5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184E5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184E5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184E5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84E5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184E5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62D6A4E4" w14:textId="77777777" w:rsidTr="002E7744">
        <w:trPr>
          <w:trHeight w:val="397"/>
        </w:trPr>
        <w:tc>
          <w:tcPr>
            <w:tcW w:w="6571" w:type="dxa"/>
            <w:gridSpan w:val="2"/>
            <w:vAlign w:val="center"/>
          </w:tcPr>
          <w:p w14:paraId="76A85C17" w14:textId="77777777" w:rsidR="0044167D" w:rsidRPr="00252F82" w:rsidRDefault="0044167D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Teacher trained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252F82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C6CBE5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34B4A14C" w14:textId="77777777" w:rsidTr="002E7744">
        <w:trPr>
          <w:trHeight w:val="397"/>
        </w:trPr>
        <w:tc>
          <w:tcPr>
            <w:tcW w:w="6571" w:type="dxa"/>
            <w:gridSpan w:val="2"/>
            <w:vAlign w:val="center"/>
          </w:tcPr>
          <w:p w14:paraId="5F809B5D" w14:textId="706A8230" w:rsidR="0044167D" w:rsidRPr="00252F82" w:rsidRDefault="000A4337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GCSE Grade C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252F82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7064C00" w14:textId="77777777" w:rsidTr="002E7744">
        <w:trPr>
          <w:trHeight w:val="397"/>
        </w:trPr>
        <w:tc>
          <w:tcPr>
            <w:tcW w:w="6571" w:type="dxa"/>
            <w:gridSpan w:val="2"/>
            <w:vAlign w:val="center"/>
          </w:tcPr>
          <w:p w14:paraId="6B471386" w14:textId="411154B6" w:rsidR="00A76EBF" w:rsidRPr="00252F82" w:rsidRDefault="000A4337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EB38B95" w14:textId="77777777" w:rsidTr="002E7744">
        <w:trPr>
          <w:trHeight w:val="351"/>
        </w:trPr>
        <w:tc>
          <w:tcPr>
            <w:tcW w:w="6571" w:type="dxa"/>
            <w:gridSpan w:val="2"/>
            <w:vAlign w:val="center"/>
          </w:tcPr>
          <w:p w14:paraId="109CB9ED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59DE297B" w14:textId="77777777" w:rsidTr="002E7744">
        <w:trPr>
          <w:trHeight w:val="397"/>
        </w:trPr>
        <w:tc>
          <w:tcPr>
            <w:tcW w:w="6571" w:type="dxa"/>
            <w:gridSpan w:val="2"/>
            <w:vAlign w:val="center"/>
          </w:tcPr>
          <w:p w14:paraId="38FE9D89" w14:textId="5A317B25" w:rsidR="0044167D" w:rsidRPr="003F4E0A" w:rsidRDefault="0044167D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 xml:space="preserve">Assessor Awards </w:t>
            </w:r>
            <w:r w:rsidRPr="003F4E0A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  <w:r w:rsidR="000A4337" w:rsidRPr="003F4E0A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0A4337" w:rsidRPr="00252F82" w14:paraId="28198F74" w14:textId="77777777" w:rsidTr="002E7744">
        <w:trPr>
          <w:trHeight w:val="397"/>
        </w:trPr>
        <w:tc>
          <w:tcPr>
            <w:tcW w:w="6571" w:type="dxa"/>
            <w:gridSpan w:val="2"/>
            <w:vAlign w:val="center"/>
          </w:tcPr>
          <w:p w14:paraId="51D6FE99" w14:textId="1A908219" w:rsidR="000A4337" w:rsidRPr="003F4E0A" w:rsidRDefault="000A4337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3FF20960" w14:textId="761D8E19" w:rsidR="000A4337" w:rsidRPr="00252F82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E80E4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B837C94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1E4EF3C3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5EA49F1" w14:textId="66E15907" w:rsidR="000A4337" w:rsidRPr="00252F82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823950B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45965734" w14:textId="77777777" w:rsidTr="002E7744">
        <w:trPr>
          <w:trHeight w:val="340"/>
        </w:trPr>
        <w:tc>
          <w:tcPr>
            <w:tcW w:w="9679" w:type="dxa"/>
            <w:gridSpan w:val="10"/>
            <w:shd w:val="clear" w:color="auto" w:fill="C6D9F1" w:themeFill="text2" w:themeFillTint="33"/>
            <w:vAlign w:val="center"/>
          </w:tcPr>
          <w:p w14:paraId="3AEA323E" w14:textId="77777777" w:rsidR="0044167D" w:rsidRPr="003F4E0A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F4E0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252F82" w:rsidRPr="00252F82" w14:paraId="3FD7710F" w14:textId="77777777" w:rsidTr="002E7744">
        <w:trPr>
          <w:trHeight w:val="367"/>
        </w:trPr>
        <w:tc>
          <w:tcPr>
            <w:tcW w:w="6571" w:type="dxa"/>
            <w:gridSpan w:val="2"/>
            <w:vAlign w:val="center"/>
          </w:tcPr>
          <w:p w14:paraId="339C4833" w14:textId="77777777" w:rsidR="0044167D" w:rsidRPr="003F4E0A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3F4E0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3F4E0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42A00" w:rsidRPr="00252F82" w14:paraId="2B8A2B7E" w14:textId="77777777" w:rsidTr="002E7744">
        <w:trPr>
          <w:trHeight w:val="367"/>
        </w:trPr>
        <w:tc>
          <w:tcPr>
            <w:tcW w:w="6571" w:type="dxa"/>
            <w:gridSpan w:val="2"/>
            <w:vAlign w:val="center"/>
          </w:tcPr>
          <w:p w14:paraId="7DEF8C49" w14:textId="29C66AF6" w:rsidR="00342A00" w:rsidRPr="00D07DC6" w:rsidRDefault="00342A00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D07DC6">
              <w:rPr>
                <w:rFonts w:ascii="Gill Sans MT" w:hAnsi="Gill Sans MT"/>
                <w:sz w:val="22"/>
              </w:rPr>
              <w:t>Ou</w:t>
            </w:r>
            <w:r w:rsidR="00D07DC6">
              <w:rPr>
                <w:rFonts w:ascii="Gill Sans MT" w:hAnsi="Gill Sans MT"/>
                <w:sz w:val="22"/>
              </w:rPr>
              <w:t>t</w:t>
            </w:r>
            <w:r w:rsidRPr="00D07DC6">
              <w:rPr>
                <w:rFonts w:ascii="Gill Sans MT" w:hAnsi="Gill Sans MT"/>
                <w:sz w:val="22"/>
              </w:rPr>
              <w:t>standing teacher</w:t>
            </w:r>
          </w:p>
        </w:tc>
        <w:tc>
          <w:tcPr>
            <w:tcW w:w="510" w:type="dxa"/>
            <w:gridSpan w:val="2"/>
            <w:vAlign w:val="center"/>
          </w:tcPr>
          <w:p w14:paraId="69E5D423" w14:textId="21A04E12" w:rsidR="00342A00" w:rsidRPr="00252F82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1083A3A" w14:textId="1DDFC934" w:rsidR="00342A00" w:rsidRPr="00252F82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23AE920C" w14:textId="2D36A05D" w:rsidR="00342A00" w:rsidRPr="00252F82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7B259B11" w14:textId="77777777" w:rsidR="00342A00" w:rsidRPr="00252F82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CBACAAB" w14:textId="77777777" w:rsidR="00342A00" w:rsidRPr="00252F82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4FDE6C0" w14:textId="77777777" w:rsidR="00342A00" w:rsidRPr="00252F82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66E3A" w:rsidRPr="00266E3A" w14:paraId="71C0E328" w14:textId="77777777" w:rsidTr="002E7744">
        <w:trPr>
          <w:trHeight w:val="397"/>
        </w:trPr>
        <w:tc>
          <w:tcPr>
            <w:tcW w:w="6571" w:type="dxa"/>
            <w:gridSpan w:val="2"/>
            <w:vAlign w:val="center"/>
          </w:tcPr>
          <w:p w14:paraId="4719102F" w14:textId="1361028D" w:rsidR="0044167D" w:rsidRPr="00266E3A" w:rsidRDefault="008B478C" w:rsidP="00BE70FA">
            <w:pPr>
              <w:pStyle w:val="NoSpacing"/>
              <w:numPr>
                <w:ilvl w:val="0"/>
                <w:numId w:val="1"/>
              </w:numPr>
              <w:rPr>
                <w:rFonts w:ascii="Gill Sans MT" w:eastAsiaTheme="minorEastAsia" w:hAnsi="Gill Sans MT"/>
                <w:sz w:val="22"/>
                <w:szCs w:val="22"/>
              </w:rPr>
            </w:pPr>
            <w:r w:rsidRPr="00266E3A">
              <w:rPr>
                <w:rFonts w:ascii="Gill Sans MT" w:eastAsia="Gill Sans MT" w:hAnsi="Gill Sans MT" w:cs="Gill Sans MT"/>
                <w:sz w:val="22"/>
                <w:szCs w:val="22"/>
              </w:rPr>
              <w:t xml:space="preserve">Level 3 or above </w:t>
            </w:r>
            <w:r w:rsidRPr="00266E3A">
              <w:rPr>
                <w:rFonts w:ascii="Gill Sans MT" w:hAnsi="Gill Sans MT" w:cs="Times New Roman"/>
                <w:i/>
                <w:iCs/>
                <w:sz w:val="22"/>
                <w:szCs w:val="22"/>
              </w:rPr>
              <w:t>(or equivalent)</w:t>
            </w:r>
            <w:r w:rsidRPr="00266E3A">
              <w:rPr>
                <w:rFonts w:ascii="Gill Sans MT" w:eastAsia="Gill Sans MT" w:hAnsi="Gill Sans MT" w:cs="Gill Sans MT"/>
                <w:sz w:val="22"/>
                <w:szCs w:val="22"/>
              </w:rPr>
              <w:t xml:space="preserve"> in </w:t>
            </w:r>
            <w:r w:rsidRPr="00266E3A">
              <w:rPr>
                <w:rFonts w:ascii="Gill Sans MT" w:hAnsi="Gill Sans MT"/>
                <w:sz w:val="22"/>
                <w:szCs w:val="22"/>
              </w:rPr>
              <w:t>Electrical Installation and/or a Minimum of 5 years Industry experience with a Level 3 Qualification in Electrical Installation</w:t>
            </w:r>
          </w:p>
        </w:tc>
        <w:tc>
          <w:tcPr>
            <w:tcW w:w="510" w:type="dxa"/>
            <w:gridSpan w:val="2"/>
            <w:vAlign w:val="center"/>
          </w:tcPr>
          <w:p w14:paraId="278EBCB5" w14:textId="12EB9A2B" w:rsidR="0044167D" w:rsidRPr="00266E3A" w:rsidRDefault="008C1183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66E3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9EA393B" w14:textId="6F9F194A" w:rsidR="0044167D" w:rsidRPr="00266E3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A25F3B" w14:textId="77777777" w:rsidR="0044167D" w:rsidRPr="00266E3A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66E3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052C2943" w14:textId="77777777" w:rsidR="0044167D" w:rsidRPr="00266E3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A37A61E" w14:textId="77777777" w:rsidR="0044167D" w:rsidRPr="00266E3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3EC77E9" w14:textId="77777777" w:rsidR="0044167D" w:rsidRPr="00266E3A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66E3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B4FB7" w:rsidRPr="00DB4FB7" w14:paraId="13CA848C" w14:textId="77777777" w:rsidTr="002E7744">
        <w:trPr>
          <w:trHeight w:val="397"/>
        </w:trPr>
        <w:tc>
          <w:tcPr>
            <w:tcW w:w="6571" w:type="dxa"/>
            <w:gridSpan w:val="2"/>
            <w:vAlign w:val="center"/>
          </w:tcPr>
          <w:p w14:paraId="0BFADF7C" w14:textId="4C7F4A54" w:rsidR="00D07DC6" w:rsidRPr="00DB4FB7" w:rsidRDefault="0098600E" w:rsidP="00BE70FA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DB4FB7">
              <w:rPr>
                <w:rFonts w:ascii="Gill Sans MT" w:hAnsi="Gill Sans MT"/>
                <w:color w:val="auto"/>
                <w:sz w:val="22"/>
                <w:szCs w:val="22"/>
              </w:rPr>
              <w:t>Knowledge and experience of electronic and electrical systems, including industrial and power electronics, fault finding procedures and control systems</w:t>
            </w:r>
          </w:p>
        </w:tc>
        <w:tc>
          <w:tcPr>
            <w:tcW w:w="510" w:type="dxa"/>
            <w:gridSpan w:val="2"/>
            <w:vAlign w:val="center"/>
          </w:tcPr>
          <w:p w14:paraId="325C49A7" w14:textId="738626D4" w:rsidR="00D07DC6" w:rsidRPr="00DB4FB7" w:rsidRDefault="008C1183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DB4FB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9824896" w14:textId="77777777" w:rsidR="00D07DC6" w:rsidRPr="00DB4FB7" w:rsidRDefault="00D07DC6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6276FD2" w14:textId="7C8C9098" w:rsidR="00D07DC6" w:rsidRPr="00DB4FB7" w:rsidRDefault="008C1183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DB4FB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1F99026" w14:textId="77777777" w:rsidR="00D07DC6" w:rsidRPr="00DB4FB7" w:rsidRDefault="00D07DC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E1BD8DE" w14:textId="77777777" w:rsidR="00D07DC6" w:rsidRPr="00DB4FB7" w:rsidRDefault="00D07DC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D5BBF67" w14:textId="3794018B" w:rsidR="00D07DC6" w:rsidRPr="00DB4FB7" w:rsidRDefault="008C1183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DB4FB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6E8269C9" w14:textId="77777777" w:rsidTr="002E7744">
        <w:trPr>
          <w:trHeight w:val="397"/>
        </w:trPr>
        <w:tc>
          <w:tcPr>
            <w:tcW w:w="6571" w:type="dxa"/>
            <w:gridSpan w:val="2"/>
            <w:vAlign w:val="center"/>
          </w:tcPr>
          <w:p w14:paraId="1098C462" w14:textId="373F9497" w:rsidR="0044167D" w:rsidRPr="004D17A9" w:rsidRDefault="008D28D7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</w:t>
            </w:r>
            <w:r w:rsidR="0044167D" w:rsidRPr="004D17A9">
              <w:rPr>
                <w:rFonts w:ascii="Gill Sans MT" w:hAnsi="Gill Sans MT"/>
                <w:sz w:val="22"/>
              </w:rPr>
              <w:t xml:space="preserve">bility to teach </w:t>
            </w:r>
            <w:r w:rsidR="005E479E" w:rsidRPr="004D17A9">
              <w:rPr>
                <w:rFonts w:ascii="Gill Sans MT" w:hAnsi="Gill Sans MT"/>
                <w:sz w:val="22"/>
              </w:rPr>
              <w:t>learner</w:t>
            </w:r>
            <w:r w:rsidR="0044167D" w:rsidRPr="004D17A9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4D17A9">
              <w:rPr>
                <w:rFonts w:ascii="Gill Sans MT" w:hAnsi="Gill Sans MT"/>
                <w:sz w:val="22"/>
              </w:rPr>
              <w:t xml:space="preserve">needs </w:t>
            </w:r>
            <w:r w:rsidR="0044167D" w:rsidRPr="004D17A9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gridSpan w:val="2"/>
            <w:vAlign w:val="center"/>
          </w:tcPr>
          <w:p w14:paraId="4FB2A6E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0116D4E7" w14:textId="77777777" w:rsidTr="002E7744">
        <w:trPr>
          <w:trHeight w:val="371"/>
        </w:trPr>
        <w:tc>
          <w:tcPr>
            <w:tcW w:w="6571" w:type="dxa"/>
            <w:gridSpan w:val="2"/>
            <w:vAlign w:val="center"/>
          </w:tcPr>
          <w:p w14:paraId="1C2144D3" w14:textId="77777777" w:rsidR="0044167D" w:rsidRPr="004D17A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A6226" w:rsidRPr="00CA6226" w14:paraId="0C9F47D8" w14:textId="77777777" w:rsidTr="002E7744">
        <w:trPr>
          <w:trHeight w:val="371"/>
        </w:trPr>
        <w:tc>
          <w:tcPr>
            <w:tcW w:w="6571" w:type="dxa"/>
            <w:gridSpan w:val="2"/>
            <w:vAlign w:val="center"/>
          </w:tcPr>
          <w:p w14:paraId="5C5FDF29" w14:textId="0506AA19" w:rsidR="00CA6226" w:rsidRPr="00CA6226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CA6226">
              <w:rPr>
                <w:rFonts w:ascii="Gill Sans MT" w:hAnsi="Gill Sans MT"/>
                <w:sz w:val="22"/>
              </w:rPr>
              <w:t>Degree (or equivalent) in Electrical Installation</w:t>
            </w:r>
          </w:p>
        </w:tc>
        <w:tc>
          <w:tcPr>
            <w:tcW w:w="510" w:type="dxa"/>
            <w:gridSpan w:val="2"/>
            <w:vAlign w:val="center"/>
          </w:tcPr>
          <w:p w14:paraId="65010B8C" w14:textId="049D4D2D" w:rsidR="00CA6226" w:rsidRPr="00CA6226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CA6226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424EA06" w14:textId="21A67AEF" w:rsidR="00CA6226" w:rsidRPr="00CA6226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CA6226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732E529" w14:textId="0AC6F686" w:rsidR="00CA6226" w:rsidRPr="00CA6226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CA6226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068E2ED7" w14:textId="77777777" w:rsidR="00CA6226" w:rsidRPr="00CA6226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7A79286" w14:textId="77777777" w:rsidR="00CA6226" w:rsidRPr="00CA6226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2ACDCCC" w14:textId="0DEC220A" w:rsidR="00CA6226" w:rsidRPr="00CA6226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CA6226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A6226" w:rsidRPr="004D17A9" w14:paraId="7A3C75AC" w14:textId="77777777" w:rsidTr="002E7744">
        <w:trPr>
          <w:trHeight w:val="397"/>
        </w:trPr>
        <w:tc>
          <w:tcPr>
            <w:tcW w:w="6571" w:type="dxa"/>
            <w:gridSpan w:val="2"/>
            <w:vAlign w:val="center"/>
          </w:tcPr>
          <w:p w14:paraId="63F256D1" w14:textId="77777777" w:rsidR="00CA6226" w:rsidRPr="004D17A9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76ACEE6F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A6226" w:rsidRPr="004D17A9" w14:paraId="1A66346B" w14:textId="77777777" w:rsidTr="002E7744">
        <w:trPr>
          <w:trHeight w:val="397"/>
        </w:trPr>
        <w:tc>
          <w:tcPr>
            <w:tcW w:w="6571" w:type="dxa"/>
            <w:gridSpan w:val="2"/>
            <w:vAlign w:val="center"/>
          </w:tcPr>
          <w:p w14:paraId="7C7B50D3" w14:textId="77777777" w:rsidR="00CA6226" w:rsidRPr="004D17A9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A6226" w:rsidRPr="004D17A9" w14:paraId="0B68D9B2" w14:textId="77777777" w:rsidTr="002E7744">
        <w:trPr>
          <w:trHeight w:val="281"/>
        </w:trPr>
        <w:tc>
          <w:tcPr>
            <w:tcW w:w="6571" w:type="dxa"/>
            <w:gridSpan w:val="2"/>
            <w:vAlign w:val="center"/>
          </w:tcPr>
          <w:p w14:paraId="5C0FE18F" w14:textId="77777777" w:rsidR="00CA6226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  <w:p w14:paraId="5DF59ACD" w14:textId="1A9EE04E" w:rsidR="00CA6226" w:rsidRPr="004D17A9" w:rsidRDefault="00CA6226" w:rsidP="00CA6226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409193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A6226" w:rsidRPr="004D17A9" w14:paraId="17BC9A02" w14:textId="77777777" w:rsidTr="002E7744">
        <w:trPr>
          <w:trHeight w:val="340"/>
        </w:trPr>
        <w:tc>
          <w:tcPr>
            <w:tcW w:w="9679" w:type="dxa"/>
            <w:gridSpan w:val="10"/>
            <w:shd w:val="clear" w:color="auto" w:fill="C6D9F1" w:themeFill="text2" w:themeFillTint="33"/>
            <w:vAlign w:val="center"/>
          </w:tcPr>
          <w:p w14:paraId="5074465F" w14:textId="77777777" w:rsidR="00CA6226" w:rsidRPr="004D17A9" w:rsidRDefault="00CA6226" w:rsidP="00CA6226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CA6226" w:rsidRPr="004D17A9" w14:paraId="43B5C67D" w14:textId="77777777" w:rsidTr="002E7744">
        <w:trPr>
          <w:trHeight w:val="293"/>
        </w:trPr>
        <w:tc>
          <w:tcPr>
            <w:tcW w:w="6561" w:type="dxa"/>
            <w:vAlign w:val="center"/>
          </w:tcPr>
          <w:p w14:paraId="396CFCFE" w14:textId="77777777" w:rsidR="00CA6226" w:rsidRPr="004D17A9" w:rsidRDefault="00CA6226" w:rsidP="00CA6226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253273F1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B96ABF6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CA6226" w:rsidRPr="004D17A9" w14:paraId="41AC6360" w14:textId="77777777" w:rsidTr="002E7744">
        <w:trPr>
          <w:trHeight w:val="397"/>
        </w:trPr>
        <w:tc>
          <w:tcPr>
            <w:tcW w:w="6561" w:type="dxa"/>
            <w:vAlign w:val="center"/>
          </w:tcPr>
          <w:p w14:paraId="2F8C8A38" w14:textId="58C712AF" w:rsidR="00CA6226" w:rsidRPr="004D17A9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College) </w:t>
            </w:r>
            <w:r w:rsidRPr="004D17A9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4D17A9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10" w:type="dxa"/>
            <w:gridSpan w:val="2"/>
            <w:vAlign w:val="center"/>
          </w:tcPr>
          <w:p w14:paraId="3D9F53E5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246251F5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6B487343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A6226" w:rsidRPr="004D17A9" w14:paraId="6C365957" w14:textId="77777777" w:rsidTr="002E7744">
        <w:trPr>
          <w:trHeight w:val="397"/>
        </w:trPr>
        <w:tc>
          <w:tcPr>
            <w:tcW w:w="6561" w:type="dxa"/>
            <w:vAlign w:val="center"/>
          </w:tcPr>
          <w:p w14:paraId="0D6D34C4" w14:textId="77777777" w:rsidR="00CA6226" w:rsidRPr="004D17A9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510" w:type="dxa"/>
            <w:gridSpan w:val="2"/>
            <w:vAlign w:val="center"/>
          </w:tcPr>
          <w:p w14:paraId="318E0358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0230D07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BB79903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5D75EF44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A6226" w:rsidRPr="004D17A9" w14:paraId="2436121A" w14:textId="77777777" w:rsidTr="002E7744">
        <w:trPr>
          <w:trHeight w:val="343"/>
        </w:trPr>
        <w:tc>
          <w:tcPr>
            <w:tcW w:w="6561" w:type="dxa"/>
            <w:vAlign w:val="center"/>
          </w:tcPr>
          <w:p w14:paraId="7C0E43AE" w14:textId="77777777" w:rsidR="00CA6226" w:rsidRPr="004D17A9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gridSpan w:val="2"/>
            <w:vAlign w:val="center"/>
          </w:tcPr>
          <w:p w14:paraId="4A476BC3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30FDF3EE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FF6960F" w14:textId="77777777" w:rsidR="0044167D" w:rsidRPr="004D17A9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4D17A9" w:rsidRPr="004D17A9" w14:paraId="5D4A76D5" w14:textId="77777777" w:rsidTr="002E7744">
        <w:trPr>
          <w:trHeight w:val="340"/>
        </w:trPr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4BBAEE0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D17A9" w:rsidRPr="004D17A9" w14:paraId="6BEC6CB1" w14:textId="77777777" w:rsidTr="002E7744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4D17A9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4D17A9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61A17339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C6D9F1" w:themeFill="text2" w:themeFillTint="33"/>
            <w:textDirection w:val="btLr"/>
            <w:vAlign w:val="center"/>
          </w:tcPr>
          <w:p w14:paraId="09CE3118" w14:textId="7A9740E0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</w:t>
            </w:r>
            <w:r w:rsidR="008333C2" w:rsidRPr="004D17A9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14:paraId="463E21F6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  <w:vAlign w:val="center"/>
          </w:tcPr>
          <w:p w14:paraId="58A9B5B4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C6D9F1" w:themeFill="text2" w:themeFillTint="33"/>
            <w:textDirection w:val="btLr"/>
            <w:vAlign w:val="center"/>
          </w:tcPr>
          <w:p w14:paraId="01ACA458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C6D9F1" w:themeFill="text2" w:themeFillTint="33"/>
            <w:textDirection w:val="btLr"/>
            <w:vAlign w:val="center"/>
          </w:tcPr>
          <w:p w14:paraId="5729714D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D17A9" w:rsidRPr="004D17A9" w14:paraId="2F4468A6" w14:textId="77777777" w:rsidTr="002E7744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812AB5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4D17A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4D17A9" w:rsidRPr="004D17A9" w14:paraId="48E12557" w14:textId="77777777" w:rsidTr="003F4E0A">
        <w:trPr>
          <w:trHeight w:val="397"/>
        </w:trPr>
        <w:tc>
          <w:tcPr>
            <w:tcW w:w="6526" w:type="dxa"/>
            <w:gridSpan w:val="2"/>
            <w:vAlign w:val="center"/>
          </w:tcPr>
          <w:p w14:paraId="6E6F70AF" w14:textId="77777777" w:rsidR="0044167D" w:rsidRPr="004D17A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4442D53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86BC13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F4E0A" w:rsidRPr="004D17A9" w14:paraId="0584AD86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2B6B2685" w14:textId="77777777" w:rsidR="003F4E0A" w:rsidRPr="004D17A9" w:rsidRDefault="003F4E0A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04" w:type="dxa"/>
          </w:tcPr>
          <w:p w14:paraId="48B193E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84121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B6918F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EFB044C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E0C04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4F3D80D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3F4E0A" w:rsidRPr="004D17A9" w14:paraId="523B1338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4E0192FE" w14:textId="77777777" w:rsidR="003F4E0A" w:rsidRPr="004D17A9" w:rsidRDefault="003F4E0A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04" w:type="dxa"/>
          </w:tcPr>
          <w:p w14:paraId="2D7105A6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F26FF1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BD6B0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0BC0F79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4E821B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586267F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301A2660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6D2811C7" w14:textId="77777777" w:rsidR="0044167D" w:rsidRDefault="000D2588" w:rsidP="00BE70FA">
            <w:pPr>
              <w:pStyle w:val="xmsonormal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4D17A9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  <w:p w14:paraId="00624ED4" w14:textId="684D00E4" w:rsidR="004B3BB5" w:rsidRPr="004D17A9" w:rsidRDefault="004B3BB5" w:rsidP="004B3BB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5676D4C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B6BC2B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9A8C38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48B70741" w14:textId="77777777" w:rsidR="0044167D" w:rsidRDefault="0044167D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3AA78C1D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66D67656" w14:textId="7B31FF32" w:rsidR="0044167D" w:rsidRPr="004D17A9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96D1AC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4BEC3D3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02C242F9" w14:textId="77777777" w:rsidR="0044167D" w:rsidRDefault="0044167D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7A628C60" w14:textId="04D53797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31B039C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B147C2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1DFC3DDA" w14:textId="77777777" w:rsidTr="002E7744">
        <w:trPr>
          <w:trHeight w:val="397"/>
        </w:trPr>
        <w:tc>
          <w:tcPr>
            <w:tcW w:w="9573" w:type="dxa"/>
            <w:gridSpan w:val="8"/>
            <w:shd w:val="clear" w:color="auto" w:fill="C6D9F1" w:themeFill="text2" w:themeFillTint="33"/>
            <w:vAlign w:val="center"/>
          </w:tcPr>
          <w:p w14:paraId="192AE768" w14:textId="4A1D919F" w:rsidR="00741AF3" w:rsidRPr="004D17A9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 w:rsidRPr="004D17A9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4D17A9" w:rsidRPr="004D17A9" w14:paraId="38597C83" w14:textId="77777777" w:rsidTr="003F4E0A">
        <w:trPr>
          <w:trHeight w:val="397"/>
        </w:trPr>
        <w:tc>
          <w:tcPr>
            <w:tcW w:w="9573" w:type="dxa"/>
            <w:gridSpan w:val="8"/>
            <w:shd w:val="clear" w:color="auto" w:fill="FFFFFF" w:themeFill="background1"/>
            <w:vAlign w:val="center"/>
          </w:tcPr>
          <w:p w14:paraId="7C6B383D" w14:textId="18775F6F" w:rsidR="007111CB" w:rsidRPr="004D17A9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4D17A9" w:rsidRPr="004D17A9" w14:paraId="78608904" w14:textId="77777777" w:rsidTr="003F4E0A">
        <w:trPr>
          <w:trHeight w:val="397"/>
        </w:trPr>
        <w:tc>
          <w:tcPr>
            <w:tcW w:w="9573" w:type="dxa"/>
            <w:gridSpan w:val="8"/>
            <w:vAlign w:val="center"/>
          </w:tcPr>
          <w:p w14:paraId="5D394031" w14:textId="30F0C9AE" w:rsidR="00A16887" w:rsidRPr="004D17A9" w:rsidRDefault="00A16887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125E56" w14:textId="77777777" w:rsidR="00664D4D" w:rsidRDefault="00664D4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0F04908B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8D28D7">
        <w:rPr>
          <w:rFonts w:ascii="Gill Sans MT" w:hAnsi="Gill Sans MT" w:cs="Tahoma"/>
          <w:sz w:val="22"/>
          <w:szCs w:val="22"/>
        </w:rPr>
        <w:t>May</w:t>
      </w:r>
      <w:r w:rsidRPr="003F1691">
        <w:rPr>
          <w:rFonts w:ascii="Gill Sans MT" w:hAnsi="Gill Sans MT" w:cs="Tahoma"/>
          <w:sz w:val="22"/>
          <w:szCs w:val="22"/>
        </w:rPr>
        <w:t xml:space="preserve"> 202</w:t>
      </w:r>
      <w:r w:rsidR="00FA51EE">
        <w:rPr>
          <w:rFonts w:ascii="Gill Sans MT" w:hAnsi="Gill Sans MT" w:cs="Tahoma"/>
          <w:sz w:val="22"/>
          <w:szCs w:val="22"/>
        </w:rPr>
        <w:t>2</w:t>
      </w:r>
    </w:p>
    <w:sectPr w:rsidR="0044167D" w:rsidRPr="003F1691" w:rsidSect="00113D4C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0D45" w14:textId="77777777" w:rsidR="00113D4C" w:rsidRDefault="00113D4C">
      <w:r>
        <w:separator/>
      </w:r>
    </w:p>
  </w:endnote>
  <w:endnote w:type="continuationSeparator" w:id="0">
    <w:p w14:paraId="085C1FE3" w14:textId="77777777" w:rsidR="00113D4C" w:rsidRDefault="0011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2780B52E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560F8C9F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754AAD">
              <w:rPr>
                <w:rFonts w:ascii="Gill Sans MT" w:hAnsi="Gill Sans MT"/>
                <w:szCs w:val="20"/>
              </w:rPr>
              <w:t xml:space="preserve">Lecturer in </w:t>
            </w:r>
            <w:r w:rsidR="008D28D7">
              <w:rPr>
                <w:rFonts w:ascii="Gill Sans MT" w:hAnsi="Gill Sans MT"/>
                <w:szCs w:val="20"/>
              </w:rPr>
              <w:t>E</w:t>
            </w:r>
            <w:r w:rsidR="00055F4C">
              <w:rPr>
                <w:rFonts w:ascii="Gill Sans MT" w:hAnsi="Gill Sans MT"/>
                <w:szCs w:val="20"/>
              </w:rPr>
              <w:t>lectrical Installation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6AC3" w14:textId="77777777" w:rsidR="00113D4C" w:rsidRDefault="00113D4C">
      <w:r>
        <w:separator/>
      </w:r>
    </w:p>
  </w:footnote>
  <w:footnote w:type="continuationSeparator" w:id="0">
    <w:p w14:paraId="68D8EB27" w14:textId="77777777" w:rsidR="00113D4C" w:rsidRDefault="0011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B5E"/>
    <w:multiLevelType w:val="hybridMultilevel"/>
    <w:tmpl w:val="C4B04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24A4C"/>
    <w:multiLevelType w:val="hybridMultilevel"/>
    <w:tmpl w:val="D5EE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118185939">
    <w:abstractNumId w:val="0"/>
  </w:num>
  <w:num w:numId="2" w16cid:durableId="754784186">
    <w:abstractNumId w:val="1"/>
  </w:num>
  <w:num w:numId="3" w16cid:durableId="1172260653">
    <w:abstractNumId w:val="3"/>
  </w:num>
  <w:num w:numId="4" w16cid:durableId="187754774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55F4C"/>
    <w:rsid w:val="00063B3A"/>
    <w:rsid w:val="000658D6"/>
    <w:rsid w:val="00072F05"/>
    <w:rsid w:val="000735E5"/>
    <w:rsid w:val="00073697"/>
    <w:rsid w:val="000741AE"/>
    <w:rsid w:val="00081671"/>
    <w:rsid w:val="0008536E"/>
    <w:rsid w:val="00085606"/>
    <w:rsid w:val="0008727C"/>
    <w:rsid w:val="00087BB7"/>
    <w:rsid w:val="000972AC"/>
    <w:rsid w:val="000A3866"/>
    <w:rsid w:val="000A4337"/>
    <w:rsid w:val="000C12CC"/>
    <w:rsid w:val="000D2588"/>
    <w:rsid w:val="000D5F1D"/>
    <w:rsid w:val="000E0098"/>
    <w:rsid w:val="000E7FBA"/>
    <w:rsid w:val="000F42C4"/>
    <w:rsid w:val="000F4D03"/>
    <w:rsid w:val="000F7164"/>
    <w:rsid w:val="0010407E"/>
    <w:rsid w:val="00104455"/>
    <w:rsid w:val="00113D4C"/>
    <w:rsid w:val="00120F21"/>
    <w:rsid w:val="0012141E"/>
    <w:rsid w:val="00121B75"/>
    <w:rsid w:val="00125C39"/>
    <w:rsid w:val="00125E2E"/>
    <w:rsid w:val="00140FD3"/>
    <w:rsid w:val="001426D1"/>
    <w:rsid w:val="0015290B"/>
    <w:rsid w:val="00152BD9"/>
    <w:rsid w:val="00176D26"/>
    <w:rsid w:val="00180822"/>
    <w:rsid w:val="00183FA7"/>
    <w:rsid w:val="00184E58"/>
    <w:rsid w:val="00191680"/>
    <w:rsid w:val="001964A1"/>
    <w:rsid w:val="001A01A2"/>
    <w:rsid w:val="001A3C38"/>
    <w:rsid w:val="001B4352"/>
    <w:rsid w:val="001B55CF"/>
    <w:rsid w:val="001C36B9"/>
    <w:rsid w:val="001D1C98"/>
    <w:rsid w:val="001D297D"/>
    <w:rsid w:val="001E02CB"/>
    <w:rsid w:val="001E40F6"/>
    <w:rsid w:val="001E5547"/>
    <w:rsid w:val="00201225"/>
    <w:rsid w:val="00206CDC"/>
    <w:rsid w:val="002139F1"/>
    <w:rsid w:val="00216BEA"/>
    <w:rsid w:val="00217F40"/>
    <w:rsid w:val="00220870"/>
    <w:rsid w:val="00223402"/>
    <w:rsid w:val="0023155C"/>
    <w:rsid w:val="0023492C"/>
    <w:rsid w:val="00252F82"/>
    <w:rsid w:val="002573D1"/>
    <w:rsid w:val="00260546"/>
    <w:rsid w:val="002616CA"/>
    <w:rsid w:val="00266E3A"/>
    <w:rsid w:val="002723F6"/>
    <w:rsid w:val="0027578E"/>
    <w:rsid w:val="002811B3"/>
    <w:rsid w:val="002944F5"/>
    <w:rsid w:val="002965B5"/>
    <w:rsid w:val="002B52A5"/>
    <w:rsid w:val="002B5437"/>
    <w:rsid w:val="002B5D13"/>
    <w:rsid w:val="002B63B7"/>
    <w:rsid w:val="002C532D"/>
    <w:rsid w:val="002D2374"/>
    <w:rsid w:val="002E7616"/>
    <w:rsid w:val="002E7744"/>
    <w:rsid w:val="002E799C"/>
    <w:rsid w:val="002F3FB3"/>
    <w:rsid w:val="003214F9"/>
    <w:rsid w:val="00332EC0"/>
    <w:rsid w:val="003333D2"/>
    <w:rsid w:val="0033414A"/>
    <w:rsid w:val="0034158E"/>
    <w:rsid w:val="00342A00"/>
    <w:rsid w:val="003463AE"/>
    <w:rsid w:val="003477E5"/>
    <w:rsid w:val="00347829"/>
    <w:rsid w:val="0035020A"/>
    <w:rsid w:val="0035053D"/>
    <w:rsid w:val="003555BE"/>
    <w:rsid w:val="0035601B"/>
    <w:rsid w:val="00356A9C"/>
    <w:rsid w:val="00362E56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E59DD"/>
    <w:rsid w:val="003F09B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5A06"/>
    <w:rsid w:val="00486585"/>
    <w:rsid w:val="0049209A"/>
    <w:rsid w:val="004A2B6C"/>
    <w:rsid w:val="004B3BB5"/>
    <w:rsid w:val="004B5102"/>
    <w:rsid w:val="004C6278"/>
    <w:rsid w:val="004C782A"/>
    <w:rsid w:val="004D0DE9"/>
    <w:rsid w:val="004D17A9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072B3"/>
    <w:rsid w:val="005143A4"/>
    <w:rsid w:val="00515B37"/>
    <w:rsid w:val="005216C9"/>
    <w:rsid w:val="00527524"/>
    <w:rsid w:val="00530412"/>
    <w:rsid w:val="00533720"/>
    <w:rsid w:val="005612DC"/>
    <w:rsid w:val="005657A8"/>
    <w:rsid w:val="00566AED"/>
    <w:rsid w:val="0057028F"/>
    <w:rsid w:val="00575A94"/>
    <w:rsid w:val="00577808"/>
    <w:rsid w:val="00580252"/>
    <w:rsid w:val="00580A83"/>
    <w:rsid w:val="005927AF"/>
    <w:rsid w:val="00593411"/>
    <w:rsid w:val="00593837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06F3B"/>
    <w:rsid w:val="00614A10"/>
    <w:rsid w:val="00622D79"/>
    <w:rsid w:val="00627667"/>
    <w:rsid w:val="00627C95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4D4D"/>
    <w:rsid w:val="0066501B"/>
    <w:rsid w:val="006762F3"/>
    <w:rsid w:val="00685416"/>
    <w:rsid w:val="00686B3A"/>
    <w:rsid w:val="006A1708"/>
    <w:rsid w:val="006A5B71"/>
    <w:rsid w:val="006B0427"/>
    <w:rsid w:val="006B05CA"/>
    <w:rsid w:val="006B13D3"/>
    <w:rsid w:val="006B558C"/>
    <w:rsid w:val="006B6C20"/>
    <w:rsid w:val="006C59CE"/>
    <w:rsid w:val="006C689A"/>
    <w:rsid w:val="006D003F"/>
    <w:rsid w:val="006D56F6"/>
    <w:rsid w:val="006D7D80"/>
    <w:rsid w:val="006E47C3"/>
    <w:rsid w:val="006F2370"/>
    <w:rsid w:val="006F6C65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859"/>
    <w:rsid w:val="0073191D"/>
    <w:rsid w:val="00732408"/>
    <w:rsid w:val="00737DBE"/>
    <w:rsid w:val="00741AF3"/>
    <w:rsid w:val="0074357F"/>
    <w:rsid w:val="00751491"/>
    <w:rsid w:val="007542EB"/>
    <w:rsid w:val="00754AAD"/>
    <w:rsid w:val="00762D03"/>
    <w:rsid w:val="00774BC7"/>
    <w:rsid w:val="007833DC"/>
    <w:rsid w:val="007A33B0"/>
    <w:rsid w:val="007A6C46"/>
    <w:rsid w:val="007B0BC1"/>
    <w:rsid w:val="007B15E8"/>
    <w:rsid w:val="007B2D7D"/>
    <w:rsid w:val="007C0D53"/>
    <w:rsid w:val="007C315F"/>
    <w:rsid w:val="007E3224"/>
    <w:rsid w:val="007E42EC"/>
    <w:rsid w:val="007F4E6A"/>
    <w:rsid w:val="007F6F32"/>
    <w:rsid w:val="00804505"/>
    <w:rsid w:val="00821437"/>
    <w:rsid w:val="00821CA3"/>
    <w:rsid w:val="00826365"/>
    <w:rsid w:val="00830DD9"/>
    <w:rsid w:val="0083203C"/>
    <w:rsid w:val="008333C2"/>
    <w:rsid w:val="008421A6"/>
    <w:rsid w:val="00843615"/>
    <w:rsid w:val="00843C78"/>
    <w:rsid w:val="0085600E"/>
    <w:rsid w:val="00865B0E"/>
    <w:rsid w:val="00867F7B"/>
    <w:rsid w:val="008843B9"/>
    <w:rsid w:val="00895734"/>
    <w:rsid w:val="00896ADE"/>
    <w:rsid w:val="00897E71"/>
    <w:rsid w:val="008A0E37"/>
    <w:rsid w:val="008A6431"/>
    <w:rsid w:val="008B10FF"/>
    <w:rsid w:val="008B2D40"/>
    <w:rsid w:val="008B478C"/>
    <w:rsid w:val="008C1183"/>
    <w:rsid w:val="008C736C"/>
    <w:rsid w:val="008C75A5"/>
    <w:rsid w:val="008D28D7"/>
    <w:rsid w:val="008F0272"/>
    <w:rsid w:val="008F3524"/>
    <w:rsid w:val="008F3B78"/>
    <w:rsid w:val="00900AD4"/>
    <w:rsid w:val="0090356A"/>
    <w:rsid w:val="00921146"/>
    <w:rsid w:val="0092225E"/>
    <w:rsid w:val="00926B09"/>
    <w:rsid w:val="00931AD5"/>
    <w:rsid w:val="00940AF5"/>
    <w:rsid w:val="00940AFC"/>
    <w:rsid w:val="0094336F"/>
    <w:rsid w:val="009548EB"/>
    <w:rsid w:val="00964132"/>
    <w:rsid w:val="00965BAD"/>
    <w:rsid w:val="00981E68"/>
    <w:rsid w:val="0098348D"/>
    <w:rsid w:val="0098600E"/>
    <w:rsid w:val="00990352"/>
    <w:rsid w:val="009968B3"/>
    <w:rsid w:val="009A1C11"/>
    <w:rsid w:val="009A5104"/>
    <w:rsid w:val="009B12EC"/>
    <w:rsid w:val="009C1B34"/>
    <w:rsid w:val="009C21E1"/>
    <w:rsid w:val="009C2E97"/>
    <w:rsid w:val="009C5F2A"/>
    <w:rsid w:val="009E0640"/>
    <w:rsid w:val="009E3389"/>
    <w:rsid w:val="009E346F"/>
    <w:rsid w:val="009E3CEB"/>
    <w:rsid w:val="009E6A5D"/>
    <w:rsid w:val="009E7554"/>
    <w:rsid w:val="009F0049"/>
    <w:rsid w:val="00A0376A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56B8"/>
    <w:rsid w:val="00B404D8"/>
    <w:rsid w:val="00B41E5E"/>
    <w:rsid w:val="00B44A77"/>
    <w:rsid w:val="00B44D06"/>
    <w:rsid w:val="00B53F3C"/>
    <w:rsid w:val="00B55FE2"/>
    <w:rsid w:val="00B6783C"/>
    <w:rsid w:val="00B82473"/>
    <w:rsid w:val="00B84B24"/>
    <w:rsid w:val="00B85FC8"/>
    <w:rsid w:val="00BC255B"/>
    <w:rsid w:val="00BC51D7"/>
    <w:rsid w:val="00BD32BF"/>
    <w:rsid w:val="00BD69DD"/>
    <w:rsid w:val="00BD7AD1"/>
    <w:rsid w:val="00BE70FA"/>
    <w:rsid w:val="00BF61A2"/>
    <w:rsid w:val="00BF7005"/>
    <w:rsid w:val="00C04265"/>
    <w:rsid w:val="00C05022"/>
    <w:rsid w:val="00C071D8"/>
    <w:rsid w:val="00C1628D"/>
    <w:rsid w:val="00C245BF"/>
    <w:rsid w:val="00C263B3"/>
    <w:rsid w:val="00C31E0A"/>
    <w:rsid w:val="00C344C2"/>
    <w:rsid w:val="00C34BB6"/>
    <w:rsid w:val="00C363D6"/>
    <w:rsid w:val="00C3783E"/>
    <w:rsid w:val="00C57B0D"/>
    <w:rsid w:val="00C61FDF"/>
    <w:rsid w:val="00C82EE5"/>
    <w:rsid w:val="00C9246C"/>
    <w:rsid w:val="00C93065"/>
    <w:rsid w:val="00C9381F"/>
    <w:rsid w:val="00CA2484"/>
    <w:rsid w:val="00CA6226"/>
    <w:rsid w:val="00CB145D"/>
    <w:rsid w:val="00CB19AB"/>
    <w:rsid w:val="00CB27A1"/>
    <w:rsid w:val="00CB4081"/>
    <w:rsid w:val="00CD29D3"/>
    <w:rsid w:val="00CD4B66"/>
    <w:rsid w:val="00CD5323"/>
    <w:rsid w:val="00CD6D3C"/>
    <w:rsid w:val="00CF15F0"/>
    <w:rsid w:val="00CF4514"/>
    <w:rsid w:val="00D07DC6"/>
    <w:rsid w:val="00D159CC"/>
    <w:rsid w:val="00D23B8B"/>
    <w:rsid w:val="00D2661D"/>
    <w:rsid w:val="00D33FE8"/>
    <w:rsid w:val="00D35AE0"/>
    <w:rsid w:val="00D36D8B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B4FB7"/>
    <w:rsid w:val="00DC4040"/>
    <w:rsid w:val="00DC51A9"/>
    <w:rsid w:val="00DC7916"/>
    <w:rsid w:val="00DD4154"/>
    <w:rsid w:val="00DE0BD3"/>
    <w:rsid w:val="00DE2B73"/>
    <w:rsid w:val="00DE2C44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3EBE"/>
    <w:rsid w:val="00E54654"/>
    <w:rsid w:val="00E6276A"/>
    <w:rsid w:val="00E74289"/>
    <w:rsid w:val="00E85A1F"/>
    <w:rsid w:val="00E91719"/>
    <w:rsid w:val="00E93CA3"/>
    <w:rsid w:val="00ED666A"/>
    <w:rsid w:val="00EE0A9C"/>
    <w:rsid w:val="00EE2B8D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31EAD"/>
    <w:rsid w:val="00F33B59"/>
    <w:rsid w:val="00F34BA5"/>
    <w:rsid w:val="00F40164"/>
    <w:rsid w:val="00F53C8F"/>
    <w:rsid w:val="00F55A1C"/>
    <w:rsid w:val="00F60A0E"/>
    <w:rsid w:val="00F613C0"/>
    <w:rsid w:val="00F724CE"/>
    <w:rsid w:val="00F75B27"/>
    <w:rsid w:val="00F845A9"/>
    <w:rsid w:val="00F85E38"/>
    <w:rsid w:val="00F8765E"/>
    <w:rsid w:val="00F96AA4"/>
    <w:rsid w:val="00FA2E1A"/>
    <w:rsid w:val="00FA4F08"/>
    <w:rsid w:val="00FA51EE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56A6"/>
    <w:rsid w:val="00FF6828"/>
    <w:rsid w:val="00FF6E0D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4.xml><?xml version="1.0" encoding="utf-8"?>
<ds:datastoreItem xmlns:ds="http://schemas.openxmlformats.org/officeDocument/2006/customXml" ds:itemID="{06ADAA78-D57E-462F-BC83-A489BD9A6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3</cp:revision>
  <cp:lastPrinted>2023-08-15T12:29:00Z</cp:lastPrinted>
  <dcterms:created xsi:type="dcterms:W3CDTF">2024-04-16T14:58:00Z</dcterms:created>
  <dcterms:modified xsi:type="dcterms:W3CDTF">2024-04-16T14:58:00Z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