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B9CF" w14:textId="0432E5D4" w:rsidR="003D4EA6" w:rsidRPr="00052A1B" w:rsidRDefault="007650FC" w:rsidP="00E64CC0">
      <w:pPr>
        <w:autoSpaceDE w:val="0"/>
        <w:autoSpaceDN w:val="0"/>
        <w:adjustRightInd w:val="0"/>
        <w:jc w:val="both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052A1B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FA79FAD" wp14:editId="76316450">
            <wp:simplePos x="0" y="0"/>
            <wp:positionH relativeFrom="column">
              <wp:posOffset>3971925</wp:posOffset>
            </wp:positionH>
            <wp:positionV relativeFrom="paragraph">
              <wp:posOffset>-648335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0E6C" w14:textId="6AF66569" w:rsidR="003A2A32" w:rsidRPr="00052A1B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052A1B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052A1B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E90896" w:rsidRPr="00052A1B">
        <w:rPr>
          <w:rFonts w:ascii="Gill Sans MT" w:hAnsi="Gill Sans MT" w:cs="Tahoma"/>
          <w:b/>
          <w:noProof/>
          <w:sz w:val="32"/>
          <w:szCs w:val="32"/>
        </w:rPr>
        <w:t>Sport</w:t>
      </w:r>
    </w:p>
    <w:p w14:paraId="1BBDED06" w14:textId="77777777" w:rsidR="003A2A32" w:rsidRPr="00052A1B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052A1B">
        <w:rPr>
          <w:rFonts w:ascii="Gill Sans MT" w:hAnsi="Gill Sans MT" w:cs="Tahoma"/>
          <w:b/>
          <w:bCs/>
          <w:lang w:eastAsia="en-US"/>
        </w:rPr>
        <w:t>Job Description</w:t>
      </w:r>
    </w:p>
    <w:p w14:paraId="603AC66F" w14:textId="77777777" w:rsidR="003A2A32" w:rsidRPr="00052A1B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49DB8690" w14:textId="77777777" w:rsidR="003A2A32" w:rsidRPr="00052A1B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2C19BA" w14:paraId="4E8BB9D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5C60DEB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1A10AE6A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CFFDB46" w14:textId="77777777" w:rsidR="003A2A32" w:rsidRPr="002C19BA" w:rsidRDefault="00E90896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Services, Engineering and Construction</w:t>
            </w:r>
          </w:p>
        </w:tc>
      </w:tr>
    </w:tbl>
    <w:p w14:paraId="6165236D" w14:textId="77777777" w:rsidR="003A2A32" w:rsidRPr="002C19BA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2C19BA" w14:paraId="24FFE10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00D00E4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DE7DAB6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2BE2E38" w14:textId="3E803635" w:rsidR="003A2A32" w:rsidRPr="002C19BA" w:rsidRDefault="00971B30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£2</w:t>
            </w:r>
            <w:r w:rsidR="00A0378B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7</w:t>
            </w:r>
            <w:r w:rsidR="00060623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,486</w:t>
            </w:r>
            <w:r w:rsidRPr="002C19B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- £</w:t>
            </w:r>
            <w:r w:rsidR="00060623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41,467</w:t>
            </w:r>
            <w:r w:rsidR="002C19B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19BA" w:rsidRPr="002C19BA">
              <w:rPr>
                <w:b/>
                <w:bCs/>
                <w:i/>
                <w:iCs/>
                <w:color w:val="000000"/>
                <w:sz w:val="22"/>
                <w:szCs w:val="22"/>
              </w:rPr>
              <w:t>(per annum)</w:t>
            </w:r>
          </w:p>
        </w:tc>
      </w:tr>
    </w:tbl>
    <w:p w14:paraId="076859D3" w14:textId="77777777" w:rsidR="003A2A32" w:rsidRPr="002C19BA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2C19BA" w14:paraId="47991D25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A71D0CF" w14:textId="77777777" w:rsid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Hours of Work</w:t>
            </w:r>
          </w:p>
          <w:p w14:paraId="494AAF38" w14:textId="3D29DF8C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5130E0B1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28CEF9" w14:textId="397FFCC7" w:rsidR="003A2A32" w:rsidRPr="002C19BA" w:rsidRDefault="0001762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37</w:t>
            </w:r>
          </w:p>
        </w:tc>
      </w:tr>
    </w:tbl>
    <w:p w14:paraId="57FFE37D" w14:textId="77777777" w:rsidR="003A2A32" w:rsidRPr="002C19BA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2C19BA" w14:paraId="63ABAA58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EC72474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8CE3B27" w14:textId="77777777" w:rsidR="003A2A32" w:rsidRPr="002C19BA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AC005CE" w14:textId="1BB50038" w:rsidR="003A2A32" w:rsidRPr="002C19BA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Assistant Director –</w:t>
            </w:r>
            <w:r w:rsidR="003A2A32"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0896"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Public Services, Sport, ESOL and Travel and Tourism</w:t>
            </w:r>
          </w:p>
        </w:tc>
      </w:tr>
    </w:tbl>
    <w:p w14:paraId="4BB2CB22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052A1B" w14:paraId="6B056972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2527B709" w14:textId="77777777" w:rsidR="003A2A32" w:rsidRPr="002C19BA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2C19BA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FA5AC62" w14:textId="77777777" w:rsidR="003A2A32" w:rsidRPr="00052A1B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D31CD2" w14:textId="564EBBE8" w:rsidR="003A2A32" w:rsidRPr="00052A1B" w:rsidRDefault="00A0378B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Lectur</w:t>
            </w:r>
            <w:r w:rsidR="006D4099">
              <w:rPr>
                <w:rFonts w:ascii="Gill Sans MT" w:hAnsi="Gill Sans MT" w:cs="Tahoma"/>
                <w:sz w:val="22"/>
                <w:szCs w:val="22"/>
                <w:lang w:eastAsia="en-US"/>
              </w:rPr>
              <w:t>ing</w:t>
            </w:r>
            <w:r w:rsidR="003A2A32"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on a range of </w:t>
            </w:r>
            <w:r w:rsidR="00E90896"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Sport Courses</w:t>
            </w:r>
            <w:r w:rsidR="002C19BA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052A1B" w14:paraId="59543094" w14:textId="77777777" w:rsidTr="009A63F7">
        <w:trPr>
          <w:trHeight w:val="541"/>
        </w:trPr>
        <w:tc>
          <w:tcPr>
            <w:tcW w:w="3369" w:type="dxa"/>
            <w:vAlign w:val="center"/>
          </w:tcPr>
          <w:p w14:paraId="49AB2D5B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46F7C81C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AC4C206" w14:textId="5EB32C58" w:rsidR="003A2A32" w:rsidRPr="00052A1B" w:rsidRDefault="003A2A32" w:rsidP="009A63F7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</w:t>
            </w:r>
            <w:r w:rsidR="00986DA3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052A1B" w14:paraId="7D02696B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0DD873C9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3DEAD93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0B5CC26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965AF49" w14:textId="4F6AF3DB" w:rsidR="003A2A32" w:rsidRPr="00052A1B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Promoting and safeguarding the welfare of children and young persons in line with </w:t>
            </w:r>
            <w:proofErr w:type="gramStart"/>
            <w:r w:rsidR="00453E41"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ollege</w:t>
            </w:r>
            <w:proofErr w:type="gramEnd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policies</w:t>
            </w:r>
            <w:r w:rsidR="00986DA3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; </w:t>
            </w:r>
            <w:r w:rsidR="00986DA3" w:rsidRPr="00986DA3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</w:tc>
      </w:tr>
      <w:tr w:rsidR="003A2A32" w:rsidRPr="00052A1B" w14:paraId="31405764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60932F45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09895E95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75FE3EE9" w14:textId="77777777" w:rsidR="003A2A32" w:rsidRPr="00052A1B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35C0671B" w14:textId="35BBCAF9" w:rsidR="003A2A32" w:rsidRPr="00052A1B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The marketing and promotion of the provision to employers and stakeholders</w:t>
            </w:r>
            <w:r w:rsidR="00484FF8"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</w:tbl>
    <w:p w14:paraId="0C657657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2B79A75F" w14:textId="77777777" w:rsidR="003A2A32" w:rsidRPr="00052A1B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052A1B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7516B117" w14:textId="77777777" w:rsidR="003A2A32" w:rsidRPr="00052A1B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294A76F" w14:textId="77777777" w:rsidR="003A2A32" w:rsidRPr="00052A1B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To provide innovative and engaging teaching and learning to the College’s learners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in order to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ensure that the provision:</w:t>
      </w:r>
    </w:p>
    <w:p w14:paraId="1BE80C57" w14:textId="77777777" w:rsidR="003A2A32" w:rsidRPr="00052A1B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302E363B" w14:textId="40F1DB4D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Meets the needs of learners, employers and other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stakeholders</w:t>
      </w:r>
      <w:r w:rsidR="005F729B">
        <w:rPr>
          <w:rFonts w:ascii="Gill Sans MT" w:hAnsi="Gill Sans MT" w:cs="Tahoma"/>
          <w:sz w:val="22"/>
          <w:szCs w:val="22"/>
          <w:lang w:eastAsia="en-US"/>
        </w:rPr>
        <w:t>;</w:t>
      </w:r>
      <w:proofErr w:type="gramEnd"/>
    </w:p>
    <w:p w14:paraId="77E350FE" w14:textId="03D7E108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Is of the highest possible quality in terms of learner outcomes and learner/employer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satisfaction</w:t>
      </w:r>
      <w:r w:rsidR="005F729B">
        <w:rPr>
          <w:rFonts w:ascii="Gill Sans MT" w:hAnsi="Gill Sans MT" w:cs="Tahoma"/>
          <w:sz w:val="22"/>
          <w:szCs w:val="22"/>
          <w:lang w:eastAsia="en-US"/>
        </w:rPr>
        <w:t>;</w:t>
      </w:r>
      <w:proofErr w:type="gramEnd"/>
    </w:p>
    <w:p w14:paraId="66A71F20" w14:textId="42F18365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Is effective, efficient and provide excellent value for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money</w:t>
      </w:r>
      <w:r w:rsidR="005F729B">
        <w:rPr>
          <w:rFonts w:ascii="Gill Sans MT" w:hAnsi="Gill Sans MT" w:cs="Tahoma"/>
          <w:sz w:val="22"/>
          <w:szCs w:val="22"/>
          <w:lang w:eastAsia="en-US"/>
        </w:rPr>
        <w:t>;</w:t>
      </w:r>
      <w:proofErr w:type="gramEnd"/>
    </w:p>
    <w:p w14:paraId="3461FC65" w14:textId="37580B14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Reflects the vision, mission, aims and values of the </w:t>
      </w:r>
      <w:proofErr w:type="gramStart"/>
      <w:r w:rsidR="00453E41" w:rsidRPr="00052A1B">
        <w:rPr>
          <w:rFonts w:ascii="Gill Sans MT" w:hAnsi="Gill Sans MT" w:cs="Tahoma"/>
          <w:sz w:val="22"/>
          <w:szCs w:val="22"/>
          <w:lang w:eastAsia="en-US"/>
        </w:rPr>
        <w:t>C</w:t>
      </w:r>
      <w:r w:rsidRPr="00052A1B">
        <w:rPr>
          <w:rFonts w:ascii="Gill Sans MT" w:hAnsi="Gill Sans MT" w:cs="Tahoma"/>
          <w:sz w:val="22"/>
          <w:szCs w:val="22"/>
          <w:lang w:eastAsia="en-US"/>
        </w:rPr>
        <w:t>ollege</w:t>
      </w:r>
      <w:r w:rsidR="005F729B">
        <w:rPr>
          <w:rFonts w:ascii="Gill Sans MT" w:hAnsi="Gill Sans MT" w:cs="Tahoma"/>
          <w:sz w:val="22"/>
          <w:szCs w:val="22"/>
          <w:lang w:eastAsia="en-US"/>
        </w:rPr>
        <w:t>;</w:t>
      </w:r>
      <w:proofErr w:type="gramEnd"/>
    </w:p>
    <w:p w14:paraId="2E1C8C81" w14:textId="1EF8E468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  <w:r w:rsidR="005F729B">
        <w:rPr>
          <w:rFonts w:ascii="Gill Sans MT" w:hAnsi="Gill Sans MT" w:cs="Tahoma"/>
          <w:sz w:val="22"/>
          <w:szCs w:val="22"/>
          <w:lang w:eastAsia="en-US"/>
        </w:rPr>
        <w:t xml:space="preserve">; </w:t>
      </w:r>
      <w:r w:rsidR="005F729B" w:rsidRPr="005F729B">
        <w:rPr>
          <w:i/>
          <w:iCs/>
          <w:sz w:val="22"/>
          <w:szCs w:val="22"/>
          <w:lang w:eastAsia="en-US"/>
        </w:rPr>
        <w:t>and</w:t>
      </w:r>
    </w:p>
    <w:p w14:paraId="1846F43A" w14:textId="607CB384" w:rsidR="003A2A32" w:rsidRPr="00052A1B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E4AC101" w14:textId="77777777" w:rsidR="003A2A32" w:rsidRPr="00052A1B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3C50F9B" w14:textId="77777777" w:rsidR="003A2A32" w:rsidRPr="00052A1B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052A1B">
        <w:rPr>
          <w:rFonts w:ascii="Gill Sans MT" w:hAnsi="Gill Sans MT" w:cs="Tahoma"/>
          <w:b/>
          <w:bCs/>
          <w:sz w:val="22"/>
          <w:szCs w:val="22"/>
          <w:lang w:eastAsia="en-US"/>
        </w:rPr>
        <w:t>Key Duties and Responsibilities:</w:t>
      </w:r>
    </w:p>
    <w:p w14:paraId="09F475B1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253CC9D" w14:textId="753BA43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Teach </w:t>
      </w:r>
      <w:r w:rsidR="0018288D">
        <w:rPr>
          <w:rFonts w:ascii="Gill Sans MT" w:hAnsi="Gill Sans MT" w:cs="Tahoma"/>
          <w:sz w:val="22"/>
          <w:szCs w:val="22"/>
          <w:lang w:eastAsia="en-US"/>
        </w:rPr>
        <w:t xml:space="preserve">effectively </w:t>
      </w:r>
      <w:r w:rsidRPr="00052A1B">
        <w:rPr>
          <w:rFonts w:ascii="Gill Sans MT" w:hAnsi="Gill Sans MT" w:cs="Tahoma"/>
          <w:sz w:val="22"/>
          <w:szCs w:val="22"/>
          <w:lang w:eastAsia="en-US"/>
        </w:rPr>
        <w:t>on a range of courses, primarily in the specified faculty but also as required in other faculties.</w:t>
      </w:r>
    </w:p>
    <w:p w14:paraId="63DD572F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Undertake other specified duties including tutorial support and associated administrative tasks.</w:t>
      </w:r>
    </w:p>
    <w:p w14:paraId="3D66901A" w14:textId="2F9EC70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Have available an 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up-to-date</w:t>
      </w: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specification and scheme of work (showing methods of delivery) for each course/class taught and to lodge a copy of this information with the Assistant Director of Faculty by the start of the course.</w:t>
      </w:r>
    </w:p>
    <w:p w14:paraId="22B300C0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lastRenderedPageBreak/>
        <w:t xml:space="preserve">Prepare suitable teaching and learning materials for a range of courses/classes and make use of a range of appropriate delivery methodologies including where available the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Library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. </w:t>
      </w:r>
    </w:p>
    <w:p w14:paraId="48308E48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Use ILT innovatively and successfully in teaching, learning and assessment.</w:t>
      </w:r>
    </w:p>
    <w:p w14:paraId="09CF3368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Attend classes punctually and complete accurately and in a timely manner all class records including the register of attendance and schemes of work.</w:t>
      </w:r>
    </w:p>
    <w:p w14:paraId="6CF3C8B0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Report any variations to the agreed class timetable to the appropriate Assistant Director of Faculty and obtain permission for any long term or planned changes.</w:t>
      </w:r>
    </w:p>
    <w:p w14:paraId="5F66F2B5" w14:textId="6CE654D5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Keep records as required of all </w:t>
      </w:r>
      <w:proofErr w:type="gramStart"/>
      <w:r w:rsidR="00B915AE" w:rsidRPr="00052A1B">
        <w:rPr>
          <w:rFonts w:ascii="Gill Sans MT" w:hAnsi="Gill Sans MT" w:cs="Tahoma"/>
          <w:sz w:val="22"/>
          <w:szCs w:val="22"/>
          <w:lang w:eastAsia="en-US"/>
        </w:rPr>
        <w:t>learner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assessed work and report progress or otherwise at appropriate course team meetings.</w:t>
      </w:r>
    </w:p>
    <w:p w14:paraId="0B7A03D1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Set,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assess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and maintain records of all examinations or end of unit assessments and where required advise Finance and Administration of such results.</w:t>
      </w:r>
    </w:p>
    <w:p w14:paraId="62F11847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Attend Faculty, Course Team or subject area meetings as required.</w:t>
      </w:r>
    </w:p>
    <w:p w14:paraId="563D5434" w14:textId="77777777" w:rsidR="003A2A32" w:rsidRPr="00052A1B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Attend as required Progress Evenings, College Open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Evenings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and other promotional events of the College.</w:t>
      </w:r>
    </w:p>
    <w:p w14:paraId="09D424C3" w14:textId="77777777" w:rsidR="003A2A32" w:rsidRPr="00052A1B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A930676" w14:textId="77777777" w:rsidR="003A2A32" w:rsidRPr="00052A1B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Successfully market and promote the provision to employers and stakeholders.</w:t>
      </w:r>
    </w:p>
    <w:p w14:paraId="656BAA7E" w14:textId="77777777" w:rsidR="003A2A32" w:rsidRPr="00052A1B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E788481" w14:textId="77777777" w:rsidR="003A2A32" w:rsidRPr="00052A1B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Support the College’s school liaison provision, liaising with partner schools and providing exciting taster sessions and other activities in the promotion of </w:t>
      </w:r>
      <w:r w:rsidR="00E90896" w:rsidRPr="00052A1B">
        <w:rPr>
          <w:rFonts w:ascii="Gill Sans MT" w:hAnsi="Gill Sans MT" w:cs="Tahoma"/>
          <w:sz w:val="22"/>
          <w:szCs w:val="22"/>
          <w:lang w:eastAsia="en-US"/>
        </w:rPr>
        <w:t xml:space="preserve">Sports </w:t>
      </w: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and the College. </w:t>
      </w:r>
    </w:p>
    <w:p w14:paraId="208035D0" w14:textId="77777777" w:rsidR="003A2A32" w:rsidRPr="00052A1B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719D243B" w14:textId="347C7D38" w:rsidR="003A2A32" w:rsidRPr="00052A1B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Liaise with external stakeholders 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e.g.,</w:t>
      </w: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businesses to develop good working relations and programmes to meet their needs.  </w:t>
      </w:r>
    </w:p>
    <w:p w14:paraId="3483EA10" w14:textId="77777777" w:rsidR="003A2A32" w:rsidRPr="00052A1B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43B740C1" w14:textId="77777777" w:rsidR="003A2A32" w:rsidRPr="00052A1B" w:rsidRDefault="003A2A32" w:rsidP="002E17D2">
      <w:pPr>
        <w:jc w:val="both"/>
        <w:rPr>
          <w:rFonts w:ascii="Gill Sans MT" w:hAnsi="Gill Sans MT"/>
          <w:b/>
          <w:bCs/>
          <w:sz w:val="22"/>
          <w:lang w:eastAsia="en-US"/>
        </w:rPr>
      </w:pPr>
      <w:r w:rsidRPr="00052A1B">
        <w:rPr>
          <w:rFonts w:ascii="Gill Sans MT" w:hAnsi="Gill Sans MT"/>
          <w:b/>
          <w:bCs/>
          <w:sz w:val="22"/>
          <w:lang w:eastAsia="en-US"/>
        </w:rPr>
        <w:t>Generic Duties and Responsibilities:</w:t>
      </w:r>
    </w:p>
    <w:p w14:paraId="683BF6E4" w14:textId="77777777" w:rsidR="003A2A32" w:rsidRPr="00052A1B" w:rsidRDefault="003A2A32" w:rsidP="00D26426">
      <w:pPr>
        <w:ind w:left="426" w:hanging="426"/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5F7B6D4E" w14:textId="26DC97D3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Promote a culture of innovation,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excellence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and equality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1D396E" w14:textId="58CFD83E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Reflect the vision, mission, aims and values of the </w:t>
      </w:r>
      <w:r w:rsidR="00FF2A76" w:rsidRPr="00052A1B">
        <w:rPr>
          <w:rFonts w:ascii="Gill Sans MT" w:hAnsi="Gill Sans MT" w:cs="Tahoma"/>
          <w:sz w:val="22"/>
          <w:szCs w:val="22"/>
          <w:lang w:eastAsia="en-US"/>
        </w:rPr>
        <w:t>C</w:t>
      </w:r>
      <w:r w:rsidRPr="00052A1B">
        <w:rPr>
          <w:rFonts w:ascii="Gill Sans MT" w:hAnsi="Gill Sans MT" w:cs="Tahoma"/>
          <w:sz w:val="22"/>
          <w:szCs w:val="22"/>
          <w:lang w:eastAsia="en-US"/>
        </w:rPr>
        <w:t>ollege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531009D" w14:textId="192FB831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Comply with College policies,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procedures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and agreements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43F13DBC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18DA1FB4" w14:textId="77777777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Promote and implement the College’s strategies on equality, </w:t>
      </w:r>
      <w:proofErr w:type="gramStart"/>
      <w:r w:rsidRPr="00052A1B">
        <w:rPr>
          <w:rFonts w:ascii="Gill Sans MT" w:hAnsi="Gill Sans MT" w:cs="Tahoma"/>
          <w:sz w:val="22"/>
          <w:szCs w:val="22"/>
          <w:lang w:eastAsia="en-US"/>
        </w:rPr>
        <w:t>diversity</w:t>
      </w:r>
      <w:proofErr w:type="gramEnd"/>
      <w:r w:rsidRPr="00052A1B">
        <w:rPr>
          <w:rFonts w:ascii="Gill Sans MT" w:hAnsi="Gill Sans MT" w:cs="Tahoma"/>
          <w:sz w:val="22"/>
          <w:szCs w:val="22"/>
          <w:lang w:eastAsia="en-US"/>
        </w:rPr>
        <w:t xml:space="preserve"> and safeguarding.</w:t>
      </w:r>
    </w:p>
    <w:p w14:paraId="02FEFE08" w14:textId="56B9FDF3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B6430E2" w14:textId="38503E6D" w:rsidR="003A2A32" w:rsidRPr="00052A1B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B3F585" w14:textId="7977ABB1" w:rsidR="003A2A32" w:rsidRPr="00052A1B" w:rsidRDefault="003A2A32" w:rsidP="00D26426">
      <w:pPr>
        <w:numPr>
          <w:ilvl w:val="0"/>
          <w:numId w:val="45"/>
        </w:num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052A1B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  <w:r w:rsidR="00484FF8" w:rsidRPr="00052A1B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BDEA841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47E99201" w14:textId="77777777" w:rsidR="003A2A32" w:rsidRPr="00052A1B" w:rsidRDefault="003A2A32" w:rsidP="003A2A32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692FE06" w14:textId="77777777" w:rsidR="003A2A32" w:rsidRPr="00052A1B" w:rsidRDefault="003A2A32" w:rsidP="003A2A32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028239E" w14:textId="77777777" w:rsidR="003A2A32" w:rsidRPr="00052A1B" w:rsidRDefault="003A2A32" w:rsidP="003A2A32">
      <w:pPr>
        <w:jc w:val="both"/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</w:pPr>
      <w:r w:rsidRPr="00052A1B"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0EEB2C68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F135A9C" w14:textId="77777777" w:rsidR="003A2A32" w:rsidRPr="00052A1B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  <w:sectPr w:rsidR="003A2A32" w:rsidRPr="00052A1B" w:rsidSect="00342E4F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548801CA" w14:textId="114EEF26" w:rsidR="003A2A32" w:rsidRPr="00052A1B" w:rsidRDefault="007650FC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052A1B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34909203" wp14:editId="3855CB07">
            <wp:simplePos x="0" y="0"/>
            <wp:positionH relativeFrom="column">
              <wp:posOffset>4152900</wp:posOffset>
            </wp:positionH>
            <wp:positionV relativeFrom="paragraph">
              <wp:posOffset>-705485</wp:posOffset>
            </wp:positionV>
            <wp:extent cx="265684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B4" w:rsidRPr="00052A1B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052A1B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E90896" w:rsidRPr="00052A1B">
        <w:rPr>
          <w:rFonts w:ascii="Gill Sans MT" w:hAnsi="Gill Sans MT" w:cs="Tahoma"/>
          <w:b/>
          <w:noProof/>
          <w:sz w:val="32"/>
          <w:szCs w:val="32"/>
        </w:rPr>
        <w:t>Sport</w:t>
      </w:r>
    </w:p>
    <w:p w14:paraId="588395A3" w14:textId="7D74E910" w:rsidR="003A2A32" w:rsidRPr="00052A1B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052A1B">
        <w:rPr>
          <w:rFonts w:ascii="Gill Sans MT" w:hAnsi="Gill Sans MT" w:cs="Tahoma"/>
          <w:b/>
          <w:bCs/>
          <w:lang w:eastAsia="en-US"/>
        </w:rPr>
        <w:t>Person Specification</w:t>
      </w:r>
    </w:p>
    <w:p w14:paraId="67DBFC8F" w14:textId="77777777" w:rsidR="00080810" w:rsidRPr="00052A1B" w:rsidRDefault="00080810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9"/>
        <w:gridCol w:w="22"/>
        <w:gridCol w:w="467"/>
        <w:gridCol w:w="35"/>
        <w:gridCol w:w="391"/>
        <w:gridCol w:w="617"/>
        <w:gridCol w:w="91"/>
        <w:gridCol w:w="709"/>
        <w:gridCol w:w="425"/>
        <w:gridCol w:w="426"/>
      </w:tblGrid>
      <w:tr w:rsidR="003A2A32" w:rsidRPr="00052A1B" w14:paraId="5CD34915" w14:textId="77777777" w:rsidTr="00766C6F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0631C" w14:textId="2A90D52D" w:rsidR="003A2A32" w:rsidRPr="00052A1B" w:rsidRDefault="003A2A32" w:rsidP="009A63F7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EB6FB4B" w14:textId="77777777" w:rsidR="003A2A32" w:rsidRPr="00052A1B" w:rsidRDefault="003A2A32" w:rsidP="009A63F7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2A32" w:rsidRPr="00052A1B" w14:paraId="6839300B" w14:textId="77777777" w:rsidTr="00766C6F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867E" w14:textId="282F2A2F" w:rsidR="003A2A32" w:rsidRPr="00052A1B" w:rsidRDefault="003A2A32" w:rsidP="009A63F7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5DF5DC7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51D5225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0E5076B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7D5A73A0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1212C693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7558BC35" w14:textId="77777777" w:rsidR="003A2A32" w:rsidRPr="00052A1B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2A32" w:rsidRPr="00052A1B" w14:paraId="7534244E" w14:textId="77777777" w:rsidTr="00766C6F">
        <w:trPr>
          <w:trHeight w:val="340"/>
        </w:trPr>
        <w:tc>
          <w:tcPr>
            <w:tcW w:w="9782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4F4FA52" w14:textId="77777777" w:rsidR="003A2A32" w:rsidRPr="00052A1B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A2A32" w:rsidRPr="00052A1B" w14:paraId="093F8701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6C61C2BD" w14:textId="77777777" w:rsidR="003A2A32" w:rsidRPr="00052A1B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7D78B6FB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B10B1CC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81A743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FAB279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E9D8C78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22C07F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052A1B" w14:paraId="43016B6F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652AF40C" w14:textId="77777777" w:rsidR="003A2A32" w:rsidRPr="00052A1B" w:rsidRDefault="003A2A32" w:rsidP="00E90896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</w:t>
            </w:r>
            <w:r w:rsidR="00E90896"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in Sport </w:t>
            </w:r>
            <w:r w:rsidRPr="00934250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3BE16386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50B3EC7D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18444F7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566B21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058C20F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38197099" w14:textId="77777777" w:rsidR="003A2A32" w:rsidRPr="00052A1B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D535B" w:rsidRPr="00052A1B" w14:paraId="2D365FB2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2883509A" w14:textId="21228944" w:rsidR="007D535B" w:rsidRPr="00052A1B" w:rsidRDefault="007D535B" w:rsidP="007D535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467" w:type="dxa"/>
            <w:vAlign w:val="center"/>
          </w:tcPr>
          <w:p w14:paraId="50B7DE2A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38D2D04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A8CA6D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E902F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623591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51D3991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D535B" w:rsidRPr="00052A1B" w14:paraId="6CDF0D3F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132E386F" w14:textId="5F44E10B" w:rsidR="007D535B" w:rsidRPr="00052A1B" w:rsidRDefault="00DE0D52" w:rsidP="007D535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</w:t>
            </w:r>
            <w:r>
              <w:rPr>
                <w:rFonts w:ascii="Gill Sans MT" w:hAnsi="Gill Sans MT"/>
                <w:sz w:val="22"/>
              </w:rPr>
              <w:t>(</w:t>
            </w:r>
            <w:r w:rsidRPr="00027C5B">
              <w:rPr>
                <w:i/>
                <w:iCs/>
                <w:sz w:val="22"/>
              </w:rPr>
              <w:t>or equivalent</w:t>
            </w:r>
            <w:r>
              <w:rPr>
                <w:rFonts w:ascii="Gill Sans MT" w:hAnsi="Gill Sans MT"/>
                <w:sz w:val="22"/>
              </w:rPr>
              <w:t xml:space="preserve">) </w:t>
            </w:r>
            <w:r w:rsidRPr="004017D7">
              <w:rPr>
                <w:rFonts w:ascii="Gill Sans MT" w:hAnsi="Gill Sans MT"/>
                <w:sz w:val="22"/>
              </w:rPr>
              <w:t>in English and Maths</w:t>
            </w:r>
          </w:p>
        </w:tc>
        <w:tc>
          <w:tcPr>
            <w:tcW w:w="467" w:type="dxa"/>
            <w:vAlign w:val="center"/>
          </w:tcPr>
          <w:p w14:paraId="6F37ABD9" w14:textId="2089B3C2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5C8A682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A89AAD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42A356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F80CE77" w14:textId="5DC1E52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B7D9C3A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D535B" w:rsidRPr="00052A1B" w14:paraId="22BB2E65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231706DB" w14:textId="77777777" w:rsidR="007D535B" w:rsidRPr="00052A1B" w:rsidRDefault="007D535B" w:rsidP="007D535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456EB62E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34FEC83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312359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25EB4B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DC06DB2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A3D0A26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D535B" w:rsidRPr="00052A1B" w14:paraId="7425F173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01EFA353" w14:textId="4C0EBF15" w:rsidR="007D535B" w:rsidRPr="00052A1B" w:rsidRDefault="007D535B" w:rsidP="007D535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Masters/Higher degree in Sport or equivalent </w:t>
            </w:r>
          </w:p>
        </w:tc>
        <w:tc>
          <w:tcPr>
            <w:tcW w:w="467" w:type="dxa"/>
            <w:vAlign w:val="center"/>
          </w:tcPr>
          <w:p w14:paraId="61595754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3B7829DA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EA761A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C1781F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52A0B56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1901C66D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D535B" w:rsidRPr="00052A1B" w14:paraId="386F8AC0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6EACCF45" w14:textId="77777777" w:rsidR="007D535B" w:rsidRPr="00052A1B" w:rsidRDefault="007D535B" w:rsidP="007D535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467" w:type="dxa"/>
            <w:vAlign w:val="center"/>
          </w:tcPr>
          <w:p w14:paraId="76988C10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554247B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C5DB5E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37DA593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45DF21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18DCFF5" w14:textId="77777777" w:rsidR="007D535B" w:rsidRPr="00052A1B" w:rsidRDefault="007D535B" w:rsidP="007D535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3D67FC08" w14:textId="77777777" w:rsidTr="00766C6F">
        <w:trPr>
          <w:trHeight w:val="397"/>
        </w:trPr>
        <w:tc>
          <w:tcPr>
            <w:tcW w:w="6621" w:type="dxa"/>
            <w:gridSpan w:val="2"/>
            <w:vAlign w:val="center"/>
          </w:tcPr>
          <w:p w14:paraId="19C074CD" w14:textId="566603BF" w:rsidR="00C05234" w:rsidRPr="00C12DD2" w:rsidRDefault="00C05234" w:rsidP="00C05234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sz w:val="22"/>
                <w:szCs w:val="22"/>
                <w:lang w:eastAsia="en-US"/>
              </w:rPr>
              <w:t>Level 2/3 Fitness Instructor/ Personal Training e.g., CYQ, C&amp;G</w:t>
            </w:r>
          </w:p>
        </w:tc>
        <w:tc>
          <w:tcPr>
            <w:tcW w:w="467" w:type="dxa"/>
            <w:vAlign w:val="center"/>
          </w:tcPr>
          <w:p w14:paraId="074DA9A7" w14:textId="22AAA01D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9722297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AA5DA2A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7AF58E6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CF228A6" w14:textId="06CD3754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210E51E2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776D0F66" w14:textId="77777777" w:rsidTr="00766C6F">
        <w:tc>
          <w:tcPr>
            <w:tcW w:w="6621" w:type="dxa"/>
            <w:gridSpan w:val="2"/>
            <w:shd w:val="clear" w:color="auto" w:fill="B8CCE4" w:themeFill="accent1" w:themeFillTint="66"/>
          </w:tcPr>
          <w:p w14:paraId="2A2AA9B1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467" w:type="dxa"/>
            <w:shd w:val="clear" w:color="auto" w:fill="B8CCE4" w:themeFill="accent1" w:themeFillTint="66"/>
            <w:vAlign w:val="center"/>
          </w:tcPr>
          <w:p w14:paraId="41BCA43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7CF5E08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14:paraId="7FB3542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DAFAC7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777729E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18FDF0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004D6A41" w14:textId="77777777" w:rsidTr="00766C6F">
        <w:tc>
          <w:tcPr>
            <w:tcW w:w="6621" w:type="dxa"/>
            <w:gridSpan w:val="2"/>
          </w:tcPr>
          <w:p w14:paraId="2DF4AACD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1E493FE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B2675E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D864D6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552A1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23C5F8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129166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58AC0619" w14:textId="77777777" w:rsidTr="00C12DD2">
        <w:trPr>
          <w:trHeight w:val="337"/>
        </w:trPr>
        <w:tc>
          <w:tcPr>
            <w:tcW w:w="6621" w:type="dxa"/>
            <w:gridSpan w:val="2"/>
            <w:vAlign w:val="center"/>
          </w:tcPr>
          <w:p w14:paraId="34F1FB42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teaching skills with proven experience of teaching Sport</w:t>
            </w:r>
          </w:p>
        </w:tc>
        <w:tc>
          <w:tcPr>
            <w:tcW w:w="467" w:type="dxa"/>
            <w:vAlign w:val="center"/>
          </w:tcPr>
          <w:p w14:paraId="4240DCE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4D68896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3E6C005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05523B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D47890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C60CD2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69BA0E07" w14:textId="77777777" w:rsidTr="00C12DD2">
        <w:trPr>
          <w:trHeight w:val="513"/>
        </w:trPr>
        <w:tc>
          <w:tcPr>
            <w:tcW w:w="6621" w:type="dxa"/>
            <w:gridSpan w:val="2"/>
            <w:vAlign w:val="center"/>
          </w:tcPr>
          <w:p w14:paraId="5A72C353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Good working knowledge of the requirements of subject area in school and FE sectors</w:t>
            </w:r>
          </w:p>
        </w:tc>
        <w:tc>
          <w:tcPr>
            <w:tcW w:w="467" w:type="dxa"/>
            <w:vAlign w:val="center"/>
          </w:tcPr>
          <w:p w14:paraId="7FBC239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FAF1D6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C08748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B6C279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382BB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8F2E7F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4E4336D5" w14:textId="77777777" w:rsidTr="00C12DD2">
        <w:trPr>
          <w:trHeight w:val="549"/>
        </w:trPr>
        <w:tc>
          <w:tcPr>
            <w:tcW w:w="6621" w:type="dxa"/>
            <w:gridSpan w:val="2"/>
            <w:vAlign w:val="center"/>
          </w:tcPr>
          <w:p w14:paraId="21B902D4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IT skills with the ability to demonstrate the innovative use of ILT in teaching, learning and assessment</w:t>
            </w:r>
          </w:p>
        </w:tc>
        <w:tc>
          <w:tcPr>
            <w:tcW w:w="467" w:type="dxa"/>
            <w:vAlign w:val="center"/>
          </w:tcPr>
          <w:p w14:paraId="51AE422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52CA26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3C5FAAF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3D2E227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DEC0DB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53D5DB1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03710C4F" w14:textId="77777777" w:rsidTr="00766C6F">
        <w:trPr>
          <w:trHeight w:val="293"/>
        </w:trPr>
        <w:tc>
          <w:tcPr>
            <w:tcW w:w="6621" w:type="dxa"/>
            <w:gridSpan w:val="2"/>
            <w:vAlign w:val="center"/>
          </w:tcPr>
          <w:p w14:paraId="0F499251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Proven experience of teaching up to level 3</w:t>
            </w:r>
          </w:p>
        </w:tc>
        <w:tc>
          <w:tcPr>
            <w:tcW w:w="467" w:type="dxa"/>
            <w:vAlign w:val="center"/>
          </w:tcPr>
          <w:p w14:paraId="147EEF3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4ABD6E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2F5FAE5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4B0EED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2C78BC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C49B9F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7B6F7E67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22F1EDAB" w14:textId="41F389F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</w:rPr>
              <w:t xml:space="preserve">Successful experience of teaching and coaching learners of varied ages, </w:t>
            </w:r>
            <w:proofErr w:type="gramStart"/>
            <w:r w:rsidRPr="00052A1B">
              <w:rPr>
                <w:rFonts w:ascii="Gill Sans MT" w:hAnsi="Gill Sans MT" w:cs="Tahoma"/>
                <w:sz w:val="22"/>
                <w:szCs w:val="22"/>
              </w:rPr>
              <w:t>backgrounds</w:t>
            </w:r>
            <w:proofErr w:type="gramEnd"/>
            <w:r w:rsidRPr="00052A1B">
              <w:rPr>
                <w:rFonts w:ascii="Gill Sans MT" w:hAnsi="Gill Sans MT" w:cs="Tahoma"/>
                <w:sz w:val="22"/>
                <w:szCs w:val="22"/>
              </w:rPr>
              <w:t xml:space="preserve"> and abilities</w:t>
            </w:r>
          </w:p>
        </w:tc>
        <w:tc>
          <w:tcPr>
            <w:tcW w:w="467" w:type="dxa"/>
            <w:vAlign w:val="center"/>
          </w:tcPr>
          <w:p w14:paraId="3637911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C5DC4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1DA036C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2661755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3DF3B5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5F3221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5D95FDDB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7F514281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467" w:type="dxa"/>
            <w:vAlign w:val="center"/>
          </w:tcPr>
          <w:p w14:paraId="6B71504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75210ED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1043AC6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F3A5C0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E8C27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87863B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6FDB32AA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5E389200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teaching style to engage and suit the needs of learners to ensure excellent attendance and achievements</w:t>
            </w:r>
          </w:p>
        </w:tc>
        <w:tc>
          <w:tcPr>
            <w:tcW w:w="467" w:type="dxa"/>
            <w:vAlign w:val="center"/>
          </w:tcPr>
          <w:p w14:paraId="3B45E2D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031D227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0FBFCB1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BDF942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B43F96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9C4D98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5F7BECE3" w14:textId="77777777" w:rsidTr="00766C6F">
        <w:tc>
          <w:tcPr>
            <w:tcW w:w="6621" w:type="dxa"/>
            <w:gridSpan w:val="2"/>
            <w:vAlign w:val="center"/>
          </w:tcPr>
          <w:p w14:paraId="47339D4B" w14:textId="13FDACBE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work co-operatively and effectively with colleagues in the curriculum area and across </w:t>
            </w:r>
            <w:proofErr w:type="gramStart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College</w:t>
            </w:r>
            <w:proofErr w:type="gramEnd"/>
          </w:p>
        </w:tc>
        <w:tc>
          <w:tcPr>
            <w:tcW w:w="467" w:type="dxa"/>
            <w:vAlign w:val="center"/>
          </w:tcPr>
          <w:p w14:paraId="222611B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981D67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50E912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AE2E51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7BD3C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279A35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45FA8B22" w14:textId="77777777" w:rsidTr="00C12DD2">
        <w:trPr>
          <w:trHeight w:val="401"/>
        </w:trPr>
        <w:tc>
          <w:tcPr>
            <w:tcW w:w="6621" w:type="dxa"/>
            <w:gridSpan w:val="2"/>
            <w:vAlign w:val="center"/>
          </w:tcPr>
          <w:p w14:paraId="303BA7B8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provide an excellent and safe learning environment</w:t>
            </w:r>
          </w:p>
        </w:tc>
        <w:tc>
          <w:tcPr>
            <w:tcW w:w="467" w:type="dxa"/>
            <w:vAlign w:val="center"/>
          </w:tcPr>
          <w:p w14:paraId="7B9DFCD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76FA548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7C8A436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49418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862BF6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F561F4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C12DD2" w14:paraId="29CC5A14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13B767E5" w14:textId="0AFF2B55" w:rsidR="00C05234" w:rsidRPr="00C12DD2" w:rsidRDefault="00C05234" w:rsidP="00C12DD2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C12D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7E196CD1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07089B5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85FC14A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871A3C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6064E49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AF5FBDE" w14:textId="77777777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C05234" w:rsidRPr="00052A1B" w14:paraId="502ED3ED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622914BE" w14:textId="1DEFEA48" w:rsidR="00C05234" w:rsidRPr="00C12DD2" w:rsidRDefault="00C05234" w:rsidP="00C12DD2">
            <w:pPr>
              <w:pStyle w:val="ListParagraph"/>
              <w:numPr>
                <w:ilvl w:val="0"/>
                <w:numId w:val="12"/>
              </w:numPr>
              <w:spacing w:before="60" w:after="60"/>
              <w:ind w:left="322" w:hanging="284"/>
              <w:rPr>
                <w:rFonts w:ascii="Gill Sans MT" w:hAnsi="Gill Sans MT"/>
                <w:sz w:val="22"/>
                <w:lang w:eastAsia="en-US"/>
              </w:rPr>
            </w:pPr>
            <w:r w:rsidRPr="00C12DD2">
              <w:rPr>
                <w:rFonts w:ascii="Gill Sans MT" w:hAnsi="Gill Sans MT"/>
                <w:sz w:val="22"/>
                <w:lang w:eastAsia="en-US"/>
              </w:rPr>
              <w:t>Ability to teach up to Foundation Degree level</w:t>
            </w:r>
          </w:p>
        </w:tc>
        <w:tc>
          <w:tcPr>
            <w:tcW w:w="467" w:type="dxa"/>
            <w:vAlign w:val="center"/>
          </w:tcPr>
          <w:p w14:paraId="5D0DB5F5" w14:textId="17FB7FA2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720A5849" w14:textId="265C3B86" w:rsidR="00C05234" w:rsidRPr="00C12DD2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11E9D206" w14:textId="3B645D12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C12D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22ADA1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0FC864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2B761C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2BFC0458" w14:textId="77777777" w:rsidTr="00766C6F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80921" w14:textId="77777777" w:rsidR="00C05234" w:rsidRPr="00052A1B" w:rsidRDefault="00C05234" w:rsidP="00C05234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2D33743" w14:textId="77777777" w:rsidR="00C05234" w:rsidRPr="00052A1B" w:rsidRDefault="00C05234" w:rsidP="00C05234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C05234" w:rsidRPr="00052A1B" w14:paraId="54985EE3" w14:textId="77777777" w:rsidTr="00766C6F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F794F" w14:textId="77777777" w:rsidR="00C05234" w:rsidRPr="00052A1B" w:rsidRDefault="00C05234" w:rsidP="00C05234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41DC7A1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6580561C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7745C39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1602A757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EDA63A8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B2E26EF" w14:textId="77777777" w:rsidR="00C05234" w:rsidRPr="00052A1B" w:rsidRDefault="00C05234" w:rsidP="00C05234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C05234" w:rsidRPr="00052A1B" w14:paraId="2E3FFC61" w14:textId="77777777" w:rsidTr="00766C6F">
        <w:trPr>
          <w:trHeight w:val="566"/>
        </w:trPr>
        <w:tc>
          <w:tcPr>
            <w:tcW w:w="9782" w:type="dxa"/>
            <w:gridSpan w:val="10"/>
            <w:shd w:val="clear" w:color="auto" w:fill="B8CCE4" w:themeFill="accent1" w:themeFillTint="66"/>
            <w:vAlign w:val="center"/>
          </w:tcPr>
          <w:p w14:paraId="7C6AF4D8" w14:textId="0DEA537A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 Continued</w:t>
            </w:r>
          </w:p>
        </w:tc>
      </w:tr>
      <w:tr w:rsidR="00C05234" w:rsidRPr="00052A1B" w14:paraId="26828E88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37B874DD" w14:textId="28969FAA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Commitment to safeguarding the welfare of children and young persons in line with </w:t>
            </w:r>
            <w:proofErr w:type="gramStart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College</w:t>
            </w:r>
            <w:proofErr w:type="gramEnd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policies</w:t>
            </w:r>
          </w:p>
        </w:tc>
        <w:tc>
          <w:tcPr>
            <w:tcW w:w="467" w:type="dxa"/>
            <w:vAlign w:val="center"/>
          </w:tcPr>
          <w:p w14:paraId="3A68102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453FDDF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E34137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DCA7C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21D89C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623BADA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3947B524" w14:textId="77777777" w:rsidTr="00766C6F">
        <w:trPr>
          <w:trHeight w:val="566"/>
        </w:trPr>
        <w:tc>
          <w:tcPr>
            <w:tcW w:w="6621" w:type="dxa"/>
            <w:gridSpan w:val="2"/>
            <w:vAlign w:val="center"/>
          </w:tcPr>
          <w:p w14:paraId="60A2FEC3" w14:textId="16AAD294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6814796C" w14:textId="3E6CF75F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7483045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4B65B6" w14:textId="57BB7D2D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2489CFC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F41AB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0B2DFF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4931CD8F" w14:textId="77777777" w:rsidTr="00766C6F">
        <w:tc>
          <w:tcPr>
            <w:tcW w:w="6621" w:type="dxa"/>
            <w:gridSpan w:val="2"/>
            <w:vAlign w:val="center"/>
          </w:tcPr>
          <w:p w14:paraId="79A2B239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719C251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E481B9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F57D5F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B8113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7A271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83AF76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2A21D985" w14:textId="77777777" w:rsidTr="00766C6F">
        <w:tc>
          <w:tcPr>
            <w:tcW w:w="6621" w:type="dxa"/>
            <w:gridSpan w:val="2"/>
            <w:vAlign w:val="center"/>
          </w:tcPr>
          <w:p w14:paraId="16A7C80F" w14:textId="68427DAE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Successful experience of teaching learners of varied ages, </w:t>
            </w:r>
            <w:proofErr w:type="gramStart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backgrounds</w:t>
            </w:r>
            <w:proofErr w:type="gramEnd"/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and abilities</w:t>
            </w:r>
          </w:p>
        </w:tc>
        <w:tc>
          <w:tcPr>
            <w:tcW w:w="467" w:type="dxa"/>
            <w:vAlign w:val="center"/>
          </w:tcPr>
          <w:p w14:paraId="3DB2AA8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0A442CE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47A333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F0B946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4921F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2A7CAF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36116D6B" w14:textId="77777777" w:rsidTr="00766C6F">
        <w:tc>
          <w:tcPr>
            <w:tcW w:w="6621" w:type="dxa"/>
            <w:gridSpan w:val="2"/>
            <w:vAlign w:val="center"/>
          </w:tcPr>
          <w:p w14:paraId="6FA285ED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Good working knowledge of recent curriculum developments at post-16 </w:t>
            </w:r>
          </w:p>
        </w:tc>
        <w:tc>
          <w:tcPr>
            <w:tcW w:w="467" w:type="dxa"/>
            <w:vAlign w:val="center"/>
          </w:tcPr>
          <w:p w14:paraId="48F8C14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0A1C3F2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B06E8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238CE7F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FABCE1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D0F112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0302DF2E" w14:textId="77777777" w:rsidTr="00766C6F">
        <w:tc>
          <w:tcPr>
            <w:tcW w:w="6621" w:type="dxa"/>
            <w:gridSpan w:val="2"/>
            <w:vAlign w:val="center"/>
          </w:tcPr>
          <w:p w14:paraId="559F6575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467" w:type="dxa"/>
            <w:vAlign w:val="center"/>
          </w:tcPr>
          <w:p w14:paraId="5F040D3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397B333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669C9E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6374ABB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DEB854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F650F2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16AE3B31" w14:textId="77777777" w:rsidTr="00766C6F">
        <w:tc>
          <w:tcPr>
            <w:tcW w:w="9782" w:type="dxa"/>
            <w:gridSpan w:val="10"/>
            <w:shd w:val="clear" w:color="auto" w:fill="B8CCE4" w:themeFill="accent1" w:themeFillTint="66"/>
          </w:tcPr>
          <w:p w14:paraId="59E73A23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Personal Attributes</w:t>
            </w:r>
          </w:p>
        </w:tc>
      </w:tr>
      <w:tr w:rsidR="00C05234" w:rsidRPr="00052A1B" w14:paraId="46B4EF0D" w14:textId="77777777" w:rsidTr="00766C6F">
        <w:tc>
          <w:tcPr>
            <w:tcW w:w="6621" w:type="dxa"/>
            <w:gridSpan w:val="2"/>
          </w:tcPr>
          <w:p w14:paraId="35217E8C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  <w:gridSpan w:val="2"/>
          </w:tcPr>
          <w:p w14:paraId="6100A017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</w:tcPr>
          <w:p w14:paraId="700A8D63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</w:tcPr>
          <w:p w14:paraId="5FDEF28B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070BA7C6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5301245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39DBE1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7FD0650B" w14:textId="77777777" w:rsidTr="00766C6F">
        <w:tc>
          <w:tcPr>
            <w:tcW w:w="6621" w:type="dxa"/>
            <w:gridSpan w:val="2"/>
            <w:vAlign w:val="center"/>
          </w:tcPr>
          <w:p w14:paraId="264394ED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gridSpan w:val="2"/>
            <w:vAlign w:val="center"/>
          </w:tcPr>
          <w:p w14:paraId="09B509B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1434FA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0E52C7A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18C133C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ECE2F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8CB719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720E54A6" w14:textId="77777777" w:rsidTr="00766C6F">
        <w:tc>
          <w:tcPr>
            <w:tcW w:w="6621" w:type="dxa"/>
            <w:gridSpan w:val="2"/>
            <w:vAlign w:val="center"/>
          </w:tcPr>
          <w:p w14:paraId="78C15EFD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gridSpan w:val="2"/>
            <w:vAlign w:val="center"/>
          </w:tcPr>
          <w:p w14:paraId="2D6603D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3DAD8F7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4666A672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6B0C3CC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F85790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E82269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680CC8FE" w14:textId="77777777" w:rsidTr="00766C6F">
        <w:tc>
          <w:tcPr>
            <w:tcW w:w="6621" w:type="dxa"/>
            <w:gridSpan w:val="2"/>
          </w:tcPr>
          <w:p w14:paraId="2AD26B8D" w14:textId="796FEDC1" w:rsidR="00C05234" w:rsidRPr="00052A1B" w:rsidRDefault="00C05234" w:rsidP="00C05234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learners and staff at all levels.</w:t>
            </w:r>
          </w:p>
        </w:tc>
        <w:tc>
          <w:tcPr>
            <w:tcW w:w="502" w:type="dxa"/>
            <w:gridSpan w:val="2"/>
            <w:vAlign w:val="center"/>
          </w:tcPr>
          <w:p w14:paraId="6574D4D1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E153289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E409F18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00" w:type="dxa"/>
            <w:gridSpan w:val="2"/>
            <w:vAlign w:val="center"/>
          </w:tcPr>
          <w:p w14:paraId="30240FB8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27BE1EE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5974A5F" w14:textId="77777777" w:rsidR="00C05234" w:rsidRPr="00052A1B" w:rsidRDefault="00C05234" w:rsidP="00C05234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C05234" w:rsidRPr="00052A1B" w14:paraId="67B194CC" w14:textId="77777777" w:rsidTr="00766C6F">
        <w:tc>
          <w:tcPr>
            <w:tcW w:w="6621" w:type="dxa"/>
            <w:gridSpan w:val="2"/>
            <w:vAlign w:val="center"/>
          </w:tcPr>
          <w:p w14:paraId="4D87B81A" w14:textId="1F0A70B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Confidence to work effectively and professionally with all stakeholders e.g., employers </w:t>
            </w:r>
          </w:p>
        </w:tc>
        <w:tc>
          <w:tcPr>
            <w:tcW w:w="502" w:type="dxa"/>
            <w:gridSpan w:val="2"/>
            <w:vAlign w:val="center"/>
          </w:tcPr>
          <w:p w14:paraId="6AAE92A3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63C6536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60394F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2276CB7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268076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BF16B64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2D258402" w14:textId="77777777" w:rsidTr="00766C6F">
        <w:tc>
          <w:tcPr>
            <w:tcW w:w="6621" w:type="dxa"/>
            <w:gridSpan w:val="2"/>
            <w:vAlign w:val="center"/>
          </w:tcPr>
          <w:p w14:paraId="22A63C2A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gridSpan w:val="2"/>
            <w:vAlign w:val="center"/>
          </w:tcPr>
          <w:p w14:paraId="5E5ED9D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77D905D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5BC2146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3F955A4E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B6469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EBEEA0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C05234" w:rsidRPr="00052A1B" w14:paraId="481FC3F7" w14:textId="77777777" w:rsidTr="00766C6F">
        <w:trPr>
          <w:trHeight w:val="420"/>
        </w:trPr>
        <w:tc>
          <w:tcPr>
            <w:tcW w:w="6621" w:type="dxa"/>
            <w:gridSpan w:val="2"/>
            <w:vAlign w:val="center"/>
          </w:tcPr>
          <w:p w14:paraId="13461CAB" w14:textId="01BF9462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inspire confidence in learners</w:t>
            </w:r>
          </w:p>
        </w:tc>
        <w:tc>
          <w:tcPr>
            <w:tcW w:w="502" w:type="dxa"/>
            <w:gridSpan w:val="2"/>
            <w:vAlign w:val="center"/>
          </w:tcPr>
          <w:p w14:paraId="03C67ABB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705F0AA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0928CE1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7D77E46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B825A9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2DB74E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5D512FAF" w14:textId="77777777" w:rsidTr="00766C6F">
        <w:trPr>
          <w:trHeight w:val="412"/>
        </w:trPr>
        <w:tc>
          <w:tcPr>
            <w:tcW w:w="6621" w:type="dxa"/>
            <w:gridSpan w:val="2"/>
            <w:vAlign w:val="center"/>
          </w:tcPr>
          <w:p w14:paraId="05ADA79C" w14:textId="79FA72B2" w:rsidR="00C05234" w:rsidRPr="00052A1B" w:rsidRDefault="00C05234" w:rsidP="00C05234">
            <w:pPr>
              <w:widowControl w:val="0"/>
              <w:numPr>
                <w:ilvl w:val="0"/>
                <w:numId w:val="12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learner success </w:t>
            </w:r>
          </w:p>
        </w:tc>
        <w:tc>
          <w:tcPr>
            <w:tcW w:w="502" w:type="dxa"/>
            <w:gridSpan w:val="2"/>
            <w:vAlign w:val="center"/>
          </w:tcPr>
          <w:p w14:paraId="7203CD15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16DF8E6D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9679F6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3759ED0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FE8215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7546FC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713795CC" w14:textId="77777777" w:rsidTr="00766C6F">
        <w:trPr>
          <w:trHeight w:hRule="exact" w:val="446"/>
        </w:trPr>
        <w:tc>
          <w:tcPr>
            <w:tcW w:w="6621" w:type="dxa"/>
            <w:gridSpan w:val="2"/>
            <w:tcBorders>
              <w:bottom w:val="single" w:sz="4" w:space="0" w:color="auto"/>
            </w:tcBorders>
            <w:vAlign w:val="center"/>
          </w:tcPr>
          <w:p w14:paraId="0E9F3939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14:paraId="0D6301B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2A45CAA9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27C6E9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14:paraId="0AAA7ADC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37F6A7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2FE4F5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C05234" w:rsidRPr="00052A1B" w14:paraId="7E023398" w14:textId="77777777" w:rsidTr="00766C6F">
        <w:trPr>
          <w:trHeight w:val="333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C58" w14:textId="77777777" w:rsidR="00C05234" w:rsidRPr="00052A1B" w:rsidRDefault="00C05234" w:rsidP="00C05234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8D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718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F81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52A1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E0A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5A0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33F" w14:textId="77777777" w:rsidR="00C05234" w:rsidRPr="00052A1B" w:rsidRDefault="00C05234" w:rsidP="00C05234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"/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66C6F" w:rsidRPr="00A16887" w14:paraId="0F811690" w14:textId="77777777" w:rsidTr="00766C6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B69A8E5" w14:textId="77777777" w:rsidR="00766C6F" w:rsidRPr="00A16887" w:rsidRDefault="00766C6F" w:rsidP="001756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766C6F" w:rsidRPr="00A16887" w14:paraId="6F6557B3" w14:textId="77777777" w:rsidTr="00766C6F">
        <w:trPr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14:paraId="664B3CB8" w14:textId="77777777" w:rsidR="00766C6F" w:rsidRPr="007111CB" w:rsidRDefault="00766C6F" w:rsidP="00175677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766C6F" w:rsidRPr="009968B3" w14:paraId="12978004" w14:textId="77777777" w:rsidTr="00766C6F">
        <w:trPr>
          <w:trHeight w:val="397"/>
        </w:trPr>
        <w:tc>
          <w:tcPr>
            <w:tcW w:w="9782" w:type="dxa"/>
            <w:vAlign w:val="center"/>
          </w:tcPr>
          <w:p w14:paraId="1DE26DB5" w14:textId="77777777" w:rsidR="00766C6F" w:rsidRPr="00A16887" w:rsidRDefault="00766C6F" w:rsidP="001756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5916C2F6" w14:textId="77777777" w:rsidR="00766C6F" w:rsidRPr="009968B3" w:rsidRDefault="00766C6F" w:rsidP="00766C6F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5825B03" w14:textId="572A89CB" w:rsidR="00971B30" w:rsidRPr="00766C6F" w:rsidRDefault="00766C6F" w:rsidP="00E21F39">
      <w:pPr>
        <w:autoSpaceDE w:val="0"/>
        <w:autoSpaceDN w:val="0"/>
        <w:adjustRightInd w:val="0"/>
        <w:rPr>
          <w:rStyle w:val="Emphasis"/>
          <w:rFonts w:ascii="Gill Sans MT" w:hAnsi="Gill Sans MT" w:cs="Arial"/>
          <w:i w:val="0"/>
          <w:iCs w:val="0"/>
          <w:color w:val="3C3C3C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C12DD2">
        <w:rPr>
          <w:rFonts w:ascii="Gill Sans MT" w:hAnsi="Gill Sans MT" w:cs="Tahoma"/>
          <w:sz w:val="22"/>
          <w:szCs w:val="22"/>
        </w:rPr>
        <w:t>March 2024</w:t>
      </w:r>
    </w:p>
    <w:p w14:paraId="64EA4141" w14:textId="77777777" w:rsidR="00971B30" w:rsidRPr="00052A1B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09D6392D" w14:textId="77777777" w:rsidR="00971B30" w:rsidRPr="00052A1B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sectPr w:rsidR="00971B30" w:rsidRPr="00052A1B" w:rsidSect="00342E4F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7E81" w14:textId="77777777" w:rsidR="00342E4F" w:rsidRDefault="00342E4F">
      <w:r>
        <w:separator/>
      </w:r>
    </w:p>
  </w:endnote>
  <w:endnote w:type="continuationSeparator" w:id="0">
    <w:p w14:paraId="646D2CBC" w14:textId="77777777" w:rsidR="00342E4F" w:rsidRDefault="0034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4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59789" w14:textId="77777777" w:rsidR="00E64CC0" w:rsidRDefault="00E64CC0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64CC0">
              <w:rPr>
                <w:rFonts w:ascii="Gill Sans MT" w:hAnsi="Gill Sans MT"/>
                <w:sz w:val="22"/>
                <w:szCs w:val="22"/>
              </w:rPr>
              <w:t xml:space="preserve">Page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PAGE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r w:rsidRPr="00E64CC0"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NUMPAGES 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  <w:p w14:paraId="6A1A21A5" w14:textId="675149FF" w:rsidR="00E64CC0" w:rsidRDefault="00E64CC0" w:rsidP="00E64CC0">
            <w:pPr>
              <w:pStyle w:val="Footer"/>
              <w:jc w:val="center"/>
            </w:pPr>
            <w:r w:rsidRPr="00E64CC0">
              <w:rPr>
                <w:rFonts w:ascii="Gill Sans MT" w:hAnsi="Gill Sans MT"/>
                <w:sz w:val="22"/>
                <w:szCs w:val="22"/>
              </w:rPr>
              <w:t>CCSW Job Description – Lecturer in Sport</w:t>
            </w:r>
          </w:p>
        </w:sdtContent>
      </w:sdt>
    </w:sdtContent>
  </w:sdt>
  <w:p w14:paraId="0EB01C1D" w14:textId="27BBC8FC" w:rsidR="003A2A32" w:rsidRDefault="003A2A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23DB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72A" w14:textId="77777777" w:rsidR="00002047" w:rsidRDefault="00002047">
    <w:pPr>
      <w:pStyle w:val="Footer"/>
    </w:pPr>
  </w:p>
  <w:p w14:paraId="25521F59" w14:textId="77777777" w:rsidR="00633FF4" w:rsidRDefault="00633FF4"/>
  <w:p w14:paraId="5A89720C" w14:textId="77777777" w:rsidR="00E4488B" w:rsidRDefault="00E4488B"/>
  <w:p w14:paraId="65E91298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97A8" w14:textId="77777777" w:rsidR="00342E4F" w:rsidRDefault="00342E4F">
      <w:r>
        <w:separator/>
      </w:r>
    </w:p>
  </w:footnote>
  <w:footnote w:type="continuationSeparator" w:id="0">
    <w:p w14:paraId="510A39FF" w14:textId="77777777" w:rsidR="00342E4F" w:rsidRDefault="0034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4DF" w14:textId="77777777" w:rsidR="00002047" w:rsidRDefault="00002047" w:rsidP="00B05F8E">
    <w:pPr>
      <w:pStyle w:val="Header"/>
      <w:jc w:val="center"/>
    </w:pPr>
  </w:p>
  <w:p w14:paraId="6B69F98F" w14:textId="77777777" w:rsidR="00633FF4" w:rsidRDefault="00633FF4"/>
  <w:p w14:paraId="5B97C807" w14:textId="77777777" w:rsidR="00E4488B" w:rsidRDefault="00E4488B"/>
  <w:p w14:paraId="68E18F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86B" w14:textId="77777777" w:rsidR="00002047" w:rsidRDefault="00002047">
    <w:pPr>
      <w:pStyle w:val="Header"/>
    </w:pPr>
  </w:p>
  <w:p w14:paraId="0FF56B17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134D6"/>
    <w:multiLevelType w:val="hybridMultilevel"/>
    <w:tmpl w:val="75D4B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B63F5"/>
    <w:multiLevelType w:val="hybridMultilevel"/>
    <w:tmpl w:val="7BCE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77222">
    <w:abstractNumId w:val="36"/>
  </w:num>
  <w:num w:numId="2" w16cid:durableId="2054427283">
    <w:abstractNumId w:val="6"/>
  </w:num>
  <w:num w:numId="3" w16cid:durableId="1958757440">
    <w:abstractNumId w:val="8"/>
  </w:num>
  <w:num w:numId="4" w16cid:durableId="929388970">
    <w:abstractNumId w:val="29"/>
  </w:num>
  <w:num w:numId="5" w16cid:durableId="434593307">
    <w:abstractNumId w:val="21"/>
  </w:num>
  <w:num w:numId="6" w16cid:durableId="1981491489">
    <w:abstractNumId w:val="10"/>
  </w:num>
  <w:num w:numId="7" w16cid:durableId="2056999725">
    <w:abstractNumId w:val="9"/>
  </w:num>
  <w:num w:numId="8" w16cid:durableId="914970536">
    <w:abstractNumId w:val="27"/>
  </w:num>
  <w:num w:numId="9" w16cid:durableId="1742093563">
    <w:abstractNumId w:val="28"/>
  </w:num>
  <w:num w:numId="10" w16cid:durableId="1490055178">
    <w:abstractNumId w:val="15"/>
  </w:num>
  <w:num w:numId="11" w16cid:durableId="1923950542">
    <w:abstractNumId w:val="33"/>
  </w:num>
  <w:num w:numId="12" w16cid:durableId="1905750014">
    <w:abstractNumId w:val="32"/>
  </w:num>
  <w:num w:numId="13" w16cid:durableId="423772105">
    <w:abstractNumId w:val="5"/>
  </w:num>
  <w:num w:numId="14" w16cid:durableId="1321075243">
    <w:abstractNumId w:val="3"/>
  </w:num>
  <w:num w:numId="15" w16cid:durableId="894856885">
    <w:abstractNumId w:val="16"/>
  </w:num>
  <w:num w:numId="16" w16cid:durableId="471094467">
    <w:abstractNumId w:val="18"/>
  </w:num>
  <w:num w:numId="17" w16cid:durableId="879047770">
    <w:abstractNumId w:val="13"/>
  </w:num>
  <w:num w:numId="18" w16cid:durableId="1373730054">
    <w:abstractNumId w:val="17"/>
  </w:num>
  <w:num w:numId="19" w16cid:durableId="1054618657">
    <w:abstractNumId w:val="30"/>
  </w:num>
  <w:num w:numId="20" w16cid:durableId="875310002">
    <w:abstractNumId w:val="23"/>
  </w:num>
  <w:num w:numId="21" w16cid:durableId="237374359">
    <w:abstractNumId w:val="12"/>
  </w:num>
  <w:num w:numId="22" w16cid:durableId="26296126">
    <w:abstractNumId w:val="26"/>
  </w:num>
  <w:num w:numId="23" w16cid:durableId="1311130507">
    <w:abstractNumId w:val="28"/>
  </w:num>
  <w:num w:numId="24" w16cid:durableId="1938445914">
    <w:abstractNumId w:val="16"/>
    <w:lvlOverride w:ilvl="0">
      <w:startOverride w:val="1"/>
    </w:lvlOverride>
  </w:num>
  <w:num w:numId="25" w16cid:durableId="1793671967">
    <w:abstractNumId w:val="32"/>
  </w:num>
  <w:num w:numId="26" w16cid:durableId="1699771689">
    <w:abstractNumId w:val="18"/>
  </w:num>
  <w:num w:numId="27" w16cid:durableId="1810367494">
    <w:abstractNumId w:val="13"/>
  </w:num>
  <w:num w:numId="28" w16cid:durableId="231700624">
    <w:abstractNumId w:val="0"/>
  </w:num>
  <w:num w:numId="29" w16cid:durableId="574824181">
    <w:abstractNumId w:val="17"/>
  </w:num>
  <w:num w:numId="30" w16cid:durableId="688528629">
    <w:abstractNumId w:val="30"/>
  </w:num>
  <w:num w:numId="31" w16cid:durableId="681279074">
    <w:abstractNumId w:val="20"/>
  </w:num>
  <w:num w:numId="32" w16cid:durableId="437526174">
    <w:abstractNumId w:val="2"/>
  </w:num>
  <w:num w:numId="33" w16cid:durableId="174615861">
    <w:abstractNumId w:val="22"/>
  </w:num>
  <w:num w:numId="34" w16cid:durableId="1535264694">
    <w:abstractNumId w:val="25"/>
  </w:num>
  <w:num w:numId="35" w16cid:durableId="566955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915921">
    <w:abstractNumId w:val="1"/>
  </w:num>
  <w:num w:numId="37" w16cid:durableId="623582969">
    <w:abstractNumId w:val="24"/>
  </w:num>
  <w:num w:numId="38" w16cid:durableId="99879982">
    <w:abstractNumId w:val="11"/>
  </w:num>
  <w:num w:numId="39" w16cid:durableId="948708584">
    <w:abstractNumId w:val="14"/>
  </w:num>
  <w:num w:numId="40" w16cid:durableId="4095128">
    <w:abstractNumId w:val="34"/>
  </w:num>
  <w:num w:numId="41" w16cid:durableId="104736128">
    <w:abstractNumId w:val="4"/>
  </w:num>
  <w:num w:numId="42" w16cid:durableId="1227256618">
    <w:abstractNumId w:val="19"/>
  </w:num>
  <w:num w:numId="43" w16cid:durableId="175386841">
    <w:abstractNumId w:val="7"/>
  </w:num>
  <w:num w:numId="44" w16cid:durableId="917906496">
    <w:abstractNumId w:val="35"/>
  </w:num>
  <w:num w:numId="45" w16cid:durableId="20062782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17622"/>
    <w:rsid w:val="0002575E"/>
    <w:rsid w:val="000278B7"/>
    <w:rsid w:val="00031381"/>
    <w:rsid w:val="00050C2C"/>
    <w:rsid w:val="00052A1B"/>
    <w:rsid w:val="000534FE"/>
    <w:rsid w:val="00060623"/>
    <w:rsid w:val="00060783"/>
    <w:rsid w:val="00063B3A"/>
    <w:rsid w:val="000658D6"/>
    <w:rsid w:val="00072F05"/>
    <w:rsid w:val="00073697"/>
    <w:rsid w:val="000741AE"/>
    <w:rsid w:val="00076092"/>
    <w:rsid w:val="00080810"/>
    <w:rsid w:val="00081671"/>
    <w:rsid w:val="0008536E"/>
    <w:rsid w:val="00085606"/>
    <w:rsid w:val="0008727C"/>
    <w:rsid w:val="000A3866"/>
    <w:rsid w:val="000C12CC"/>
    <w:rsid w:val="000D4DA8"/>
    <w:rsid w:val="000D5F1D"/>
    <w:rsid w:val="000E7FBA"/>
    <w:rsid w:val="000F1E7F"/>
    <w:rsid w:val="000F42C4"/>
    <w:rsid w:val="000F4D03"/>
    <w:rsid w:val="000F4D51"/>
    <w:rsid w:val="00121B75"/>
    <w:rsid w:val="00125E2E"/>
    <w:rsid w:val="00140FD3"/>
    <w:rsid w:val="001426D1"/>
    <w:rsid w:val="0015290B"/>
    <w:rsid w:val="0016579E"/>
    <w:rsid w:val="00180822"/>
    <w:rsid w:val="0018288D"/>
    <w:rsid w:val="001964A1"/>
    <w:rsid w:val="001A3C38"/>
    <w:rsid w:val="001B4352"/>
    <w:rsid w:val="001B55CF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7578E"/>
    <w:rsid w:val="002811B3"/>
    <w:rsid w:val="002944F5"/>
    <w:rsid w:val="002965B5"/>
    <w:rsid w:val="002A2421"/>
    <w:rsid w:val="002B52A5"/>
    <w:rsid w:val="002B63B7"/>
    <w:rsid w:val="002C19BA"/>
    <w:rsid w:val="002C532D"/>
    <w:rsid w:val="002D203B"/>
    <w:rsid w:val="002D2374"/>
    <w:rsid w:val="002E17D2"/>
    <w:rsid w:val="002E799C"/>
    <w:rsid w:val="002F3C35"/>
    <w:rsid w:val="002F3FB3"/>
    <w:rsid w:val="003060F4"/>
    <w:rsid w:val="00310221"/>
    <w:rsid w:val="003138B1"/>
    <w:rsid w:val="00332EC0"/>
    <w:rsid w:val="003333D2"/>
    <w:rsid w:val="0033414A"/>
    <w:rsid w:val="00342E4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6461"/>
    <w:rsid w:val="003711E9"/>
    <w:rsid w:val="003733AB"/>
    <w:rsid w:val="00386231"/>
    <w:rsid w:val="003901AF"/>
    <w:rsid w:val="003A1436"/>
    <w:rsid w:val="003A2A32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53E41"/>
    <w:rsid w:val="004718B4"/>
    <w:rsid w:val="00474E88"/>
    <w:rsid w:val="004812CE"/>
    <w:rsid w:val="004816D6"/>
    <w:rsid w:val="00484FF8"/>
    <w:rsid w:val="00485A06"/>
    <w:rsid w:val="004A2B6C"/>
    <w:rsid w:val="004B5102"/>
    <w:rsid w:val="004C6278"/>
    <w:rsid w:val="004D24C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657A8"/>
    <w:rsid w:val="00566AED"/>
    <w:rsid w:val="0057028F"/>
    <w:rsid w:val="00580252"/>
    <w:rsid w:val="00580A83"/>
    <w:rsid w:val="00585612"/>
    <w:rsid w:val="00593411"/>
    <w:rsid w:val="00593837"/>
    <w:rsid w:val="005A64D4"/>
    <w:rsid w:val="005B1C48"/>
    <w:rsid w:val="005B1CB6"/>
    <w:rsid w:val="005C1CD2"/>
    <w:rsid w:val="005C41A4"/>
    <w:rsid w:val="005D0515"/>
    <w:rsid w:val="005E6855"/>
    <w:rsid w:val="005F4F8E"/>
    <w:rsid w:val="005F729B"/>
    <w:rsid w:val="00603646"/>
    <w:rsid w:val="0060369F"/>
    <w:rsid w:val="00604974"/>
    <w:rsid w:val="00606B18"/>
    <w:rsid w:val="00614A10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4099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4518A"/>
    <w:rsid w:val="00751491"/>
    <w:rsid w:val="00751E14"/>
    <w:rsid w:val="007650FC"/>
    <w:rsid w:val="00766C6F"/>
    <w:rsid w:val="00774BC7"/>
    <w:rsid w:val="007833DC"/>
    <w:rsid w:val="007A33B0"/>
    <w:rsid w:val="007A6C46"/>
    <w:rsid w:val="007B2D7D"/>
    <w:rsid w:val="007C0631"/>
    <w:rsid w:val="007C0D53"/>
    <w:rsid w:val="007D535B"/>
    <w:rsid w:val="007E3224"/>
    <w:rsid w:val="007E42EC"/>
    <w:rsid w:val="007F4E6A"/>
    <w:rsid w:val="007F6F32"/>
    <w:rsid w:val="00804165"/>
    <w:rsid w:val="00804505"/>
    <w:rsid w:val="00830DD9"/>
    <w:rsid w:val="008421A6"/>
    <w:rsid w:val="00843615"/>
    <w:rsid w:val="00843C78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D65A3"/>
    <w:rsid w:val="008F0272"/>
    <w:rsid w:val="008F3B78"/>
    <w:rsid w:val="00900AD4"/>
    <w:rsid w:val="0090356A"/>
    <w:rsid w:val="00921146"/>
    <w:rsid w:val="0092225E"/>
    <w:rsid w:val="00926B09"/>
    <w:rsid w:val="00931AD5"/>
    <w:rsid w:val="00934250"/>
    <w:rsid w:val="00940AFC"/>
    <w:rsid w:val="0094336F"/>
    <w:rsid w:val="00964132"/>
    <w:rsid w:val="00965BAD"/>
    <w:rsid w:val="00971B30"/>
    <w:rsid w:val="00981E68"/>
    <w:rsid w:val="00986DA3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0378B"/>
    <w:rsid w:val="00A11661"/>
    <w:rsid w:val="00A1331E"/>
    <w:rsid w:val="00A15B8A"/>
    <w:rsid w:val="00A17EE4"/>
    <w:rsid w:val="00A35538"/>
    <w:rsid w:val="00A4186B"/>
    <w:rsid w:val="00A45CF5"/>
    <w:rsid w:val="00A47384"/>
    <w:rsid w:val="00A5153F"/>
    <w:rsid w:val="00A602D3"/>
    <w:rsid w:val="00A62BED"/>
    <w:rsid w:val="00A636E0"/>
    <w:rsid w:val="00A76CB2"/>
    <w:rsid w:val="00A82454"/>
    <w:rsid w:val="00AA70AD"/>
    <w:rsid w:val="00AB212A"/>
    <w:rsid w:val="00AB35EB"/>
    <w:rsid w:val="00AC0ADE"/>
    <w:rsid w:val="00AD4030"/>
    <w:rsid w:val="00AE04A6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915AE"/>
    <w:rsid w:val="00BC3A41"/>
    <w:rsid w:val="00BC51D7"/>
    <w:rsid w:val="00BD32BF"/>
    <w:rsid w:val="00BD69DD"/>
    <w:rsid w:val="00BD7AD1"/>
    <w:rsid w:val="00BF61A2"/>
    <w:rsid w:val="00BF7005"/>
    <w:rsid w:val="00C05022"/>
    <w:rsid w:val="00C05234"/>
    <w:rsid w:val="00C12DD2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D23B8B"/>
    <w:rsid w:val="00D26426"/>
    <w:rsid w:val="00D2661D"/>
    <w:rsid w:val="00D47155"/>
    <w:rsid w:val="00D478A8"/>
    <w:rsid w:val="00D513CA"/>
    <w:rsid w:val="00D51825"/>
    <w:rsid w:val="00D559E7"/>
    <w:rsid w:val="00D55D0B"/>
    <w:rsid w:val="00D63F9E"/>
    <w:rsid w:val="00D64E46"/>
    <w:rsid w:val="00D907D9"/>
    <w:rsid w:val="00D9299F"/>
    <w:rsid w:val="00DA41A7"/>
    <w:rsid w:val="00DD4154"/>
    <w:rsid w:val="00DE0BD3"/>
    <w:rsid w:val="00DE0D52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1F39"/>
    <w:rsid w:val="00E23E66"/>
    <w:rsid w:val="00E2577A"/>
    <w:rsid w:val="00E428B0"/>
    <w:rsid w:val="00E4488B"/>
    <w:rsid w:val="00E45685"/>
    <w:rsid w:val="00E50C34"/>
    <w:rsid w:val="00E523A9"/>
    <w:rsid w:val="00E54654"/>
    <w:rsid w:val="00E64CC0"/>
    <w:rsid w:val="00E90896"/>
    <w:rsid w:val="00ED666A"/>
    <w:rsid w:val="00EE2B8D"/>
    <w:rsid w:val="00EF2029"/>
    <w:rsid w:val="00EF3623"/>
    <w:rsid w:val="00EF79D2"/>
    <w:rsid w:val="00F03F7A"/>
    <w:rsid w:val="00F11041"/>
    <w:rsid w:val="00F146CC"/>
    <w:rsid w:val="00F207D4"/>
    <w:rsid w:val="00F21E8F"/>
    <w:rsid w:val="00F23F99"/>
    <w:rsid w:val="00F33B59"/>
    <w:rsid w:val="00F34BA5"/>
    <w:rsid w:val="00F55A1C"/>
    <w:rsid w:val="00F60A0E"/>
    <w:rsid w:val="00F613C0"/>
    <w:rsid w:val="00F75B27"/>
    <w:rsid w:val="00F845A9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2A76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3DC21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C1CD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CD2"/>
  </w:style>
  <w:style w:type="character" w:customStyle="1" w:styleId="eop">
    <w:name w:val="eop"/>
    <w:basedOn w:val="DefaultParagraphFont"/>
    <w:rsid w:val="005C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04EA-2311-41E5-92EB-41B6230F1C89}">
  <ds:schemaRefs>
    <ds:schemaRef ds:uri="3f0fb0fc-051a-42fe-ba61-956e4112c67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8e0045-47e2-4735-bb70-87cfa40bc854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A744AA-F8FB-4B63-8C25-137475C38F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0EE64-5FF2-4CDE-9147-13211BBA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02F57-5640-41F0-80F1-50D3DEDDC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1041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2018-06-06T12:15:00Z</cp:lastPrinted>
  <dcterms:created xsi:type="dcterms:W3CDTF">2024-03-05T16:32:00Z</dcterms:created>
  <dcterms:modified xsi:type="dcterms:W3CDTF">2024-03-05T16:32:00Z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