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29C54288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7716A9">
        <w:rPr>
          <w:rFonts w:ascii="Gill Sans MT" w:hAnsi="Gill Sans MT" w:cs="Tahoma"/>
          <w:b/>
          <w:sz w:val="32"/>
          <w:szCs w:val="32"/>
        </w:rPr>
        <w:t>Motor Vehicle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564B2F16" w:rsidR="0044167D" w:rsidRPr="005072B3" w:rsidRDefault="003B459A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D0EA2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£27,486 - £41,467 </w:t>
            </w:r>
            <w:r w:rsidRPr="009D0EA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0DB7CA69" w:rsidR="0044167D" w:rsidRPr="005072B3" w:rsidRDefault="00874642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1D21BF42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7EFC5C63" w14:textId="77777777" w:rsidR="003A2669" w:rsidRDefault="0044167D" w:rsidP="00AE43A5">
      <w:pPr>
        <w:pStyle w:val="NoSpacing"/>
        <w:ind w:left="3600" w:hanging="3600"/>
        <w:rPr>
          <w:rFonts w:ascii="Gill Sans MT" w:eastAsia="Gill Sans MT" w:hAnsi="Gill Sans MT" w:cs="Gill Sans MT"/>
          <w:sz w:val="22"/>
          <w:szCs w:val="22"/>
        </w:rPr>
      </w:pPr>
      <w:r w:rsidRPr="001D0B07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1D0B07">
        <w:tab/>
      </w:r>
      <w:r w:rsidR="00AE43A5">
        <w:t xml:space="preserve">  </w:t>
      </w:r>
      <w:r w:rsidRPr="001D0B07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1D0B07">
        <w:rPr>
          <w:rFonts w:ascii="Gill Sans MT" w:hAnsi="Gill Sans MT" w:cs="Tahoma"/>
          <w:sz w:val="22"/>
          <w:szCs w:val="22"/>
        </w:rPr>
        <w:t xml:space="preserve"> </w:t>
      </w:r>
      <w:r w:rsidR="000A4337" w:rsidRPr="001D0B07">
        <w:rPr>
          <w:rFonts w:ascii="Gill Sans MT" w:hAnsi="Gill Sans MT" w:cs="Tahoma"/>
          <w:sz w:val="22"/>
          <w:szCs w:val="22"/>
        </w:rPr>
        <w:t xml:space="preserve">Lecturing </w:t>
      </w:r>
      <w:r w:rsidRPr="001D0B07">
        <w:rPr>
          <w:rFonts w:ascii="Gill Sans MT" w:hAnsi="Gill Sans MT" w:cs="Tahoma"/>
          <w:sz w:val="22"/>
          <w:szCs w:val="22"/>
        </w:rPr>
        <w:t>on a</w:t>
      </w:r>
      <w:r w:rsidR="000435B1" w:rsidRPr="001D0B07">
        <w:rPr>
          <w:rFonts w:ascii="Gill Sans MT" w:hAnsi="Gill Sans MT" w:cs="Tahoma"/>
          <w:sz w:val="22"/>
          <w:szCs w:val="22"/>
        </w:rPr>
        <w:t xml:space="preserve"> range of courses in </w:t>
      </w:r>
      <w:r w:rsidR="231A5431" w:rsidRPr="001D0B07">
        <w:rPr>
          <w:rFonts w:ascii="Gill Sans MT" w:eastAsia="Gill Sans MT" w:hAnsi="Gill Sans MT" w:cs="Gill Sans MT"/>
          <w:sz w:val="22"/>
          <w:szCs w:val="22"/>
        </w:rPr>
        <w:t xml:space="preserve">Motor Vehicle Service </w:t>
      </w:r>
    </w:p>
    <w:p w14:paraId="0D828FE9" w14:textId="6605D745" w:rsidR="0044167D" w:rsidRPr="00AE43A5" w:rsidRDefault="002E7A2A" w:rsidP="001D0B07">
      <w:pPr>
        <w:pStyle w:val="NoSpacing"/>
        <w:ind w:left="3249" w:firstLine="720"/>
        <w:rPr>
          <w:rFonts w:ascii="Gill Sans MT" w:eastAsia="Gill Sans MT" w:hAnsi="Gill Sans MT" w:cs="Gill Sans MT"/>
          <w:sz w:val="22"/>
          <w:szCs w:val="22"/>
        </w:rPr>
      </w:pPr>
      <w:r w:rsidRPr="00AE43A5">
        <w:rPr>
          <w:rFonts w:ascii="Gill Sans MT" w:hAnsi="Gill Sans MT"/>
        </w:rPr>
        <w:t>and Repair courses</w:t>
      </w:r>
      <w:r w:rsidR="231A5431" w:rsidRPr="00AE43A5">
        <w:rPr>
          <w:rFonts w:ascii="Gill Sans MT" w:eastAsia="Gill Sans MT" w:hAnsi="Gill Sans MT" w:cs="Gill Sans MT"/>
          <w:sz w:val="22"/>
          <w:szCs w:val="22"/>
        </w:rPr>
        <w:t>.</w:t>
      </w:r>
    </w:p>
    <w:p w14:paraId="60E0AF8E" w14:textId="5571CF70" w:rsidR="0044167D" w:rsidRPr="003F4E0A" w:rsidRDefault="0044167D" w:rsidP="3270243E">
      <w:pPr>
        <w:tabs>
          <w:tab w:val="left" w:pos="3969"/>
        </w:tabs>
        <w:ind w:left="3686" w:hanging="3600"/>
        <w:rPr>
          <w:rFonts w:ascii="Gill Sans MT" w:hAnsi="Gill Sans MT" w:cs="Tahoma"/>
          <w:color w:val="FF0000"/>
        </w:rPr>
      </w:pPr>
    </w:p>
    <w:p w14:paraId="0ABD82FF" w14:textId="272E506A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36CFA88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578141D2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</w:t>
      </w:r>
      <w:r w:rsidR="001D0B07">
        <w:rPr>
          <w:rFonts w:ascii="Gill Sans MT" w:hAnsi="Gill Sans MT" w:cs="Tahoma"/>
          <w:sz w:val="22"/>
          <w:szCs w:val="22"/>
        </w:rPr>
        <w:t xml:space="preserve">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5E479E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59E1A970" w14:textId="77FDC23F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502B8857" wp14:editId="0A150060">
            <wp:simplePos x="0" y="0"/>
            <wp:positionH relativeFrom="page">
              <wp:align>right</wp:align>
            </wp:positionH>
            <wp:positionV relativeFrom="paragraph">
              <wp:posOffset>-717550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7BAD" w14:textId="77777777" w:rsidR="00EE0A9C" w:rsidRDefault="00EE0A9C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72EA94CA" w:rsidR="0044167D" w:rsidRPr="00252F82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EE0A9C">
        <w:rPr>
          <w:rFonts w:ascii="Gill Sans MT" w:hAnsi="Gill Sans MT" w:cs="Tahoma"/>
          <w:b/>
          <w:bCs/>
          <w:sz w:val="32"/>
          <w:szCs w:val="32"/>
        </w:rPr>
        <w:t>M</w:t>
      </w:r>
      <w:r w:rsidR="007716A9">
        <w:rPr>
          <w:rFonts w:ascii="Gill Sans MT" w:hAnsi="Gill Sans MT" w:cs="Tahoma"/>
          <w:b/>
          <w:bCs/>
          <w:sz w:val="32"/>
          <w:szCs w:val="32"/>
        </w:rPr>
        <w:t>otor Vehicle</w:t>
      </w:r>
    </w:p>
    <w:p w14:paraId="406A577A" w14:textId="4B27D91B" w:rsidR="00176D26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117F37C9" w14:textId="77777777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3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32"/>
        <w:gridCol w:w="426"/>
        <w:gridCol w:w="662"/>
        <w:gridCol w:w="10"/>
        <w:gridCol w:w="603"/>
        <w:gridCol w:w="465"/>
      </w:tblGrid>
      <w:tr w:rsidR="00252F82" w:rsidRPr="00252F82" w14:paraId="3B01EAD6" w14:textId="77777777" w:rsidTr="00EB04BE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EB04BE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EB04BE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FE0D1D">
        <w:trPr>
          <w:gridBefore w:val="1"/>
          <w:wBefore w:w="10" w:type="dxa"/>
          <w:trHeight w:val="379"/>
        </w:trPr>
        <w:tc>
          <w:tcPr>
            <w:tcW w:w="6520" w:type="dxa"/>
            <w:gridSpan w:val="2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6465E" w:rsidRPr="00F6465E" w14:paraId="3CED4CCE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6BFEB01" w14:textId="437951BD" w:rsidR="0044167D" w:rsidRPr="00F6465E" w:rsidRDefault="00472CB2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Level 3 or above </w:t>
            </w:r>
            <w:r w:rsidR="0044167D" w:rsidRPr="00F6465E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="0044167D" w:rsidRPr="00F6465E">
              <w:rPr>
                <w:rFonts w:ascii="Times New Roman" w:hAnsi="Times New Roman" w:cs="Times New Roman"/>
                <w:sz w:val="22"/>
              </w:rPr>
              <w:t>)</w:t>
            </w:r>
            <w:r w:rsidR="0044167D" w:rsidRPr="00F6465E">
              <w:rPr>
                <w:rFonts w:ascii="Gill Sans MT" w:hAnsi="Gill Sans MT"/>
                <w:sz w:val="22"/>
              </w:rPr>
              <w:t xml:space="preserve"> in </w:t>
            </w:r>
            <w:r w:rsidRPr="00F6465E">
              <w:rPr>
                <w:rFonts w:ascii="Gill Sans MT" w:hAnsi="Gill Sans MT"/>
                <w:sz w:val="22"/>
              </w:rPr>
              <w:t>Motor Vehicle</w:t>
            </w:r>
            <w:r w:rsidR="00A673B9">
              <w:rPr>
                <w:rFonts w:ascii="Gill Sans MT" w:hAnsi="Gill Sans MT"/>
                <w:sz w:val="22"/>
              </w:rPr>
              <w:t xml:space="preserve"> and Service Repair</w:t>
            </w:r>
            <w:r w:rsidR="0072497F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F6465E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34B4A14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09B5D" w14:textId="706A8230" w:rsidR="0044167D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 xml:space="preserve">GCSE Grade C </w:t>
            </w:r>
            <w:r w:rsidRPr="00252F82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252F82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B04BE" w:rsidRPr="00252F82" w14:paraId="0FB52BD5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3D80BA7" w14:textId="1B1BEFA2" w:rsidR="00EB04BE" w:rsidRPr="00252F82" w:rsidRDefault="00EB04BE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Teacher trained </w:t>
            </w:r>
            <w:r w:rsidRPr="00F6465E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F6465E">
              <w:rPr>
                <w:rFonts w:ascii="Gill Sans MT" w:hAnsi="Gill Sans MT"/>
                <w:sz w:val="22"/>
              </w:rPr>
              <w:t xml:space="preserve"> or </w:t>
            </w:r>
            <w:r>
              <w:rPr>
                <w:rFonts w:ascii="Gill Sans MT" w:hAnsi="Gill Sans MT"/>
                <w:sz w:val="22"/>
              </w:rPr>
              <w:t xml:space="preserve">commitment to </w:t>
            </w:r>
            <w:r w:rsidRPr="00F6465E">
              <w:rPr>
                <w:rFonts w:ascii="Gill Sans MT" w:hAnsi="Gill Sans MT"/>
                <w:sz w:val="22"/>
              </w:rPr>
              <w:t>work towards</w:t>
            </w:r>
          </w:p>
        </w:tc>
        <w:tc>
          <w:tcPr>
            <w:tcW w:w="510" w:type="dxa"/>
            <w:gridSpan w:val="2"/>
            <w:vAlign w:val="center"/>
          </w:tcPr>
          <w:p w14:paraId="6243B8C4" w14:textId="22CA15C9" w:rsidR="00EB04BE" w:rsidRPr="00252F82" w:rsidRDefault="00EB04BE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432C2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0EC2A79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F26304E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7182410" w14:textId="418FF05F" w:rsidR="00EB04BE" w:rsidRPr="00252F82" w:rsidRDefault="007625DB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42C39E0" w14:textId="77777777" w:rsidR="00EB04BE" w:rsidRPr="00252F82" w:rsidRDefault="00EB04B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7064C00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B471386" w14:textId="411154B6" w:rsidR="00A76EBF" w:rsidRPr="00252F82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252F82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252F82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2EB38B95" w14:textId="77777777" w:rsidTr="00FE0D1D">
        <w:trPr>
          <w:gridBefore w:val="1"/>
          <w:wBefore w:w="10" w:type="dxa"/>
          <w:trHeight w:val="351"/>
        </w:trPr>
        <w:tc>
          <w:tcPr>
            <w:tcW w:w="6520" w:type="dxa"/>
            <w:gridSpan w:val="2"/>
            <w:vAlign w:val="center"/>
          </w:tcPr>
          <w:p w14:paraId="109CB9ED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52F82" w:rsidRPr="00252F82" w14:paraId="59DE297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8FE9D89" w14:textId="5A317B25" w:rsidR="0044167D" w:rsidRPr="003F4E0A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3F4E0A">
              <w:rPr>
                <w:rFonts w:ascii="Gill Sans MT" w:hAnsi="Gill Sans MT"/>
                <w:sz w:val="22"/>
              </w:rPr>
              <w:t xml:space="preserve">Assessor Awards </w:t>
            </w:r>
            <w:r w:rsidRPr="003F4E0A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3F4E0A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252F82" w14:paraId="28198F74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1D6FE99" w14:textId="0F8DE1FB" w:rsidR="00D43BE7" w:rsidRPr="003F4E0A" w:rsidRDefault="00D43BE7" w:rsidP="00D43BE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De</w:t>
            </w:r>
            <w:r w:rsidRPr="003F4E0A">
              <w:rPr>
                <w:rFonts w:ascii="Gill Sans MT" w:hAnsi="Gill Sans MT"/>
                <w:sz w:val="22"/>
              </w:rPr>
              <w:t>gree or higher qualification</w:t>
            </w:r>
            <w:r>
              <w:rPr>
                <w:rFonts w:ascii="Gill Sans MT" w:hAnsi="Gill Sans MT"/>
                <w:sz w:val="22"/>
              </w:rPr>
              <w:t xml:space="preserve"> in relevant discipline</w:t>
            </w:r>
          </w:p>
        </w:tc>
        <w:tc>
          <w:tcPr>
            <w:tcW w:w="510" w:type="dxa"/>
            <w:gridSpan w:val="2"/>
            <w:vAlign w:val="center"/>
          </w:tcPr>
          <w:p w14:paraId="3FF20960" w14:textId="761D8E19" w:rsidR="00D43BE7" w:rsidRPr="00252F82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E4EF3C3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D43BE7" w:rsidRPr="00252F82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252F82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252F82" w14:paraId="45965734" w14:textId="77777777" w:rsidTr="00EB04BE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3AEA323E" w14:textId="77777777" w:rsidR="00D43BE7" w:rsidRPr="003F4E0A" w:rsidRDefault="00D43BE7" w:rsidP="00D43BE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F4E0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D43BE7" w:rsidRPr="00252F82" w14:paraId="3FD7710F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339C4833" w14:textId="77777777" w:rsidR="00D43BE7" w:rsidRPr="003F4E0A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3F4E0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3F4E0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D43BE7" w:rsidRPr="00252F82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6465E" w:rsidRPr="00F6465E" w14:paraId="27AA8CD0" w14:textId="77777777" w:rsidTr="00FE0D1D">
        <w:trPr>
          <w:gridBefore w:val="1"/>
          <w:wBefore w:w="10" w:type="dxa"/>
          <w:trHeight w:val="367"/>
        </w:trPr>
        <w:tc>
          <w:tcPr>
            <w:tcW w:w="6520" w:type="dxa"/>
            <w:gridSpan w:val="2"/>
            <w:vAlign w:val="center"/>
          </w:tcPr>
          <w:p w14:paraId="014C0B66" w14:textId="25DBCDF8" w:rsidR="00D43BE7" w:rsidRPr="00F6465E" w:rsidRDefault="00D43BE7" w:rsidP="00D43BE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Minimum 3 years </w:t>
            </w:r>
            <w:r w:rsidR="007625DB">
              <w:rPr>
                <w:rFonts w:ascii="Gill Sans MT" w:hAnsi="Gill Sans MT"/>
                <w:sz w:val="22"/>
              </w:rPr>
              <w:t xml:space="preserve">up to date </w:t>
            </w:r>
            <w:r w:rsidRPr="00F6465E">
              <w:rPr>
                <w:rFonts w:ascii="Gill Sans MT" w:hAnsi="Gill Sans MT"/>
                <w:sz w:val="22"/>
              </w:rPr>
              <w:t>industry experience</w:t>
            </w:r>
            <w:r w:rsidR="0042735D">
              <w:rPr>
                <w:rFonts w:ascii="Gill Sans MT" w:hAnsi="Gill Sans MT"/>
                <w:sz w:val="22"/>
              </w:rPr>
              <w:t xml:space="preserve"> </w:t>
            </w:r>
            <w:r w:rsidR="0042735D" w:rsidRPr="554FA34F">
              <w:rPr>
                <w:rFonts w:ascii="Times New Roman" w:hAnsi="Times New Roman" w:cs="Times New Roman"/>
                <w:i/>
                <w:iCs/>
              </w:rPr>
              <w:t xml:space="preserve">(PHEV, Electrical Vehicle, </w:t>
            </w:r>
            <w:r w:rsidR="0042735D" w:rsidRPr="0042735D">
              <w:rPr>
                <w:rFonts w:ascii="Times New Roman" w:hAnsi="Times New Roman" w:cs="Times New Roman"/>
                <w:i/>
                <w:iCs/>
              </w:rPr>
              <w:t>MOT Test, Air Conditioning</w:t>
            </w:r>
            <w:r w:rsidR="0042735D" w:rsidRPr="0042735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2735D" w:rsidRPr="554FA34F">
              <w:rPr>
                <w:rFonts w:ascii="Times New Roman" w:hAnsi="Times New Roman" w:cs="Times New Roman"/>
                <w:i/>
                <w:iCs/>
              </w:rPr>
              <w:t>- Desirable)</w:t>
            </w:r>
          </w:p>
        </w:tc>
        <w:tc>
          <w:tcPr>
            <w:tcW w:w="510" w:type="dxa"/>
            <w:gridSpan w:val="2"/>
            <w:vAlign w:val="center"/>
          </w:tcPr>
          <w:p w14:paraId="5D5E0951" w14:textId="07D6566A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B984A48" w14:textId="77777777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C669A01" w14:textId="44BDC29A" w:rsidR="00D43BE7" w:rsidRPr="00F6465E" w:rsidRDefault="00D43BE7" w:rsidP="00D43BE7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272ED6EE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F835A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F2E8B80" w14:textId="3EDF5A39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6E8269C9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098C462" w14:textId="373F9497" w:rsidR="00D43BE7" w:rsidRPr="00F6465E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>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4FB2A6E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0116D4E7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1C2144D3" w14:textId="77777777" w:rsidR="00D43BE7" w:rsidRPr="00F6465E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6465E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6465E" w:rsidRPr="00F6465E" w14:paraId="113CF7BB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F4342A" w14:textId="7EE5DD1E" w:rsidR="00D43BE7" w:rsidRPr="005E7D0A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5E7D0A">
              <w:rPr>
                <w:rFonts w:ascii="Gill Sans MT" w:hAnsi="Gill Sans MT"/>
                <w:sz w:val="22"/>
              </w:rPr>
              <w:t>Hybrid and Electrical Vehicle qualification and/or experience</w:t>
            </w:r>
          </w:p>
        </w:tc>
        <w:tc>
          <w:tcPr>
            <w:tcW w:w="510" w:type="dxa"/>
            <w:gridSpan w:val="2"/>
            <w:vAlign w:val="center"/>
          </w:tcPr>
          <w:p w14:paraId="2F81E821" w14:textId="735AFCDE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D43BE7" w:rsidRPr="005E7D0A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5B4417DF" w14:textId="77777777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D43BE7" w:rsidRPr="005E7D0A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D43BE7" w:rsidRPr="00F6465E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E7D0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6465E" w:rsidRPr="00F6465E" w14:paraId="5EE33B14" w14:textId="77777777" w:rsidTr="00FE0D1D">
        <w:trPr>
          <w:gridBefore w:val="1"/>
          <w:wBefore w:w="10" w:type="dxa"/>
          <w:trHeight w:val="371"/>
        </w:trPr>
        <w:tc>
          <w:tcPr>
            <w:tcW w:w="6520" w:type="dxa"/>
            <w:gridSpan w:val="2"/>
            <w:vAlign w:val="center"/>
          </w:tcPr>
          <w:p w14:paraId="2C49C71F" w14:textId="40E44F1E" w:rsidR="00A73D44" w:rsidRPr="00F6465E" w:rsidRDefault="00A73D44" w:rsidP="00A73D44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6465E">
              <w:rPr>
                <w:rFonts w:ascii="Gill Sans MT" w:hAnsi="Gill Sans MT"/>
                <w:sz w:val="22"/>
              </w:rPr>
              <w:t xml:space="preserve">Experience in Teaching </w:t>
            </w:r>
          </w:p>
        </w:tc>
        <w:tc>
          <w:tcPr>
            <w:tcW w:w="510" w:type="dxa"/>
            <w:gridSpan w:val="2"/>
            <w:vAlign w:val="center"/>
          </w:tcPr>
          <w:p w14:paraId="2568B5DF" w14:textId="3CE3A0A8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D15FC09" w14:textId="03972A8C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0F72BED0" w14:textId="5947EFCF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00EE75D" w14:textId="77777777" w:rsidR="00A73D44" w:rsidRPr="00F6465E" w:rsidRDefault="00A73D44" w:rsidP="00A73D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6CE9E4C" w14:textId="77777777" w:rsidR="00A73D44" w:rsidRPr="00F6465E" w:rsidRDefault="00A73D44" w:rsidP="00A73D4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F9B9657" w14:textId="37C7C5D2" w:rsidR="00A73D44" w:rsidRPr="00F6465E" w:rsidRDefault="00A73D44" w:rsidP="00A73D44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6465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7A3C75AC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3F256D1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76ACEE6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1A66346B" w14:textId="77777777" w:rsidTr="00CF4514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7C7B50D3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0B68D9B2" w14:textId="77777777" w:rsidTr="00FE0D1D">
        <w:trPr>
          <w:gridBefore w:val="1"/>
          <w:wBefore w:w="10" w:type="dxa"/>
          <w:trHeight w:val="281"/>
        </w:trPr>
        <w:tc>
          <w:tcPr>
            <w:tcW w:w="6520" w:type="dxa"/>
            <w:gridSpan w:val="2"/>
            <w:vAlign w:val="center"/>
          </w:tcPr>
          <w:p w14:paraId="5C0FE18F" w14:textId="77777777" w:rsidR="00D43BE7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D43BE7" w:rsidRPr="004D17A9" w:rsidRDefault="00D43BE7" w:rsidP="00D43BE7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40919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D43BE7" w:rsidRPr="004D17A9" w14:paraId="17BC9A02" w14:textId="77777777" w:rsidTr="00EB04BE">
        <w:trPr>
          <w:trHeight w:val="340"/>
        </w:trPr>
        <w:tc>
          <w:tcPr>
            <w:tcW w:w="9638" w:type="dxa"/>
            <w:gridSpan w:val="11"/>
            <w:shd w:val="clear" w:color="auto" w:fill="B8CCE4" w:themeFill="accent1" w:themeFillTint="66"/>
            <w:vAlign w:val="center"/>
          </w:tcPr>
          <w:p w14:paraId="5074465F" w14:textId="77777777" w:rsidR="00D43BE7" w:rsidRPr="004D17A9" w:rsidRDefault="00D43BE7" w:rsidP="00D43BE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D43BE7" w:rsidRPr="004D17A9" w14:paraId="43B5C67D" w14:textId="77777777" w:rsidTr="00FE0D1D">
        <w:trPr>
          <w:trHeight w:val="293"/>
        </w:trPr>
        <w:tc>
          <w:tcPr>
            <w:tcW w:w="6520" w:type="dxa"/>
            <w:gridSpan w:val="2"/>
            <w:vAlign w:val="center"/>
          </w:tcPr>
          <w:p w14:paraId="396CFCFE" w14:textId="77777777" w:rsidR="00D43BE7" w:rsidRPr="004D17A9" w:rsidRDefault="00D43BE7" w:rsidP="00D43BE7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253273F1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B96ABF6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3BE7" w:rsidRPr="004D17A9" w14:paraId="41AC6360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153063A7" w14:textId="77777777" w:rsidR="00D43BE7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  <w:p w14:paraId="2F8C8A38" w14:textId="2A799406" w:rsidR="007625DB" w:rsidRPr="004D17A9" w:rsidRDefault="007625DB" w:rsidP="007625DB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D9F53E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246251F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6B48734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3BE7" w:rsidRPr="004D17A9" w14:paraId="6C365957" w14:textId="77777777" w:rsidTr="00CF4514">
        <w:trPr>
          <w:trHeight w:val="397"/>
        </w:trPr>
        <w:tc>
          <w:tcPr>
            <w:tcW w:w="6520" w:type="dxa"/>
            <w:gridSpan w:val="2"/>
            <w:vAlign w:val="center"/>
          </w:tcPr>
          <w:p w14:paraId="0D6D34C4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10" w:type="dxa"/>
            <w:gridSpan w:val="2"/>
            <w:vAlign w:val="center"/>
          </w:tcPr>
          <w:p w14:paraId="318E035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230D07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BB7990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62" w:type="dxa"/>
            <w:vAlign w:val="center"/>
          </w:tcPr>
          <w:p w14:paraId="5D75EF4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3BE7" w:rsidRPr="004D17A9" w14:paraId="2436121A" w14:textId="77777777" w:rsidTr="00FE0D1D">
        <w:trPr>
          <w:trHeight w:val="343"/>
        </w:trPr>
        <w:tc>
          <w:tcPr>
            <w:tcW w:w="6520" w:type="dxa"/>
            <w:gridSpan w:val="2"/>
            <w:vAlign w:val="center"/>
          </w:tcPr>
          <w:p w14:paraId="7C0E43AE" w14:textId="77777777" w:rsidR="00D43BE7" w:rsidRPr="004D17A9" w:rsidRDefault="00D43BE7" w:rsidP="00D43BE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10" w:type="dxa"/>
            <w:gridSpan w:val="2"/>
            <w:vAlign w:val="center"/>
          </w:tcPr>
          <w:p w14:paraId="4A476BC3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42" w:type="dxa"/>
            <w:gridSpan w:val="2"/>
            <w:vAlign w:val="center"/>
          </w:tcPr>
          <w:p w14:paraId="30FDF3EE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D43BE7" w:rsidRPr="004D17A9" w:rsidRDefault="00D43BE7" w:rsidP="00D43BE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FF6960F" w14:textId="77777777" w:rsidR="0044167D" w:rsidRPr="004D17A9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4D17A9" w:rsidRPr="004D17A9" w14:paraId="5D4A76D5" w14:textId="77777777" w:rsidTr="00EB04BE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EB04BE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D17A9" w:rsidRPr="004D17A9" w14:paraId="2F4468A6" w14:textId="77777777" w:rsidTr="00EB04BE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4D17A9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4D17A9" w:rsidRPr="004D17A9" w14:paraId="48E12557" w14:textId="77777777" w:rsidTr="003F4E0A">
        <w:trPr>
          <w:trHeight w:val="397"/>
        </w:trPr>
        <w:tc>
          <w:tcPr>
            <w:tcW w:w="6526" w:type="dxa"/>
            <w:gridSpan w:val="2"/>
            <w:vAlign w:val="center"/>
          </w:tcPr>
          <w:p w14:paraId="6E6F70AF" w14:textId="77777777" w:rsidR="0044167D" w:rsidRPr="004D17A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4442D53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86BC13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F4E0A" w:rsidRPr="004D17A9" w14:paraId="0584AD86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04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3F4E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526" w:type="dxa"/>
            <w:gridSpan w:val="2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04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3F4E0A">
        <w:trPr>
          <w:trHeight w:val="397"/>
        </w:trPr>
        <w:tc>
          <w:tcPr>
            <w:tcW w:w="6520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EB04BE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3F4E0A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3F4E0A">
        <w:trPr>
          <w:trHeight w:val="397"/>
        </w:trPr>
        <w:tc>
          <w:tcPr>
            <w:tcW w:w="9573" w:type="dxa"/>
            <w:gridSpan w:val="8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4FBAFCD6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AE2098">
        <w:rPr>
          <w:rFonts w:ascii="Gill Sans MT" w:hAnsi="Gill Sans MT" w:cs="Tahoma"/>
          <w:sz w:val="22"/>
          <w:szCs w:val="22"/>
        </w:rPr>
        <w:t>August</w:t>
      </w:r>
      <w:r w:rsidR="003E73C1">
        <w:rPr>
          <w:rFonts w:ascii="Gill Sans MT" w:hAnsi="Gill Sans MT" w:cs="Tahoma"/>
          <w:sz w:val="22"/>
          <w:szCs w:val="22"/>
        </w:rPr>
        <w:t xml:space="preserve"> 2022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B243" w14:textId="77777777" w:rsidR="00275AED" w:rsidRDefault="00275AED">
      <w:r>
        <w:separator/>
      </w:r>
    </w:p>
  </w:endnote>
  <w:endnote w:type="continuationSeparator" w:id="0">
    <w:p w14:paraId="4AAA1DE6" w14:textId="77777777" w:rsidR="00275AED" w:rsidRDefault="002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752B7071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1C492A">
              <w:rPr>
                <w:rFonts w:ascii="Gill Sans MT" w:hAnsi="Gill Sans MT"/>
                <w:szCs w:val="20"/>
              </w:rPr>
              <w:t>Lecturer in Motor Vehicle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551D" w14:textId="77777777" w:rsidR="00275AED" w:rsidRDefault="00275AED">
      <w:r>
        <w:separator/>
      </w:r>
    </w:p>
  </w:footnote>
  <w:footnote w:type="continuationSeparator" w:id="0">
    <w:p w14:paraId="35399610" w14:textId="77777777" w:rsidR="00275AED" w:rsidRDefault="0027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429869">
    <w:abstractNumId w:val="41"/>
  </w:num>
  <w:num w:numId="2" w16cid:durableId="2116711463">
    <w:abstractNumId w:val="6"/>
  </w:num>
  <w:num w:numId="3" w16cid:durableId="1571840065">
    <w:abstractNumId w:val="8"/>
  </w:num>
  <w:num w:numId="4" w16cid:durableId="212272693">
    <w:abstractNumId w:val="35"/>
  </w:num>
  <w:num w:numId="5" w16cid:durableId="858278876">
    <w:abstractNumId w:val="24"/>
  </w:num>
  <w:num w:numId="6" w16cid:durableId="1791316883">
    <w:abstractNumId w:val="10"/>
  </w:num>
  <w:num w:numId="7" w16cid:durableId="146828275">
    <w:abstractNumId w:val="9"/>
  </w:num>
  <w:num w:numId="8" w16cid:durableId="1084646807">
    <w:abstractNumId w:val="32"/>
  </w:num>
  <w:num w:numId="9" w16cid:durableId="722556802">
    <w:abstractNumId w:val="33"/>
  </w:num>
  <w:num w:numId="10" w16cid:durableId="1775327002">
    <w:abstractNumId w:val="15"/>
  </w:num>
  <w:num w:numId="11" w16cid:durableId="709962398">
    <w:abstractNumId w:val="38"/>
  </w:num>
  <w:num w:numId="12" w16cid:durableId="2147352869">
    <w:abstractNumId w:val="37"/>
  </w:num>
  <w:num w:numId="13" w16cid:durableId="20447675">
    <w:abstractNumId w:val="5"/>
  </w:num>
  <w:num w:numId="14" w16cid:durableId="560943204">
    <w:abstractNumId w:val="3"/>
  </w:num>
  <w:num w:numId="15" w16cid:durableId="888688220">
    <w:abstractNumId w:val="16"/>
  </w:num>
  <w:num w:numId="16" w16cid:durableId="1673217558">
    <w:abstractNumId w:val="21"/>
  </w:num>
  <w:num w:numId="17" w16cid:durableId="630136040">
    <w:abstractNumId w:val="13"/>
  </w:num>
  <w:num w:numId="18" w16cid:durableId="2066953179">
    <w:abstractNumId w:val="20"/>
  </w:num>
  <w:num w:numId="19" w16cid:durableId="1261990991">
    <w:abstractNumId w:val="36"/>
  </w:num>
  <w:num w:numId="20" w16cid:durableId="259919303">
    <w:abstractNumId w:val="28"/>
  </w:num>
  <w:num w:numId="21" w16cid:durableId="218438411">
    <w:abstractNumId w:val="12"/>
  </w:num>
  <w:num w:numId="22" w16cid:durableId="1206407784">
    <w:abstractNumId w:val="31"/>
  </w:num>
  <w:num w:numId="23" w16cid:durableId="414666305">
    <w:abstractNumId w:val="33"/>
  </w:num>
  <w:num w:numId="24" w16cid:durableId="301081269">
    <w:abstractNumId w:val="16"/>
    <w:lvlOverride w:ilvl="0">
      <w:startOverride w:val="1"/>
    </w:lvlOverride>
  </w:num>
  <w:num w:numId="25" w16cid:durableId="323625488">
    <w:abstractNumId w:val="37"/>
  </w:num>
  <w:num w:numId="26" w16cid:durableId="799760825">
    <w:abstractNumId w:val="21"/>
  </w:num>
  <w:num w:numId="27" w16cid:durableId="1697386359">
    <w:abstractNumId w:val="13"/>
  </w:num>
  <w:num w:numId="28" w16cid:durableId="1187982113">
    <w:abstractNumId w:val="0"/>
  </w:num>
  <w:num w:numId="29" w16cid:durableId="2120946054">
    <w:abstractNumId w:val="20"/>
  </w:num>
  <w:num w:numId="30" w16cid:durableId="1421021632">
    <w:abstractNumId w:val="36"/>
  </w:num>
  <w:num w:numId="31" w16cid:durableId="1204948190">
    <w:abstractNumId w:val="23"/>
  </w:num>
  <w:num w:numId="32" w16cid:durableId="1869833507">
    <w:abstractNumId w:val="2"/>
  </w:num>
  <w:num w:numId="33" w16cid:durableId="2013682990">
    <w:abstractNumId w:val="25"/>
  </w:num>
  <w:num w:numId="34" w16cid:durableId="1028991014">
    <w:abstractNumId w:val="30"/>
  </w:num>
  <w:num w:numId="35" w16cid:durableId="770973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98613391">
    <w:abstractNumId w:val="1"/>
  </w:num>
  <w:num w:numId="37" w16cid:durableId="1519392560">
    <w:abstractNumId w:val="29"/>
  </w:num>
  <w:num w:numId="38" w16cid:durableId="946236720">
    <w:abstractNumId w:val="11"/>
  </w:num>
  <w:num w:numId="39" w16cid:durableId="681207167">
    <w:abstractNumId w:val="14"/>
  </w:num>
  <w:num w:numId="40" w16cid:durableId="896281931">
    <w:abstractNumId w:val="39"/>
  </w:num>
  <w:num w:numId="41" w16cid:durableId="502860306">
    <w:abstractNumId w:val="4"/>
  </w:num>
  <w:num w:numId="42" w16cid:durableId="2106732085">
    <w:abstractNumId w:val="22"/>
  </w:num>
  <w:num w:numId="43" w16cid:durableId="1190726335">
    <w:abstractNumId w:val="7"/>
  </w:num>
  <w:num w:numId="44" w16cid:durableId="2065374086">
    <w:abstractNumId w:val="40"/>
  </w:num>
  <w:num w:numId="45" w16cid:durableId="1218664394">
    <w:abstractNumId w:val="26"/>
  </w:num>
  <w:num w:numId="46" w16cid:durableId="1833986998">
    <w:abstractNumId w:val="19"/>
  </w:num>
  <w:num w:numId="47" w16cid:durableId="1009059737">
    <w:abstractNumId w:val="27"/>
  </w:num>
  <w:num w:numId="48" w16cid:durableId="1424762478">
    <w:abstractNumId w:val="34"/>
  </w:num>
  <w:num w:numId="49" w16cid:durableId="2115861957">
    <w:abstractNumId w:val="17"/>
  </w:num>
  <w:num w:numId="50" w16cid:durableId="8699985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3A4B"/>
    <w:rsid w:val="0004794C"/>
    <w:rsid w:val="00050C2C"/>
    <w:rsid w:val="000534FE"/>
    <w:rsid w:val="00060712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1663"/>
    <w:rsid w:val="000E7FBA"/>
    <w:rsid w:val="000F0529"/>
    <w:rsid w:val="000F42C4"/>
    <w:rsid w:val="000F4D03"/>
    <w:rsid w:val="000F70CA"/>
    <w:rsid w:val="000F7164"/>
    <w:rsid w:val="001037B0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C492A"/>
    <w:rsid w:val="001D0B07"/>
    <w:rsid w:val="001D1C98"/>
    <w:rsid w:val="001D297D"/>
    <w:rsid w:val="001E02CB"/>
    <w:rsid w:val="001E40F6"/>
    <w:rsid w:val="001E5547"/>
    <w:rsid w:val="00201225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75AED"/>
    <w:rsid w:val="002811B3"/>
    <w:rsid w:val="00286600"/>
    <w:rsid w:val="002944F5"/>
    <w:rsid w:val="002965B5"/>
    <w:rsid w:val="002B52A5"/>
    <w:rsid w:val="002B5437"/>
    <w:rsid w:val="002B63B7"/>
    <w:rsid w:val="002C532D"/>
    <w:rsid w:val="002C73F3"/>
    <w:rsid w:val="002D2374"/>
    <w:rsid w:val="002E7616"/>
    <w:rsid w:val="002E799C"/>
    <w:rsid w:val="002E7A2A"/>
    <w:rsid w:val="002F3FB3"/>
    <w:rsid w:val="003214F9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2669"/>
    <w:rsid w:val="003A4D2A"/>
    <w:rsid w:val="003B42EE"/>
    <w:rsid w:val="003B459A"/>
    <w:rsid w:val="003C1B05"/>
    <w:rsid w:val="003C72CE"/>
    <w:rsid w:val="003D35F5"/>
    <w:rsid w:val="003D4EA6"/>
    <w:rsid w:val="003D59DC"/>
    <w:rsid w:val="003D7753"/>
    <w:rsid w:val="003E59DD"/>
    <w:rsid w:val="003E73C1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12ED"/>
    <w:rsid w:val="0042596C"/>
    <w:rsid w:val="0042735D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2CB2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B7A54"/>
    <w:rsid w:val="004C3AD9"/>
    <w:rsid w:val="004C6278"/>
    <w:rsid w:val="004C782A"/>
    <w:rsid w:val="004D0DE9"/>
    <w:rsid w:val="004D17A9"/>
    <w:rsid w:val="004D2DE5"/>
    <w:rsid w:val="004D3C02"/>
    <w:rsid w:val="004D6266"/>
    <w:rsid w:val="004E15A4"/>
    <w:rsid w:val="004E2D01"/>
    <w:rsid w:val="004E6B1E"/>
    <w:rsid w:val="004E761C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40BB4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0E9"/>
    <w:rsid w:val="005D0515"/>
    <w:rsid w:val="005E479E"/>
    <w:rsid w:val="005E4A5E"/>
    <w:rsid w:val="005E6855"/>
    <w:rsid w:val="005E7D0A"/>
    <w:rsid w:val="005F0FB2"/>
    <w:rsid w:val="005F1C59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214D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7C3"/>
    <w:rsid w:val="006F2370"/>
    <w:rsid w:val="006F6C65"/>
    <w:rsid w:val="007067FA"/>
    <w:rsid w:val="007111CB"/>
    <w:rsid w:val="007206AE"/>
    <w:rsid w:val="00721032"/>
    <w:rsid w:val="00721321"/>
    <w:rsid w:val="007227A5"/>
    <w:rsid w:val="00724311"/>
    <w:rsid w:val="0072497F"/>
    <w:rsid w:val="007279FE"/>
    <w:rsid w:val="007303B2"/>
    <w:rsid w:val="00731859"/>
    <w:rsid w:val="0073191D"/>
    <w:rsid w:val="00732408"/>
    <w:rsid w:val="00741AF3"/>
    <w:rsid w:val="0074357F"/>
    <w:rsid w:val="00751491"/>
    <w:rsid w:val="007542EB"/>
    <w:rsid w:val="007625DB"/>
    <w:rsid w:val="00762D03"/>
    <w:rsid w:val="007716A9"/>
    <w:rsid w:val="00774BC7"/>
    <w:rsid w:val="007833DC"/>
    <w:rsid w:val="007A33B0"/>
    <w:rsid w:val="007A6C46"/>
    <w:rsid w:val="007A729B"/>
    <w:rsid w:val="007B0BC1"/>
    <w:rsid w:val="007B15E8"/>
    <w:rsid w:val="007B2D7D"/>
    <w:rsid w:val="007B6F70"/>
    <w:rsid w:val="007C0ADB"/>
    <w:rsid w:val="007C0D53"/>
    <w:rsid w:val="007C315F"/>
    <w:rsid w:val="007E3224"/>
    <w:rsid w:val="007E42EC"/>
    <w:rsid w:val="007F4E6A"/>
    <w:rsid w:val="007F676E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12E0"/>
    <w:rsid w:val="00865B0E"/>
    <w:rsid w:val="00867F7B"/>
    <w:rsid w:val="00874642"/>
    <w:rsid w:val="00881798"/>
    <w:rsid w:val="008843B9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10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0099"/>
    <w:rsid w:val="00A0376A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0C0"/>
    <w:rsid w:val="00A62BED"/>
    <w:rsid w:val="00A636E0"/>
    <w:rsid w:val="00A673B9"/>
    <w:rsid w:val="00A73D44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B6F36"/>
    <w:rsid w:val="00AC0ADE"/>
    <w:rsid w:val="00AC4685"/>
    <w:rsid w:val="00AD4030"/>
    <w:rsid w:val="00AE2098"/>
    <w:rsid w:val="00AE2581"/>
    <w:rsid w:val="00AE43A5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F3C"/>
    <w:rsid w:val="00B55FE2"/>
    <w:rsid w:val="00B6783C"/>
    <w:rsid w:val="00B82473"/>
    <w:rsid w:val="00B84B24"/>
    <w:rsid w:val="00B85FC8"/>
    <w:rsid w:val="00BC1BDC"/>
    <w:rsid w:val="00BC255B"/>
    <w:rsid w:val="00BC51D7"/>
    <w:rsid w:val="00BD32BF"/>
    <w:rsid w:val="00BD69DD"/>
    <w:rsid w:val="00BD7AD1"/>
    <w:rsid w:val="00BE61C9"/>
    <w:rsid w:val="00BF61A2"/>
    <w:rsid w:val="00BF7005"/>
    <w:rsid w:val="00C04265"/>
    <w:rsid w:val="00C05022"/>
    <w:rsid w:val="00C071D8"/>
    <w:rsid w:val="00C13E5C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D6F"/>
    <w:rsid w:val="00C82EE5"/>
    <w:rsid w:val="00C9246C"/>
    <w:rsid w:val="00C93065"/>
    <w:rsid w:val="00C9381F"/>
    <w:rsid w:val="00CA10BE"/>
    <w:rsid w:val="00CA2484"/>
    <w:rsid w:val="00CB145D"/>
    <w:rsid w:val="00CB19AB"/>
    <w:rsid w:val="00CB27A1"/>
    <w:rsid w:val="00CB4081"/>
    <w:rsid w:val="00CB4596"/>
    <w:rsid w:val="00CD29D3"/>
    <w:rsid w:val="00CD4B66"/>
    <w:rsid w:val="00CD5323"/>
    <w:rsid w:val="00CD6D3C"/>
    <w:rsid w:val="00CF4514"/>
    <w:rsid w:val="00D07DC6"/>
    <w:rsid w:val="00D159CC"/>
    <w:rsid w:val="00D23B8B"/>
    <w:rsid w:val="00D2661D"/>
    <w:rsid w:val="00D33FE8"/>
    <w:rsid w:val="00D35AE0"/>
    <w:rsid w:val="00D36D8B"/>
    <w:rsid w:val="00D43BE7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5126"/>
    <w:rsid w:val="00DA5A69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38E2"/>
    <w:rsid w:val="00E4488B"/>
    <w:rsid w:val="00E50C34"/>
    <w:rsid w:val="00E523A9"/>
    <w:rsid w:val="00E53EBE"/>
    <w:rsid w:val="00E54654"/>
    <w:rsid w:val="00E6276A"/>
    <w:rsid w:val="00E74289"/>
    <w:rsid w:val="00E75760"/>
    <w:rsid w:val="00E85A1F"/>
    <w:rsid w:val="00E91719"/>
    <w:rsid w:val="00E93CA3"/>
    <w:rsid w:val="00EB04BE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274AB"/>
    <w:rsid w:val="00F31EAD"/>
    <w:rsid w:val="00F33B59"/>
    <w:rsid w:val="00F34BA5"/>
    <w:rsid w:val="00F37A2E"/>
    <w:rsid w:val="00F40164"/>
    <w:rsid w:val="00F53C8F"/>
    <w:rsid w:val="00F55A1C"/>
    <w:rsid w:val="00F60A0E"/>
    <w:rsid w:val="00F613C0"/>
    <w:rsid w:val="00F6465E"/>
    <w:rsid w:val="00F65FC4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5845"/>
    <w:rsid w:val="00FF6828"/>
    <w:rsid w:val="00FF6E0D"/>
    <w:rsid w:val="231A5431"/>
    <w:rsid w:val="3270243E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470913-CA77-4DF7-B8A2-5E5D82B8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3</TotalTime>
  <Pages>4</Pages>
  <Words>952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2019-12-19T15:42:00Z</cp:lastPrinted>
  <dcterms:created xsi:type="dcterms:W3CDTF">2023-08-22T13:09:00Z</dcterms:created>
  <dcterms:modified xsi:type="dcterms:W3CDTF">2023-10-03T15:54:00Z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