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CDFF86D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C3783E">
        <w:rPr>
          <w:rFonts w:ascii="Gill Sans MT" w:hAnsi="Gill Sans MT" w:cs="Tahoma"/>
          <w:b/>
          <w:sz w:val="32"/>
          <w:szCs w:val="32"/>
        </w:rPr>
        <w:t>E</w:t>
      </w:r>
      <w:r w:rsidR="006F6C65">
        <w:rPr>
          <w:rFonts w:ascii="Gill Sans MT" w:hAnsi="Gill Sans MT" w:cs="Tahoma"/>
          <w:b/>
          <w:sz w:val="32"/>
          <w:szCs w:val="32"/>
        </w:rPr>
        <w:t>ngineering (</w:t>
      </w:r>
      <w:r w:rsidR="00D72624">
        <w:rPr>
          <w:rFonts w:ascii="Gill Sans MT" w:hAnsi="Gill Sans MT" w:cs="Tahoma"/>
          <w:b/>
          <w:sz w:val="32"/>
          <w:szCs w:val="32"/>
        </w:rPr>
        <w:t>Mechanical or Electrical</w:t>
      </w:r>
      <w:r w:rsidR="006F6C65">
        <w:rPr>
          <w:rFonts w:ascii="Gill Sans MT" w:hAnsi="Gill Sans MT" w:cs="Tahoma"/>
          <w:b/>
          <w:sz w:val="32"/>
          <w:szCs w:val="32"/>
        </w:rPr>
        <w:t>)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074A1D8E" w:rsidR="0044167D" w:rsidRPr="005072B3" w:rsidRDefault="000443D5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D0EA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£27,486 - £41,467 </w:t>
            </w:r>
            <w:r w:rsidRPr="009D0EA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9D0EA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6B0AABDB" w:rsidR="0044167D" w:rsidRPr="005072B3" w:rsidRDefault="00D72624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4899EDE8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5A5E1013" w14:textId="77777777" w:rsidR="00D72624" w:rsidRDefault="0044167D" w:rsidP="00D72624">
      <w:pPr>
        <w:tabs>
          <w:tab w:val="left" w:pos="3969"/>
        </w:tabs>
        <w:ind w:left="3686" w:hanging="3600"/>
        <w:rPr>
          <w:i/>
          <w:iCs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F40164">
        <w:rPr>
          <w:rFonts w:ascii="Gill Sans MT" w:hAnsi="Gill Sans MT" w:cs="Tahoma"/>
          <w:sz w:val="22"/>
          <w:szCs w:val="22"/>
        </w:rPr>
        <w:t>Engineering</w:t>
      </w:r>
      <w:r w:rsidR="00406683">
        <w:rPr>
          <w:rFonts w:ascii="Gill Sans MT" w:hAnsi="Gill Sans MT" w:cs="Tahoma"/>
          <w:sz w:val="22"/>
          <w:szCs w:val="22"/>
        </w:rPr>
        <w:t xml:space="preserve"> </w:t>
      </w:r>
      <w:r w:rsidR="00406683" w:rsidRPr="00013759">
        <w:rPr>
          <w:i/>
          <w:iCs/>
          <w:sz w:val="22"/>
          <w:szCs w:val="22"/>
        </w:rPr>
        <w:t>(</w:t>
      </w:r>
      <w:r w:rsidR="00D72624">
        <w:rPr>
          <w:i/>
          <w:iCs/>
          <w:sz w:val="22"/>
          <w:szCs w:val="22"/>
        </w:rPr>
        <w:t xml:space="preserve">Mechanical or </w:t>
      </w:r>
    </w:p>
    <w:p w14:paraId="60E0AF8E" w14:textId="437DB3C0" w:rsidR="0044167D" w:rsidRPr="003F4E0A" w:rsidRDefault="00D72624" w:rsidP="00D72624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  </w:t>
      </w:r>
      <w:r w:rsidR="00E12B57">
        <w:rPr>
          <w:rFonts w:ascii="Gill Sans MT" w:hAnsi="Gill Sans MT" w:cs="Tahoma"/>
          <w:b/>
          <w:bCs/>
          <w:sz w:val="22"/>
          <w:szCs w:val="22"/>
        </w:rPr>
        <w:tab/>
      </w:r>
      <w:r w:rsidR="00E12B57">
        <w:rPr>
          <w:rFonts w:ascii="Gill Sans MT" w:hAnsi="Gill Sans MT" w:cs="Tahoma"/>
          <w:b/>
          <w:bCs/>
          <w:sz w:val="22"/>
          <w:szCs w:val="22"/>
        </w:rPr>
        <w:tab/>
      </w:r>
      <w:r w:rsidRPr="1E744B63">
        <w:rPr>
          <w:i/>
          <w:iCs/>
          <w:sz w:val="22"/>
          <w:szCs w:val="22"/>
        </w:rPr>
        <w:t>Electrical</w:t>
      </w:r>
      <w:proofErr w:type="gramStart"/>
      <w:r w:rsidR="00406683" w:rsidRPr="1E744B63">
        <w:rPr>
          <w:i/>
          <w:iCs/>
          <w:sz w:val="22"/>
          <w:szCs w:val="22"/>
        </w:rPr>
        <w:t>)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="0044167D" w:rsidRPr="003F4E0A">
        <w:rPr>
          <w:rFonts w:ascii="Gill Sans MT" w:hAnsi="Gill Sans MT" w:cs="Tahoma"/>
          <w:sz w:val="22"/>
          <w:szCs w:val="22"/>
        </w:rPr>
        <w:t>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3F4E0A">
        <w:rPr>
          <w:rFonts w:ascii="Gill Sans MT" w:hAnsi="Gill Sans MT" w:cs="Tahoma"/>
          <w:sz w:val="22"/>
          <w:szCs w:val="22"/>
        </w:rPr>
        <w:t>College</w:t>
      </w:r>
      <w:proofErr w:type="gramEnd"/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8F3524">
        <w:rPr>
          <w:rFonts w:ascii="Gill Sans MT" w:hAnsi="Gill Sans MT"/>
          <w:sz w:val="22"/>
        </w:rPr>
        <w:t>learner</w:t>
      </w:r>
      <w:proofErr w:type="gramEnd"/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7359A450" w14:textId="3ADDBEEE" w:rsidR="006E4109" w:rsidRDefault="006E4109" w:rsidP="006E4109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4B8B650C">
            <wp:simplePos x="0" y="0"/>
            <wp:positionH relativeFrom="page">
              <wp:posOffset>5370195</wp:posOffset>
            </wp:positionH>
            <wp:positionV relativeFrom="paragraph">
              <wp:posOffset>-699249</wp:posOffset>
            </wp:positionV>
            <wp:extent cx="2190115" cy="106783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06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C3E19" w14:textId="716109ED" w:rsidR="006E4109" w:rsidRPr="009968B3" w:rsidRDefault="0044167D" w:rsidP="006E4109">
      <w:pPr>
        <w:rPr>
          <w:rFonts w:ascii="Gill Sans MT" w:hAnsi="Gill Sans MT" w:cs="Tahoma"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8D28D7">
        <w:rPr>
          <w:rFonts w:ascii="Gill Sans MT" w:hAnsi="Gill Sans MT" w:cs="Tahoma"/>
          <w:b/>
          <w:bCs/>
          <w:sz w:val="32"/>
          <w:szCs w:val="32"/>
        </w:rPr>
        <w:t>E</w:t>
      </w:r>
      <w:r w:rsidR="00EE0A9C">
        <w:rPr>
          <w:rFonts w:ascii="Gill Sans MT" w:hAnsi="Gill Sans MT" w:cs="Tahoma"/>
          <w:b/>
          <w:bCs/>
          <w:sz w:val="32"/>
          <w:szCs w:val="32"/>
        </w:rPr>
        <w:t xml:space="preserve">ngineering </w:t>
      </w:r>
      <w:r w:rsidR="006E4109">
        <w:rPr>
          <w:rFonts w:ascii="Gill Sans MT" w:hAnsi="Gill Sans MT" w:cs="Tahoma"/>
          <w:b/>
          <w:sz w:val="32"/>
          <w:szCs w:val="32"/>
        </w:rPr>
        <w:t>(</w:t>
      </w:r>
      <w:r w:rsidR="00D72624">
        <w:rPr>
          <w:rFonts w:ascii="Gill Sans MT" w:hAnsi="Gill Sans MT" w:cs="Tahoma"/>
          <w:b/>
          <w:sz w:val="32"/>
          <w:szCs w:val="32"/>
        </w:rPr>
        <w:t>Mechanical or Electrical</w:t>
      </w:r>
      <w:r w:rsidR="006E4109">
        <w:rPr>
          <w:rFonts w:ascii="Gill Sans MT" w:hAnsi="Gill Sans MT" w:cs="Tahoma"/>
          <w:b/>
          <w:sz w:val="32"/>
          <w:szCs w:val="32"/>
        </w:rPr>
        <w:t>)</w:t>
      </w:r>
    </w:p>
    <w:p w14:paraId="117F37C9" w14:textId="4AF6F88F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2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10"/>
        <w:gridCol w:w="432"/>
        <w:gridCol w:w="426"/>
        <w:gridCol w:w="672"/>
        <w:gridCol w:w="603"/>
        <w:gridCol w:w="465"/>
      </w:tblGrid>
      <w:tr w:rsidR="00252F82" w:rsidRPr="00252F82" w14:paraId="3B01EAD6" w14:textId="77777777" w:rsidTr="00A06FBF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A06FBF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A06FBF"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A06FBF">
        <w:trPr>
          <w:trHeight w:val="379"/>
        </w:trPr>
        <w:tc>
          <w:tcPr>
            <w:tcW w:w="6520" w:type="dxa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CED4CCE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26BFEB01" w14:textId="5B4BBC5E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Degree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F4433C">
              <w:rPr>
                <w:rFonts w:ascii="Times New Roman" w:hAnsi="Times New Roman" w:cs="Times New Roman"/>
                <w:sz w:val="22"/>
              </w:rPr>
              <w:t>)</w:t>
            </w:r>
            <w:r w:rsidRPr="00F4433C">
              <w:rPr>
                <w:rFonts w:ascii="Gill Sans MT" w:hAnsi="Gill Sans MT"/>
                <w:sz w:val="22"/>
              </w:rPr>
              <w:t xml:space="preserve"> in </w:t>
            </w:r>
            <w:r w:rsidR="006B558C" w:rsidRPr="00F4433C">
              <w:rPr>
                <w:rFonts w:ascii="Gill Sans MT" w:hAnsi="Gill Sans MT"/>
                <w:sz w:val="22"/>
              </w:rPr>
              <w:t>Engineering</w:t>
            </w:r>
            <w:r w:rsidR="0020154F">
              <w:rPr>
                <w:rFonts w:ascii="Gill Sans MT" w:hAnsi="Gill Sans MT"/>
                <w:sz w:val="22"/>
              </w:rPr>
              <w:t xml:space="preserve"> </w:t>
            </w:r>
            <w:r w:rsidR="0020154F" w:rsidRPr="007B76D5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(</w:t>
            </w:r>
            <w:r w:rsidR="00D72624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Mechanical or Electrical</w:t>
            </w:r>
            <w:r w:rsidR="0020154F" w:rsidRPr="007B76D5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510" w:type="dxa"/>
            <w:vAlign w:val="center"/>
          </w:tcPr>
          <w:p w14:paraId="2BA73C70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5D598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62D6A4E4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76A85C17" w14:textId="77777777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Teacher trained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4433C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vAlign w:val="center"/>
          </w:tcPr>
          <w:p w14:paraId="33E1D5B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C6CBE5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4B4A14C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5F809B5D" w14:textId="706A8230" w:rsidR="0044167D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GCSE Grade C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F4433C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vAlign w:val="center"/>
          </w:tcPr>
          <w:p w14:paraId="63D5309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FD7F79D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7064C00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B471386" w14:textId="411154B6" w:rsidR="00A76EBF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vAlign w:val="center"/>
          </w:tcPr>
          <w:p w14:paraId="20C4E09C" w14:textId="2C7DA732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FD9171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EB38B95" w14:textId="77777777" w:rsidTr="00A06FBF">
        <w:trPr>
          <w:trHeight w:val="351"/>
        </w:trPr>
        <w:tc>
          <w:tcPr>
            <w:tcW w:w="6520" w:type="dxa"/>
            <w:vAlign w:val="center"/>
          </w:tcPr>
          <w:p w14:paraId="109CB9ED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6795805A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C6E813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59DE297B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38FE9D89" w14:textId="5A317B25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Assessor Awards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F4433C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AEE526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569FF2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8198F74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51D6FE99" w14:textId="1A908219" w:rsidR="000A4337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vAlign w:val="center"/>
          </w:tcPr>
          <w:p w14:paraId="3FF20960" w14:textId="761D8E19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1E4EF3C3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45965734" w14:textId="77777777" w:rsidTr="00A06FBF">
        <w:trPr>
          <w:trHeight w:val="340"/>
        </w:trPr>
        <w:tc>
          <w:tcPr>
            <w:tcW w:w="9628" w:type="dxa"/>
            <w:gridSpan w:val="7"/>
            <w:shd w:val="clear" w:color="auto" w:fill="B8CCE4" w:themeFill="accent1" w:themeFillTint="66"/>
            <w:vAlign w:val="center"/>
          </w:tcPr>
          <w:p w14:paraId="3AEA323E" w14:textId="77777777" w:rsidR="0044167D" w:rsidRPr="00F4433C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F4433C" w:rsidRPr="00F4433C" w14:paraId="3FD7710F" w14:textId="77777777" w:rsidTr="00A06FBF">
        <w:trPr>
          <w:trHeight w:val="367"/>
        </w:trPr>
        <w:tc>
          <w:tcPr>
            <w:tcW w:w="6520" w:type="dxa"/>
            <w:vAlign w:val="center"/>
          </w:tcPr>
          <w:p w14:paraId="339C4833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F4433C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0D8A8B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A67A40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B8A2B7E" w14:textId="77777777" w:rsidTr="00A06FBF">
        <w:trPr>
          <w:trHeight w:val="367"/>
        </w:trPr>
        <w:tc>
          <w:tcPr>
            <w:tcW w:w="6520" w:type="dxa"/>
            <w:vAlign w:val="center"/>
          </w:tcPr>
          <w:p w14:paraId="7DEF8C49" w14:textId="29C66AF6" w:rsidR="00342A00" w:rsidRPr="00F4433C" w:rsidRDefault="00342A00" w:rsidP="00D07DC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Ou</w:t>
            </w:r>
            <w:r w:rsidR="00D07DC6" w:rsidRPr="00F4433C">
              <w:rPr>
                <w:rFonts w:ascii="Gill Sans MT" w:hAnsi="Gill Sans MT"/>
                <w:sz w:val="22"/>
              </w:rPr>
              <w:t>t</w:t>
            </w:r>
            <w:r w:rsidRPr="00F4433C">
              <w:rPr>
                <w:rFonts w:ascii="Gill Sans MT" w:hAnsi="Gill Sans MT"/>
                <w:sz w:val="22"/>
              </w:rPr>
              <w:t>standing teacher</w:t>
            </w:r>
          </w:p>
        </w:tc>
        <w:tc>
          <w:tcPr>
            <w:tcW w:w="510" w:type="dxa"/>
            <w:vAlign w:val="center"/>
          </w:tcPr>
          <w:p w14:paraId="69E5D423" w14:textId="21A04E12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1083A3A" w14:textId="1DDFC934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3AE920C" w14:textId="2D36A05D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B259B11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BACAAB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4FDE6C0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73469" w:rsidRPr="00173469" w14:paraId="71C0E328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4719102F" w14:textId="506CFE20" w:rsidR="0044167D" w:rsidRPr="00173469" w:rsidRDefault="00D07DC6" w:rsidP="00D07DC6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r w:rsidRPr="00173469">
              <w:rPr>
                <w:rFonts w:ascii="Gill Sans MT" w:hAnsi="Gill Sans MT"/>
                <w:color w:val="auto"/>
                <w:sz w:val="22"/>
                <w:szCs w:val="22"/>
              </w:rPr>
              <w:t xml:space="preserve">Knowledge and experience </w:t>
            </w:r>
            <w:r w:rsidR="00D72624">
              <w:rPr>
                <w:rFonts w:ascii="Gill Sans MT" w:hAnsi="Gill Sans MT"/>
                <w:color w:val="auto"/>
                <w:sz w:val="22"/>
                <w:szCs w:val="22"/>
              </w:rPr>
              <w:t xml:space="preserve">in Mechanical or Electrical </w:t>
            </w:r>
            <w:r w:rsidR="002251D6">
              <w:rPr>
                <w:rFonts w:ascii="Gill Sans MT" w:hAnsi="Gill Sans MT"/>
                <w:color w:val="auto"/>
                <w:sz w:val="22"/>
                <w:szCs w:val="22"/>
              </w:rPr>
              <w:t>Engineering</w:t>
            </w:r>
          </w:p>
        </w:tc>
        <w:tc>
          <w:tcPr>
            <w:tcW w:w="510" w:type="dxa"/>
            <w:vAlign w:val="center"/>
          </w:tcPr>
          <w:p w14:paraId="278EBCB5" w14:textId="12EB9A2B" w:rsidR="0044167D" w:rsidRPr="00173469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052C294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2CECC1D5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0FD77A9B" w14:textId="0363AB4D" w:rsidR="0044167D" w:rsidRPr="00173469" w:rsidRDefault="008C1183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>Experience of teaching and assessing on a range of courses up to Level 5</w:t>
            </w:r>
          </w:p>
        </w:tc>
        <w:tc>
          <w:tcPr>
            <w:tcW w:w="510" w:type="dxa"/>
            <w:vAlign w:val="center"/>
          </w:tcPr>
          <w:p w14:paraId="58875690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3F0C02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57950A0F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BF1CBAA" w14:textId="4EE92CAF" w:rsidR="00C071D8" w:rsidRPr="00173469" w:rsidRDefault="00FA2E1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practical </w:t>
            </w:r>
            <w:r w:rsidR="00486585" w:rsidRPr="00173469">
              <w:rPr>
                <w:rFonts w:ascii="Gill Sans MT" w:hAnsi="Gill Sans MT" w:cs="Arial"/>
                <w:sz w:val="22"/>
                <w:shd w:val="clear" w:color="auto" w:fill="FAF9F8"/>
              </w:rPr>
              <w:t>workshop</w:t>
            </w:r>
          </w:p>
        </w:tc>
        <w:tc>
          <w:tcPr>
            <w:tcW w:w="510" w:type="dxa"/>
            <w:vAlign w:val="center"/>
          </w:tcPr>
          <w:p w14:paraId="361F2122" w14:textId="2F8DCFB4" w:rsidR="00C071D8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173469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98651D2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173469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1522B531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DB753B2" w14:textId="0D78A2A0" w:rsidR="00486585" w:rsidRPr="00173469" w:rsidRDefault="00486585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173469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</w:t>
            </w:r>
            <w:r w:rsidR="00DE7FD4">
              <w:rPr>
                <w:rFonts w:ascii="Gill Sans MT" w:hAnsi="Gill Sans MT" w:cs="Arial"/>
                <w:sz w:val="22"/>
                <w:shd w:val="clear" w:color="auto" w:fill="FAF9F8"/>
              </w:rPr>
              <w:t>Mechanical or Electrical Engineering</w:t>
            </w:r>
          </w:p>
        </w:tc>
        <w:tc>
          <w:tcPr>
            <w:tcW w:w="510" w:type="dxa"/>
            <w:vAlign w:val="center"/>
          </w:tcPr>
          <w:p w14:paraId="2D12BFB6" w14:textId="6E6604A7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18042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B24755" w14:textId="5ACD79D2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A675C2C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47EB16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412826F" w14:textId="17C75092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6E8269C9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1098C462" w14:textId="373F9497" w:rsidR="0044167D" w:rsidRPr="00173469" w:rsidRDefault="008D28D7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>A</w:t>
            </w:r>
            <w:r w:rsidR="0044167D" w:rsidRPr="0017346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173469">
              <w:rPr>
                <w:rFonts w:ascii="Gill Sans MT" w:hAnsi="Gill Sans MT"/>
                <w:sz w:val="22"/>
              </w:rPr>
              <w:t>learner</w:t>
            </w:r>
            <w:r w:rsidR="0044167D" w:rsidRPr="0017346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173469">
              <w:rPr>
                <w:rFonts w:ascii="Gill Sans MT" w:hAnsi="Gill Sans MT"/>
                <w:sz w:val="22"/>
              </w:rPr>
              <w:t xml:space="preserve">needs </w:t>
            </w:r>
            <w:r w:rsidR="0044167D" w:rsidRPr="0017346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vAlign w:val="center"/>
          </w:tcPr>
          <w:p w14:paraId="4FB2A6E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813E9C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0116D4E7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1C2144D3" w14:textId="77777777" w:rsidR="0044167D" w:rsidRPr="0017346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17346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435A0F6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DE2FB7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73469" w:rsidRPr="00173469" w14:paraId="113CF7BB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2CF4342A" w14:textId="386B077C" w:rsidR="00087BB7" w:rsidRPr="00173469" w:rsidRDefault="00087BB7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 xml:space="preserve">Experience of teaching and assessing </w:t>
            </w:r>
            <w:r w:rsidR="00640F5B">
              <w:rPr>
                <w:rFonts w:ascii="Gill Sans MT" w:hAnsi="Gill Sans MT"/>
                <w:sz w:val="22"/>
              </w:rPr>
              <w:t>Mechanical or Electrical Engineering</w:t>
            </w:r>
          </w:p>
        </w:tc>
        <w:tc>
          <w:tcPr>
            <w:tcW w:w="510" w:type="dxa"/>
            <w:vAlign w:val="center"/>
          </w:tcPr>
          <w:p w14:paraId="2F81E821" w14:textId="735AFCDE" w:rsidR="00087BB7" w:rsidRPr="00173469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173469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173469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B4417DF" w14:textId="77777777" w:rsidR="00087BB7" w:rsidRPr="00173469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173469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173469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70F6F7C2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11B2D26B" w14:textId="4051E331" w:rsidR="00FF56A6" w:rsidRPr="00F4433C" w:rsidRDefault="00FF56A6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Ability to teach in another Engineering discipline</w:t>
            </w:r>
          </w:p>
        </w:tc>
        <w:tc>
          <w:tcPr>
            <w:tcW w:w="510" w:type="dxa"/>
            <w:vAlign w:val="center"/>
          </w:tcPr>
          <w:p w14:paraId="143F06E0" w14:textId="04A3BE46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0F77519" w14:textId="236DF63F" w:rsidR="00FF56A6" w:rsidRPr="00F4433C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05422FD" w14:textId="2C16C507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CF14C1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15C2FF2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8A805E5" w14:textId="62D5335D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7A3C75AC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3F256D1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vAlign w:val="center"/>
          </w:tcPr>
          <w:p w14:paraId="62F972E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ACEE6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A66346B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7C7B50D3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5F399D2C" w14:textId="77777777" w:rsidTr="00A06FBF">
        <w:trPr>
          <w:trHeight w:val="319"/>
        </w:trPr>
        <w:tc>
          <w:tcPr>
            <w:tcW w:w="6520" w:type="dxa"/>
            <w:vAlign w:val="center"/>
          </w:tcPr>
          <w:p w14:paraId="23FF066C" w14:textId="570A8314" w:rsidR="004B3BB5" w:rsidRPr="00F4433C" w:rsidRDefault="007C315F" w:rsidP="002015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Recent and relevant </w:t>
            </w:r>
            <w:r w:rsidR="008D28D7" w:rsidRPr="00F4433C">
              <w:rPr>
                <w:rFonts w:ascii="Gill Sans MT" w:hAnsi="Gill Sans MT"/>
                <w:sz w:val="22"/>
              </w:rPr>
              <w:t>industry experience in E</w:t>
            </w:r>
            <w:r w:rsidR="00356A9C" w:rsidRPr="00F4433C">
              <w:rPr>
                <w:rFonts w:ascii="Gill Sans MT" w:hAnsi="Gill Sans MT"/>
                <w:sz w:val="22"/>
              </w:rPr>
              <w:t>ngineering</w:t>
            </w:r>
            <w:r w:rsidR="0020154F">
              <w:rPr>
                <w:rFonts w:ascii="Gill Sans MT" w:hAnsi="Gill Sans MT"/>
                <w:sz w:val="22"/>
              </w:rPr>
              <w:t xml:space="preserve"> </w:t>
            </w:r>
            <w:r w:rsidR="00640F5B" w:rsidRPr="007B76D5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(</w:t>
            </w:r>
            <w:r w:rsidR="00640F5B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Mechanical or Electrical</w:t>
            </w:r>
            <w:r w:rsidR="00640F5B" w:rsidRPr="007B76D5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510" w:type="dxa"/>
            <w:vAlign w:val="center"/>
          </w:tcPr>
          <w:p w14:paraId="09A61A01" w14:textId="160E4675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A72984D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B68D9B2" w14:textId="77777777" w:rsidTr="00A06FBF">
        <w:trPr>
          <w:trHeight w:val="281"/>
        </w:trPr>
        <w:tc>
          <w:tcPr>
            <w:tcW w:w="6520" w:type="dxa"/>
            <w:vAlign w:val="center"/>
          </w:tcPr>
          <w:p w14:paraId="5C0FE18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4B3BB5" w:rsidRPr="004D17A9" w:rsidRDefault="004B3BB5" w:rsidP="008D28D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240919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E81C53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77777777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9A4CA59" w14:textId="77777777" w:rsidR="0020154F" w:rsidRPr="004D17A9" w:rsidRDefault="0020154F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3"/>
        <w:gridCol w:w="567"/>
        <w:gridCol w:w="426"/>
        <w:gridCol w:w="425"/>
        <w:gridCol w:w="709"/>
        <w:gridCol w:w="708"/>
        <w:gridCol w:w="426"/>
      </w:tblGrid>
      <w:tr w:rsidR="004D17A9" w:rsidRPr="004D17A9" w14:paraId="5D4A76D5" w14:textId="77777777" w:rsidTr="00A06FBF">
        <w:trPr>
          <w:trHeight w:val="340"/>
        </w:trPr>
        <w:tc>
          <w:tcPr>
            <w:tcW w:w="6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A06FBF">
        <w:trPr>
          <w:cantSplit/>
          <w:trHeight w:val="1984"/>
        </w:trPr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lastRenderedPageBreak/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A06FBF" w:rsidRPr="004D17A9" w14:paraId="2F27966A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DFF785" w14:textId="77777777" w:rsidR="00A06FBF" w:rsidRPr="004D17A9" w:rsidRDefault="00A06FBF" w:rsidP="006A52B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33560" w:rsidRPr="004D17A9" w14:paraId="52B8B2B2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6363" w:type="dxa"/>
            <w:tcBorders>
              <w:top w:val="single" w:sz="4" w:space="0" w:color="auto"/>
            </w:tcBorders>
          </w:tcPr>
          <w:p w14:paraId="1CC225F8" w14:textId="77777777" w:rsidR="00933560" w:rsidRPr="004D17A9" w:rsidRDefault="00933560" w:rsidP="006A52B6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</w:tcPr>
          <w:p w14:paraId="5F375D2E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9FE8F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5D3B02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1AEBF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4DC3ED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063E0E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3560" w:rsidRPr="004D17A9" w14:paraId="33BFC16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12AC4543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67" w:type="dxa"/>
          </w:tcPr>
          <w:p w14:paraId="75E9D2B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264572E0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54BE6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B1A97F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44D14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1E200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2DA7F91E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5E6C495D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4D17A9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4D17A9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67" w:type="dxa"/>
          </w:tcPr>
          <w:p w14:paraId="7B475BA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944B4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</w:tcPr>
          <w:p w14:paraId="0319617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7FBD4814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B832167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A539D2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18583BF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3"/>
        </w:trPr>
        <w:tc>
          <w:tcPr>
            <w:tcW w:w="6363" w:type="dxa"/>
          </w:tcPr>
          <w:p w14:paraId="200CC6D9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67" w:type="dxa"/>
          </w:tcPr>
          <w:p w14:paraId="2535293B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037B915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8315A3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E1EB0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032D96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F8A1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F4E0A" w:rsidRPr="004D17A9" w14:paraId="0584AD86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67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67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 xml:space="preserve">Demonstrate an understanding and commitment to equality, diversity and inclusion in both the work and learning </w:t>
            </w:r>
            <w:proofErr w:type="gramStart"/>
            <w:r w:rsidRPr="004D17A9">
              <w:rPr>
                <w:rFonts w:ascii="Gill Sans MT" w:hAnsi="Gill Sans MT"/>
              </w:rPr>
              <w:t>environment</w:t>
            </w:r>
            <w:proofErr w:type="gramEnd"/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567" w:type="dxa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A06FBF">
        <w:trPr>
          <w:trHeight w:val="397"/>
        </w:trPr>
        <w:tc>
          <w:tcPr>
            <w:tcW w:w="9624" w:type="dxa"/>
            <w:gridSpan w:val="7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3A31A6E9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640F5B">
        <w:rPr>
          <w:rFonts w:ascii="Gill Sans MT" w:hAnsi="Gill Sans MT" w:cs="Tahoma"/>
          <w:sz w:val="22"/>
          <w:szCs w:val="22"/>
        </w:rPr>
        <w:t>November 2023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A0C6" w14:textId="77777777" w:rsidR="005F3BB2" w:rsidRDefault="005F3BB2">
      <w:r>
        <w:separator/>
      </w:r>
    </w:p>
  </w:endnote>
  <w:endnote w:type="continuationSeparator" w:id="0">
    <w:p w14:paraId="3D101BC0" w14:textId="77777777" w:rsidR="005F3BB2" w:rsidRDefault="005F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0453FD91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F40164">
              <w:rPr>
                <w:rFonts w:ascii="Gill Sans MT" w:hAnsi="Gill Sans MT"/>
                <w:szCs w:val="20"/>
              </w:rPr>
              <w:t>ngineering (</w:t>
            </w:r>
            <w:r w:rsidR="00D72624">
              <w:rPr>
                <w:rFonts w:ascii="Gill Sans MT" w:hAnsi="Gill Sans MT"/>
                <w:szCs w:val="20"/>
              </w:rPr>
              <w:t>Mechanical or Electrical</w:t>
            </w:r>
            <w:r w:rsidR="00F40164">
              <w:rPr>
                <w:rFonts w:ascii="Gill Sans MT" w:hAnsi="Gill Sans MT"/>
                <w:szCs w:val="20"/>
              </w:rPr>
              <w:t>)</w:t>
            </w:r>
            <w:r w:rsidR="00F40164">
              <w:t xml:space="preserve">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605" w14:textId="77777777" w:rsidR="005F3BB2" w:rsidRDefault="005F3BB2">
      <w:r>
        <w:separator/>
      </w:r>
    </w:p>
  </w:footnote>
  <w:footnote w:type="continuationSeparator" w:id="0">
    <w:p w14:paraId="69E12D2D" w14:textId="77777777" w:rsidR="005F3BB2" w:rsidRDefault="005F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2787">
    <w:abstractNumId w:val="41"/>
  </w:num>
  <w:num w:numId="2" w16cid:durableId="1752044818">
    <w:abstractNumId w:val="6"/>
  </w:num>
  <w:num w:numId="3" w16cid:durableId="930742591">
    <w:abstractNumId w:val="8"/>
  </w:num>
  <w:num w:numId="4" w16cid:durableId="298925512">
    <w:abstractNumId w:val="35"/>
  </w:num>
  <w:num w:numId="5" w16cid:durableId="1652831020">
    <w:abstractNumId w:val="24"/>
  </w:num>
  <w:num w:numId="6" w16cid:durableId="724833281">
    <w:abstractNumId w:val="10"/>
  </w:num>
  <w:num w:numId="7" w16cid:durableId="430049637">
    <w:abstractNumId w:val="9"/>
  </w:num>
  <w:num w:numId="8" w16cid:durableId="1010527684">
    <w:abstractNumId w:val="32"/>
  </w:num>
  <w:num w:numId="9" w16cid:durableId="1489521098">
    <w:abstractNumId w:val="33"/>
  </w:num>
  <w:num w:numId="10" w16cid:durableId="1628899775">
    <w:abstractNumId w:val="15"/>
  </w:num>
  <w:num w:numId="11" w16cid:durableId="1700086079">
    <w:abstractNumId w:val="38"/>
  </w:num>
  <w:num w:numId="12" w16cid:durableId="194007254">
    <w:abstractNumId w:val="37"/>
  </w:num>
  <w:num w:numId="13" w16cid:durableId="1488862456">
    <w:abstractNumId w:val="5"/>
  </w:num>
  <w:num w:numId="14" w16cid:durableId="624652158">
    <w:abstractNumId w:val="3"/>
  </w:num>
  <w:num w:numId="15" w16cid:durableId="375736847">
    <w:abstractNumId w:val="16"/>
  </w:num>
  <w:num w:numId="16" w16cid:durableId="1955404707">
    <w:abstractNumId w:val="21"/>
  </w:num>
  <w:num w:numId="17" w16cid:durableId="1216433196">
    <w:abstractNumId w:val="13"/>
  </w:num>
  <w:num w:numId="18" w16cid:durableId="500006060">
    <w:abstractNumId w:val="20"/>
  </w:num>
  <w:num w:numId="19" w16cid:durableId="1271931468">
    <w:abstractNumId w:val="36"/>
  </w:num>
  <w:num w:numId="20" w16cid:durableId="548763136">
    <w:abstractNumId w:val="28"/>
  </w:num>
  <w:num w:numId="21" w16cid:durableId="1068574768">
    <w:abstractNumId w:val="12"/>
  </w:num>
  <w:num w:numId="22" w16cid:durableId="67963238">
    <w:abstractNumId w:val="31"/>
  </w:num>
  <w:num w:numId="23" w16cid:durableId="75058909">
    <w:abstractNumId w:val="33"/>
  </w:num>
  <w:num w:numId="24" w16cid:durableId="770974697">
    <w:abstractNumId w:val="16"/>
    <w:lvlOverride w:ilvl="0">
      <w:startOverride w:val="1"/>
    </w:lvlOverride>
  </w:num>
  <w:num w:numId="25" w16cid:durableId="406270169">
    <w:abstractNumId w:val="37"/>
  </w:num>
  <w:num w:numId="26" w16cid:durableId="1442190073">
    <w:abstractNumId w:val="21"/>
  </w:num>
  <w:num w:numId="27" w16cid:durableId="293409586">
    <w:abstractNumId w:val="13"/>
  </w:num>
  <w:num w:numId="28" w16cid:durableId="54355679">
    <w:abstractNumId w:val="0"/>
  </w:num>
  <w:num w:numId="29" w16cid:durableId="531236482">
    <w:abstractNumId w:val="20"/>
  </w:num>
  <w:num w:numId="30" w16cid:durableId="155344525">
    <w:abstractNumId w:val="36"/>
  </w:num>
  <w:num w:numId="31" w16cid:durableId="2053067396">
    <w:abstractNumId w:val="23"/>
  </w:num>
  <w:num w:numId="32" w16cid:durableId="1224170802">
    <w:abstractNumId w:val="2"/>
  </w:num>
  <w:num w:numId="33" w16cid:durableId="1284845895">
    <w:abstractNumId w:val="25"/>
  </w:num>
  <w:num w:numId="34" w16cid:durableId="845512600">
    <w:abstractNumId w:val="30"/>
  </w:num>
  <w:num w:numId="35" w16cid:durableId="2062362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8266994">
    <w:abstractNumId w:val="1"/>
  </w:num>
  <w:num w:numId="37" w16cid:durableId="390857603">
    <w:abstractNumId w:val="29"/>
  </w:num>
  <w:num w:numId="38" w16cid:durableId="1258563211">
    <w:abstractNumId w:val="11"/>
  </w:num>
  <w:num w:numId="39" w16cid:durableId="2019186302">
    <w:abstractNumId w:val="14"/>
  </w:num>
  <w:num w:numId="40" w16cid:durableId="567692396">
    <w:abstractNumId w:val="39"/>
  </w:num>
  <w:num w:numId="41" w16cid:durableId="1664894628">
    <w:abstractNumId w:val="4"/>
  </w:num>
  <w:num w:numId="42" w16cid:durableId="1446925075">
    <w:abstractNumId w:val="22"/>
  </w:num>
  <w:num w:numId="43" w16cid:durableId="2030794073">
    <w:abstractNumId w:val="7"/>
  </w:num>
  <w:num w:numId="44" w16cid:durableId="905334271">
    <w:abstractNumId w:val="40"/>
  </w:num>
  <w:num w:numId="45" w16cid:durableId="858349985">
    <w:abstractNumId w:val="26"/>
  </w:num>
  <w:num w:numId="46" w16cid:durableId="1017200527">
    <w:abstractNumId w:val="19"/>
  </w:num>
  <w:num w:numId="47" w16cid:durableId="968438938">
    <w:abstractNumId w:val="27"/>
  </w:num>
  <w:num w:numId="48" w16cid:durableId="666204821">
    <w:abstractNumId w:val="34"/>
  </w:num>
  <w:num w:numId="49" w16cid:durableId="310017779">
    <w:abstractNumId w:val="17"/>
  </w:num>
  <w:num w:numId="50" w16cid:durableId="6886807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3759"/>
    <w:rsid w:val="000168B5"/>
    <w:rsid w:val="0002575E"/>
    <w:rsid w:val="000278B7"/>
    <w:rsid w:val="00031381"/>
    <w:rsid w:val="000435B1"/>
    <w:rsid w:val="000443D5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0CE9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346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0154F"/>
    <w:rsid w:val="002139F1"/>
    <w:rsid w:val="00216BEA"/>
    <w:rsid w:val="00217F40"/>
    <w:rsid w:val="00220870"/>
    <w:rsid w:val="00223402"/>
    <w:rsid w:val="002251D6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2397B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683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687B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0975"/>
    <w:rsid w:val="005E479E"/>
    <w:rsid w:val="005E4A5E"/>
    <w:rsid w:val="005E6855"/>
    <w:rsid w:val="005F3BB2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0F5B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109"/>
    <w:rsid w:val="006E47C3"/>
    <w:rsid w:val="006F2370"/>
    <w:rsid w:val="006F6C65"/>
    <w:rsid w:val="00701C27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34BCA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B76D5"/>
    <w:rsid w:val="007C0D53"/>
    <w:rsid w:val="007C315F"/>
    <w:rsid w:val="007D4886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3556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33560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06FBF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54F58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98F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136C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72624"/>
    <w:rsid w:val="00D83139"/>
    <w:rsid w:val="00D83F37"/>
    <w:rsid w:val="00D907D9"/>
    <w:rsid w:val="00D9299F"/>
    <w:rsid w:val="00DA41A7"/>
    <w:rsid w:val="00DA43AB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E7FD4"/>
    <w:rsid w:val="00DF02E9"/>
    <w:rsid w:val="00DF583C"/>
    <w:rsid w:val="00E02C0F"/>
    <w:rsid w:val="00E078C7"/>
    <w:rsid w:val="00E12B57"/>
    <w:rsid w:val="00E136DB"/>
    <w:rsid w:val="00E15648"/>
    <w:rsid w:val="00E1726C"/>
    <w:rsid w:val="00E216DE"/>
    <w:rsid w:val="00E23E66"/>
    <w:rsid w:val="00E2577A"/>
    <w:rsid w:val="00E428B0"/>
    <w:rsid w:val="00E4488B"/>
    <w:rsid w:val="00E4618D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4433C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1E744B63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BFF28-CE73-4185-A637-264CD070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18e0045-47e2-4735-bb70-87cfa40bc854"/>
    <ds:schemaRef ds:uri="http://www.w3.org/XML/1998/namespace"/>
    <ds:schemaRef ds:uri="3f0fb0fc-051a-42fe-ba61-956e4112c675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1003</Words>
  <Characters>6171</Characters>
  <Application>Microsoft Office Word</Application>
  <DocSecurity>0</DocSecurity>
  <Lines>51</Lines>
  <Paragraphs>14</Paragraphs>
  <ScaleCrop>false</ScaleCrop>
  <Company>RM plc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2019-12-19T15:42:00Z</cp:lastPrinted>
  <dcterms:created xsi:type="dcterms:W3CDTF">2023-12-13T18:03:00Z</dcterms:created>
  <dcterms:modified xsi:type="dcterms:W3CDTF">2023-12-13T18:03:00Z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