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CDFF86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C3783E">
        <w:rPr>
          <w:rFonts w:ascii="Gill Sans MT" w:hAnsi="Gill Sans MT" w:cs="Tahoma"/>
          <w:b/>
          <w:sz w:val="32"/>
          <w:szCs w:val="32"/>
        </w:rPr>
        <w:t>E</w:t>
      </w:r>
      <w:r w:rsidR="006F6C65">
        <w:rPr>
          <w:rFonts w:ascii="Gill Sans MT" w:hAnsi="Gill Sans MT" w:cs="Tahoma"/>
          <w:b/>
          <w:sz w:val="32"/>
          <w:szCs w:val="32"/>
        </w:rPr>
        <w:t>ngineering (</w:t>
      </w:r>
      <w:r w:rsidR="00D72624">
        <w:rPr>
          <w:rFonts w:ascii="Gill Sans MT" w:hAnsi="Gill Sans MT" w:cs="Tahoma"/>
          <w:b/>
          <w:sz w:val="32"/>
          <w:szCs w:val="32"/>
        </w:rPr>
        <w:t>Mechanical or Electrical</w:t>
      </w:r>
      <w:r w:rsidR="006F6C65">
        <w:rPr>
          <w:rFonts w:ascii="Gill Sans MT" w:hAnsi="Gill Sans MT" w:cs="Tahoma"/>
          <w:b/>
          <w:sz w:val="32"/>
          <w:szCs w:val="32"/>
        </w:rPr>
        <w:t>)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5B8A3EBF" w:rsidR="0044167D" w:rsidRPr="005072B3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Faculty of </w:t>
            </w:r>
            <w:r w:rsidR="006F6C65">
              <w:rPr>
                <w:rFonts w:ascii="Gill Sans MT" w:hAnsi="Gill Sans MT"/>
                <w:b/>
                <w:bCs/>
                <w:sz w:val="22"/>
                <w:szCs w:val="22"/>
              </w:rPr>
              <w:t>Services, Engineering and Construction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51AA0589" w:rsidR="0044167D" w:rsidRPr="005072B3" w:rsidRDefault="000443D5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9D0EA2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£27,486 - £41,467 </w:t>
            </w:r>
            <w:r w:rsidRPr="009D0EA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500EC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Pr="009D0EA2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28332711" w:rsidR="0044167D" w:rsidRPr="005072B3" w:rsidRDefault="00701C27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18.5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4899EDE8" w:rsidR="0044167D" w:rsidRPr="005072B3" w:rsidRDefault="0044167D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Assistant Director –</w:t>
            </w:r>
            <w:r w:rsidR="006F6C65"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 xml:space="preserve"> Engineering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5A5E1013" w14:textId="77777777" w:rsidR="00D72624" w:rsidRDefault="0044167D" w:rsidP="00D72624">
      <w:pPr>
        <w:tabs>
          <w:tab w:val="left" w:pos="3969"/>
        </w:tabs>
        <w:ind w:left="3686" w:hanging="3600"/>
        <w:rPr>
          <w:i/>
          <w:iCs/>
          <w:sz w:val="22"/>
          <w:szCs w:val="22"/>
        </w:rPr>
      </w:pPr>
      <w:r w:rsidRPr="003F4E0A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3F4E0A">
        <w:rPr>
          <w:rFonts w:ascii="Gill Sans MT" w:hAnsi="Gill Sans MT" w:cs="Tahoma"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0A4337" w:rsidRPr="003F4E0A">
        <w:rPr>
          <w:rFonts w:ascii="Gill Sans MT" w:hAnsi="Gill Sans MT" w:cs="Tahoma"/>
          <w:sz w:val="22"/>
          <w:szCs w:val="22"/>
        </w:rPr>
        <w:t xml:space="preserve">Lecturing </w:t>
      </w:r>
      <w:r w:rsidRPr="003F4E0A">
        <w:rPr>
          <w:rFonts w:ascii="Gill Sans MT" w:hAnsi="Gill Sans MT" w:cs="Tahoma"/>
          <w:sz w:val="22"/>
          <w:szCs w:val="22"/>
        </w:rPr>
        <w:t>on a</w:t>
      </w:r>
      <w:r w:rsidR="000435B1" w:rsidRPr="003F4E0A">
        <w:rPr>
          <w:rFonts w:ascii="Gill Sans MT" w:hAnsi="Gill Sans MT" w:cs="Tahoma"/>
          <w:sz w:val="22"/>
          <w:szCs w:val="22"/>
        </w:rPr>
        <w:t xml:space="preserve"> range of courses in </w:t>
      </w:r>
      <w:r w:rsidR="00F40164">
        <w:rPr>
          <w:rFonts w:ascii="Gill Sans MT" w:hAnsi="Gill Sans MT" w:cs="Tahoma"/>
          <w:sz w:val="22"/>
          <w:szCs w:val="22"/>
        </w:rPr>
        <w:t>Engineering</w:t>
      </w:r>
      <w:r w:rsidR="00406683">
        <w:rPr>
          <w:rFonts w:ascii="Gill Sans MT" w:hAnsi="Gill Sans MT" w:cs="Tahoma"/>
          <w:sz w:val="22"/>
          <w:szCs w:val="22"/>
        </w:rPr>
        <w:t xml:space="preserve"> </w:t>
      </w:r>
      <w:r w:rsidR="00406683" w:rsidRPr="00013759">
        <w:rPr>
          <w:i/>
          <w:iCs/>
          <w:sz w:val="22"/>
          <w:szCs w:val="22"/>
        </w:rPr>
        <w:t>(</w:t>
      </w:r>
      <w:r w:rsidR="00D72624">
        <w:rPr>
          <w:i/>
          <w:iCs/>
          <w:sz w:val="22"/>
          <w:szCs w:val="22"/>
        </w:rPr>
        <w:t xml:space="preserve">Mechanical or </w:t>
      </w:r>
    </w:p>
    <w:p w14:paraId="60E0AF8E" w14:textId="439E05CD" w:rsidR="0044167D" w:rsidRPr="003F4E0A" w:rsidRDefault="00D72624" w:rsidP="00D72624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 </w:t>
      </w:r>
      <w:r w:rsidR="00500EC6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</w:t>
      </w:r>
      <w:r w:rsidRPr="1E744B63">
        <w:rPr>
          <w:i/>
          <w:iCs/>
          <w:sz w:val="22"/>
          <w:szCs w:val="22"/>
        </w:rPr>
        <w:t>Electrical</w:t>
      </w:r>
      <w:proofErr w:type="gramStart"/>
      <w:r w:rsidR="00406683" w:rsidRPr="1E744B63">
        <w:rPr>
          <w:i/>
          <w:iCs/>
          <w:sz w:val="22"/>
          <w:szCs w:val="22"/>
        </w:rPr>
        <w:t>)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68D3C06" w:rsidR="0044167D" w:rsidRPr="003F4E0A" w:rsidRDefault="00627667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="0044167D" w:rsidRPr="003F4E0A">
        <w:rPr>
          <w:rFonts w:ascii="Gill Sans MT" w:hAnsi="Gill Sans MT" w:cs="Tahoma"/>
          <w:sz w:val="22"/>
          <w:szCs w:val="22"/>
        </w:rPr>
        <w:t>tasks</w:t>
      </w:r>
      <w:r w:rsidR="00F31EAD" w:rsidRPr="003F4E0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A0AD6D8" w:rsidR="0044167D" w:rsidRPr="003F4E0A" w:rsidRDefault="00627667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3F4E0A">
        <w:rPr>
          <w:rFonts w:ascii="Gill Sans MT" w:hAnsi="Gill Sans MT" w:cs="Tahoma"/>
          <w:sz w:val="22"/>
          <w:szCs w:val="22"/>
        </w:rPr>
        <w:t>College</w:t>
      </w:r>
      <w:proofErr w:type="gramEnd"/>
      <w:r w:rsidR="0044167D" w:rsidRPr="003F4E0A">
        <w:rPr>
          <w:rFonts w:ascii="Gill Sans MT" w:hAnsi="Gill Sans MT" w:cs="Tahoma"/>
          <w:sz w:val="22"/>
          <w:szCs w:val="22"/>
        </w:rPr>
        <w:t xml:space="preserve"> policies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F31EAD" w:rsidRPr="003F4E0A">
        <w:rPr>
          <w:rFonts w:ascii="Gill Sans MT" w:hAnsi="Gill Sans MT" w:cs="Tahoma"/>
          <w:sz w:val="22"/>
          <w:szCs w:val="22"/>
        </w:rPr>
        <w:t xml:space="preserve">; </w:t>
      </w:r>
      <w:r w:rsidR="00F31EAD" w:rsidRPr="008D28D7">
        <w:rPr>
          <w:i/>
          <w:iCs/>
          <w:sz w:val="22"/>
          <w:szCs w:val="22"/>
        </w:rPr>
        <w:t>and</w:t>
      </w:r>
    </w:p>
    <w:p w14:paraId="69804E4D" w14:textId="77777777" w:rsidR="0044167D" w:rsidRPr="003F4E0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74D2B309" w:rsidR="0044167D" w:rsidRPr="003F4E0A" w:rsidRDefault="0049209A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 xml:space="preserve">                                                      </w:t>
      </w:r>
      <w:r w:rsidR="00627667" w:rsidRPr="003F4E0A">
        <w:rPr>
          <w:rFonts w:ascii="Gill Sans MT" w:hAnsi="Gill Sans MT" w:cs="Tahoma"/>
          <w:b/>
          <w:bCs/>
          <w:sz w:val="22"/>
          <w:szCs w:val="22"/>
        </w:rPr>
        <w:t>:</w:t>
      </w:r>
      <w:r w:rsidR="0044167D" w:rsidRPr="003F4E0A">
        <w:rPr>
          <w:rFonts w:ascii="Gill Sans MT" w:hAnsi="Gill Sans MT" w:cs="Tahoma"/>
          <w:sz w:val="22"/>
          <w:szCs w:val="22"/>
        </w:rPr>
        <w:tab/>
      </w:r>
      <w:r w:rsidR="000A4337" w:rsidRPr="003F4E0A">
        <w:rPr>
          <w:rFonts w:ascii="Gill Sans MT" w:hAnsi="Gill Sans MT" w:cs="Tahoma"/>
          <w:sz w:val="22"/>
          <w:szCs w:val="22"/>
        </w:rPr>
        <w:t>The m</w:t>
      </w:r>
      <w:r w:rsidR="0044167D" w:rsidRPr="003F4E0A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 w:rsidRPr="003F4E0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 w:rsidRPr="003F4E0A">
        <w:rPr>
          <w:rFonts w:ascii="Gill Sans MT" w:hAnsi="Gill Sans MT" w:cs="Tahoma"/>
          <w:sz w:val="22"/>
          <w:szCs w:val="22"/>
        </w:rPr>
        <w:t xml:space="preserve"> and</w:t>
      </w:r>
      <w:r w:rsidR="009F0049" w:rsidRPr="005072B3">
        <w:rPr>
          <w:rFonts w:ascii="Gill Sans MT" w:hAnsi="Gill Sans MT" w:cs="Tahoma"/>
          <w:sz w:val="22"/>
          <w:szCs w:val="22"/>
        </w:rPr>
        <w:t xml:space="preserve"> </w:t>
      </w:r>
      <w:r w:rsidRPr="005072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5072B3">
        <w:rPr>
          <w:rFonts w:ascii="Gill Sans MT" w:hAnsi="Gill Sans MT"/>
          <w:sz w:val="22"/>
        </w:rPr>
        <w:t>stakeholders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proofErr w:type="gramStart"/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5072B3">
        <w:rPr>
          <w:rFonts w:ascii="Gill Sans MT" w:hAnsi="Gill Sans MT"/>
          <w:sz w:val="22"/>
        </w:rPr>
        <w:t>money</w:t>
      </w:r>
      <w:r w:rsidR="00575A94" w:rsidRPr="005072B3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proofErr w:type="gramStart"/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5072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Teach effectively on a range of programmes across the </w:t>
      </w:r>
      <w:r w:rsidR="00F31EAD" w:rsidRPr="005072B3">
        <w:rPr>
          <w:rFonts w:ascii="Gill Sans MT" w:hAnsi="Gill Sans MT"/>
          <w:sz w:val="22"/>
        </w:rPr>
        <w:t>C</w:t>
      </w:r>
      <w:r w:rsidR="005E479E" w:rsidRPr="005072B3">
        <w:rPr>
          <w:rFonts w:ascii="Gill Sans MT" w:hAnsi="Gill Sans MT"/>
          <w:sz w:val="22"/>
        </w:rPr>
        <w:t>ollege</w:t>
      </w:r>
      <w:r w:rsidRPr="005072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5072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5072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072B3">
        <w:rPr>
          <w:rFonts w:ascii="Times New Roman" w:hAnsi="Times New Roman" w:cs="Times New Roman"/>
          <w:i/>
          <w:iCs/>
          <w:sz w:val="22"/>
        </w:rPr>
        <w:t>(VLE)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5072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 xml:space="preserve">Have available an </w:t>
      </w:r>
      <w:r w:rsidR="00183FA7" w:rsidRPr="005072B3">
        <w:rPr>
          <w:rFonts w:ascii="Gill Sans MT" w:hAnsi="Gill Sans MT"/>
          <w:sz w:val="22"/>
        </w:rPr>
        <w:t>up-to-date</w:t>
      </w:r>
      <w:r w:rsidRPr="005072B3">
        <w:rPr>
          <w:rFonts w:ascii="Gill Sans MT" w:hAnsi="Gill Sans MT"/>
          <w:sz w:val="22"/>
        </w:rPr>
        <w:t xml:space="preserve"> syllabus and scheme of work </w:t>
      </w:r>
      <w:r w:rsidRPr="005072B3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5072B3">
        <w:rPr>
          <w:rFonts w:ascii="Gill Sans MT" w:hAnsi="Gill Sans MT"/>
          <w:i/>
          <w:iCs/>
          <w:sz w:val="22"/>
        </w:rPr>
        <w:t xml:space="preserve"> </w:t>
      </w:r>
      <w:r w:rsidRPr="005072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 w:rsidRPr="005072B3">
        <w:rPr>
          <w:rFonts w:ascii="Gill Sans MT" w:hAnsi="Gill Sans MT"/>
          <w:sz w:val="22"/>
        </w:rPr>
        <w:t xml:space="preserve">Assistant Director </w:t>
      </w:r>
      <w:r w:rsidRPr="005072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527524" w:rsidRDefault="0044167D" w:rsidP="00152BD9">
      <w:pPr>
        <w:pStyle w:val="ListParagraph"/>
        <w:ind w:left="426" w:hanging="426"/>
        <w:rPr>
          <w:rFonts w:ascii="Gill Sans MT" w:hAnsi="Gill Sans MT"/>
          <w:color w:val="FF0000"/>
          <w:sz w:val="22"/>
        </w:rPr>
      </w:pPr>
    </w:p>
    <w:p w14:paraId="63DF1C0C" w14:textId="6F31982A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8F3524">
        <w:rPr>
          <w:rFonts w:ascii="Gill Sans MT" w:hAnsi="Gill Sans MT"/>
          <w:sz w:val="22"/>
        </w:rPr>
        <w:t>learner</w:t>
      </w:r>
      <w:r w:rsidRPr="008F3524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8F3524">
        <w:rPr>
          <w:rFonts w:ascii="Gill Sans MT" w:hAnsi="Gill Sans MT"/>
          <w:sz w:val="22"/>
        </w:rPr>
        <w:t>learner</w:t>
      </w:r>
      <w:proofErr w:type="gramEnd"/>
      <w:r w:rsidRPr="008F3524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Contribute fully to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Attend as required </w:t>
      </w:r>
      <w:r w:rsidR="00183FA7" w:rsidRPr="008F3524">
        <w:rPr>
          <w:rFonts w:ascii="Gill Sans MT" w:hAnsi="Gill Sans MT"/>
          <w:sz w:val="22"/>
        </w:rPr>
        <w:t>parents’</w:t>
      </w:r>
      <w:r w:rsidRPr="008F3524">
        <w:rPr>
          <w:rFonts w:ascii="Gill Sans MT" w:hAnsi="Gill Sans MT"/>
          <w:sz w:val="22"/>
        </w:rPr>
        <w:t xml:space="preserve"> evenings,</w:t>
      </w:r>
      <w:r w:rsidR="00F31EAD" w:rsidRPr="008F3524">
        <w:rPr>
          <w:rFonts w:ascii="Gill Sans MT" w:hAnsi="Gill Sans MT"/>
          <w:sz w:val="22"/>
        </w:rPr>
        <w:t xml:space="preserve"> </w:t>
      </w:r>
      <w:r w:rsidRPr="008F3524">
        <w:rPr>
          <w:rFonts w:ascii="Gill Sans MT" w:hAnsi="Gill Sans MT"/>
          <w:sz w:val="22"/>
        </w:rPr>
        <w:t xml:space="preserve">open events and other promotional events organised by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>.</w:t>
      </w:r>
    </w:p>
    <w:p w14:paraId="576C4EFD" w14:textId="77777777" w:rsidR="0044167D" w:rsidRPr="008F3524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8F3524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8F3524">
        <w:rPr>
          <w:rFonts w:ascii="Gill Sans MT" w:hAnsi="Gill Sans MT"/>
          <w:sz w:val="22"/>
        </w:rPr>
        <w:t>College</w:t>
      </w:r>
      <w:r w:rsidRPr="008F3524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8F3524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8F352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8F3524">
        <w:rPr>
          <w:rFonts w:ascii="Times New Roman" w:hAnsi="Times New Roman" w:cs="Times New Roman"/>
          <w:i/>
          <w:iCs/>
          <w:sz w:val="22"/>
        </w:rPr>
        <w:t>learner</w:t>
      </w:r>
      <w:r w:rsidRPr="008F3524">
        <w:rPr>
          <w:rFonts w:ascii="Times New Roman" w:hAnsi="Times New Roman" w:cs="Times New Roman"/>
          <w:i/>
          <w:iCs/>
          <w:sz w:val="22"/>
        </w:rPr>
        <w:t>s</w:t>
      </w:r>
      <w:r w:rsidRPr="008F3524">
        <w:rPr>
          <w:rFonts w:ascii="Times New Roman" w:hAnsi="Times New Roman" w:cs="Times New Roman"/>
          <w:sz w:val="22"/>
        </w:rPr>
        <w:t>)</w:t>
      </w:r>
      <w:r w:rsidRPr="008F3524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8F3524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8F3524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8F3524">
        <w:rPr>
          <w:rFonts w:ascii="Gill Sans MT" w:hAnsi="Gill Sans MT"/>
          <w:sz w:val="22"/>
        </w:rPr>
        <w:t>Participate in the course and d</w:t>
      </w:r>
      <w:r w:rsidR="0044167D" w:rsidRPr="008F3524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DC7916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DC7916">
        <w:rPr>
          <w:rFonts w:ascii="Gill Sans MT" w:hAnsi="Gill Sans MT"/>
          <w:sz w:val="22"/>
        </w:rPr>
        <w:t>excellence</w:t>
      </w:r>
      <w:proofErr w:type="gramEnd"/>
      <w:r w:rsidRPr="00DC7916">
        <w:rPr>
          <w:rFonts w:ascii="Gill Sans MT" w:hAnsi="Gill Sans MT"/>
          <w:sz w:val="22"/>
        </w:rPr>
        <w:t xml:space="preserve">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</w:t>
      </w:r>
      <w:proofErr w:type="gramStart"/>
      <w:r w:rsidRPr="00DC7916">
        <w:rPr>
          <w:rFonts w:ascii="Gill Sans MT" w:hAnsi="Gill Sans MT"/>
          <w:sz w:val="22"/>
        </w:rPr>
        <w:t>mission</w:t>
      </w:r>
      <w:proofErr w:type="gramEnd"/>
      <w:r w:rsidRPr="00DC7916">
        <w:rPr>
          <w:rFonts w:ascii="Gill Sans MT" w:hAnsi="Gill Sans MT"/>
          <w:sz w:val="22"/>
        </w:rPr>
        <w:t xml:space="preserve">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</w:t>
      </w:r>
      <w:proofErr w:type="gramStart"/>
      <w:r w:rsidRPr="00DC7916">
        <w:rPr>
          <w:rFonts w:ascii="Gill Sans MT" w:hAnsi="Gill Sans MT"/>
          <w:sz w:val="22"/>
        </w:rPr>
        <w:t>procedures</w:t>
      </w:r>
      <w:proofErr w:type="gramEnd"/>
      <w:r w:rsidRPr="00DC7916">
        <w:rPr>
          <w:rFonts w:ascii="Gill Sans MT" w:hAnsi="Gill Sans MT"/>
          <w:sz w:val="22"/>
        </w:rPr>
        <w:t xml:space="preserve">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7359A450" w14:textId="3ADDBEEE" w:rsidR="006E4109" w:rsidRDefault="006E4109" w:rsidP="006E4109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4B8B650C">
            <wp:simplePos x="0" y="0"/>
            <wp:positionH relativeFrom="page">
              <wp:posOffset>5370195</wp:posOffset>
            </wp:positionH>
            <wp:positionV relativeFrom="paragraph">
              <wp:posOffset>-699249</wp:posOffset>
            </wp:positionV>
            <wp:extent cx="2190115" cy="106783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67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C3E19" w14:textId="716109ED" w:rsidR="006E4109" w:rsidRPr="009968B3" w:rsidRDefault="0044167D" w:rsidP="006E4109">
      <w:pPr>
        <w:rPr>
          <w:rFonts w:ascii="Gill Sans MT" w:hAnsi="Gill Sans MT" w:cs="Tahoma"/>
          <w:sz w:val="32"/>
          <w:szCs w:val="32"/>
        </w:rPr>
      </w:pP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00252F82">
        <w:rPr>
          <w:rFonts w:ascii="Gill Sans MT" w:hAnsi="Gill Sans MT" w:cs="Tahoma"/>
          <w:b/>
          <w:bCs/>
          <w:sz w:val="32"/>
          <w:szCs w:val="32"/>
        </w:rPr>
        <w:t>in</w:t>
      </w:r>
      <w:r w:rsidRPr="00252F82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8D28D7">
        <w:rPr>
          <w:rFonts w:ascii="Gill Sans MT" w:hAnsi="Gill Sans MT" w:cs="Tahoma"/>
          <w:b/>
          <w:bCs/>
          <w:sz w:val="32"/>
          <w:szCs w:val="32"/>
        </w:rPr>
        <w:t>E</w:t>
      </w:r>
      <w:r w:rsidR="00EE0A9C">
        <w:rPr>
          <w:rFonts w:ascii="Gill Sans MT" w:hAnsi="Gill Sans MT" w:cs="Tahoma"/>
          <w:b/>
          <w:bCs/>
          <w:sz w:val="32"/>
          <w:szCs w:val="32"/>
        </w:rPr>
        <w:t xml:space="preserve">ngineering </w:t>
      </w:r>
      <w:r w:rsidR="006E4109">
        <w:rPr>
          <w:rFonts w:ascii="Gill Sans MT" w:hAnsi="Gill Sans MT" w:cs="Tahoma"/>
          <w:b/>
          <w:sz w:val="32"/>
          <w:szCs w:val="32"/>
        </w:rPr>
        <w:t>(</w:t>
      </w:r>
      <w:r w:rsidR="00D72624">
        <w:rPr>
          <w:rFonts w:ascii="Gill Sans MT" w:hAnsi="Gill Sans MT" w:cs="Tahoma"/>
          <w:b/>
          <w:sz w:val="32"/>
          <w:szCs w:val="32"/>
        </w:rPr>
        <w:t>Mechanical or Electrical</w:t>
      </w:r>
      <w:r w:rsidR="006E4109">
        <w:rPr>
          <w:rFonts w:ascii="Gill Sans MT" w:hAnsi="Gill Sans MT" w:cs="Tahoma"/>
          <w:b/>
          <w:sz w:val="32"/>
          <w:szCs w:val="32"/>
        </w:rPr>
        <w:t>)</w:t>
      </w:r>
    </w:p>
    <w:p w14:paraId="117F37C9" w14:textId="4AF6F88F" w:rsidR="0044167D" w:rsidRPr="00252F82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"/>
        <w:tblW w:w="962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510"/>
        <w:gridCol w:w="432"/>
        <w:gridCol w:w="426"/>
        <w:gridCol w:w="672"/>
        <w:gridCol w:w="603"/>
        <w:gridCol w:w="465"/>
      </w:tblGrid>
      <w:tr w:rsidR="00252F82" w:rsidRPr="00252F82" w14:paraId="3B01EAD6" w14:textId="77777777" w:rsidTr="00A06FBF">
        <w:trPr>
          <w:trHeight w:val="340"/>
        </w:trPr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252F82" w:rsidRPr="00252F82" w14:paraId="47A9A974" w14:textId="77777777" w:rsidTr="00A06FBF">
        <w:trPr>
          <w:cantSplit/>
          <w:trHeight w:val="1984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  <w:r w:rsidRPr="00252F82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*</w:t>
            </w:r>
            <w:r w:rsidR="005B64FC" w:rsidRPr="00252F82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252F82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252F82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252F82" w:rsidRPr="00252F82" w14:paraId="0F8B879E" w14:textId="77777777" w:rsidTr="00A06FBF">
        <w:trPr>
          <w:trHeight w:val="340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252F82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252F82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252F82" w:rsidRPr="00252F82" w14:paraId="729DB1EE" w14:textId="77777777" w:rsidTr="00A06FBF">
        <w:trPr>
          <w:trHeight w:val="379"/>
        </w:trPr>
        <w:tc>
          <w:tcPr>
            <w:tcW w:w="6520" w:type="dxa"/>
            <w:vAlign w:val="center"/>
          </w:tcPr>
          <w:p w14:paraId="76DE6AD2" w14:textId="77777777" w:rsidR="0044167D" w:rsidRPr="00252F82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252F82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vAlign w:val="center"/>
          </w:tcPr>
          <w:p w14:paraId="4DB503DB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3885B968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252F82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CED4CCE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26BFEB01" w14:textId="5B4BBC5E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Degree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F4433C">
              <w:rPr>
                <w:rFonts w:ascii="Times New Roman" w:hAnsi="Times New Roman" w:cs="Times New Roman"/>
                <w:sz w:val="22"/>
              </w:rPr>
              <w:t>)</w:t>
            </w:r>
            <w:r w:rsidRPr="00F4433C">
              <w:rPr>
                <w:rFonts w:ascii="Gill Sans MT" w:hAnsi="Gill Sans MT"/>
                <w:sz w:val="22"/>
              </w:rPr>
              <w:t xml:space="preserve"> in </w:t>
            </w:r>
            <w:r w:rsidR="006B558C" w:rsidRPr="00F4433C">
              <w:rPr>
                <w:rFonts w:ascii="Gill Sans MT" w:hAnsi="Gill Sans MT"/>
                <w:sz w:val="22"/>
              </w:rPr>
              <w:t>Engineering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20154F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</w:t>
            </w:r>
            <w:r w:rsidR="00D72624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Mechanical or Electrical</w:t>
            </w:r>
            <w:r w:rsidR="0020154F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510" w:type="dxa"/>
            <w:vAlign w:val="center"/>
          </w:tcPr>
          <w:p w14:paraId="2BA73C70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5D598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62D6A4E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6A85C17" w14:textId="77777777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Teacher trained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F4433C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0" w:type="dxa"/>
            <w:vAlign w:val="center"/>
          </w:tcPr>
          <w:p w14:paraId="33E1D5B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5C6CBE5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34B4A14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F809B5D" w14:textId="706A8230" w:rsidR="0044167D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GCSE Grade C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 w:rsidRPr="00F4433C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vAlign w:val="center"/>
          </w:tcPr>
          <w:p w14:paraId="63D5309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FD7F79D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7064C00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471386" w14:textId="411154B6" w:rsidR="00A76EBF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vAlign w:val="center"/>
          </w:tcPr>
          <w:p w14:paraId="20C4E09C" w14:textId="2C7DA732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4FD9171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F4433C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EB38B95" w14:textId="77777777" w:rsidTr="00A06FBF">
        <w:trPr>
          <w:trHeight w:val="351"/>
        </w:trPr>
        <w:tc>
          <w:tcPr>
            <w:tcW w:w="6520" w:type="dxa"/>
            <w:vAlign w:val="center"/>
          </w:tcPr>
          <w:p w14:paraId="109CB9ED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6795805A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0C6E813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59DE297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38FE9D89" w14:textId="5A317B25" w:rsidR="0044167D" w:rsidRPr="00F4433C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Assessor Awards </w:t>
            </w:r>
            <w:r w:rsidRPr="00F4433C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  <w:r w:rsidR="000A4337" w:rsidRPr="00F4433C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1AEE526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569FF28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8198F74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51D6FE99" w14:textId="1A908219" w:rsidR="000A4337" w:rsidRPr="00F4433C" w:rsidRDefault="000A4337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vAlign w:val="center"/>
          </w:tcPr>
          <w:p w14:paraId="3FF20960" w14:textId="761D8E19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E80E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B837C94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1E4EF3C3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5EA49F1" w14:textId="66E15907" w:rsidR="000A4337" w:rsidRPr="00F4433C" w:rsidRDefault="000A4337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823950B" w14:textId="77777777" w:rsidR="000A4337" w:rsidRPr="00F4433C" w:rsidRDefault="000A433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45965734" w14:textId="77777777" w:rsidTr="00A06FBF">
        <w:trPr>
          <w:trHeight w:val="340"/>
        </w:trPr>
        <w:tc>
          <w:tcPr>
            <w:tcW w:w="9628" w:type="dxa"/>
            <w:gridSpan w:val="7"/>
            <w:shd w:val="clear" w:color="auto" w:fill="B8CCE4" w:themeFill="accent1" w:themeFillTint="66"/>
            <w:vAlign w:val="center"/>
          </w:tcPr>
          <w:p w14:paraId="3AEA323E" w14:textId="77777777" w:rsidR="0044167D" w:rsidRPr="00F4433C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F4433C" w:rsidRPr="00F4433C" w14:paraId="3FD7710F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339C4833" w14:textId="77777777" w:rsidR="0044167D" w:rsidRPr="00F4433C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F4433C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F4433C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0D8A8BF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6A67A40F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F4433C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4433C" w:rsidRPr="00F4433C" w14:paraId="2B8A2B7E" w14:textId="77777777" w:rsidTr="00A06FBF">
        <w:trPr>
          <w:trHeight w:val="367"/>
        </w:trPr>
        <w:tc>
          <w:tcPr>
            <w:tcW w:w="6520" w:type="dxa"/>
            <w:vAlign w:val="center"/>
          </w:tcPr>
          <w:p w14:paraId="7DEF8C49" w14:textId="29C66AF6" w:rsidR="00342A00" w:rsidRPr="00F4433C" w:rsidRDefault="00342A00" w:rsidP="00D07DC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Ou</w:t>
            </w:r>
            <w:r w:rsidR="00D07DC6" w:rsidRPr="00F4433C">
              <w:rPr>
                <w:rFonts w:ascii="Gill Sans MT" w:hAnsi="Gill Sans MT"/>
                <w:sz w:val="22"/>
              </w:rPr>
              <w:t>t</w:t>
            </w:r>
            <w:r w:rsidRPr="00F4433C">
              <w:rPr>
                <w:rFonts w:ascii="Gill Sans MT" w:hAnsi="Gill Sans MT"/>
                <w:sz w:val="22"/>
              </w:rPr>
              <w:t>standing teacher</w:t>
            </w:r>
          </w:p>
        </w:tc>
        <w:tc>
          <w:tcPr>
            <w:tcW w:w="510" w:type="dxa"/>
            <w:vAlign w:val="center"/>
          </w:tcPr>
          <w:p w14:paraId="69E5D423" w14:textId="21A04E12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1083A3A" w14:textId="1DDFC934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23AE920C" w14:textId="2D36A05D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B259B11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CBACAAB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4FDE6C0" w14:textId="77777777" w:rsidR="00342A00" w:rsidRPr="00F4433C" w:rsidRDefault="00342A00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173469" w:rsidRPr="00173469" w14:paraId="71C0E328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4719102F" w14:textId="506CFE20" w:rsidR="0044167D" w:rsidRPr="00173469" w:rsidRDefault="00D07DC6" w:rsidP="00D07DC6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r w:rsidRPr="00173469">
              <w:rPr>
                <w:rFonts w:ascii="Gill Sans MT" w:hAnsi="Gill Sans MT"/>
                <w:color w:val="auto"/>
                <w:sz w:val="22"/>
                <w:szCs w:val="22"/>
              </w:rPr>
              <w:t xml:space="preserve">Knowledge and experience </w:t>
            </w:r>
            <w:r w:rsidR="00D72624">
              <w:rPr>
                <w:rFonts w:ascii="Gill Sans MT" w:hAnsi="Gill Sans MT"/>
                <w:color w:val="auto"/>
                <w:sz w:val="22"/>
                <w:szCs w:val="22"/>
              </w:rPr>
              <w:t xml:space="preserve">in Mechanical or Electrical </w:t>
            </w:r>
            <w:r w:rsidR="002251D6">
              <w:rPr>
                <w:rFonts w:ascii="Gill Sans MT" w:hAnsi="Gill Sans MT"/>
                <w:color w:val="auto"/>
                <w:sz w:val="22"/>
                <w:szCs w:val="22"/>
              </w:rPr>
              <w:t>Engineering</w:t>
            </w:r>
          </w:p>
        </w:tc>
        <w:tc>
          <w:tcPr>
            <w:tcW w:w="510" w:type="dxa"/>
            <w:vAlign w:val="center"/>
          </w:tcPr>
          <w:p w14:paraId="278EBCB5" w14:textId="12EB9A2B" w:rsidR="0044167D" w:rsidRPr="00173469" w:rsidRDefault="008C1183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9EA393B" w14:textId="6F9F194A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A25F3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052C29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A37A61E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3EC77E9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2CECC1D5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0FD77A9B" w14:textId="0363AB4D" w:rsidR="0044167D" w:rsidRPr="00173469" w:rsidRDefault="008C1183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Experience of teaching and assessing on a range of courses up to Level 5</w:t>
            </w:r>
          </w:p>
        </w:tc>
        <w:tc>
          <w:tcPr>
            <w:tcW w:w="510" w:type="dxa"/>
            <w:vAlign w:val="center"/>
          </w:tcPr>
          <w:p w14:paraId="5887569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B10AC60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3F0C02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57950A0F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BF1CBAA" w14:textId="4EE92CAF" w:rsidR="00C071D8" w:rsidRPr="00173469" w:rsidRDefault="00FA2E1A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Ability to work in a practical </w:t>
            </w:r>
            <w:r w:rsidR="00486585" w:rsidRPr="00173469">
              <w:rPr>
                <w:rFonts w:ascii="Gill Sans MT" w:hAnsi="Gill Sans MT" w:cs="Arial"/>
                <w:sz w:val="22"/>
                <w:shd w:val="clear" w:color="auto" w:fill="FAF9F8"/>
              </w:rPr>
              <w:t>workshop</w:t>
            </w:r>
          </w:p>
        </w:tc>
        <w:tc>
          <w:tcPr>
            <w:tcW w:w="510" w:type="dxa"/>
            <w:vAlign w:val="center"/>
          </w:tcPr>
          <w:p w14:paraId="361F2122" w14:textId="2F8DCFB4" w:rsidR="00C071D8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346F03D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37B3AAA" w14:textId="79F295DE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98651D2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0FD9265" w14:textId="77777777" w:rsidR="00C071D8" w:rsidRPr="00173469" w:rsidRDefault="00C071D8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AE613DF" w14:textId="6A6C6759" w:rsidR="00C071D8" w:rsidRPr="00173469" w:rsidRDefault="0083203C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1522B531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DB753B2" w14:textId="0D78A2A0" w:rsidR="00486585" w:rsidRPr="00173469" w:rsidRDefault="00486585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hd w:val="clear" w:color="auto" w:fill="FAF9F8"/>
              </w:rPr>
            </w:pPr>
            <w:r w:rsidRPr="00173469">
              <w:rPr>
                <w:rFonts w:ascii="Gill Sans MT" w:hAnsi="Gill Sans MT" w:cs="Arial"/>
                <w:sz w:val="22"/>
                <w:shd w:val="clear" w:color="auto" w:fill="FAF9F8"/>
              </w:rPr>
              <w:t xml:space="preserve">Awareness and understanding of contemporary developments in education and in the fields </w:t>
            </w:r>
            <w:r w:rsidR="00DE7FD4">
              <w:rPr>
                <w:rFonts w:ascii="Gill Sans MT" w:hAnsi="Gill Sans MT" w:cs="Arial"/>
                <w:sz w:val="22"/>
                <w:shd w:val="clear" w:color="auto" w:fill="FAF9F8"/>
              </w:rPr>
              <w:t>Mechanical or Electrical Engineering</w:t>
            </w:r>
          </w:p>
        </w:tc>
        <w:tc>
          <w:tcPr>
            <w:tcW w:w="510" w:type="dxa"/>
            <w:vAlign w:val="center"/>
          </w:tcPr>
          <w:p w14:paraId="2D12BFB6" w14:textId="6E6604A7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518042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B24755" w14:textId="5ACD79D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A675C2C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A47EB16" w14:textId="77777777" w:rsidR="00486585" w:rsidRPr="00173469" w:rsidRDefault="00486585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412826F" w14:textId="17C75092" w:rsidR="00486585" w:rsidRPr="00173469" w:rsidRDefault="00486585" w:rsidP="0067360B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6E8269C9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1098C462" w14:textId="373F9497" w:rsidR="0044167D" w:rsidRPr="00173469" w:rsidRDefault="008D28D7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>A</w:t>
            </w:r>
            <w:r w:rsidR="0044167D" w:rsidRPr="00173469">
              <w:rPr>
                <w:rFonts w:ascii="Gill Sans MT" w:hAnsi="Gill Sans MT"/>
                <w:sz w:val="22"/>
              </w:rPr>
              <w:t xml:space="preserve">bility to teach </w:t>
            </w:r>
            <w:r w:rsidR="005E479E" w:rsidRPr="00173469">
              <w:rPr>
                <w:rFonts w:ascii="Gill Sans MT" w:hAnsi="Gill Sans MT"/>
                <w:sz w:val="22"/>
              </w:rPr>
              <w:t>learner</w:t>
            </w:r>
            <w:r w:rsidR="0044167D" w:rsidRPr="00173469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173469">
              <w:rPr>
                <w:rFonts w:ascii="Gill Sans MT" w:hAnsi="Gill Sans MT"/>
                <w:sz w:val="22"/>
              </w:rPr>
              <w:t xml:space="preserve">needs </w:t>
            </w:r>
            <w:r w:rsidR="0044167D" w:rsidRPr="00173469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0" w:type="dxa"/>
            <w:vAlign w:val="center"/>
          </w:tcPr>
          <w:p w14:paraId="4FB2A6E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3B930A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1813E9C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173469" w:rsidRPr="00173469" w14:paraId="0116D4E7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C2144D3" w14:textId="77777777" w:rsidR="0044167D" w:rsidRPr="00173469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173469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vAlign w:val="center"/>
          </w:tcPr>
          <w:p w14:paraId="435A0F6B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14:paraId="2DE2FB77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17346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73469" w:rsidRPr="00173469" w14:paraId="113CF7BB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2CF4342A" w14:textId="386B077C" w:rsidR="00087BB7" w:rsidRPr="00173469" w:rsidRDefault="00087BB7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173469">
              <w:rPr>
                <w:rFonts w:ascii="Gill Sans MT" w:hAnsi="Gill Sans MT"/>
                <w:sz w:val="22"/>
              </w:rPr>
              <w:t xml:space="preserve">Experience of teaching and assessing </w:t>
            </w:r>
            <w:r w:rsidR="00640F5B">
              <w:rPr>
                <w:rFonts w:ascii="Gill Sans MT" w:hAnsi="Gill Sans MT"/>
                <w:sz w:val="22"/>
              </w:rPr>
              <w:t>Mechanical or Electrical Engineering</w:t>
            </w:r>
          </w:p>
        </w:tc>
        <w:tc>
          <w:tcPr>
            <w:tcW w:w="510" w:type="dxa"/>
            <w:vAlign w:val="center"/>
          </w:tcPr>
          <w:p w14:paraId="2F81E821" w14:textId="735AFCDE" w:rsidR="00087BB7" w:rsidRPr="00173469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25B30EA9" w14:textId="4C8C9086" w:rsidR="00087BB7" w:rsidRPr="00173469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146269C" w14:textId="18C72D05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5B4417DF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E54A0C0" w14:textId="77777777" w:rsidR="00087BB7" w:rsidRPr="00173469" w:rsidRDefault="00087BB7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A7BE50" w14:textId="00915777" w:rsidR="00087BB7" w:rsidRPr="00173469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7346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70F6F7C2" w14:textId="77777777" w:rsidTr="00A06FBF">
        <w:trPr>
          <w:trHeight w:val="371"/>
        </w:trPr>
        <w:tc>
          <w:tcPr>
            <w:tcW w:w="6520" w:type="dxa"/>
            <w:vAlign w:val="center"/>
          </w:tcPr>
          <w:p w14:paraId="11B2D26B" w14:textId="4051E331" w:rsidR="00FF56A6" w:rsidRPr="00F4433C" w:rsidRDefault="00FF56A6" w:rsidP="00087BB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>Ability to teach in another Engineering discipline</w:t>
            </w:r>
          </w:p>
        </w:tc>
        <w:tc>
          <w:tcPr>
            <w:tcW w:w="510" w:type="dxa"/>
            <w:vAlign w:val="center"/>
          </w:tcPr>
          <w:p w14:paraId="143F06E0" w14:textId="04A3BE46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0F77519" w14:textId="236DF63F" w:rsidR="00FF56A6" w:rsidRPr="00F4433C" w:rsidRDefault="00F724CE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05422FD" w14:textId="2C16C507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CF14C1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15C2FF2" w14:textId="77777777" w:rsidR="00FF56A6" w:rsidRPr="00F4433C" w:rsidRDefault="00FF56A6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8A805E5" w14:textId="62D5335D" w:rsidR="00FF56A6" w:rsidRPr="00F4433C" w:rsidRDefault="00FF56A6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7A3C75AC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63F256D1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vAlign w:val="center"/>
          </w:tcPr>
          <w:p w14:paraId="62F972E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76ACEE6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4415D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A66346B" w14:textId="77777777" w:rsidTr="00A06FBF">
        <w:trPr>
          <w:trHeight w:val="397"/>
        </w:trPr>
        <w:tc>
          <w:tcPr>
            <w:tcW w:w="6520" w:type="dxa"/>
            <w:vAlign w:val="center"/>
          </w:tcPr>
          <w:p w14:paraId="7C7B50D3" w14:textId="77777777" w:rsidR="0044167D" w:rsidRPr="004D17A9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vAlign w:val="center"/>
          </w:tcPr>
          <w:p w14:paraId="21D8ACE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30B027F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F4433C" w:rsidRPr="00F4433C" w14:paraId="5F399D2C" w14:textId="77777777" w:rsidTr="00A06FBF">
        <w:trPr>
          <w:trHeight w:val="319"/>
        </w:trPr>
        <w:tc>
          <w:tcPr>
            <w:tcW w:w="6520" w:type="dxa"/>
            <w:vAlign w:val="center"/>
          </w:tcPr>
          <w:p w14:paraId="23FF066C" w14:textId="570A8314" w:rsidR="004B3BB5" w:rsidRPr="00F4433C" w:rsidRDefault="007C315F" w:rsidP="0020154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F4433C">
              <w:rPr>
                <w:rFonts w:ascii="Gill Sans MT" w:hAnsi="Gill Sans MT"/>
                <w:sz w:val="22"/>
              </w:rPr>
              <w:t xml:space="preserve">Recent and relevant </w:t>
            </w:r>
            <w:r w:rsidR="008D28D7" w:rsidRPr="00F4433C">
              <w:rPr>
                <w:rFonts w:ascii="Gill Sans MT" w:hAnsi="Gill Sans MT"/>
                <w:sz w:val="22"/>
              </w:rPr>
              <w:t>industry experience in E</w:t>
            </w:r>
            <w:r w:rsidR="00356A9C" w:rsidRPr="00F4433C">
              <w:rPr>
                <w:rFonts w:ascii="Gill Sans MT" w:hAnsi="Gill Sans MT"/>
                <w:sz w:val="22"/>
              </w:rPr>
              <w:t>ngineering</w:t>
            </w:r>
            <w:r w:rsidR="0020154F">
              <w:rPr>
                <w:rFonts w:ascii="Gill Sans MT" w:hAnsi="Gill Sans MT"/>
                <w:sz w:val="22"/>
              </w:rPr>
              <w:t xml:space="preserve"> </w:t>
            </w:r>
            <w:r w:rsidR="00640F5B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(</w:t>
            </w:r>
            <w:r w:rsidR="00640F5B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Mechanical or Electrical</w:t>
            </w:r>
            <w:r w:rsidR="00640F5B" w:rsidRPr="007B76D5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510" w:type="dxa"/>
            <w:vAlign w:val="center"/>
          </w:tcPr>
          <w:p w14:paraId="09A61A01" w14:textId="160E4675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2A72984D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9E3CEB" w:rsidRPr="00F4433C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F4433C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0B68D9B2" w14:textId="77777777" w:rsidTr="00A06FBF">
        <w:trPr>
          <w:trHeight w:val="281"/>
        </w:trPr>
        <w:tc>
          <w:tcPr>
            <w:tcW w:w="6520" w:type="dxa"/>
            <w:vAlign w:val="center"/>
          </w:tcPr>
          <w:p w14:paraId="5C0FE18F" w14:textId="77777777" w:rsidR="009E3CEB" w:rsidRDefault="009E3CEB" w:rsidP="009E3CE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  <w:p w14:paraId="5DF59ACD" w14:textId="1A9EE04E" w:rsidR="004B3BB5" w:rsidRPr="004D17A9" w:rsidRDefault="004B3BB5" w:rsidP="008D28D7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3240919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672" w:type="dxa"/>
            <w:vAlign w:val="center"/>
          </w:tcPr>
          <w:p w14:paraId="4E81C534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9E3CEB" w:rsidRPr="004D17A9" w:rsidRDefault="009E3CEB" w:rsidP="009E3CE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77777777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E1F3CF0" w14:textId="77777777" w:rsidR="00500EC6" w:rsidRDefault="00500EC6" w:rsidP="0044167D">
      <w:pPr>
        <w:rPr>
          <w:rFonts w:ascii="Gill Sans MT" w:hAnsi="Gill Sans MT" w:cs="Tahoma"/>
          <w:sz w:val="22"/>
          <w:szCs w:val="22"/>
        </w:rPr>
      </w:pPr>
    </w:p>
    <w:p w14:paraId="088FFA08" w14:textId="77777777" w:rsidR="00500EC6" w:rsidRDefault="00500EC6" w:rsidP="0044167D">
      <w:pPr>
        <w:rPr>
          <w:rFonts w:ascii="Gill Sans MT" w:hAnsi="Gill Sans MT" w:cs="Tahoma"/>
          <w:sz w:val="22"/>
          <w:szCs w:val="22"/>
        </w:rPr>
      </w:pPr>
    </w:p>
    <w:p w14:paraId="49A4CA59" w14:textId="77777777" w:rsidR="0020154F" w:rsidRPr="004D17A9" w:rsidRDefault="0020154F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3"/>
        <w:gridCol w:w="567"/>
        <w:gridCol w:w="426"/>
        <w:gridCol w:w="425"/>
        <w:gridCol w:w="709"/>
        <w:gridCol w:w="708"/>
        <w:gridCol w:w="426"/>
      </w:tblGrid>
      <w:tr w:rsidR="004D17A9" w:rsidRPr="004D17A9" w14:paraId="5D4A76D5" w14:textId="77777777" w:rsidTr="00A06FBF">
        <w:trPr>
          <w:trHeight w:val="340"/>
        </w:trPr>
        <w:tc>
          <w:tcPr>
            <w:tcW w:w="63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4D17A9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D17A9" w:rsidRPr="004D17A9" w14:paraId="6BEC6CB1" w14:textId="77777777" w:rsidTr="00A06FBF">
        <w:trPr>
          <w:cantSplit/>
          <w:trHeight w:val="1984"/>
        </w:trPr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4D17A9" w:rsidRDefault="004124A7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4D17A9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*</w:t>
            </w:r>
            <w:r w:rsidR="000972AC" w:rsidRPr="004D17A9">
              <w:rPr>
                <w:rFonts w:ascii="Gill Sans MT" w:hAnsi="Gill Sans MT"/>
                <w:sz w:val="22"/>
                <w:szCs w:val="22"/>
              </w:rPr>
              <w:t>Tes</w:t>
            </w:r>
            <w:r w:rsidR="008333C2" w:rsidRPr="004D17A9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4D17A9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A06FBF" w:rsidRPr="004D17A9" w14:paraId="2F27966A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4DFF785" w14:textId="77777777" w:rsidR="00A06FBF" w:rsidRPr="004D17A9" w:rsidRDefault="00A06FBF" w:rsidP="006A52B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933560" w:rsidRPr="004D17A9" w14:paraId="52B8B2B2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6363" w:type="dxa"/>
            <w:tcBorders>
              <w:top w:val="single" w:sz="4" w:space="0" w:color="auto"/>
            </w:tcBorders>
          </w:tcPr>
          <w:p w14:paraId="1CC225F8" w14:textId="77777777" w:rsidR="00933560" w:rsidRPr="004D17A9" w:rsidRDefault="00933560" w:rsidP="006A52B6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67" w:type="dxa"/>
          </w:tcPr>
          <w:p w14:paraId="5F375D2E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69FE8F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5D3B02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AEBF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74DC3ED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063E0E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33560" w:rsidRPr="004D17A9" w14:paraId="33BFC16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12AC4543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4D17A9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4D17A9">
              <w:rPr>
                <w:rFonts w:ascii="Times New Roman" w:hAnsi="Times New Roman" w:cs="Times New Roman"/>
                <w:sz w:val="22"/>
              </w:rPr>
              <w:t xml:space="preserve">and </w:t>
            </w:r>
            <w:r w:rsidRPr="004D17A9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567" w:type="dxa"/>
          </w:tcPr>
          <w:p w14:paraId="75E9D2B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264572E0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54BE6F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B1A97F8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644D14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1E200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2DA7F91E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5E6C495D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4D17A9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4D17A9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567" w:type="dxa"/>
          </w:tcPr>
          <w:p w14:paraId="7B475BA9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944B4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</w:tcPr>
          <w:p w14:paraId="0319617A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7FBD4814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1B832167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A539D2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33560" w:rsidRPr="004D17A9" w14:paraId="18583BFD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3"/>
        </w:trPr>
        <w:tc>
          <w:tcPr>
            <w:tcW w:w="6363" w:type="dxa"/>
          </w:tcPr>
          <w:p w14:paraId="200CC6D9" w14:textId="77777777" w:rsidR="00933560" w:rsidRPr="004D17A9" w:rsidRDefault="00933560" w:rsidP="006A5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67" w:type="dxa"/>
          </w:tcPr>
          <w:p w14:paraId="2535293B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</w:tcPr>
          <w:p w14:paraId="037B9155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8315A3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E1EB0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F032D96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77F8A17D" w14:textId="77777777" w:rsidR="00933560" w:rsidRPr="004D17A9" w:rsidRDefault="00933560" w:rsidP="006A52B6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3F4E0A" w:rsidRPr="004D17A9" w14:paraId="0584AD86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2B6B2685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67" w:type="dxa"/>
          </w:tcPr>
          <w:p w14:paraId="48B193E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F84121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B6918F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3EFB044C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E0C04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4F3D80D8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F4E0A" w:rsidRPr="004D17A9" w14:paraId="523B1338" w14:textId="77777777" w:rsidTr="00A06F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363" w:type="dxa"/>
          </w:tcPr>
          <w:p w14:paraId="4E0192FE" w14:textId="77777777" w:rsidR="003F4E0A" w:rsidRPr="004D17A9" w:rsidRDefault="003F4E0A" w:rsidP="0031116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67" w:type="dxa"/>
          </w:tcPr>
          <w:p w14:paraId="2D7105A6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63F26FF1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</w:tcPr>
          <w:p w14:paraId="66BD6B0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BC0F79E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</w:tcPr>
          <w:p w14:paraId="04E821B9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6267F5" w14:textId="77777777" w:rsidR="003F4E0A" w:rsidRPr="004D17A9" w:rsidRDefault="003F4E0A" w:rsidP="0031116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301A2660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6D2811C7" w14:textId="77777777" w:rsidR="0044167D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4D17A9">
              <w:rPr>
                <w:rFonts w:ascii="Gill Sans MT" w:hAnsi="Gill Sans MT"/>
              </w:rPr>
              <w:t xml:space="preserve">Demonstrate an understanding and commitment to equality, diversity and inclusion in both the work and learning </w:t>
            </w:r>
            <w:proofErr w:type="gramStart"/>
            <w:r w:rsidRPr="004D17A9">
              <w:rPr>
                <w:rFonts w:ascii="Gill Sans MT" w:hAnsi="Gill Sans MT"/>
              </w:rPr>
              <w:t>environment</w:t>
            </w:r>
            <w:proofErr w:type="gramEnd"/>
          </w:p>
          <w:p w14:paraId="00624ED4" w14:textId="684D00E4" w:rsidR="004B3BB5" w:rsidRPr="004D17A9" w:rsidRDefault="004B3BB5" w:rsidP="004B3BB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567" w:type="dxa"/>
            <w:vAlign w:val="center"/>
          </w:tcPr>
          <w:p w14:paraId="5676D4C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19A8C38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48B70741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763EEB51" w14:textId="3AA78C1D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6D67656" w14:textId="7B31FF32" w:rsidR="0044167D" w:rsidRPr="004D17A9" w:rsidRDefault="00D83F37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D17A9" w:rsidRPr="004D17A9" w14:paraId="4BEC3D3C" w14:textId="77777777" w:rsidTr="00A06FBF">
        <w:trPr>
          <w:trHeight w:val="397"/>
        </w:trPr>
        <w:tc>
          <w:tcPr>
            <w:tcW w:w="6363" w:type="dxa"/>
            <w:vAlign w:val="center"/>
          </w:tcPr>
          <w:p w14:paraId="02C242F9" w14:textId="77777777" w:rsidR="0044167D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7A628C60" w14:textId="04D53797" w:rsidR="004B3BB5" w:rsidRPr="004D17A9" w:rsidRDefault="004B3BB5" w:rsidP="004B3BB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B039C2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D17A9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4D17A9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D17A9" w:rsidRPr="004D17A9" w14:paraId="1DFC3DDA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B8CCE4" w:themeFill="accent1" w:themeFillTint="66"/>
            <w:vAlign w:val="center"/>
          </w:tcPr>
          <w:p w14:paraId="192AE768" w14:textId="4A1D919F" w:rsidR="00741AF3" w:rsidRPr="004D17A9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 w:rsidRPr="004D17A9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 w:rsidRPr="004D17A9"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4D17A9" w:rsidRPr="004D17A9" w14:paraId="38597C83" w14:textId="77777777" w:rsidTr="00A06FBF">
        <w:trPr>
          <w:trHeight w:val="397"/>
        </w:trPr>
        <w:tc>
          <w:tcPr>
            <w:tcW w:w="9624" w:type="dxa"/>
            <w:gridSpan w:val="7"/>
            <w:shd w:val="clear" w:color="auto" w:fill="FFFFFF" w:themeFill="background1"/>
            <w:vAlign w:val="center"/>
          </w:tcPr>
          <w:p w14:paraId="7C6B383D" w14:textId="18775F6F" w:rsidR="007111CB" w:rsidRPr="004D17A9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4D17A9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4D17A9" w:rsidRPr="004D17A9" w14:paraId="78608904" w14:textId="77777777" w:rsidTr="00A06FBF">
        <w:trPr>
          <w:trHeight w:val="397"/>
        </w:trPr>
        <w:tc>
          <w:tcPr>
            <w:tcW w:w="9624" w:type="dxa"/>
            <w:gridSpan w:val="7"/>
            <w:vAlign w:val="center"/>
          </w:tcPr>
          <w:p w14:paraId="5D394031" w14:textId="30F0C9AE" w:rsidR="00A16887" w:rsidRPr="004D17A9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4D17A9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125E56" w14:textId="77777777" w:rsidR="00664D4D" w:rsidRDefault="00664D4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23C81BFF" w14:textId="3A31A6E9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640F5B">
        <w:rPr>
          <w:rFonts w:ascii="Gill Sans MT" w:hAnsi="Gill Sans MT" w:cs="Tahoma"/>
          <w:sz w:val="22"/>
          <w:szCs w:val="22"/>
        </w:rPr>
        <w:t>November 2023</w:t>
      </w:r>
    </w:p>
    <w:sectPr w:rsidR="0044167D" w:rsidRPr="003F1691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A0C6" w14:textId="77777777" w:rsidR="005F3BB2" w:rsidRDefault="005F3BB2">
      <w:r>
        <w:separator/>
      </w:r>
    </w:p>
  </w:endnote>
  <w:endnote w:type="continuationSeparator" w:id="0">
    <w:p w14:paraId="3D101BC0" w14:textId="77777777" w:rsidR="005F3BB2" w:rsidRDefault="005F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2780B52E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453FD91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754AAD">
              <w:rPr>
                <w:rFonts w:ascii="Gill Sans MT" w:hAnsi="Gill Sans MT"/>
                <w:szCs w:val="20"/>
              </w:rPr>
              <w:t xml:space="preserve">Lecturer in </w:t>
            </w:r>
            <w:r w:rsidR="008D28D7">
              <w:rPr>
                <w:rFonts w:ascii="Gill Sans MT" w:hAnsi="Gill Sans MT"/>
                <w:szCs w:val="20"/>
              </w:rPr>
              <w:t>E</w:t>
            </w:r>
            <w:r w:rsidR="00F40164">
              <w:rPr>
                <w:rFonts w:ascii="Gill Sans MT" w:hAnsi="Gill Sans MT"/>
                <w:szCs w:val="20"/>
              </w:rPr>
              <w:t>ngineering (</w:t>
            </w:r>
            <w:r w:rsidR="00D72624">
              <w:rPr>
                <w:rFonts w:ascii="Gill Sans MT" w:hAnsi="Gill Sans MT"/>
                <w:szCs w:val="20"/>
              </w:rPr>
              <w:t>Mechanical or Electrical</w:t>
            </w:r>
            <w:r w:rsidR="00F40164">
              <w:rPr>
                <w:rFonts w:ascii="Gill Sans MT" w:hAnsi="Gill Sans MT"/>
                <w:szCs w:val="20"/>
              </w:rPr>
              <w:t>)</w:t>
            </w:r>
            <w:r w:rsidR="00F40164">
              <w:t xml:space="preserve"> 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A605" w14:textId="77777777" w:rsidR="005F3BB2" w:rsidRDefault="005F3BB2">
      <w:r>
        <w:separator/>
      </w:r>
    </w:p>
  </w:footnote>
  <w:footnote w:type="continuationSeparator" w:id="0">
    <w:p w14:paraId="69E12D2D" w14:textId="77777777" w:rsidR="005F3BB2" w:rsidRDefault="005F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C4B04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D5EEA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0CEDC"/>
    <w:multiLevelType w:val="hybridMultilevel"/>
    <w:tmpl w:val="049005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2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422787">
    <w:abstractNumId w:val="41"/>
  </w:num>
  <w:num w:numId="2" w16cid:durableId="1752044818">
    <w:abstractNumId w:val="6"/>
  </w:num>
  <w:num w:numId="3" w16cid:durableId="930742591">
    <w:abstractNumId w:val="8"/>
  </w:num>
  <w:num w:numId="4" w16cid:durableId="298925512">
    <w:abstractNumId w:val="35"/>
  </w:num>
  <w:num w:numId="5" w16cid:durableId="1652831020">
    <w:abstractNumId w:val="24"/>
  </w:num>
  <w:num w:numId="6" w16cid:durableId="724833281">
    <w:abstractNumId w:val="10"/>
  </w:num>
  <w:num w:numId="7" w16cid:durableId="430049637">
    <w:abstractNumId w:val="9"/>
  </w:num>
  <w:num w:numId="8" w16cid:durableId="1010527684">
    <w:abstractNumId w:val="32"/>
  </w:num>
  <w:num w:numId="9" w16cid:durableId="1489521098">
    <w:abstractNumId w:val="33"/>
  </w:num>
  <w:num w:numId="10" w16cid:durableId="1628899775">
    <w:abstractNumId w:val="15"/>
  </w:num>
  <w:num w:numId="11" w16cid:durableId="1700086079">
    <w:abstractNumId w:val="38"/>
  </w:num>
  <w:num w:numId="12" w16cid:durableId="194007254">
    <w:abstractNumId w:val="37"/>
  </w:num>
  <w:num w:numId="13" w16cid:durableId="1488862456">
    <w:abstractNumId w:val="5"/>
  </w:num>
  <w:num w:numId="14" w16cid:durableId="624652158">
    <w:abstractNumId w:val="3"/>
  </w:num>
  <w:num w:numId="15" w16cid:durableId="375736847">
    <w:abstractNumId w:val="16"/>
  </w:num>
  <w:num w:numId="16" w16cid:durableId="1955404707">
    <w:abstractNumId w:val="21"/>
  </w:num>
  <w:num w:numId="17" w16cid:durableId="1216433196">
    <w:abstractNumId w:val="13"/>
  </w:num>
  <w:num w:numId="18" w16cid:durableId="500006060">
    <w:abstractNumId w:val="20"/>
  </w:num>
  <w:num w:numId="19" w16cid:durableId="1271931468">
    <w:abstractNumId w:val="36"/>
  </w:num>
  <w:num w:numId="20" w16cid:durableId="548763136">
    <w:abstractNumId w:val="28"/>
  </w:num>
  <w:num w:numId="21" w16cid:durableId="1068574768">
    <w:abstractNumId w:val="12"/>
  </w:num>
  <w:num w:numId="22" w16cid:durableId="67963238">
    <w:abstractNumId w:val="31"/>
  </w:num>
  <w:num w:numId="23" w16cid:durableId="75058909">
    <w:abstractNumId w:val="33"/>
  </w:num>
  <w:num w:numId="24" w16cid:durableId="770974697">
    <w:abstractNumId w:val="16"/>
    <w:lvlOverride w:ilvl="0">
      <w:startOverride w:val="1"/>
    </w:lvlOverride>
  </w:num>
  <w:num w:numId="25" w16cid:durableId="406270169">
    <w:abstractNumId w:val="37"/>
  </w:num>
  <w:num w:numId="26" w16cid:durableId="1442190073">
    <w:abstractNumId w:val="21"/>
  </w:num>
  <w:num w:numId="27" w16cid:durableId="293409586">
    <w:abstractNumId w:val="13"/>
  </w:num>
  <w:num w:numId="28" w16cid:durableId="54355679">
    <w:abstractNumId w:val="0"/>
  </w:num>
  <w:num w:numId="29" w16cid:durableId="531236482">
    <w:abstractNumId w:val="20"/>
  </w:num>
  <w:num w:numId="30" w16cid:durableId="155344525">
    <w:abstractNumId w:val="36"/>
  </w:num>
  <w:num w:numId="31" w16cid:durableId="2053067396">
    <w:abstractNumId w:val="23"/>
  </w:num>
  <w:num w:numId="32" w16cid:durableId="1224170802">
    <w:abstractNumId w:val="2"/>
  </w:num>
  <w:num w:numId="33" w16cid:durableId="1284845895">
    <w:abstractNumId w:val="25"/>
  </w:num>
  <w:num w:numId="34" w16cid:durableId="845512600">
    <w:abstractNumId w:val="30"/>
  </w:num>
  <w:num w:numId="35" w16cid:durableId="20623623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8266994">
    <w:abstractNumId w:val="1"/>
  </w:num>
  <w:num w:numId="37" w16cid:durableId="390857603">
    <w:abstractNumId w:val="29"/>
  </w:num>
  <w:num w:numId="38" w16cid:durableId="1258563211">
    <w:abstractNumId w:val="11"/>
  </w:num>
  <w:num w:numId="39" w16cid:durableId="2019186302">
    <w:abstractNumId w:val="14"/>
  </w:num>
  <w:num w:numId="40" w16cid:durableId="567692396">
    <w:abstractNumId w:val="39"/>
  </w:num>
  <w:num w:numId="41" w16cid:durableId="1664894628">
    <w:abstractNumId w:val="4"/>
  </w:num>
  <w:num w:numId="42" w16cid:durableId="1446925075">
    <w:abstractNumId w:val="22"/>
  </w:num>
  <w:num w:numId="43" w16cid:durableId="2030794073">
    <w:abstractNumId w:val="7"/>
  </w:num>
  <w:num w:numId="44" w16cid:durableId="905334271">
    <w:abstractNumId w:val="40"/>
  </w:num>
  <w:num w:numId="45" w16cid:durableId="858349985">
    <w:abstractNumId w:val="26"/>
  </w:num>
  <w:num w:numId="46" w16cid:durableId="1017200527">
    <w:abstractNumId w:val="19"/>
  </w:num>
  <w:num w:numId="47" w16cid:durableId="968438938">
    <w:abstractNumId w:val="27"/>
  </w:num>
  <w:num w:numId="48" w16cid:durableId="666204821">
    <w:abstractNumId w:val="34"/>
  </w:num>
  <w:num w:numId="49" w16cid:durableId="310017779">
    <w:abstractNumId w:val="17"/>
  </w:num>
  <w:num w:numId="50" w16cid:durableId="6886807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3759"/>
    <w:rsid w:val="000168B5"/>
    <w:rsid w:val="0002575E"/>
    <w:rsid w:val="000278B7"/>
    <w:rsid w:val="00031381"/>
    <w:rsid w:val="000435B1"/>
    <w:rsid w:val="000443D5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87BB7"/>
    <w:rsid w:val="000972AC"/>
    <w:rsid w:val="000A3866"/>
    <w:rsid w:val="000A4337"/>
    <w:rsid w:val="000C12CC"/>
    <w:rsid w:val="000D2588"/>
    <w:rsid w:val="000D5F1D"/>
    <w:rsid w:val="000E0098"/>
    <w:rsid w:val="000E7FBA"/>
    <w:rsid w:val="000F0CE9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26D1"/>
    <w:rsid w:val="0015290B"/>
    <w:rsid w:val="00152BD9"/>
    <w:rsid w:val="00173469"/>
    <w:rsid w:val="00176D26"/>
    <w:rsid w:val="00180822"/>
    <w:rsid w:val="00183FA7"/>
    <w:rsid w:val="00191680"/>
    <w:rsid w:val="001964A1"/>
    <w:rsid w:val="001A3C38"/>
    <w:rsid w:val="001B4352"/>
    <w:rsid w:val="001B55CF"/>
    <w:rsid w:val="001C36B9"/>
    <w:rsid w:val="001D1C98"/>
    <w:rsid w:val="001D297D"/>
    <w:rsid w:val="001E02CB"/>
    <w:rsid w:val="001E40F6"/>
    <w:rsid w:val="001E5547"/>
    <w:rsid w:val="00201225"/>
    <w:rsid w:val="0020154F"/>
    <w:rsid w:val="002139F1"/>
    <w:rsid w:val="00216BEA"/>
    <w:rsid w:val="00217F40"/>
    <w:rsid w:val="00220870"/>
    <w:rsid w:val="00223402"/>
    <w:rsid w:val="002251D6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6671"/>
    <w:rsid w:val="002944F5"/>
    <w:rsid w:val="002965B5"/>
    <w:rsid w:val="002B52A5"/>
    <w:rsid w:val="002B5437"/>
    <w:rsid w:val="002B63B7"/>
    <w:rsid w:val="002C532D"/>
    <w:rsid w:val="002D2374"/>
    <w:rsid w:val="002E7616"/>
    <w:rsid w:val="002E799C"/>
    <w:rsid w:val="002F3FB3"/>
    <w:rsid w:val="003214F9"/>
    <w:rsid w:val="0032397B"/>
    <w:rsid w:val="00332EC0"/>
    <w:rsid w:val="003333D2"/>
    <w:rsid w:val="0033414A"/>
    <w:rsid w:val="0034158E"/>
    <w:rsid w:val="00342A00"/>
    <w:rsid w:val="003463AE"/>
    <w:rsid w:val="003477E5"/>
    <w:rsid w:val="00347829"/>
    <w:rsid w:val="0035020A"/>
    <w:rsid w:val="0035053D"/>
    <w:rsid w:val="003555BE"/>
    <w:rsid w:val="0035601B"/>
    <w:rsid w:val="00356A9C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683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86585"/>
    <w:rsid w:val="0049209A"/>
    <w:rsid w:val="004A2B6C"/>
    <w:rsid w:val="004B3BB5"/>
    <w:rsid w:val="004B5102"/>
    <w:rsid w:val="004C6278"/>
    <w:rsid w:val="004C687B"/>
    <w:rsid w:val="004C782A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0EC6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3BB2"/>
    <w:rsid w:val="005F4F8E"/>
    <w:rsid w:val="00603646"/>
    <w:rsid w:val="0060369F"/>
    <w:rsid w:val="00604974"/>
    <w:rsid w:val="00606F3B"/>
    <w:rsid w:val="00614A10"/>
    <w:rsid w:val="00622D79"/>
    <w:rsid w:val="00627667"/>
    <w:rsid w:val="00627C95"/>
    <w:rsid w:val="0063173C"/>
    <w:rsid w:val="00633FF4"/>
    <w:rsid w:val="00640F5B"/>
    <w:rsid w:val="0064610B"/>
    <w:rsid w:val="00646658"/>
    <w:rsid w:val="0065179E"/>
    <w:rsid w:val="00653323"/>
    <w:rsid w:val="006545F4"/>
    <w:rsid w:val="00654AE5"/>
    <w:rsid w:val="00655F77"/>
    <w:rsid w:val="00664D4D"/>
    <w:rsid w:val="0066501B"/>
    <w:rsid w:val="006762F3"/>
    <w:rsid w:val="00685416"/>
    <w:rsid w:val="00686B3A"/>
    <w:rsid w:val="006A1708"/>
    <w:rsid w:val="006A5B71"/>
    <w:rsid w:val="006B0427"/>
    <w:rsid w:val="006B05CA"/>
    <w:rsid w:val="006B13D3"/>
    <w:rsid w:val="006B558C"/>
    <w:rsid w:val="006B6C20"/>
    <w:rsid w:val="006C59CE"/>
    <w:rsid w:val="006C689A"/>
    <w:rsid w:val="006D003F"/>
    <w:rsid w:val="006E4109"/>
    <w:rsid w:val="006E47C3"/>
    <w:rsid w:val="006F2370"/>
    <w:rsid w:val="006F6C65"/>
    <w:rsid w:val="00701C27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859"/>
    <w:rsid w:val="0073191D"/>
    <w:rsid w:val="00732408"/>
    <w:rsid w:val="00734BCA"/>
    <w:rsid w:val="00741AF3"/>
    <w:rsid w:val="0074357F"/>
    <w:rsid w:val="00751491"/>
    <w:rsid w:val="007542EB"/>
    <w:rsid w:val="00754AAD"/>
    <w:rsid w:val="00762D03"/>
    <w:rsid w:val="00774BC7"/>
    <w:rsid w:val="007833DC"/>
    <w:rsid w:val="007A33B0"/>
    <w:rsid w:val="007A6C46"/>
    <w:rsid w:val="007B0BC1"/>
    <w:rsid w:val="007B15E8"/>
    <w:rsid w:val="007B2D7D"/>
    <w:rsid w:val="007B76D5"/>
    <w:rsid w:val="007C0D53"/>
    <w:rsid w:val="007C315F"/>
    <w:rsid w:val="007D4886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421A6"/>
    <w:rsid w:val="00843615"/>
    <w:rsid w:val="00843C78"/>
    <w:rsid w:val="0085600E"/>
    <w:rsid w:val="00865B0E"/>
    <w:rsid w:val="00867F7B"/>
    <w:rsid w:val="008843B9"/>
    <w:rsid w:val="00893556"/>
    <w:rsid w:val="00895734"/>
    <w:rsid w:val="00896ADE"/>
    <w:rsid w:val="00897E71"/>
    <w:rsid w:val="008A0E37"/>
    <w:rsid w:val="008A6431"/>
    <w:rsid w:val="008B10FF"/>
    <w:rsid w:val="008B2D40"/>
    <w:rsid w:val="008C1183"/>
    <w:rsid w:val="008C736C"/>
    <w:rsid w:val="008C75A5"/>
    <w:rsid w:val="008D28D7"/>
    <w:rsid w:val="008F0272"/>
    <w:rsid w:val="008F3524"/>
    <w:rsid w:val="008F3B78"/>
    <w:rsid w:val="00900AD4"/>
    <w:rsid w:val="0090356A"/>
    <w:rsid w:val="00921146"/>
    <w:rsid w:val="0092225E"/>
    <w:rsid w:val="00926B09"/>
    <w:rsid w:val="00931AD5"/>
    <w:rsid w:val="00933560"/>
    <w:rsid w:val="00940AF5"/>
    <w:rsid w:val="00940AFC"/>
    <w:rsid w:val="0094336F"/>
    <w:rsid w:val="009548EB"/>
    <w:rsid w:val="00964132"/>
    <w:rsid w:val="00965BAD"/>
    <w:rsid w:val="00981E68"/>
    <w:rsid w:val="0098348D"/>
    <w:rsid w:val="00990352"/>
    <w:rsid w:val="009968B3"/>
    <w:rsid w:val="009A1C11"/>
    <w:rsid w:val="009A5104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06FBF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54F58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E5E"/>
    <w:rsid w:val="00B44A77"/>
    <w:rsid w:val="00B44D06"/>
    <w:rsid w:val="00B5398F"/>
    <w:rsid w:val="00B53F3C"/>
    <w:rsid w:val="00B55FE2"/>
    <w:rsid w:val="00B6783C"/>
    <w:rsid w:val="00B82473"/>
    <w:rsid w:val="00B84B24"/>
    <w:rsid w:val="00B85FC8"/>
    <w:rsid w:val="00BC255B"/>
    <w:rsid w:val="00BC51D7"/>
    <w:rsid w:val="00BD32BF"/>
    <w:rsid w:val="00BD69DD"/>
    <w:rsid w:val="00BD7AD1"/>
    <w:rsid w:val="00BF61A2"/>
    <w:rsid w:val="00BF7005"/>
    <w:rsid w:val="00C04265"/>
    <w:rsid w:val="00C05022"/>
    <w:rsid w:val="00C071D8"/>
    <w:rsid w:val="00C1628D"/>
    <w:rsid w:val="00C245BF"/>
    <w:rsid w:val="00C263B3"/>
    <w:rsid w:val="00C31E0A"/>
    <w:rsid w:val="00C344C2"/>
    <w:rsid w:val="00C34BB6"/>
    <w:rsid w:val="00C363D6"/>
    <w:rsid w:val="00C3783E"/>
    <w:rsid w:val="00C57B0D"/>
    <w:rsid w:val="00C61FDF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7DC6"/>
    <w:rsid w:val="00D1136C"/>
    <w:rsid w:val="00D159CC"/>
    <w:rsid w:val="00D23B8B"/>
    <w:rsid w:val="00D2661D"/>
    <w:rsid w:val="00D33FE8"/>
    <w:rsid w:val="00D35AE0"/>
    <w:rsid w:val="00D36D8B"/>
    <w:rsid w:val="00D47155"/>
    <w:rsid w:val="00D478A8"/>
    <w:rsid w:val="00D513CA"/>
    <w:rsid w:val="00D51825"/>
    <w:rsid w:val="00D559E7"/>
    <w:rsid w:val="00D63F9E"/>
    <w:rsid w:val="00D64E46"/>
    <w:rsid w:val="00D72624"/>
    <w:rsid w:val="00D83139"/>
    <w:rsid w:val="00D83F37"/>
    <w:rsid w:val="00D907D9"/>
    <w:rsid w:val="00D9299F"/>
    <w:rsid w:val="00DA41A7"/>
    <w:rsid w:val="00DA43AB"/>
    <w:rsid w:val="00DC4040"/>
    <w:rsid w:val="00DC51A9"/>
    <w:rsid w:val="00DC7916"/>
    <w:rsid w:val="00DD4154"/>
    <w:rsid w:val="00DE0BD3"/>
    <w:rsid w:val="00DE2B73"/>
    <w:rsid w:val="00DE2C44"/>
    <w:rsid w:val="00DE3D50"/>
    <w:rsid w:val="00DE4763"/>
    <w:rsid w:val="00DE7FD4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4618D"/>
    <w:rsid w:val="00E50C34"/>
    <w:rsid w:val="00E523A9"/>
    <w:rsid w:val="00E53EBE"/>
    <w:rsid w:val="00E54654"/>
    <w:rsid w:val="00E6276A"/>
    <w:rsid w:val="00E74289"/>
    <w:rsid w:val="00E85A1F"/>
    <w:rsid w:val="00E91719"/>
    <w:rsid w:val="00E93CA3"/>
    <w:rsid w:val="00ED666A"/>
    <w:rsid w:val="00EE0A9C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1EAD"/>
    <w:rsid w:val="00F33B59"/>
    <w:rsid w:val="00F34BA5"/>
    <w:rsid w:val="00F40164"/>
    <w:rsid w:val="00F4433C"/>
    <w:rsid w:val="00F53C8F"/>
    <w:rsid w:val="00F55A1C"/>
    <w:rsid w:val="00F60A0E"/>
    <w:rsid w:val="00F613C0"/>
    <w:rsid w:val="00F724CE"/>
    <w:rsid w:val="00F75B27"/>
    <w:rsid w:val="00F845A9"/>
    <w:rsid w:val="00F85E38"/>
    <w:rsid w:val="00F8765E"/>
    <w:rsid w:val="00F96AA4"/>
    <w:rsid w:val="00FA2E1A"/>
    <w:rsid w:val="00FA4F08"/>
    <w:rsid w:val="00FA5350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56A6"/>
    <w:rsid w:val="00FF6828"/>
    <w:rsid w:val="00FF6E0D"/>
    <w:rsid w:val="1E744B63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purl.org/dc/terms/"/>
    <ds:schemaRef ds:uri="http://purl.org/dc/elements/1.1/"/>
    <ds:schemaRef ds:uri="http://schemas.microsoft.com/office/2006/documentManagement/types"/>
    <ds:schemaRef ds:uri="3f0fb0fc-051a-42fe-ba61-956e4112c675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a18e0045-47e2-4735-bb70-87cfa40bc854"/>
  </ds:schemaRefs>
</ds:datastoreItem>
</file>

<file path=customXml/itemProps2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BFF28-CE73-4185-A637-264CD070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1005</Words>
  <Characters>6239</Characters>
  <Application>Microsoft Office Word</Application>
  <DocSecurity>0</DocSecurity>
  <Lines>51</Lines>
  <Paragraphs>14</Paragraphs>
  <ScaleCrop>false</ScaleCrop>
  <Company>RM plc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3</cp:revision>
  <cp:lastPrinted>2019-12-19T15:42:00Z</cp:lastPrinted>
  <dcterms:created xsi:type="dcterms:W3CDTF">2024-02-14T13:51:00Z</dcterms:created>
  <dcterms:modified xsi:type="dcterms:W3CDTF">2024-02-14T13:52:00Z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