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4F3BE70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E71EA">
        <w:rPr>
          <w:rFonts w:ascii="Gill Sans MT" w:hAnsi="Gill Sans MT" w:cs="Tahoma"/>
          <w:b/>
          <w:sz w:val="32"/>
          <w:szCs w:val="32"/>
        </w:rPr>
        <w:t xml:space="preserve">Electrical/Electronic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BE41F98" w:rsidR="0044167D" w:rsidRPr="005072B3" w:rsidRDefault="0079694C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7,486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>41,467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Pr="002E5E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2E5E5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DE347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708E4041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4B2E9A3" w:rsidR="0044167D" w:rsidRPr="005072B3" w:rsidRDefault="00331B2E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415368D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743F072" w14:textId="67DA05F7" w:rsidR="00F4016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7E71EA">
        <w:rPr>
          <w:rFonts w:ascii="Gill Sans MT" w:hAnsi="Gill Sans MT" w:cs="Tahoma"/>
          <w:sz w:val="22"/>
          <w:szCs w:val="22"/>
        </w:rPr>
        <w:t>Electrical/Electronic</w:t>
      </w:r>
      <w:r w:rsidR="00F40164">
        <w:rPr>
          <w:rFonts w:ascii="Gill Sans MT" w:hAnsi="Gill Sans MT" w:cs="Tahoma"/>
          <w:sz w:val="22"/>
          <w:szCs w:val="22"/>
        </w:rPr>
        <w:t xml:space="preserve"> </w:t>
      </w:r>
    </w:p>
    <w:p w14:paraId="60E0AF8E" w14:textId="53236021" w:rsidR="0044167D" w:rsidRPr="003F4E0A" w:rsidRDefault="00F40164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sz w:val="22"/>
          <w:szCs w:val="22"/>
        </w:rPr>
        <w:t>Engineering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A5105A">
      <w:pPr>
        <w:pStyle w:val="ListParagraph"/>
        <w:numPr>
          <w:ilvl w:val="0"/>
          <w:numId w:val="3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1ABADE63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E55656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A5105A">
      <w:pPr>
        <w:pStyle w:val="ListParagraph"/>
        <w:numPr>
          <w:ilvl w:val="0"/>
          <w:numId w:val="4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A5105A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11A51CD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701D2C">
        <w:rPr>
          <w:rFonts w:ascii="Gill Sans MT" w:hAnsi="Gill Sans MT" w:cs="Tahoma"/>
          <w:b/>
          <w:bCs/>
          <w:sz w:val="32"/>
          <w:szCs w:val="32"/>
        </w:rPr>
        <w:t xml:space="preserve">Electrical/Electronic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4F0B38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4F0B38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4F0B38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4F0B38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D91EEE" w14:paraId="3CED4CCE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26BFEB01" w14:textId="21AE1923" w:rsidR="0044167D" w:rsidRPr="00D91EEE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 xml:space="preserve">Degree </w:t>
            </w:r>
            <w:r w:rsidRPr="00D91EE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D91EEE">
              <w:rPr>
                <w:rFonts w:ascii="Times New Roman" w:hAnsi="Times New Roman" w:cs="Times New Roman"/>
                <w:sz w:val="22"/>
              </w:rPr>
              <w:t>)</w:t>
            </w:r>
            <w:r w:rsidRPr="00D91EEE">
              <w:rPr>
                <w:rFonts w:ascii="Gill Sans MT" w:hAnsi="Gill Sans MT"/>
                <w:sz w:val="22"/>
              </w:rPr>
              <w:t xml:space="preserve"> in </w:t>
            </w:r>
            <w:r w:rsidR="005B1B9B">
              <w:rPr>
                <w:rFonts w:ascii="Gill Sans MT" w:hAnsi="Gill Sans MT"/>
                <w:sz w:val="22"/>
              </w:rPr>
              <w:t xml:space="preserve">Electrical/Electronic </w:t>
            </w:r>
            <w:r w:rsidR="006B558C" w:rsidRPr="00D91EEE">
              <w:rPr>
                <w:rFonts w:ascii="Gill Sans MT" w:hAnsi="Gill Sans MT"/>
                <w:sz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62D6A4E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76A85C17" w14:textId="705FC479" w:rsidR="0044167D" w:rsidRPr="00252F82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Teacher trained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252F82">
              <w:rPr>
                <w:rFonts w:ascii="Gill Sans MT" w:hAnsi="Gill Sans MT"/>
                <w:sz w:val="22"/>
              </w:rPr>
              <w:t xml:space="preserve"> or</w:t>
            </w:r>
            <w:r w:rsidR="000337EA">
              <w:rPr>
                <w:rFonts w:ascii="Gill Sans MT" w:hAnsi="Gill Sans MT"/>
                <w:sz w:val="22"/>
              </w:rPr>
              <w:t xml:space="preserve"> commitment to works</w:t>
            </w:r>
            <w:r w:rsidRPr="00252F82">
              <w:rPr>
                <w:rFonts w:ascii="Gill Sans MT" w:hAnsi="Gill Sans MT"/>
                <w:sz w:val="22"/>
              </w:rPr>
              <w:t xml:space="preserve">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252F82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4F0B38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38FE9D89" w14:textId="0B25B975" w:rsidR="0044167D" w:rsidRPr="003F4E0A" w:rsidRDefault="0044167D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(or </w:t>
            </w:r>
            <w:r w:rsidR="00E96847">
              <w:rPr>
                <w:rFonts w:ascii="Times New Roman" w:hAnsi="Times New Roman" w:cs="Times New Roman"/>
                <w:i/>
                <w:iCs/>
                <w:sz w:val="22"/>
              </w:rPr>
              <w:t xml:space="preserve">commitment to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work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A4337" w:rsidRPr="00252F82" w14:paraId="28198F74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3F4E0A" w:rsidRDefault="000A4337" w:rsidP="00A5105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252F82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252F82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45965734" w14:textId="77777777" w:rsidTr="004F0B38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3F4E0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252F82" w:rsidRPr="00252F82" w14:paraId="3FD7710F" w14:textId="77777777" w:rsidTr="004F0B38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3F4E0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F0B38" w14:paraId="71C0E328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4719102F" w14:textId="17F1EE92" w:rsidR="0044167D" w:rsidRPr="004F0B38" w:rsidRDefault="00D07DC6" w:rsidP="00A5105A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 xml:space="preserve">of 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7F7578" w:rsidRPr="004F0B38">
              <w:rPr>
                <w:rFonts w:ascii="Gill Sans MT" w:hAnsi="Gill Sans MT"/>
                <w:color w:val="auto"/>
                <w:sz w:val="22"/>
                <w:szCs w:val="22"/>
              </w:rPr>
              <w:t>lectrical/</w:t>
            </w:r>
            <w:r w:rsidR="00511DEE" w:rsidRPr="004F0B38">
              <w:rPr>
                <w:rFonts w:ascii="Gill Sans MT" w:hAnsi="Gill Sans MT"/>
                <w:color w:val="auto"/>
                <w:sz w:val="22"/>
                <w:szCs w:val="22"/>
              </w:rPr>
              <w:t>E</w:t>
            </w:r>
            <w:r w:rsidR="006F4CFC" w:rsidRPr="004F0B38">
              <w:rPr>
                <w:rFonts w:ascii="Gill Sans MT" w:hAnsi="Gill Sans MT"/>
                <w:color w:val="auto"/>
                <w:sz w:val="22"/>
                <w:szCs w:val="22"/>
              </w:rPr>
              <w:t>lectronic systems including industrial, power and electronics, fault finding procedures and control systems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4F0B38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2CECC1D5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0FD77A9B" w14:textId="79E5FD22" w:rsidR="0044167D" w:rsidRPr="004F0B38" w:rsidRDefault="000337E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/>
                <w:sz w:val="22"/>
              </w:rPr>
              <w:t xml:space="preserve">Ability to </w:t>
            </w:r>
            <w:r w:rsidR="008C1183" w:rsidRPr="004F0B38">
              <w:rPr>
                <w:rFonts w:ascii="Gill Sans MT" w:hAnsi="Gill Sans MT"/>
                <w:sz w:val="22"/>
              </w:rPr>
              <w:t>teach and assess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4F0B38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F0B38" w14:paraId="57950A0F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BF1CBAA" w14:textId="07347D10" w:rsidR="00C071D8" w:rsidRPr="004F0B38" w:rsidRDefault="00120A0C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workshop, including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/Electronic </w:t>
            </w: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>maintenance and fault findings.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4F0B38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4F0B38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1522B531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DB753B2" w14:textId="19C06ED8" w:rsidR="00486585" w:rsidRPr="004F0B38" w:rsidRDefault="00486585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4F0B38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of 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E</w:t>
            </w:r>
            <w:r w:rsidR="00A5105A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lectrical</w:t>
            </w:r>
            <w:r w:rsidR="00511DEE" w:rsidRPr="004F0B38">
              <w:rPr>
                <w:rFonts w:ascii="Gill Sans MT" w:hAnsi="Gill Sans MT" w:cs="Arial"/>
                <w:sz w:val="22"/>
                <w:shd w:val="clear" w:color="auto" w:fill="FAF9F8"/>
              </w:rPr>
              <w:t>/Electronic Engineering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4F0B38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4F0B38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D91EEE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6E8269C9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0337EA" w:rsidRDefault="008D28D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0337EA">
              <w:rPr>
                <w:rFonts w:ascii="Gill Sans MT" w:hAnsi="Gill Sans MT"/>
                <w:sz w:val="22"/>
              </w:rPr>
              <w:t>A</w:t>
            </w:r>
            <w:r w:rsidR="0044167D" w:rsidRPr="000337EA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0337EA">
              <w:rPr>
                <w:rFonts w:ascii="Gill Sans MT" w:hAnsi="Gill Sans MT"/>
                <w:sz w:val="22"/>
              </w:rPr>
              <w:t>learner</w:t>
            </w:r>
            <w:r w:rsidR="0044167D" w:rsidRPr="000337EA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0337EA">
              <w:rPr>
                <w:rFonts w:ascii="Gill Sans MT" w:hAnsi="Gill Sans MT"/>
                <w:sz w:val="22"/>
              </w:rPr>
              <w:t xml:space="preserve">needs </w:t>
            </w:r>
            <w:r w:rsidR="0044167D" w:rsidRPr="000337EA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0116D4E7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D91EEE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D91EEE" w14:paraId="113CF7BB" w14:textId="77777777" w:rsidTr="004F0B38">
        <w:trPr>
          <w:trHeight w:val="371"/>
        </w:trPr>
        <w:tc>
          <w:tcPr>
            <w:tcW w:w="6520" w:type="dxa"/>
            <w:vAlign w:val="center"/>
          </w:tcPr>
          <w:p w14:paraId="2CF4342A" w14:textId="04DC06B5" w:rsidR="00087BB7" w:rsidRPr="00D91EEE" w:rsidRDefault="00087BB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Experience of teaching and assessing PEO course</w:t>
            </w:r>
            <w:r w:rsidR="00FF56A6" w:rsidRPr="00D91EEE">
              <w:rPr>
                <w:rFonts w:ascii="Gill Sans MT" w:hAnsi="Gill Sans MT"/>
                <w:sz w:val="22"/>
              </w:rPr>
              <w:t>s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D91EEE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F0B38" w:rsidRPr="00D91EEE" w14:paraId="7B4D6C86" w14:textId="77777777" w:rsidTr="004F0B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0" w:type="dxa"/>
          </w:tcPr>
          <w:p w14:paraId="6A1C897B" w14:textId="77777777" w:rsidR="004F0B38" w:rsidRPr="004F0B38" w:rsidRDefault="004F0B38" w:rsidP="007D0DF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hd w:val="clear" w:color="auto" w:fill="FFFFFF" w:themeFill="background1"/>
              </w:rPr>
            </w:pPr>
            <w:r w:rsidRPr="004F0B38">
              <w:rPr>
                <w:rFonts w:ascii="Gill Sans MT" w:hAnsi="Gill Sans MT"/>
                <w:sz w:val="22"/>
              </w:rPr>
              <w:t>Experience and Knowledge of</w:t>
            </w:r>
            <w:r w:rsidRPr="004F0B38">
              <w:rPr>
                <w:rFonts w:ascii="Gill Sans MT" w:hAnsi="Gill Sans MT"/>
                <w:sz w:val="22"/>
                <w:shd w:val="clear" w:color="auto" w:fill="FFFFFF" w:themeFill="background1"/>
              </w:rPr>
              <w:t xml:space="preserve"> </w:t>
            </w:r>
            <w:r w:rsidRPr="004F0B38">
              <w:rPr>
                <w:rFonts w:ascii="Gill Sans MT" w:hAnsi="Gill Sans MT" w:cs="Arial"/>
                <w:sz w:val="22"/>
                <w:shd w:val="clear" w:color="auto" w:fill="FFFFFF" w:themeFill="background1"/>
              </w:rPr>
              <w:t>Microprocessor (Arduino or Genuino, Arduino IDE or Flowcode; Programming language: Arduino C or Flowchart) and Programmable Logic Controllers (PLC’s).</w:t>
            </w:r>
          </w:p>
        </w:tc>
        <w:tc>
          <w:tcPr>
            <w:tcW w:w="510" w:type="dxa"/>
          </w:tcPr>
          <w:p w14:paraId="63D325CC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</w:tcPr>
          <w:p w14:paraId="365DF573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D9E1DA9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</w:tcPr>
          <w:p w14:paraId="45E4B0EA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7163D6A6" w14:textId="77777777" w:rsidR="004F0B38" w:rsidRPr="004F0B38" w:rsidRDefault="004F0B38" w:rsidP="007D0DF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</w:tcPr>
          <w:p w14:paraId="1E2E8FC0" w14:textId="77777777" w:rsidR="004F0B38" w:rsidRPr="004F0B38" w:rsidRDefault="004F0B38" w:rsidP="007D0DF0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4F0B38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0F6F7C2" w14:textId="77777777" w:rsidTr="004F0B38">
        <w:trPr>
          <w:trHeight w:val="371"/>
        </w:trPr>
        <w:tc>
          <w:tcPr>
            <w:tcW w:w="6520" w:type="dxa"/>
            <w:shd w:val="clear" w:color="auto" w:fill="auto"/>
            <w:vAlign w:val="center"/>
          </w:tcPr>
          <w:p w14:paraId="11B2D26B" w14:textId="4051E331" w:rsidR="00FF56A6" w:rsidRPr="00D91EEE" w:rsidRDefault="00FF56A6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D91EEE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D91EEE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D91EEE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D91EEE" w14:paraId="7A3C75AC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D91EEE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u w:val="single"/>
              </w:rPr>
            </w:pPr>
            <w:r w:rsidRPr="00D91EEE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D91EEE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4F0B38">
        <w:trPr>
          <w:trHeight w:val="397"/>
        </w:trPr>
        <w:tc>
          <w:tcPr>
            <w:tcW w:w="6520" w:type="dxa"/>
            <w:vAlign w:val="center"/>
          </w:tcPr>
          <w:p w14:paraId="6633E43A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  <w:p w14:paraId="7C7B50D3" w14:textId="072D0C0C" w:rsidR="000337EA" w:rsidRPr="004D17A9" w:rsidRDefault="000337EA" w:rsidP="000337EA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47C0D4C0" w:rsidR="0044167D" w:rsidRDefault="0044167D" w:rsidP="00D26D85">
      <w:pPr>
        <w:shd w:val="clear" w:color="auto" w:fill="FFFFFF" w:themeFill="background1"/>
        <w:rPr>
          <w:rFonts w:ascii="Gill Sans MT" w:hAnsi="Gill Sans MT" w:cs="Tahoma"/>
          <w:sz w:val="22"/>
          <w:szCs w:val="22"/>
        </w:rPr>
      </w:pPr>
    </w:p>
    <w:p w14:paraId="4BAEADC7" w14:textId="074D97F1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46CABA90" w14:textId="6A640120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198C0829" w14:textId="2C21D713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2944C700" w14:textId="4E930F56" w:rsidR="00D960C6" w:rsidRDefault="00D960C6" w:rsidP="0044167D">
      <w:pPr>
        <w:rPr>
          <w:rFonts w:ascii="Gill Sans MT" w:hAnsi="Gill Sans MT" w:cs="Tahoma"/>
          <w:sz w:val="22"/>
          <w:szCs w:val="22"/>
        </w:rPr>
      </w:pPr>
    </w:p>
    <w:p w14:paraId="7AC022E4" w14:textId="77777777" w:rsidR="00D960C6" w:rsidRPr="004D17A9" w:rsidRDefault="00D960C6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0"/>
        <w:gridCol w:w="6470"/>
        <w:gridCol w:w="425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D91EEE">
        <w:trPr>
          <w:trHeight w:val="340"/>
        </w:trPr>
        <w:tc>
          <w:tcPr>
            <w:tcW w:w="6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D91EEE">
        <w:trPr>
          <w:cantSplit/>
          <w:trHeight w:val="1984"/>
        </w:trPr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D91EEE" w:rsidRPr="00252F82" w14:paraId="547976F6" w14:textId="77777777" w:rsidTr="00D91EEE">
        <w:trPr>
          <w:gridBefore w:val="2"/>
          <w:wBefore w:w="35" w:type="dxa"/>
          <w:trHeight w:val="340"/>
        </w:trPr>
        <w:tc>
          <w:tcPr>
            <w:tcW w:w="9589" w:type="dxa"/>
            <w:gridSpan w:val="7"/>
            <w:shd w:val="clear" w:color="auto" w:fill="B8CCE4" w:themeFill="accent1" w:themeFillTint="66"/>
            <w:vAlign w:val="center"/>
          </w:tcPr>
          <w:p w14:paraId="74574EDD" w14:textId="2E830E88" w:rsidR="00D91EEE" w:rsidRPr="003F4E0A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D91EE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D91EEE" w:rsidRPr="00D91EEE" w14:paraId="1BCF1649" w14:textId="77777777" w:rsidTr="00D91EEE">
        <w:trPr>
          <w:gridBefore w:val="2"/>
          <w:wBefore w:w="35" w:type="dxa"/>
          <w:trHeight w:val="319"/>
        </w:trPr>
        <w:tc>
          <w:tcPr>
            <w:tcW w:w="6470" w:type="dxa"/>
            <w:vAlign w:val="center"/>
          </w:tcPr>
          <w:p w14:paraId="10CBA177" w14:textId="5C96B41A" w:rsidR="00D91EEE" w:rsidRPr="00D91EEE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D91EEE">
              <w:rPr>
                <w:rFonts w:ascii="Gill Sans MT" w:hAnsi="Gill Sans MT"/>
                <w:sz w:val="22"/>
              </w:rPr>
              <w:t>Recent and relevant industry experience in Electrical</w:t>
            </w:r>
            <w:r w:rsidR="00D960C6">
              <w:rPr>
                <w:rFonts w:ascii="Gill Sans MT" w:hAnsi="Gill Sans MT"/>
                <w:sz w:val="22"/>
              </w:rPr>
              <w:t>/Electronic</w:t>
            </w:r>
            <w:r w:rsidRPr="00D91EEE">
              <w:rPr>
                <w:rFonts w:ascii="Gill Sans MT" w:hAnsi="Gill Sans MT"/>
                <w:sz w:val="22"/>
              </w:rPr>
              <w:t xml:space="preserve"> Engineering</w:t>
            </w:r>
          </w:p>
        </w:tc>
        <w:tc>
          <w:tcPr>
            <w:tcW w:w="425" w:type="dxa"/>
            <w:vAlign w:val="center"/>
          </w:tcPr>
          <w:p w14:paraId="6EFE01E2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19B2906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8190A3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D96A5A9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5E4C8B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7AB259F" w14:textId="77777777" w:rsidR="00D91EEE" w:rsidRPr="00D91EEE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91EE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772DD59A" w14:textId="77777777" w:rsidTr="00D91EEE">
        <w:trPr>
          <w:gridBefore w:val="2"/>
          <w:wBefore w:w="35" w:type="dxa"/>
          <w:trHeight w:val="281"/>
        </w:trPr>
        <w:tc>
          <w:tcPr>
            <w:tcW w:w="6470" w:type="dxa"/>
            <w:vAlign w:val="center"/>
          </w:tcPr>
          <w:p w14:paraId="7296B9F8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425" w:type="dxa"/>
            <w:vAlign w:val="center"/>
          </w:tcPr>
          <w:p w14:paraId="1B695BE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3F85E4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449E3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5763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85748B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D4EA5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91EEE" w:rsidRPr="004D17A9" w14:paraId="25353235" w14:textId="77777777" w:rsidTr="00D91EEE">
        <w:trPr>
          <w:gridBefore w:val="1"/>
          <w:wBefore w:w="25" w:type="dxa"/>
          <w:trHeight w:val="340"/>
        </w:trPr>
        <w:tc>
          <w:tcPr>
            <w:tcW w:w="9599" w:type="dxa"/>
            <w:gridSpan w:val="8"/>
            <w:shd w:val="clear" w:color="auto" w:fill="B8CCE4" w:themeFill="accent1" w:themeFillTint="66"/>
            <w:vAlign w:val="center"/>
          </w:tcPr>
          <w:p w14:paraId="34686D48" w14:textId="77777777" w:rsidR="00D91EEE" w:rsidRPr="004D17A9" w:rsidRDefault="00D91EEE" w:rsidP="005911A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91EEE" w:rsidRPr="004D17A9" w14:paraId="216305E9" w14:textId="77777777" w:rsidTr="00D91EEE">
        <w:trPr>
          <w:gridBefore w:val="1"/>
          <w:wBefore w:w="25" w:type="dxa"/>
          <w:trHeight w:val="293"/>
        </w:trPr>
        <w:tc>
          <w:tcPr>
            <w:tcW w:w="6480" w:type="dxa"/>
            <w:gridSpan w:val="2"/>
            <w:vAlign w:val="center"/>
          </w:tcPr>
          <w:p w14:paraId="04D3E6EF" w14:textId="77777777" w:rsidR="00D91EEE" w:rsidRPr="004D17A9" w:rsidRDefault="00D91EEE" w:rsidP="005911A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504F23D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71E8763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93C8E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3D0E8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6416E8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CF9A65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91EEE" w:rsidRPr="004D17A9" w14:paraId="58E1CBB0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EE680CD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1BE82B6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34D64D9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6A4E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55DDED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3BE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E1AE57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1AB8969C" w14:textId="77777777" w:rsidTr="00D91EEE">
        <w:trPr>
          <w:gridBefore w:val="1"/>
          <w:wBefore w:w="25" w:type="dxa"/>
          <w:trHeight w:val="397"/>
        </w:trPr>
        <w:tc>
          <w:tcPr>
            <w:tcW w:w="6480" w:type="dxa"/>
            <w:gridSpan w:val="2"/>
            <w:vAlign w:val="center"/>
          </w:tcPr>
          <w:p w14:paraId="69500763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425" w:type="dxa"/>
            <w:vAlign w:val="center"/>
          </w:tcPr>
          <w:p w14:paraId="3E3842BF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F6574C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23EA707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89A871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3E5FFD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2F561E1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91EEE" w:rsidRPr="004D17A9" w14:paraId="6AD57F7B" w14:textId="77777777" w:rsidTr="00D91EEE">
        <w:trPr>
          <w:gridBefore w:val="1"/>
          <w:wBefore w:w="25" w:type="dxa"/>
          <w:trHeight w:val="343"/>
        </w:trPr>
        <w:tc>
          <w:tcPr>
            <w:tcW w:w="6480" w:type="dxa"/>
            <w:gridSpan w:val="2"/>
            <w:vAlign w:val="center"/>
          </w:tcPr>
          <w:p w14:paraId="3676960C" w14:textId="77777777" w:rsidR="00D91EEE" w:rsidRPr="004D17A9" w:rsidRDefault="00D91EEE" w:rsidP="005911A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7E671DC0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4ED55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EF0D52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DED72A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F10799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CBD7244" w14:textId="77777777" w:rsidR="00D91EEE" w:rsidRPr="004D17A9" w:rsidRDefault="00D91EEE" w:rsidP="005911A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2B6B2685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D91E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05" w:type="dxa"/>
            <w:gridSpan w:val="3"/>
          </w:tcPr>
          <w:p w14:paraId="4E0192FE" w14:textId="77777777" w:rsidR="003F4E0A" w:rsidRPr="004D17A9" w:rsidRDefault="003F4E0A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6D2811C7" w14:textId="77777777" w:rsidR="0044167D" w:rsidRDefault="000D2588" w:rsidP="00A5105A">
            <w:pPr>
              <w:pStyle w:val="xmsonormal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25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48B70741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D91EEE">
        <w:trPr>
          <w:trHeight w:val="397"/>
        </w:trPr>
        <w:tc>
          <w:tcPr>
            <w:tcW w:w="6505" w:type="dxa"/>
            <w:gridSpan w:val="3"/>
            <w:vAlign w:val="center"/>
          </w:tcPr>
          <w:p w14:paraId="02C242F9" w14:textId="77777777" w:rsidR="0044167D" w:rsidRDefault="0044167D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D91EEE">
        <w:trPr>
          <w:trHeight w:val="397"/>
        </w:trPr>
        <w:tc>
          <w:tcPr>
            <w:tcW w:w="9624" w:type="dxa"/>
            <w:gridSpan w:val="9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D91EEE">
        <w:trPr>
          <w:trHeight w:val="397"/>
        </w:trPr>
        <w:tc>
          <w:tcPr>
            <w:tcW w:w="9624" w:type="dxa"/>
            <w:gridSpan w:val="9"/>
            <w:vAlign w:val="center"/>
          </w:tcPr>
          <w:p w14:paraId="5D394031" w14:textId="30F0C9AE" w:rsidR="00A16887" w:rsidRPr="004D17A9" w:rsidRDefault="00A16887" w:rsidP="00A5105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7FED082C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387073">
        <w:rPr>
          <w:rFonts w:ascii="Gill Sans MT" w:hAnsi="Gill Sans MT" w:cs="Tahoma"/>
          <w:sz w:val="22"/>
          <w:szCs w:val="22"/>
        </w:rPr>
        <w:t>May 2023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8FF3" w14:textId="77777777" w:rsidR="000B23AC" w:rsidRDefault="000B23AC">
      <w:r>
        <w:separator/>
      </w:r>
    </w:p>
  </w:endnote>
  <w:endnote w:type="continuationSeparator" w:id="0">
    <w:p w14:paraId="01CF6459" w14:textId="77777777" w:rsidR="000B23AC" w:rsidRDefault="000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1CA2DFF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D960C6">
              <w:rPr>
                <w:rFonts w:ascii="Gill Sans MT" w:hAnsi="Gill Sans MT"/>
                <w:szCs w:val="20"/>
              </w:rPr>
              <w:t xml:space="preserve">Electrical/Electronic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 xml:space="preserve">ngineering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7F9" w14:textId="77777777" w:rsidR="000B23AC" w:rsidRDefault="000B23AC">
      <w:r>
        <w:separator/>
      </w:r>
    </w:p>
  </w:footnote>
  <w:footnote w:type="continuationSeparator" w:id="0">
    <w:p w14:paraId="32DB08D0" w14:textId="77777777" w:rsidR="000B23AC" w:rsidRDefault="000B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76D9E"/>
    <w:multiLevelType w:val="hybridMultilevel"/>
    <w:tmpl w:val="533A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799487816">
    <w:abstractNumId w:val="0"/>
  </w:num>
  <w:num w:numId="2" w16cid:durableId="1988048847">
    <w:abstractNumId w:val="1"/>
  </w:num>
  <w:num w:numId="3" w16cid:durableId="537816990">
    <w:abstractNumId w:val="4"/>
  </w:num>
  <w:num w:numId="4" w16cid:durableId="2033648530">
    <w:abstractNumId w:val="2"/>
  </w:num>
  <w:num w:numId="5" w16cid:durableId="16048045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je2sDQyMjYyMDZR0lEKTi0uzszPAykwrAUA3GQFHSwAAAA="/>
  </w:docVars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7EA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09BC"/>
    <w:rsid w:val="000972AC"/>
    <w:rsid w:val="000A3866"/>
    <w:rsid w:val="000A4337"/>
    <w:rsid w:val="000B23AC"/>
    <w:rsid w:val="000C12CC"/>
    <w:rsid w:val="000D2588"/>
    <w:rsid w:val="000D5F1D"/>
    <w:rsid w:val="000E0098"/>
    <w:rsid w:val="000E4876"/>
    <w:rsid w:val="000E7FBA"/>
    <w:rsid w:val="000F42C4"/>
    <w:rsid w:val="000F4D03"/>
    <w:rsid w:val="000F7164"/>
    <w:rsid w:val="0010407E"/>
    <w:rsid w:val="00104455"/>
    <w:rsid w:val="00120A0C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1E7A2E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1B2E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87073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0B38"/>
    <w:rsid w:val="004F3F35"/>
    <w:rsid w:val="004F45A3"/>
    <w:rsid w:val="00500B17"/>
    <w:rsid w:val="0050680A"/>
    <w:rsid w:val="005072B3"/>
    <w:rsid w:val="00511DEE"/>
    <w:rsid w:val="005143A4"/>
    <w:rsid w:val="00515B37"/>
    <w:rsid w:val="005216C9"/>
    <w:rsid w:val="00527524"/>
    <w:rsid w:val="00530412"/>
    <w:rsid w:val="00533720"/>
    <w:rsid w:val="005612DC"/>
    <w:rsid w:val="00561F16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B9B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4CFC"/>
    <w:rsid w:val="006F6C65"/>
    <w:rsid w:val="00701D2C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54AAD"/>
    <w:rsid w:val="00762D03"/>
    <w:rsid w:val="00774BC7"/>
    <w:rsid w:val="007833DC"/>
    <w:rsid w:val="0079694C"/>
    <w:rsid w:val="007A33B0"/>
    <w:rsid w:val="007A6C46"/>
    <w:rsid w:val="007B0BC1"/>
    <w:rsid w:val="007B15E8"/>
    <w:rsid w:val="007B2D7D"/>
    <w:rsid w:val="007C0D53"/>
    <w:rsid w:val="007C315F"/>
    <w:rsid w:val="007E3224"/>
    <w:rsid w:val="007E3EE7"/>
    <w:rsid w:val="007E42EC"/>
    <w:rsid w:val="007E6FAD"/>
    <w:rsid w:val="007E71EA"/>
    <w:rsid w:val="007F4E6A"/>
    <w:rsid w:val="007F6F32"/>
    <w:rsid w:val="007F7578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B7B5C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17828"/>
    <w:rsid w:val="00921146"/>
    <w:rsid w:val="0092225E"/>
    <w:rsid w:val="00926B09"/>
    <w:rsid w:val="00931A56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05A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87189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A1267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B72"/>
    <w:rsid w:val="00C071D8"/>
    <w:rsid w:val="00C1628D"/>
    <w:rsid w:val="00C2081E"/>
    <w:rsid w:val="00C245BF"/>
    <w:rsid w:val="00C263B3"/>
    <w:rsid w:val="00C31E0A"/>
    <w:rsid w:val="00C344C2"/>
    <w:rsid w:val="00C34BB6"/>
    <w:rsid w:val="00C363D6"/>
    <w:rsid w:val="00C3783E"/>
    <w:rsid w:val="00C408A8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599B"/>
    <w:rsid w:val="00D07DC6"/>
    <w:rsid w:val="00D159CC"/>
    <w:rsid w:val="00D23B14"/>
    <w:rsid w:val="00D23B8B"/>
    <w:rsid w:val="00D2661D"/>
    <w:rsid w:val="00D26D85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1EEE"/>
    <w:rsid w:val="00D9299F"/>
    <w:rsid w:val="00D960C6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47D"/>
    <w:rsid w:val="00DE3D50"/>
    <w:rsid w:val="00DE4763"/>
    <w:rsid w:val="00DF02E9"/>
    <w:rsid w:val="00DF583C"/>
    <w:rsid w:val="00E02C0F"/>
    <w:rsid w:val="00E03AA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3EBE"/>
    <w:rsid w:val="00E54654"/>
    <w:rsid w:val="00E55656"/>
    <w:rsid w:val="00E6276A"/>
    <w:rsid w:val="00E74289"/>
    <w:rsid w:val="00E85A1F"/>
    <w:rsid w:val="00E91719"/>
    <w:rsid w:val="00E93CA3"/>
    <w:rsid w:val="00E96847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D6D2F"/>
    <w:rsid w:val="00FE0D1D"/>
    <w:rsid w:val="00FE0E30"/>
    <w:rsid w:val="00FE6A75"/>
    <w:rsid w:val="00FE6D21"/>
    <w:rsid w:val="00FE6D58"/>
    <w:rsid w:val="00FF56A6"/>
    <w:rsid w:val="00FF6828"/>
    <w:rsid w:val="00FF6E0D"/>
    <w:rsid w:val="134029BF"/>
    <w:rsid w:val="5A2E9EE0"/>
    <w:rsid w:val="708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14F7B-70AF-4370-A912-37910BF3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1034</Words>
  <Characters>6442</Characters>
  <Application>Microsoft Office Word</Application>
  <DocSecurity>0</DocSecurity>
  <Lines>53</Lines>
  <Paragraphs>14</Paragraphs>
  <ScaleCrop>false</ScaleCrop>
  <Company>RM plc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5</cp:revision>
  <cp:lastPrinted>2019-12-19T15:42:00Z</cp:lastPrinted>
  <dcterms:created xsi:type="dcterms:W3CDTF">2023-09-14T13:06:00Z</dcterms:created>
  <dcterms:modified xsi:type="dcterms:W3CDTF">2024-01-30T10:40:00Z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