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638" w14:textId="4349F8A6" w:rsidR="00EE29E5" w:rsidRPr="002801AF" w:rsidRDefault="00B40B04" w:rsidP="001E02CB">
      <w:pPr>
        <w:rPr>
          <w:rFonts w:ascii="Gill Sans MT" w:hAnsi="Gill Sans MT" w:cs="Tahoma"/>
          <w:b/>
          <w:noProof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7D4C64F" wp14:editId="5E8319FD">
            <wp:simplePos x="0" y="0"/>
            <wp:positionH relativeFrom="column">
              <wp:posOffset>4076700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C8C5" w14:textId="77777777" w:rsidR="00380810" w:rsidRPr="002801AF" w:rsidRDefault="00380810" w:rsidP="001E02CB">
      <w:pPr>
        <w:rPr>
          <w:rFonts w:ascii="Gill Sans MT" w:hAnsi="Gill Sans MT" w:cs="Tahoma"/>
          <w:b/>
          <w:noProof/>
          <w:sz w:val="32"/>
          <w:szCs w:val="32"/>
        </w:rPr>
      </w:pPr>
    </w:p>
    <w:p w14:paraId="0A6CA378" w14:textId="0350A307" w:rsidR="001E02CB" w:rsidRPr="002801AF" w:rsidRDefault="00A11772" w:rsidP="001E02CB">
      <w:pPr>
        <w:rPr>
          <w:rFonts w:ascii="Gill Sans MT" w:hAnsi="Gill Sans MT" w:cs="Tahoma"/>
          <w:b/>
          <w:sz w:val="32"/>
          <w:szCs w:val="32"/>
        </w:rPr>
      </w:pPr>
      <w:r w:rsidRPr="002801AF">
        <w:rPr>
          <w:rFonts w:ascii="Gill Sans MT" w:hAnsi="Gill Sans MT" w:cs="Tahoma"/>
          <w:b/>
          <w:noProof/>
          <w:sz w:val="32"/>
          <w:szCs w:val="32"/>
        </w:rPr>
        <w:t xml:space="preserve">Vocational Trainer </w:t>
      </w:r>
      <w:r w:rsidR="007D3712">
        <w:rPr>
          <w:rFonts w:ascii="Gill Sans MT" w:hAnsi="Gill Sans MT" w:cstheme="minorHAnsi"/>
          <w:b/>
          <w:noProof/>
          <w:sz w:val="32"/>
          <w:szCs w:val="32"/>
        </w:rPr>
        <w:t xml:space="preserve">in </w:t>
      </w:r>
      <w:r w:rsidR="0061075A">
        <w:rPr>
          <w:rFonts w:ascii="Gill Sans MT" w:hAnsi="Gill Sans MT" w:cstheme="minorHAnsi"/>
          <w:b/>
          <w:noProof/>
          <w:sz w:val="32"/>
          <w:szCs w:val="32"/>
        </w:rPr>
        <w:t>ICT and Digital</w:t>
      </w:r>
    </w:p>
    <w:p w14:paraId="04C7DBBC" w14:textId="77777777" w:rsidR="001E02CB" w:rsidRPr="005E6E18" w:rsidRDefault="001E02CB" w:rsidP="001E02CB">
      <w:pPr>
        <w:rPr>
          <w:rFonts w:ascii="Gill Sans MT" w:hAnsi="Gill Sans MT" w:cs="Tahoma"/>
          <w:b/>
        </w:rPr>
      </w:pPr>
      <w:r w:rsidRPr="005E6E18">
        <w:rPr>
          <w:rFonts w:ascii="Gill Sans MT" w:hAnsi="Gill Sans MT" w:cs="Tahoma"/>
          <w:b/>
        </w:rPr>
        <w:t>Job Description</w:t>
      </w:r>
    </w:p>
    <w:p w14:paraId="02456410" w14:textId="77777777" w:rsidR="001E02CB" w:rsidRPr="002801AF" w:rsidRDefault="001E02CB" w:rsidP="001E02CB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5EF92E1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B1C661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B858DF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DA45F7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Work-Based Learning</w:t>
            </w:r>
          </w:p>
        </w:tc>
      </w:tr>
    </w:tbl>
    <w:p w14:paraId="52E2871F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2E832CB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576691B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14F20BE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4C05E23" w14:textId="785572F6" w:rsidR="001E02CB" w:rsidRPr="00BD1C4A" w:rsidRDefault="00332887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Competitive</w:t>
            </w:r>
          </w:p>
        </w:tc>
      </w:tr>
    </w:tbl>
    <w:p w14:paraId="20F15390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68C1A97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55C80C3C" w14:textId="77777777" w:rsidR="00BA1FD8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651F8F88" w14:textId="38CAC3D8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06D24B8C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CA8E5FE" w14:textId="417B9C55" w:rsidR="001E02CB" w:rsidRPr="00690199" w:rsidRDefault="005C4B60" w:rsidP="001E02C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29.6</w:t>
            </w:r>
          </w:p>
        </w:tc>
      </w:tr>
    </w:tbl>
    <w:p w14:paraId="47E4DA1D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20E48682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1905A6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09E939C0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35938CA" w14:textId="5AAA00EE" w:rsidR="001E02CB" w:rsidRPr="00690199" w:rsidRDefault="00326095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Work Based Learning Lead</w:t>
            </w:r>
          </w:p>
        </w:tc>
      </w:tr>
    </w:tbl>
    <w:p w14:paraId="7A08FCFE" w14:textId="77777777" w:rsidR="001E02CB" w:rsidRPr="002801AF" w:rsidRDefault="001E02CB" w:rsidP="001E02CB">
      <w:pPr>
        <w:rPr>
          <w:rFonts w:ascii="Gill Sans MT" w:hAnsi="Gill Sans MT" w:cs="Tahoma"/>
          <w:b/>
          <w:sz w:val="22"/>
          <w:szCs w:val="22"/>
        </w:rPr>
      </w:pPr>
    </w:p>
    <w:tbl>
      <w:tblPr>
        <w:tblW w:w="1018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  <w:gridCol w:w="10"/>
      </w:tblGrid>
      <w:tr w:rsidR="001E02CB" w:rsidRPr="002801AF" w14:paraId="39EDEB94" w14:textId="77777777" w:rsidTr="000A6B85">
        <w:trPr>
          <w:trHeight w:val="585"/>
        </w:trPr>
        <w:tc>
          <w:tcPr>
            <w:tcW w:w="3367" w:type="dxa"/>
            <w:vAlign w:val="center"/>
          </w:tcPr>
          <w:p w14:paraId="45DE9F53" w14:textId="77777777" w:rsidR="001E02CB" w:rsidRPr="00690199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08930128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42D706AE" w14:textId="77777777" w:rsidR="00364C6F" w:rsidRDefault="001E02CB" w:rsidP="000A6B85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2801AF">
              <w:rPr>
                <w:rFonts w:ascii="Gill Sans MT" w:hAnsi="Gill Sans MT"/>
                <w:sz w:val="22"/>
              </w:rPr>
              <w:t>Training and assessment of learners in the workplace</w:t>
            </w:r>
            <w:r w:rsidR="00F22B25">
              <w:rPr>
                <w:rFonts w:ascii="Gill Sans MT" w:hAnsi="Gill Sans MT"/>
                <w:sz w:val="22"/>
              </w:rPr>
              <w:t xml:space="preserve"> and classroom</w:t>
            </w:r>
            <w:r w:rsidR="00627AC2">
              <w:rPr>
                <w:rFonts w:ascii="Gill Sans MT" w:hAnsi="Gill Sans MT"/>
                <w:sz w:val="22"/>
              </w:rPr>
              <w:t>;</w:t>
            </w:r>
          </w:p>
          <w:p w14:paraId="0AA01262" w14:textId="43C4D115" w:rsidR="007E3CD4" w:rsidRPr="002801AF" w:rsidRDefault="007E3CD4" w:rsidP="000A6B85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</w:p>
        </w:tc>
      </w:tr>
      <w:tr w:rsidR="002D2374" w:rsidRPr="002801AF" w14:paraId="6E0520F3" w14:textId="77777777" w:rsidTr="000A6B85">
        <w:trPr>
          <w:gridAfter w:val="1"/>
          <w:wAfter w:w="10" w:type="dxa"/>
          <w:trHeight w:val="541"/>
        </w:trPr>
        <w:tc>
          <w:tcPr>
            <w:tcW w:w="3367" w:type="dxa"/>
            <w:vAlign w:val="center"/>
          </w:tcPr>
          <w:p w14:paraId="77736C85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2172FC4" w14:textId="77777777" w:rsidR="00EE29E5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  <w:p w14:paraId="6E903902" w14:textId="77777777" w:rsidR="00EE29E5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2DE7F485" w14:textId="77777777" w:rsidR="001E02CB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369C5048" w14:textId="1B630FD6" w:rsidR="001E02CB" w:rsidRPr="002801AF" w:rsidRDefault="001E02CB" w:rsidP="000A6B85">
            <w:p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 xml:space="preserve">Supporting learner progress through </w:t>
            </w:r>
            <w:r w:rsidR="0087252F">
              <w:rPr>
                <w:rFonts w:ascii="Gill Sans MT" w:hAnsi="Gill Sans MT" w:cs="Tahoma"/>
                <w:sz w:val="22"/>
                <w:szCs w:val="22"/>
              </w:rPr>
              <w:t>a combination</w:t>
            </w:r>
            <w:r w:rsidR="00150828">
              <w:rPr>
                <w:rFonts w:ascii="Gill Sans MT" w:hAnsi="Gill Sans MT" w:cs="Tahoma"/>
                <w:sz w:val="22"/>
                <w:szCs w:val="22"/>
              </w:rPr>
              <w:t xml:space="preserve"> </w:t>
            </w:r>
            <w:r w:rsidR="002B2AD6">
              <w:rPr>
                <w:rFonts w:ascii="Gill Sans MT" w:hAnsi="Gill Sans MT" w:cs="Tahoma"/>
                <w:sz w:val="22"/>
                <w:szCs w:val="22"/>
              </w:rPr>
              <w:t xml:space="preserve">of planning, </w:t>
            </w:r>
            <w:r w:rsidRPr="002801AF">
              <w:rPr>
                <w:rFonts w:ascii="Gill Sans MT" w:hAnsi="Gill Sans MT" w:cs="Tahoma"/>
                <w:sz w:val="22"/>
                <w:szCs w:val="22"/>
              </w:rPr>
              <w:t>assessment and curriculum delivery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>;</w:t>
            </w:r>
          </w:p>
          <w:p w14:paraId="25C0BC50" w14:textId="664E9BE1" w:rsidR="00364C6F" w:rsidRPr="002801AF" w:rsidRDefault="00364C6F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Ensuring timely achievement of apprenticeship frameworks and standards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 xml:space="preserve">; </w:t>
            </w:r>
            <w:r w:rsidR="00627AC2" w:rsidRPr="00627AC2">
              <w:rPr>
                <w:i/>
                <w:iCs/>
                <w:sz w:val="22"/>
                <w:szCs w:val="22"/>
              </w:rPr>
              <w:t>and</w:t>
            </w:r>
          </w:p>
        </w:tc>
      </w:tr>
      <w:tr w:rsidR="001E02CB" w:rsidRPr="002801AF" w14:paraId="4F9ADEB1" w14:textId="77777777" w:rsidTr="000A6B85">
        <w:trPr>
          <w:gridAfter w:val="1"/>
          <w:wAfter w:w="10" w:type="dxa"/>
          <w:trHeight w:val="613"/>
        </w:trPr>
        <w:tc>
          <w:tcPr>
            <w:tcW w:w="3367" w:type="dxa"/>
            <w:vAlign w:val="center"/>
          </w:tcPr>
          <w:p w14:paraId="55CE0CF4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CD3BE16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2303CD7" w14:textId="77777777" w:rsidR="001E02CB" w:rsidRPr="002801AF" w:rsidRDefault="001E02CB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Promoting and safeguarding the welfare of children and young persons in line with college policies.</w:t>
            </w:r>
          </w:p>
        </w:tc>
      </w:tr>
      <w:tr w:rsidR="001E02CB" w:rsidRPr="002801AF" w14:paraId="169848F6" w14:textId="77777777" w:rsidTr="000A6B85">
        <w:trPr>
          <w:gridAfter w:val="1"/>
          <w:wAfter w:w="10" w:type="dxa"/>
          <w:trHeight w:val="397"/>
        </w:trPr>
        <w:tc>
          <w:tcPr>
            <w:tcW w:w="3367" w:type="dxa"/>
            <w:vAlign w:val="center"/>
          </w:tcPr>
          <w:p w14:paraId="035E1D4C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4C969CCA" w14:textId="77777777" w:rsidR="001E02CB" w:rsidRPr="002801AF" w:rsidRDefault="001E02CB" w:rsidP="000A6B85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10" w:type="dxa"/>
            <w:vAlign w:val="center"/>
          </w:tcPr>
          <w:p w14:paraId="4909C35B" w14:textId="77777777" w:rsidR="001E02CB" w:rsidRPr="002801AF" w:rsidRDefault="001E02CB" w:rsidP="000A6B85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6B33C31B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Main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ob:</w:t>
      </w:r>
    </w:p>
    <w:p w14:paraId="3BD0D66C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55BED190" w14:textId="77777777" w:rsidR="00A42706" w:rsidRPr="002801AF" w:rsidRDefault="00A42706" w:rsidP="00A42706">
      <w:pPr>
        <w:ind w:left="113" w:right="33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ovi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gagi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 3,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 progre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 thro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workpla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ord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visio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:</w:t>
      </w:r>
    </w:p>
    <w:p w14:paraId="147A6379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3646CA7C" w14:textId="47C682F1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rs,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 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4D2D35C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70341DF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hig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st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er out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r/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</w:p>
    <w:p w14:paraId="1302CC80" w14:textId="54E96BEA" w:rsidR="00A42706" w:rsidRPr="002801AF" w:rsidRDefault="0007175F" w:rsidP="0007175F">
      <w:pPr>
        <w:ind w:left="7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tisf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tion</w:t>
      </w:r>
      <w:r>
        <w:rPr>
          <w:rFonts w:ascii="Gill Sans MT" w:eastAsia="Tahoma" w:hAnsi="Gill Sans MT" w:cstheme="minorHAnsi"/>
          <w:sz w:val="22"/>
          <w:szCs w:val="22"/>
        </w:rPr>
        <w:t>.</w:t>
      </w:r>
    </w:p>
    <w:p w14:paraId="6D6BFEB9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317F032" w14:textId="19DDD5C3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prov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val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or mo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2866AB12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05BDA384" w14:textId="6E5E66F0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lec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isio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m</w:t>
      </w:r>
      <w:r w:rsidRPr="002801AF">
        <w:rPr>
          <w:rFonts w:ascii="Gill Sans MT" w:eastAsia="Tahoma" w:hAnsi="Gill Sans MT" w:cstheme="minorHAnsi"/>
          <w:sz w:val="22"/>
          <w:szCs w:val="22"/>
        </w:rPr>
        <w:t>iss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ue</w:t>
      </w:r>
      <w:r w:rsidRPr="002801AF">
        <w:rPr>
          <w:rFonts w:ascii="Gill Sans MT" w:eastAsia="Tahoma" w:hAnsi="Gill Sans MT" w:cstheme="minorHAnsi"/>
          <w:sz w:val="22"/>
          <w:szCs w:val="22"/>
        </w:rPr>
        <w:t>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736A77D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6C44A83" w14:textId="36A001DE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ovativ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lopm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tal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tor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136B7735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1CC8EA26" w14:textId="33748514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lture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62CB68A1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079C480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judged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out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ta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d/Q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tions.</w:t>
      </w:r>
    </w:p>
    <w:p w14:paraId="4A743E70" w14:textId="77777777" w:rsidR="00A42706" w:rsidRPr="002801AF" w:rsidRDefault="00A42706" w:rsidP="00A42706">
      <w:pPr>
        <w:spacing w:before="2" w:line="260" w:lineRule="exact"/>
        <w:rPr>
          <w:rFonts w:ascii="Gill Sans MT" w:hAnsi="Gill Sans MT" w:cstheme="minorHAnsi"/>
          <w:sz w:val="22"/>
          <w:szCs w:val="22"/>
        </w:rPr>
      </w:pPr>
    </w:p>
    <w:p w14:paraId="688C23A7" w14:textId="77777777" w:rsidR="00A42706" w:rsidRPr="002801AF" w:rsidRDefault="00A42706" w:rsidP="00A42706">
      <w:pPr>
        <w:ind w:left="113" w:right="269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be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mem</w:t>
      </w:r>
      <w:r w:rsidRPr="002801AF">
        <w:rPr>
          <w:rFonts w:ascii="Gill Sans MT" w:eastAsia="Tahoma" w:hAnsi="Gill Sans MT" w:cstheme="minorHAnsi"/>
          <w:sz w:val="22"/>
          <w:szCs w:val="22"/>
        </w:rPr>
        <w:t>ber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m.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This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ost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.</w:t>
      </w:r>
    </w:p>
    <w:p w14:paraId="6340BD1F" w14:textId="77777777" w:rsidR="00A42706" w:rsidRPr="002801AF" w:rsidRDefault="00A42706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A426FA" w14:textId="41C78FB0" w:rsidR="00EE29E5" w:rsidRPr="002801AF" w:rsidRDefault="00EE29E5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1FE03BB1" w14:textId="723835B4" w:rsidR="00380810" w:rsidRPr="002801AF" w:rsidRDefault="00380810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78210F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Key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ut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d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nsibi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iti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:</w:t>
      </w:r>
    </w:p>
    <w:p w14:paraId="2C9906EE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05ABA112" w14:textId="1D1E7C9C" w:rsidR="00A42706" w:rsidRPr="002801AF" w:rsidRDefault="00A42706" w:rsidP="00A42706">
      <w:pPr>
        <w:tabs>
          <w:tab w:val="left" w:pos="820"/>
        </w:tabs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pport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lly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’</w:t>
      </w:r>
      <w:r w:rsidRPr="002801AF">
        <w:rPr>
          <w:rFonts w:ascii="Gill Sans MT" w:eastAsia="Tahoma" w:hAnsi="Gill Sans MT" w:cstheme="minorHAnsi"/>
          <w:sz w:val="22"/>
          <w:szCs w:val="22"/>
        </w:rPr>
        <w:t>s Ai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bje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44EE364" w14:textId="359F35E1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ips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0176417C" w14:textId="37E2BDF9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36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lastRenderedPageBreak/>
        <w:t>(3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rry out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n-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te risk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ve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0BAD078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(4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ve a co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ehen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sive w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rkpla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ind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</w:p>
    <w:p w14:paraId="09DC5BB2" w14:textId="109ECD01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ty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65B6814F" w14:textId="372B6725" w:rsidR="00A42706" w:rsidRPr="002801AF" w:rsidRDefault="00A42706" w:rsidP="00A42706">
      <w:pPr>
        <w:tabs>
          <w:tab w:val="left" w:pos="820"/>
        </w:tabs>
        <w:spacing w:before="1"/>
        <w:ind w:left="821" w:right="66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spons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bilities 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diver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sion as 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ll as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gisl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on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58B9A64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77AEB2A9" w14:textId="77777777" w:rsidR="00A42706" w:rsidRPr="002801AF" w:rsidRDefault="00A42706" w:rsidP="00A42706">
      <w:pPr>
        <w:spacing w:before="71"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W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ork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 xml:space="preserve"> P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l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c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position w:val="-1"/>
          <w:sz w:val="22"/>
          <w:szCs w:val="22"/>
          <w:u w:val="thick" w:color="000000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</w:p>
    <w:p w14:paraId="0408F06A" w14:textId="77777777" w:rsidR="00A42706" w:rsidRPr="002801AF" w:rsidRDefault="00A42706" w:rsidP="00A42706">
      <w:pPr>
        <w:spacing w:before="10" w:line="240" w:lineRule="exact"/>
        <w:rPr>
          <w:rFonts w:ascii="Gill Sans MT" w:hAnsi="Gill Sans MT" w:cstheme="minorHAnsi"/>
          <w:sz w:val="22"/>
          <w:szCs w:val="22"/>
        </w:rPr>
      </w:pPr>
    </w:p>
    <w:p w14:paraId="65FBBF17" w14:textId="77777777" w:rsidR="00A42706" w:rsidRPr="002801AF" w:rsidRDefault="00A42706" w:rsidP="00A42706">
      <w:pPr>
        <w:tabs>
          <w:tab w:val="left" w:pos="820"/>
        </w:tabs>
        <w:spacing w:before="23"/>
        <w:ind w:left="821" w:right="66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stablish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acemen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s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pe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unc</w:t>
      </w:r>
      <w:r w:rsidRPr="002801AF">
        <w:rPr>
          <w:rFonts w:ascii="Gill Sans MT" w:eastAsia="Tahoma" w:hAnsi="Gill Sans MT" w:cstheme="minorHAnsi"/>
          <w:sz w:val="22"/>
          <w:szCs w:val="22"/>
        </w:rPr>
        <w:t>tion with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s.</w:t>
      </w:r>
    </w:p>
    <w:p w14:paraId="05DEB21F" w14:textId="1720D0BC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102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Liaise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tors on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amm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ILP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c</w:t>
      </w:r>
      <w:r w:rsidRPr="002801AF">
        <w:rPr>
          <w:rFonts w:ascii="Gill Sans MT" w:eastAsia="Tahoma" w:hAnsi="Gill Sans MT" w:cstheme="minorHAnsi"/>
          <w:sz w:val="22"/>
          <w:szCs w:val="22"/>
        </w:rPr>
        <w:t>los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itored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B63FDCB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(8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fec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n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ob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</w:p>
    <w:p w14:paraId="560C26DE" w14:textId="60F46B0D" w:rsidR="00A42706" w:rsidRPr="002801AF" w:rsidRDefault="00A42706" w:rsidP="00A42706">
      <w:pPr>
        <w:tabs>
          <w:tab w:val="left" w:pos="820"/>
        </w:tabs>
        <w:spacing w:line="264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(9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take voc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tion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 as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wor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2B3BEF7C" w14:textId="6B073919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(10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Work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ogra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m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 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kno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dge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\basic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z w:val="22"/>
          <w:szCs w:val="22"/>
        </w:rPr>
        <w:t>ills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55F43E9" w14:textId="2DEB2DF3" w:rsidR="00A42706" w:rsidRPr="002801AF" w:rsidRDefault="00A42706" w:rsidP="00A42706">
      <w:pPr>
        <w:tabs>
          <w:tab w:val="left" w:pos="820"/>
        </w:tabs>
        <w:spacing w:before="9" w:line="264" w:lineRule="exact"/>
        <w:ind w:left="821" w:right="497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ords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 progr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2BD0FA6" w14:textId="0BAB6E3A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82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tribute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rse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z w:val="22"/>
          <w:szCs w:val="22"/>
        </w:rPr>
        <w:t>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 Ve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 proc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lf- 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the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A0E0A27" w14:textId="4AB05DB1" w:rsidR="00A42706" w:rsidRPr="002801AF" w:rsidRDefault="00A42706" w:rsidP="00A42706">
      <w:pPr>
        <w:tabs>
          <w:tab w:val="left" w:pos="820"/>
        </w:tabs>
        <w:spacing w:line="260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(13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  <w:t>K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accu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te 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ords of work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cemen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17A85283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2F7224FC" w14:textId="77777777" w:rsidR="00A42706" w:rsidRPr="002801AF" w:rsidRDefault="00A42706" w:rsidP="00A42706">
      <w:pPr>
        <w:spacing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G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r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ic</w:t>
      </w:r>
    </w:p>
    <w:p w14:paraId="4901B6A1" w14:textId="77777777" w:rsidR="00A42706" w:rsidRPr="002801AF" w:rsidRDefault="00A42706" w:rsidP="00A42706">
      <w:pPr>
        <w:spacing w:before="12" w:line="240" w:lineRule="exact"/>
        <w:rPr>
          <w:rFonts w:ascii="Gill Sans MT" w:hAnsi="Gill Sans MT" w:cstheme="minorHAnsi"/>
          <w:sz w:val="22"/>
          <w:szCs w:val="22"/>
        </w:rPr>
      </w:pPr>
    </w:p>
    <w:p w14:paraId="61C82B95" w14:textId="0F266035" w:rsidR="00A42706" w:rsidRPr="002801AF" w:rsidRDefault="00A42706" w:rsidP="00A42706">
      <w:pPr>
        <w:tabs>
          <w:tab w:val="left" w:pos="820"/>
        </w:tabs>
        <w:spacing w:before="23" w:line="239" w:lineRule="auto"/>
        <w:ind w:left="821" w:right="37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(14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 xml:space="preserve">Follow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Syst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s and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Risk Ma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ys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bu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lly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establ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 provision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/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573CDEF3" w14:textId="18222B88" w:rsidR="00A42706" w:rsidRPr="0007175F" w:rsidRDefault="00A42706" w:rsidP="00A42706">
      <w:pPr>
        <w:tabs>
          <w:tab w:val="left" w:pos="820"/>
        </w:tabs>
        <w:spacing w:before="1"/>
        <w:ind w:left="113" w:right="-20"/>
        <w:rPr>
          <w:rFonts w:eastAsia="Tahoma"/>
          <w:i/>
          <w:iCs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omply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all Coll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du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</w:t>
      </w:r>
      <w:r w:rsidRPr="0007175F">
        <w:rPr>
          <w:rFonts w:eastAsia="Tahoma"/>
          <w:i/>
          <w:iCs/>
          <w:sz w:val="22"/>
          <w:szCs w:val="22"/>
        </w:rPr>
        <w:t>(</w:t>
      </w:r>
      <w:r w:rsidRPr="0007175F">
        <w:rPr>
          <w:rFonts w:eastAsia="Tahoma"/>
          <w:i/>
          <w:iCs/>
          <w:spacing w:val="-4"/>
          <w:sz w:val="22"/>
          <w:szCs w:val="22"/>
        </w:rPr>
        <w:t>e</w:t>
      </w:r>
      <w:r w:rsidR="0007175F" w:rsidRPr="0007175F">
        <w:rPr>
          <w:rFonts w:eastAsia="Tahoma"/>
          <w:i/>
          <w:iCs/>
          <w:spacing w:val="-4"/>
          <w:sz w:val="22"/>
          <w:szCs w:val="22"/>
        </w:rPr>
        <w:t>.</w:t>
      </w:r>
      <w:r w:rsidRPr="0007175F">
        <w:rPr>
          <w:rFonts w:eastAsia="Tahoma"/>
          <w:i/>
          <w:iCs/>
          <w:sz w:val="22"/>
          <w:szCs w:val="22"/>
        </w:rPr>
        <w:t xml:space="preserve">g. </w:t>
      </w:r>
      <w:r w:rsidRPr="0007175F">
        <w:rPr>
          <w:rFonts w:eastAsia="Tahoma"/>
          <w:i/>
          <w:iCs/>
          <w:spacing w:val="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H</w:t>
      </w:r>
      <w:r w:rsidRPr="0007175F">
        <w:rPr>
          <w:rFonts w:eastAsia="Tahoma"/>
          <w:i/>
          <w:iCs/>
          <w:spacing w:val="-1"/>
          <w:sz w:val="22"/>
          <w:szCs w:val="22"/>
        </w:rPr>
        <w:t>ea</w:t>
      </w:r>
      <w:r w:rsidRPr="0007175F">
        <w:rPr>
          <w:rFonts w:eastAsia="Tahoma"/>
          <w:i/>
          <w:iCs/>
          <w:sz w:val="22"/>
          <w:szCs w:val="22"/>
        </w:rPr>
        <w:t>lth</w:t>
      </w:r>
      <w:r w:rsidRPr="0007175F">
        <w:rPr>
          <w:rFonts w:eastAsia="Tahoma"/>
          <w:i/>
          <w:iCs/>
          <w:spacing w:val="-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1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S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f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ty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3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qu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l</w:t>
      </w:r>
    </w:p>
    <w:p w14:paraId="5541F8BA" w14:textId="0B78AA63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07175F">
        <w:rPr>
          <w:rFonts w:eastAsia="Tahoma"/>
          <w:i/>
          <w:iCs/>
          <w:position w:val="-1"/>
          <w:sz w:val="22"/>
          <w:szCs w:val="22"/>
        </w:rPr>
        <w:t>Opport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un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2"/>
          <w:position w:val="-1"/>
          <w:sz w:val="22"/>
          <w:szCs w:val="22"/>
        </w:rPr>
        <w:t>t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e</w:t>
      </w:r>
      <w:r w:rsidRPr="0007175F">
        <w:rPr>
          <w:rFonts w:eastAsia="Tahoma"/>
          <w:i/>
          <w:iCs/>
          <w:position w:val="-1"/>
          <w:sz w:val="22"/>
          <w:szCs w:val="22"/>
        </w:rPr>
        <w:t xml:space="preserve">s)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 are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we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by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position w:val="-1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5EEFD95A" w14:textId="5CA2C45D" w:rsidR="00A42706" w:rsidRPr="002801AF" w:rsidRDefault="00A42706" w:rsidP="00A42706">
      <w:pPr>
        <w:tabs>
          <w:tab w:val="left" w:pos="820"/>
        </w:tabs>
        <w:spacing w:before="1"/>
        <w:ind w:left="821" w:right="181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take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te 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ties th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nee</w:t>
      </w:r>
      <w:r w:rsidRPr="002801AF">
        <w:rPr>
          <w:rFonts w:ascii="Gill Sans MT" w:eastAsia="Tahoma" w:hAnsi="Gill Sans MT" w:cstheme="minorHAnsi"/>
          <w:sz w:val="22"/>
          <w:szCs w:val="22"/>
        </w:rPr>
        <w:t>ds of 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its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viro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2722D1C" w14:textId="6B53FC93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46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Be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sive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adopt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 fl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ible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pproa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 work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13955B9" w14:textId="100D769C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9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(18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take 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sz w:val="22"/>
          <w:szCs w:val="22"/>
        </w:rPr>
        <w:t>h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d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ties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 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quir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with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initi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work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or at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lo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tions 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tc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F9A9024" w14:textId="77777777" w:rsidR="00A42706" w:rsidRPr="002801AF" w:rsidRDefault="00A42706" w:rsidP="00A42706">
      <w:pPr>
        <w:spacing w:before="1" w:line="130" w:lineRule="exact"/>
        <w:rPr>
          <w:rFonts w:ascii="Gill Sans MT" w:hAnsi="Gill Sans MT" w:cstheme="minorHAnsi"/>
          <w:sz w:val="22"/>
          <w:szCs w:val="22"/>
        </w:rPr>
      </w:pPr>
    </w:p>
    <w:p w14:paraId="1798B189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57DFA35E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398B3BBE" w14:textId="77777777" w:rsidR="00A42706" w:rsidRPr="002801AF" w:rsidRDefault="00A42706" w:rsidP="00A42706">
      <w:pPr>
        <w:spacing w:line="266" w:lineRule="exact"/>
        <w:ind w:left="113" w:right="5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Job</w:t>
      </w:r>
      <w:r w:rsidRPr="002801AF">
        <w:rPr>
          <w:rFonts w:ascii="Gill Sans MT" w:eastAsia="Tahoma" w:hAnsi="Gill Sans MT" w:cstheme="minorHAnsi"/>
          <w:b/>
          <w:bCs/>
          <w:spacing w:val="-26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sc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pt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17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as</w:t>
      </w:r>
      <w:r w:rsidRPr="002801AF">
        <w:rPr>
          <w:rFonts w:ascii="Gill Sans MT" w:eastAsia="Tahoma" w:hAnsi="Gill Sans MT" w:cstheme="minorHAnsi"/>
          <w:b/>
          <w:bCs/>
          <w:spacing w:val="-2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 xml:space="preserve">date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  <w:r w:rsidRPr="002801AF">
        <w:rPr>
          <w:rFonts w:ascii="Gill Sans MT" w:eastAsia="Tahoma" w:hAnsi="Gill Sans MT" w:cstheme="minorHAnsi"/>
          <w:b/>
          <w:bCs/>
          <w:spacing w:val="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2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lta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io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9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4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3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r, it</w:t>
      </w:r>
      <w:r w:rsidRPr="002801AF">
        <w:rPr>
          <w:rFonts w:ascii="Gill Sans MT" w:eastAsia="Tahoma" w:hAnsi="Gill Sans MT" w:cstheme="minorHAnsi"/>
          <w:b/>
          <w:bCs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b/>
          <w:bCs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b/>
          <w:bCs/>
          <w:spacing w:val="6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iat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2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 xml:space="preserve">t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b/>
          <w:bCs/>
          <w:spacing w:val="-2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</w:p>
    <w:p w14:paraId="2D7FC5C3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9D2863C" w14:textId="785EA63A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21BF05C" w14:textId="64E0EBD6" w:rsidR="00380810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F9AB1EC" w14:textId="77777777" w:rsidR="00732860" w:rsidRPr="002801AF" w:rsidRDefault="0073286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23C45898" w14:textId="77777777" w:rsidR="00380810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4057B8C9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BEC6719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80A0B48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06DAB4E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B2D0647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5A10524D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74A45BE" w14:textId="77777777" w:rsidR="0055455D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D2C1CB4" w14:textId="77777777" w:rsidR="0055455D" w:rsidRPr="002801AF" w:rsidRDefault="0055455D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C746EB5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59C7F776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76D3E4F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4FC51BC" w14:textId="77777777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ED88EDC" w14:textId="3D88D24B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4ED678A" w14:textId="611E1B0D" w:rsidR="00A42706" w:rsidRPr="002801AF" w:rsidRDefault="00846642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79744" behindDoc="1" locked="0" layoutInCell="1" allowOverlap="1" wp14:anchorId="5B00A946" wp14:editId="0D70EED1">
            <wp:simplePos x="0" y="0"/>
            <wp:positionH relativeFrom="page">
              <wp:align>right</wp:align>
            </wp:positionH>
            <wp:positionV relativeFrom="paragraph">
              <wp:posOffset>-701040</wp:posOffset>
            </wp:positionV>
            <wp:extent cx="2656840" cy="129540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FF20E" w14:textId="77777777" w:rsidR="00846642" w:rsidRDefault="0084664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</w:p>
    <w:p w14:paraId="57B4A9F3" w14:textId="329341AF" w:rsidR="00A42706" w:rsidRPr="002801AF" w:rsidRDefault="00627AC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  <w:r>
        <w:rPr>
          <w:rFonts w:ascii="Gill Sans MT" w:hAnsi="Gill Sans MT" w:cstheme="minorHAnsi"/>
          <w:b/>
          <w:noProof/>
          <w:sz w:val="32"/>
          <w:szCs w:val="32"/>
        </w:rPr>
        <w:t xml:space="preserve">Vocational Trainer </w:t>
      </w:r>
      <w:r w:rsidR="007D3712">
        <w:rPr>
          <w:rFonts w:ascii="Gill Sans MT" w:hAnsi="Gill Sans MT" w:cstheme="minorHAnsi"/>
          <w:b/>
          <w:noProof/>
          <w:sz w:val="32"/>
          <w:szCs w:val="32"/>
        </w:rPr>
        <w:t xml:space="preserve">in </w:t>
      </w:r>
      <w:r w:rsidR="00434BF9">
        <w:rPr>
          <w:rFonts w:ascii="Gill Sans MT" w:hAnsi="Gill Sans MT" w:cstheme="minorHAnsi"/>
          <w:b/>
          <w:noProof/>
          <w:sz w:val="32"/>
          <w:szCs w:val="32"/>
        </w:rPr>
        <w:t>ICT &amp; Digital</w:t>
      </w:r>
    </w:p>
    <w:p w14:paraId="7B8A744D" w14:textId="2B780EF7" w:rsidR="007809FE" w:rsidRPr="002801AF" w:rsidRDefault="00A42706" w:rsidP="00A42706">
      <w:pPr>
        <w:rPr>
          <w:rFonts w:ascii="Gill Sans MT" w:hAnsi="Gill Sans MT" w:cstheme="minorHAnsi"/>
          <w:lang w:eastAsia="en-US"/>
        </w:rPr>
      </w:pPr>
      <w:r w:rsidRPr="002801AF">
        <w:rPr>
          <w:rFonts w:ascii="Gill Sans MT" w:hAnsi="Gill Sans MT" w:cstheme="minorHAnsi"/>
          <w:b/>
          <w:lang w:eastAsia="en-US"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A42706" w:rsidRPr="002801AF" w14:paraId="204DD593" w14:textId="77777777" w:rsidTr="00846642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F2378" w14:textId="5AB89958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B40641E" w14:textId="77777777" w:rsidR="00A42706" w:rsidRPr="002801AF" w:rsidRDefault="00A42706" w:rsidP="00A42706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Assessment Method</w:t>
            </w:r>
          </w:p>
        </w:tc>
      </w:tr>
      <w:tr w:rsidR="00A42706" w:rsidRPr="002801AF" w14:paraId="171E171B" w14:textId="77777777" w:rsidTr="00846642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39D9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4324AE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67E301CC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AC8E01B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Interview </w:t>
            </w:r>
            <w:r w:rsidR="00EE29E5"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/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Presentation</w:t>
            </w:r>
          </w:p>
        </w:tc>
        <w:tc>
          <w:tcPr>
            <w:tcW w:w="462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574A1BFD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1208AE2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687CCF00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References</w:t>
            </w:r>
          </w:p>
        </w:tc>
      </w:tr>
      <w:tr w:rsidR="00A42706" w:rsidRPr="002801AF" w14:paraId="76FF07B3" w14:textId="77777777" w:rsidTr="00846642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869340E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Education and Qualifications</w:t>
            </w:r>
          </w:p>
        </w:tc>
      </w:tr>
      <w:tr w:rsidR="00A42706" w:rsidRPr="002801AF" w14:paraId="3A7D6003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30D75FB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1804C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42073DE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ADDD8B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BCF1D7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3A997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C17720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7AC5D4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6D93026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High level vocational qualification level 3 or above</w:t>
            </w:r>
          </w:p>
        </w:tc>
        <w:tc>
          <w:tcPr>
            <w:tcW w:w="575" w:type="dxa"/>
            <w:gridSpan w:val="3"/>
            <w:vAlign w:val="center"/>
          </w:tcPr>
          <w:p w14:paraId="0519129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DEA53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18364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8C055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A6E2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E4CE9A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A3BBAC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4A83037F" w14:textId="4812ECB9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Teach</w:t>
            </w:r>
            <w:r w:rsidR="00FB3CFC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er Trained </w:t>
            </w:r>
            <w:r w:rsidR="00F77399" w:rsidRPr="00F77399">
              <w:rPr>
                <w:i/>
                <w:iCs/>
                <w:sz w:val="18"/>
                <w:szCs w:val="20"/>
              </w:rPr>
              <w:t>(PGCE, DTLLS or CertEd)</w:t>
            </w:r>
            <w:r w:rsidR="00F77399" w:rsidRPr="00F77399">
              <w:rPr>
                <w:rFonts w:ascii="Gill Sans MT" w:hAnsi="Gill Sans MT"/>
                <w:sz w:val="18"/>
                <w:szCs w:val="20"/>
              </w:rPr>
              <w:t xml:space="preserve"> or working towards</w:t>
            </w:r>
          </w:p>
        </w:tc>
        <w:tc>
          <w:tcPr>
            <w:tcW w:w="575" w:type="dxa"/>
            <w:gridSpan w:val="3"/>
            <w:vAlign w:val="center"/>
          </w:tcPr>
          <w:p w14:paraId="1F29FA6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877FE0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E5977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93A5C5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EF524C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D9203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42D4B2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5637552" w14:textId="0EC56D5A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Assessor Qualification</w:t>
            </w:r>
            <w:r w:rsidR="00434BF9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</w:t>
            </w:r>
            <w:r w:rsidR="00434BF9" w:rsidRPr="00434BF9">
              <w:rPr>
                <w:i/>
                <w:iCs/>
                <w:sz w:val="18"/>
                <w:szCs w:val="18"/>
                <w:lang w:eastAsia="en-US"/>
              </w:rPr>
              <w:t>(or working towards)</w:t>
            </w:r>
          </w:p>
        </w:tc>
        <w:tc>
          <w:tcPr>
            <w:tcW w:w="575" w:type="dxa"/>
            <w:gridSpan w:val="3"/>
            <w:vAlign w:val="center"/>
          </w:tcPr>
          <w:p w14:paraId="0398C1B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64BD40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61309B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36933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E2389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2A1B8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E2EE8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1BE6842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7567F3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FF6607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DF16E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E7DC6A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A3AB36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0091B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5B87EF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DE56ABD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Degree </w:t>
            </w:r>
            <w:r w:rsidRPr="00F77399">
              <w:rPr>
                <w:i/>
                <w:iCs/>
                <w:sz w:val="18"/>
                <w:szCs w:val="18"/>
                <w:lang w:eastAsia="en-US"/>
              </w:rPr>
              <w:t>(or equivalent)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in related subject </w:t>
            </w:r>
          </w:p>
        </w:tc>
        <w:tc>
          <w:tcPr>
            <w:tcW w:w="575" w:type="dxa"/>
            <w:gridSpan w:val="3"/>
            <w:vAlign w:val="center"/>
          </w:tcPr>
          <w:p w14:paraId="553CA94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335FF3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8D1B0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52B5E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119615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5B9360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707A9" w:rsidRPr="002801AF" w14:paraId="66C1F0AA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021D36DA" w14:textId="6AC82165" w:rsidR="009707A9" w:rsidRPr="002801AF" w:rsidRDefault="009707A9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3"/>
            <w:vAlign w:val="center"/>
          </w:tcPr>
          <w:p w14:paraId="35CE0716" w14:textId="068ECD9F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BF2B22F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8AA81B9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03F8F7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6EB7D8" w14:textId="2F72F9F2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F8FB29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0F18D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6ECAF922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bookmarkStart w:id="0" w:name="_Hlk83123734"/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7BC4702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A10850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6CC422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51369A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4C8F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3C21FDB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E147AC7" w14:textId="77777777" w:rsidTr="00846642">
        <w:tc>
          <w:tcPr>
            <w:tcW w:w="6513" w:type="dxa"/>
            <w:gridSpan w:val="2"/>
            <w:shd w:val="clear" w:color="auto" w:fill="B8CCE4" w:themeFill="accent1" w:themeFillTint="66"/>
          </w:tcPr>
          <w:p w14:paraId="0138D54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B8CCE4" w:themeFill="accent1" w:themeFillTint="66"/>
            <w:vAlign w:val="center"/>
          </w:tcPr>
          <w:p w14:paraId="7C5A273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299EFB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B8CCE4" w:themeFill="accent1" w:themeFillTint="66"/>
            <w:vAlign w:val="center"/>
          </w:tcPr>
          <w:p w14:paraId="53146B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163E07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B8CCE4" w:themeFill="accent1" w:themeFillTint="66"/>
            <w:vAlign w:val="center"/>
          </w:tcPr>
          <w:p w14:paraId="7FA77AD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571F7D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C0E64E" w14:textId="77777777" w:rsidTr="00EE29E5">
        <w:tc>
          <w:tcPr>
            <w:tcW w:w="6513" w:type="dxa"/>
            <w:gridSpan w:val="2"/>
          </w:tcPr>
          <w:p w14:paraId="22B71A8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5819F2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8C3B3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6D85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F0EF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D28EE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65C79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F5328E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5020C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To be occupationally competent in a relevant commercial / professional environment</w:t>
            </w:r>
          </w:p>
        </w:tc>
        <w:tc>
          <w:tcPr>
            <w:tcW w:w="575" w:type="dxa"/>
            <w:gridSpan w:val="3"/>
            <w:vAlign w:val="center"/>
          </w:tcPr>
          <w:p w14:paraId="1806D92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9C552A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1FFE3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0D2E5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5C970E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BFD5D6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030CD9" w14:textId="77777777" w:rsidTr="00EE29E5">
        <w:trPr>
          <w:trHeight w:val="353"/>
        </w:trPr>
        <w:tc>
          <w:tcPr>
            <w:tcW w:w="6513" w:type="dxa"/>
            <w:gridSpan w:val="2"/>
          </w:tcPr>
          <w:p w14:paraId="1968F2B7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Experience and knowledge of apprenticeship standards </w:t>
            </w:r>
          </w:p>
        </w:tc>
        <w:tc>
          <w:tcPr>
            <w:tcW w:w="575" w:type="dxa"/>
            <w:gridSpan w:val="3"/>
            <w:vAlign w:val="center"/>
          </w:tcPr>
          <w:p w14:paraId="6A3407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91E514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B21AA4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58F0F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5A7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52FC77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CF9F2B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110AFBC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Liaise with awarding organisations and internal departments to ensure all learners are enrolled and registered  </w:t>
            </w:r>
          </w:p>
        </w:tc>
        <w:tc>
          <w:tcPr>
            <w:tcW w:w="575" w:type="dxa"/>
            <w:gridSpan w:val="3"/>
            <w:vAlign w:val="center"/>
          </w:tcPr>
          <w:p w14:paraId="18327D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3F3B5E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79583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DDD153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84EDE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7A76C7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92A9D4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BE23C1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  <w:vAlign w:val="center"/>
          </w:tcPr>
          <w:p w14:paraId="2128FD4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C885C7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650F1E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A5C806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9B7FC8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260084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1CB9F2A" w14:textId="77777777" w:rsidTr="00EE29E5">
        <w:trPr>
          <w:trHeight w:val="353"/>
        </w:trPr>
        <w:tc>
          <w:tcPr>
            <w:tcW w:w="6513" w:type="dxa"/>
            <w:gridSpan w:val="2"/>
          </w:tcPr>
          <w:p w14:paraId="62E1896F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Lead on external quality assurance visits</w:t>
            </w:r>
          </w:p>
        </w:tc>
        <w:tc>
          <w:tcPr>
            <w:tcW w:w="575" w:type="dxa"/>
            <w:gridSpan w:val="3"/>
            <w:vAlign w:val="center"/>
          </w:tcPr>
          <w:p w14:paraId="016247D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26A8E6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CE6891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3273EF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3A7840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C8051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A584361" w14:textId="77777777" w:rsidTr="00EE29E5">
        <w:trPr>
          <w:trHeight w:val="353"/>
        </w:trPr>
        <w:tc>
          <w:tcPr>
            <w:tcW w:w="6513" w:type="dxa"/>
            <w:gridSpan w:val="2"/>
          </w:tcPr>
          <w:p w14:paraId="6BA5E53F" w14:textId="77777777" w:rsidR="00A42706" w:rsidRPr="002801AF" w:rsidRDefault="00A42706" w:rsidP="00176FF1">
            <w:pPr>
              <w:numPr>
                <w:ilvl w:val="0"/>
                <w:numId w:val="5"/>
              </w:num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3"/>
            <w:vAlign w:val="center"/>
          </w:tcPr>
          <w:p w14:paraId="56589DA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0A585A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9056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EE8E2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73641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7837C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DF6595A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1DB7D5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  <w:vAlign w:val="center"/>
          </w:tcPr>
          <w:p w14:paraId="0A2226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B3801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EAC17E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B1E07F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2412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4DFEF9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2299B6" w14:textId="77777777" w:rsidTr="00EE29E5">
        <w:trPr>
          <w:trHeight w:val="353"/>
        </w:trPr>
        <w:tc>
          <w:tcPr>
            <w:tcW w:w="6513" w:type="dxa"/>
            <w:gridSpan w:val="2"/>
          </w:tcPr>
          <w:p w14:paraId="6ECEBD11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  <w:vAlign w:val="center"/>
          </w:tcPr>
          <w:p w14:paraId="0C381A4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F540A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62F36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C4A0EF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02DAE8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38CD7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bookmarkEnd w:id="0"/>
      <w:tr w:rsidR="00A42706" w:rsidRPr="002801AF" w14:paraId="7B998BFD" w14:textId="77777777" w:rsidTr="00EE29E5">
        <w:trPr>
          <w:trHeight w:val="353"/>
        </w:trPr>
        <w:tc>
          <w:tcPr>
            <w:tcW w:w="6513" w:type="dxa"/>
            <w:gridSpan w:val="2"/>
          </w:tcPr>
          <w:p w14:paraId="7C7C8EE2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Excellent teaching, learning and assessment skills, with ability to teach/assess other disciplines in the occupational area</w:t>
            </w:r>
          </w:p>
        </w:tc>
        <w:tc>
          <w:tcPr>
            <w:tcW w:w="575" w:type="dxa"/>
            <w:gridSpan w:val="3"/>
            <w:vAlign w:val="center"/>
          </w:tcPr>
          <w:p w14:paraId="5182756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4DFC43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6777683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AE5F7F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365E3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6CE838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6A9FECD" w14:textId="77777777" w:rsidTr="00EE29E5">
        <w:trPr>
          <w:trHeight w:val="353"/>
        </w:trPr>
        <w:tc>
          <w:tcPr>
            <w:tcW w:w="6513" w:type="dxa"/>
            <w:gridSpan w:val="2"/>
          </w:tcPr>
          <w:p w14:paraId="4C9C6BF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use and monitor 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3"/>
            <w:vAlign w:val="center"/>
          </w:tcPr>
          <w:p w14:paraId="27E68A5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25715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1DB42C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9D12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BDF56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264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7C44C24" w14:textId="77777777" w:rsidTr="00EE29E5">
        <w:trPr>
          <w:trHeight w:val="353"/>
        </w:trPr>
        <w:tc>
          <w:tcPr>
            <w:tcW w:w="6513" w:type="dxa"/>
            <w:gridSpan w:val="2"/>
          </w:tcPr>
          <w:p w14:paraId="0BEB1A33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  <w:vAlign w:val="center"/>
          </w:tcPr>
          <w:p w14:paraId="5558D1B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B726C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C17F6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D413A8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A6E47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3BD7F2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89AAD3A" w14:textId="77777777" w:rsidTr="00EE29E5">
        <w:trPr>
          <w:trHeight w:val="353"/>
        </w:trPr>
        <w:tc>
          <w:tcPr>
            <w:tcW w:w="6513" w:type="dxa"/>
            <w:gridSpan w:val="2"/>
          </w:tcPr>
          <w:p w14:paraId="20A9F1C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  <w:vAlign w:val="center"/>
          </w:tcPr>
          <w:p w14:paraId="32ACF3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00A17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0E22A80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2952D1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FEFEB0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8484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C6DC370" w14:textId="77777777" w:rsidTr="00EE29E5">
        <w:trPr>
          <w:trHeight w:val="353"/>
        </w:trPr>
        <w:tc>
          <w:tcPr>
            <w:tcW w:w="6513" w:type="dxa"/>
            <w:gridSpan w:val="2"/>
          </w:tcPr>
          <w:p w14:paraId="3898CB7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manage difficult conversations/situations</w:t>
            </w:r>
          </w:p>
        </w:tc>
        <w:tc>
          <w:tcPr>
            <w:tcW w:w="575" w:type="dxa"/>
            <w:gridSpan w:val="3"/>
            <w:vAlign w:val="center"/>
          </w:tcPr>
          <w:p w14:paraId="58C2EDE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2D5D9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C6BEC7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5BEBE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874A5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DECB1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358B4967" w14:textId="77777777" w:rsidTr="00EE29E5">
        <w:trPr>
          <w:trHeight w:val="288"/>
        </w:trPr>
        <w:tc>
          <w:tcPr>
            <w:tcW w:w="6513" w:type="dxa"/>
            <w:gridSpan w:val="2"/>
          </w:tcPr>
          <w:p w14:paraId="49EF81D8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adapt to and manage change</w:t>
            </w:r>
          </w:p>
        </w:tc>
        <w:tc>
          <w:tcPr>
            <w:tcW w:w="575" w:type="dxa"/>
            <w:gridSpan w:val="3"/>
            <w:vAlign w:val="center"/>
          </w:tcPr>
          <w:p w14:paraId="0455138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EDA4C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7B4AD8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971D94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FA94C5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CE26D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7E2DC91" w14:textId="77777777" w:rsidTr="00EE29E5">
        <w:trPr>
          <w:trHeight w:val="288"/>
        </w:trPr>
        <w:tc>
          <w:tcPr>
            <w:tcW w:w="6513" w:type="dxa"/>
            <w:gridSpan w:val="2"/>
          </w:tcPr>
          <w:p w14:paraId="3B8BD779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3"/>
            <w:vAlign w:val="center"/>
          </w:tcPr>
          <w:p w14:paraId="7ED61BB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6F3193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71C5BD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5FBBB0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54365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598899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1F58ACC" w14:textId="77777777" w:rsidTr="00EE29E5">
        <w:trPr>
          <w:trHeight w:val="268"/>
        </w:trPr>
        <w:tc>
          <w:tcPr>
            <w:tcW w:w="6513" w:type="dxa"/>
            <w:gridSpan w:val="2"/>
          </w:tcPr>
          <w:p w14:paraId="6C94DDE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lastRenderedPageBreak/>
              <w:t>Thorough understanding of regulatory bodies: Ofsted, Awarding organisations, Skills Funding Agency.</w:t>
            </w:r>
          </w:p>
        </w:tc>
        <w:tc>
          <w:tcPr>
            <w:tcW w:w="575" w:type="dxa"/>
            <w:gridSpan w:val="3"/>
            <w:vAlign w:val="center"/>
          </w:tcPr>
          <w:p w14:paraId="2612622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4C4DA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C4BF78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964CE0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B412C1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E45AC7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BC07C1" w14:textId="77777777" w:rsidTr="00EE29E5">
        <w:trPr>
          <w:trHeight w:val="268"/>
        </w:trPr>
        <w:tc>
          <w:tcPr>
            <w:tcW w:w="6513" w:type="dxa"/>
            <w:gridSpan w:val="2"/>
          </w:tcPr>
          <w:p w14:paraId="73DA97D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communication and negotiation skills </w:t>
            </w:r>
          </w:p>
        </w:tc>
        <w:tc>
          <w:tcPr>
            <w:tcW w:w="575" w:type="dxa"/>
            <w:gridSpan w:val="3"/>
            <w:vAlign w:val="center"/>
          </w:tcPr>
          <w:p w14:paraId="23FFE3F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D8E12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D437D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140BDE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C17A3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87983A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4D4EF43" w14:textId="77777777" w:rsidTr="00EE29E5">
        <w:trPr>
          <w:trHeight w:val="273"/>
        </w:trPr>
        <w:tc>
          <w:tcPr>
            <w:tcW w:w="6513" w:type="dxa"/>
            <w:gridSpan w:val="2"/>
          </w:tcPr>
          <w:p w14:paraId="508238C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lead and work as a member of a team</w:t>
            </w:r>
          </w:p>
        </w:tc>
        <w:tc>
          <w:tcPr>
            <w:tcW w:w="575" w:type="dxa"/>
            <w:gridSpan w:val="3"/>
            <w:vAlign w:val="center"/>
          </w:tcPr>
          <w:p w14:paraId="2EC7FC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1EA5C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7CA3E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4DAD5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A45AC1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DE8BE3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B3AAEA8" w14:textId="77777777" w:rsidTr="00EE29E5">
        <w:trPr>
          <w:trHeight w:val="276"/>
        </w:trPr>
        <w:tc>
          <w:tcPr>
            <w:tcW w:w="6513" w:type="dxa"/>
            <w:gridSpan w:val="2"/>
          </w:tcPr>
          <w:p w14:paraId="77EB9D2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Proven record in solving problems</w:t>
            </w:r>
          </w:p>
        </w:tc>
        <w:tc>
          <w:tcPr>
            <w:tcW w:w="575" w:type="dxa"/>
            <w:gridSpan w:val="3"/>
            <w:vAlign w:val="center"/>
          </w:tcPr>
          <w:p w14:paraId="24F9BE4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04CE0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5FE90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D7ADA1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D0DF25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B168D6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6669D99" w14:textId="77777777" w:rsidTr="00EE29E5">
        <w:trPr>
          <w:trHeight w:val="269"/>
        </w:trPr>
        <w:tc>
          <w:tcPr>
            <w:tcW w:w="6513" w:type="dxa"/>
            <w:gridSpan w:val="2"/>
          </w:tcPr>
          <w:p w14:paraId="754B5CF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meet tight deadlines and work under pressure</w:t>
            </w:r>
          </w:p>
        </w:tc>
        <w:tc>
          <w:tcPr>
            <w:tcW w:w="575" w:type="dxa"/>
            <w:gridSpan w:val="3"/>
            <w:vAlign w:val="center"/>
          </w:tcPr>
          <w:p w14:paraId="673951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F204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B9C7A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D139F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4D98F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96F1AD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02C7FA" w14:textId="77777777" w:rsidTr="00EE29E5">
        <w:tc>
          <w:tcPr>
            <w:tcW w:w="6513" w:type="dxa"/>
            <w:gridSpan w:val="2"/>
            <w:vAlign w:val="center"/>
          </w:tcPr>
          <w:p w14:paraId="7F5CE10E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2932CC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CEC56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1CD7A6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CE57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F5C7E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69B2F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EEA09F" w14:textId="77777777" w:rsidTr="00EE29E5">
        <w:tc>
          <w:tcPr>
            <w:tcW w:w="6513" w:type="dxa"/>
            <w:gridSpan w:val="2"/>
          </w:tcPr>
          <w:p w14:paraId="056CA6F1" w14:textId="77777777" w:rsidR="00A42706" w:rsidRPr="002801AF" w:rsidRDefault="00A42706" w:rsidP="00176FF1">
            <w:pPr>
              <w:numPr>
                <w:ilvl w:val="0"/>
                <w:numId w:val="3"/>
              </w:numPr>
              <w:ind w:left="359" w:hanging="359"/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  <w:vAlign w:val="center"/>
          </w:tcPr>
          <w:p w14:paraId="344D0FF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B6A5B3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A39F0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BC655F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2DD5B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1024A7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0295C48" w14:textId="77777777" w:rsidTr="00EE29E5">
        <w:tc>
          <w:tcPr>
            <w:tcW w:w="6513" w:type="dxa"/>
            <w:gridSpan w:val="2"/>
            <w:vAlign w:val="center"/>
          </w:tcPr>
          <w:p w14:paraId="0094F05F" w14:textId="77777777" w:rsidR="00A42706" w:rsidRPr="002801AF" w:rsidRDefault="00A42706" w:rsidP="00176FF1">
            <w:pPr>
              <w:numPr>
                <w:ilvl w:val="0"/>
                <w:numId w:val="4"/>
              </w:numPr>
              <w:spacing w:before="60" w:after="60"/>
              <w:ind w:left="386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6CD622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DFD79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03B63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15676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D20139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29B70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437E61A" w14:textId="77777777" w:rsidTr="00846642">
        <w:tc>
          <w:tcPr>
            <w:tcW w:w="9581" w:type="dxa"/>
            <w:gridSpan w:val="15"/>
            <w:shd w:val="clear" w:color="auto" w:fill="B8CCE4" w:themeFill="accent1" w:themeFillTint="66"/>
          </w:tcPr>
          <w:p w14:paraId="5DC61C48" w14:textId="77777777" w:rsidR="00A42706" w:rsidRPr="002801AF" w:rsidRDefault="00EE29E5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P</w:t>
            </w:r>
            <w:r w:rsidR="00A42706"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ersonal Attributes</w:t>
            </w:r>
          </w:p>
        </w:tc>
      </w:tr>
      <w:tr w:rsidR="00A42706" w:rsidRPr="002801AF" w14:paraId="00578A29" w14:textId="77777777" w:rsidTr="00EE29E5">
        <w:tc>
          <w:tcPr>
            <w:tcW w:w="6513" w:type="dxa"/>
            <w:gridSpan w:val="2"/>
          </w:tcPr>
          <w:p w14:paraId="3F83352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279B24D6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05E0EF6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14CE4BD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1DEFE17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</w:tcPr>
          <w:p w14:paraId="16A9F5B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</w:tcPr>
          <w:p w14:paraId="114432A4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A8D928A" w14:textId="77777777" w:rsidTr="00EE29E5">
        <w:tc>
          <w:tcPr>
            <w:tcW w:w="6513" w:type="dxa"/>
            <w:gridSpan w:val="2"/>
            <w:vAlign w:val="center"/>
          </w:tcPr>
          <w:p w14:paraId="395BEC6F" w14:textId="77777777" w:rsidR="00A42706" w:rsidRPr="002801AF" w:rsidRDefault="00A42706" w:rsidP="00EA6E48">
            <w:pPr>
              <w:numPr>
                <w:ilvl w:val="0"/>
                <w:numId w:val="4"/>
              </w:numPr>
              <w:spacing w:before="60" w:after="60" w:line="276" w:lineRule="auto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Strong inter-personal skills</w:t>
            </w:r>
          </w:p>
        </w:tc>
        <w:tc>
          <w:tcPr>
            <w:tcW w:w="502" w:type="dxa"/>
            <w:vAlign w:val="center"/>
          </w:tcPr>
          <w:p w14:paraId="168A383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F9C63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D95F8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3D7ADF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DE20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42495A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4563FCAC" w14:textId="77777777" w:rsidTr="00EE29E5">
        <w:tc>
          <w:tcPr>
            <w:tcW w:w="6513" w:type="dxa"/>
            <w:gridSpan w:val="2"/>
            <w:vAlign w:val="center"/>
          </w:tcPr>
          <w:p w14:paraId="443B896E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team leading skills </w:t>
            </w:r>
          </w:p>
        </w:tc>
        <w:tc>
          <w:tcPr>
            <w:tcW w:w="502" w:type="dxa"/>
            <w:vAlign w:val="center"/>
          </w:tcPr>
          <w:p w14:paraId="3B141D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DCAD6D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9A0E6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CB1C1E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A6929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F5E07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252DEF28" w14:textId="77777777" w:rsidTr="00EE29E5">
        <w:tc>
          <w:tcPr>
            <w:tcW w:w="6513" w:type="dxa"/>
            <w:gridSpan w:val="2"/>
            <w:vAlign w:val="center"/>
          </w:tcPr>
          <w:p w14:paraId="27E134F1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Effective communication skills </w:t>
            </w:r>
          </w:p>
        </w:tc>
        <w:tc>
          <w:tcPr>
            <w:tcW w:w="502" w:type="dxa"/>
            <w:vAlign w:val="center"/>
          </w:tcPr>
          <w:p w14:paraId="05B8CE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DE832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FE4F88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E1FA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EB9003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4ADDD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78CC989" w14:textId="77777777" w:rsidTr="00EE29E5">
        <w:tc>
          <w:tcPr>
            <w:tcW w:w="6513" w:type="dxa"/>
            <w:gridSpan w:val="2"/>
          </w:tcPr>
          <w:p w14:paraId="6E3C87DA" w14:textId="77777777" w:rsidR="00A42706" w:rsidRPr="002801AF" w:rsidRDefault="00A42706" w:rsidP="00EA6E48">
            <w:pPr>
              <w:numPr>
                <w:ilvl w:val="0"/>
                <w:numId w:val="6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work co-operatively and effectively with a wide range of stakeholders, including learners, employers and colleagues</w:t>
            </w:r>
          </w:p>
        </w:tc>
        <w:tc>
          <w:tcPr>
            <w:tcW w:w="502" w:type="dxa"/>
            <w:vAlign w:val="center"/>
          </w:tcPr>
          <w:p w14:paraId="2334AA7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67D2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B3F4C5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4660AB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59A7E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EF0B2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F2154F8" w14:textId="77777777" w:rsidTr="00EE29E5">
        <w:tc>
          <w:tcPr>
            <w:tcW w:w="6513" w:type="dxa"/>
            <w:gridSpan w:val="2"/>
          </w:tcPr>
          <w:p w14:paraId="6F1C8733" w14:textId="77777777" w:rsidR="00A42706" w:rsidRPr="002801AF" w:rsidRDefault="00A42706" w:rsidP="00EA6E48">
            <w:pPr>
              <w:numPr>
                <w:ilvl w:val="0"/>
                <w:numId w:val="6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Able to represent and promote the College in a professional manner</w:t>
            </w:r>
          </w:p>
        </w:tc>
        <w:tc>
          <w:tcPr>
            <w:tcW w:w="502" w:type="dxa"/>
            <w:vAlign w:val="center"/>
          </w:tcPr>
          <w:p w14:paraId="347BA8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6F1F79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BB5188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D79D7D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5B32A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3B3ADD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3B63C78" w14:textId="77777777" w:rsidTr="00EE29E5">
        <w:tc>
          <w:tcPr>
            <w:tcW w:w="6513" w:type="dxa"/>
            <w:gridSpan w:val="2"/>
          </w:tcPr>
          <w:p w14:paraId="4CC580BD" w14:textId="77777777" w:rsidR="00A42706" w:rsidRPr="002801AF" w:rsidRDefault="00A42706" w:rsidP="00EA6E48">
            <w:pPr>
              <w:numPr>
                <w:ilvl w:val="0"/>
                <w:numId w:val="3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Ability to use own initiative and work with minimum supervision </w:t>
            </w:r>
          </w:p>
        </w:tc>
        <w:tc>
          <w:tcPr>
            <w:tcW w:w="502" w:type="dxa"/>
            <w:vAlign w:val="center"/>
          </w:tcPr>
          <w:p w14:paraId="4FE8B9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E3105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99A87C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58AE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D273A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4F26F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C7AEC53" w14:textId="77777777" w:rsidTr="00EE29E5">
        <w:tc>
          <w:tcPr>
            <w:tcW w:w="6513" w:type="dxa"/>
            <w:gridSpan w:val="2"/>
          </w:tcPr>
          <w:p w14:paraId="713A9D02" w14:textId="77777777" w:rsidR="00A42706" w:rsidRPr="002801AF" w:rsidRDefault="00A42706" w:rsidP="00EA6E48">
            <w:pPr>
              <w:numPr>
                <w:ilvl w:val="0"/>
                <w:numId w:val="3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Committed to maintaining a safe environment and working in a safe manner to safeguard learners and colleagues</w:t>
            </w:r>
          </w:p>
        </w:tc>
        <w:tc>
          <w:tcPr>
            <w:tcW w:w="502" w:type="dxa"/>
            <w:vAlign w:val="center"/>
          </w:tcPr>
          <w:p w14:paraId="70A658A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8A2D88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A5A7EC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CBD6A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9A43B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86DA8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0106AD" w14:textId="77777777" w:rsidTr="00EE29E5">
        <w:tc>
          <w:tcPr>
            <w:tcW w:w="6513" w:type="dxa"/>
            <w:gridSpan w:val="2"/>
          </w:tcPr>
          <w:p w14:paraId="52C90039" w14:textId="776F02D3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Able to relate well to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 at all levels.</w:t>
            </w:r>
          </w:p>
        </w:tc>
        <w:tc>
          <w:tcPr>
            <w:tcW w:w="502" w:type="dxa"/>
            <w:vAlign w:val="center"/>
          </w:tcPr>
          <w:p w14:paraId="041A5CE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26AEDBA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B2EA9F2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3A9DA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BBF005C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7DAA75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A42706" w:rsidRPr="002801AF" w14:paraId="255167D4" w14:textId="77777777" w:rsidTr="00EE29E5">
        <w:tc>
          <w:tcPr>
            <w:tcW w:w="6513" w:type="dxa"/>
            <w:gridSpan w:val="2"/>
            <w:vAlign w:val="center"/>
          </w:tcPr>
          <w:p w14:paraId="1369C8DB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Confidence to work effectively and professionally with all stakeholders e.g. employers </w:t>
            </w:r>
          </w:p>
        </w:tc>
        <w:tc>
          <w:tcPr>
            <w:tcW w:w="502" w:type="dxa"/>
            <w:vAlign w:val="center"/>
          </w:tcPr>
          <w:p w14:paraId="5C4B414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E13A1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2153C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3BBBB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3415D7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FFD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33346E9" w14:textId="77777777" w:rsidTr="00EE29E5">
        <w:tc>
          <w:tcPr>
            <w:tcW w:w="6513" w:type="dxa"/>
            <w:gridSpan w:val="2"/>
            <w:vAlign w:val="center"/>
          </w:tcPr>
          <w:p w14:paraId="3F090762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Excellent organisational skills, ability to prioritise and work under pressure and to tight deadlines</w:t>
            </w:r>
          </w:p>
        </w:tc>
        <w:tc>
          <w:tcPr>
            <w:tcW w:w="502" w:type="dxa"/>
            <w:vAlign w:val="center"/>
          </w:tcPr>
          <w:p w14:paraId="586D0C7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A85526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490" w:type="dxa"/>
            <w:gridSpan w:val="2"/>
            <w:vAlign w:val="center"/>
          </w:tcPr>
          <w:p w14:paraId="17B82E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0FD0B45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4A248D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0D1298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67BDC81A" w14:textId="77777777" w:rsidTr="00EE29E5">
        <w:trPr>
          <w:trHeight w:val="420"/>
        </w:trPr>
        <w:tc>
          <w:tcPr>
            <w:tcW w:w="6513" w:type="dxa"/>
            <w:gridSpan w:val="2"/>
            <w:vAlign w:val="center"/>
          </w:tcPr>
          <w:p w14:paraId="01341FE8" w14:textId="4FFB7804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Ability to inspire confidence in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</w:t>
            </w:r>
          </w:p>
        </w:tc>
        <w:tc>
          <w:tcPr>
            <w:tcW w:w="502" w:type="dxa"/>
            <w:vAlign w:val="center"/>
          </w:tcPr>
          <w:p w14:paraId="47B8B0C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36327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DE9713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5FA892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10E3A4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9DE7F1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2D8CEA3" w14:textId="77777777" w:rsidTr="00EE29E5">
        <w:trPr>
          <w:trHeight w:val="412"/>
        </w:trPr>
        <w:tc>
          <w:tcPr>
            <w:tcW w:w="6513" w:type="dxa"/>
            <w:gridSpan w:val="2"/>
            <w:vAlign w:val="center"/>
          </w:tcPr>
          <w:p w14:paraId="76B2834E" w14:textId="6A32CC9F" w:rsidR="00A42706" w:rsidRPr="002801AF" w:rsidRDefault="00A42706" w:rsidP="00EA6E48">
            <w:pPr>
              <w:widowControl w:val="0"/>
              <w:numPr>
                <w:ilvl w:val="0"/>
                <w:numId w:val="3"/>
              </w:numPr>
              <w:tabs>
                <w:tab w:val="left" w:pos="1414"/>
              </w:tabs>
              <w:spacing w:before="60" w:after="60"/>
              <w:ind w:left="359" w:hanging="359"/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Commitment to </w:t>
            </w:r>
            <w:r w:rsidR="0007175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 success </w:t>
            </w:r>
          </w:p>
        </w:tc>
        <w:tc>
          <w:tcPr>
            <w:tcW w:w="502" w:type="dxa"/>
            <w:vAlign w:val="center"/>
          </w:tcPr>
          <w:p w14:paraId="39643CD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557E3D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70273D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423A4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662EE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68282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A499B65" w14:textId="77777777" w:rsidTr="00EE29E5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727C09B8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1B8DD52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18" w:type="dxa"/>
            <w:gridSpan w:val="3"/>
            <w:vAlign w:val="center"/>
          </w:tcPr>
          <w:p w14:paraId="2B35FB1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0EDE88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1FF9B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60DB51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6E996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2C3EEF2" w14:textId="77777777" w:rsidTr="00EE29E5">
        <w:trPr>
          <w:trHeight w:val="333"/>
        </w:trPr>
        <w:tc>
          <w:tcPr>
            <w:tcW w:w="6513" w:type="dxa"/>
            <w:gridSpan w:val="2"/>
            <w:vAlign w:val="center"/>
          </w:tcPr>
          <w:p w14:paraId="64DB4263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Flexible approach to work</w:t>
            </w:r>
          </w:p>
        </w:tc>
        <w:tc>
          <w:tcPr>
            <w:tcW w:w="502" w:type="dxa"/>
            <w:vAlign w:val="center"/>
          </w:tcPr>
          <w:p w14:paraId="4A8EC1D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1AFCB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031BC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7F1A0D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CDF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86055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0BFAA20" w14:textId="77777777" w:rsidTr="00846642">
        <w:trPr>
          <w:trHeight w:val="333"/>
        </w:trPr>
        <w:tc>
          <w:tcPr>
            <w:tcW w:w="6513" w:type="dxa"/>
            <w:gridSpan w:val="2"/>
            <w:shd w:val="clear" w:color="auto" w:fill="B8CCE4" w:themeFill="accent1" w:themeFillTint="66"/>
          </w:tcPr>
          <w:p w14:paraId="01B281A0" w14:textId="6DE312CB" w:rsidR="00A42706" w:rsidRPr="002801AF" w:rsidRDefault="005E6E18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>
              <w:rPr>
                <w:rFonts w:ascii="Gill Sans MT" w:hAnsi="Gill Sans MT" w:cstheme="minorHAnsi"/>
                <w:b/>
                <w:sz w:val="18"/>
                <w:szCs w:val="18"/>
              </w:rPr>
              <w:t>Other requirements for employment</w:t>
            </w:r>
          </w:p>
        </w:tc>
        <w:tc>
          <w:tcPr>
            <w:tcW w:w="502" w:type="dxa"/>
            <w:shd w:val="clear" w:color="auto" w:fill="B8CCE4" w:themeFill="accent1" w:themeFillTint="66"/>
            <w:vAlign w:val="center"/>
          </w:tcPr>
          <w:p w14:paraId="3823841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shd w:val="clear" w:color="auto" w:fill="B8CCE4" w:themeFill="accent1" w:themeFillTint="66"/>
            <w:vAlign w:val="center"/>
          </w:tcPr>
          <w:p w14:paraId="458EF2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shd w:val="clear" w:color="auto" w:fill="B8CCE4" w:themeFill="accent1" w:themeFillTint="66"/>
            <w:vAlign w:val="center"/>
          </w:tcPr>
          <w:p w14:paraId="18082C4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shd w:val="clear" w:color="auto" w:fill="B8CCE4" w:themeFill="accent1" w:themeFillTint="66"/>
            <w:vAlign w:val="center"/>
          </w:tcPr>
          <w:p w14:paraId="0C98774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shd w:val="clear" w:color="auto" w:fill="B8CCE4" w:themeFill="accent1" w:themeFillTint="66"/>
            <w:vAlign w:val="center"/>
          </w:tcPr>
          <w:p w14:paraId="502437C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187BCEF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EF4CECD" w14:textId="77777777" w:rsidTr="00EE29E5">
        <w:trPr>
          <w:trHeight w:val="333"/>
        </w:trPr>
        <w:tc>
          <w:tcPr>
            <w:tcW w:w="6513" w:type="dxa"/>
            <w:gridSpan w:val="2"/>
          </w:tcPr>
          <w:p w14:paraId="33EE8A02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u w:val="single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</w:rPr>
              <w:t xml:space="preserve">Essential </w:t>
            </w:r>
          </w:p>
          <w:p w14:paraId="61313648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FC53E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62BA6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39B7C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F159E0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5CDA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26C8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092C4F5" w14:textId="77777777" w:rsidTr="00EE29E5">
        <w:trPr>
          <w:trHeight w:val="333"/>
        </w:trPr>
        <w:tc>
          <w:tcPr>
            <w:tcW w:w="6513" w:type="dxa"/>
            <w:gridSpan w:val="2"/>
          </w:tcPr>
          <w:p w14:paraId="10AE8CBB" w14:textId="77777777" w:rsidR="00A42706" w:rsidRPr="002801AF" w:rsidRDefault="00A42706" w:rsidP="00EA6E48">
            <w:pPr>
              <w:numPr>
                <w:ilvl w:val="0"/>
                <w:numId w:val="7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135997F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F276A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62A719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3554D59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129402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3DAFE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CD69DC" w14:textId="77777777" w:rsidTr="00EE29E5">
        <w:trPr>
          <w:trHeight w:val="333"/>
        </w:trPr>
        <w:tc>
          <w:tcPr>
            <w:tcW w:w="6513" w:type="dxa"/>
            <w:gridSpan w:val="2"/>
          </w:tcPr>
          <w:p w14:paraId="199AA4C7" w14:textId="77777777" w:rsidR="00A42706" w:rsidRPr="002801AF" w:rsidRDefault="00A42706" w:rsidP="00EA6E48">
            <w:pPr>
              <w:numPr>
                <w:ilvl w:val="0"/>
                <w:numId w:val="7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Car owner, with a willingness to use on College business as required (mileage allowance payable)</w:t>
            </w:r>
          </w:p>
        </w:tc>
        <w:tc>
          <w:tcPr>
            <w:tcW w:w="502" w:type="dxa"/>
            <w:vAlign w:val="center"/>
          </w:tcPr>
          <w:p w14:paraId="5CB01B7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B1B94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C26F93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E33C7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37041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7DCA7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EA6E48" w:rsidRPr="002801AF" w14:paraId="210332BD" w14:textId="77777777" w:rsidTr="00ED76E3">
        <w:trPr>
          <w:trHeight w:val="333"/>
        </w:trPr>
        <w:tc>
          <w:tcPr>
            <w:tcW w:w="9581" w:type="dxa"/>
            <w:gridSpan w:val="15"/>
          </w:tcPr>
          <w:p w14:paraId="207E1BF4" w14:textId="52985404" w:rsidR="00EA6E48" w:rsidRPr="00EA6E48" w:rsidRDefault="00EA6E48" w:rsidP="00EA6E48">
            <w:pPr>
              <w:pStyle w:val="ListParagraph"/>
              <w:numPr>
                <w:ilvl w:val="0"/>
                <w:numId w:val="7"/>
              </w:numPr>
              <w:spacing w:before="60" w:after="60"/>
              <w:ind w:left="359" w:hanging="359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EA6E48">
              <w:rPr>
                <w:rFonts w:ascii="Gill Sans MT" w:hAnsi="Gill Sans MT" w:cstheme="minorHAnsi"/>
                <w:sz w:val="18"/>
                <w:szCs w:val="18"/>
              </w:rPr>
              <w:t>Enhanced DBS</w:t>
            </w:r>
          </w:p>
        </w:tc>
      </w:tr>
    </w:tbl>
    <w:p w14:paraId="6B62F7F5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8"/>
          <w:szCs w:val="18"/>
          <w:lang w:eastAsia="en-US"/>
        </w:rPr>
      </w:pPr>
    </w:p>
    <w:p w14:paraId="4ECF6671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6"/>
          <w:szCs w:val="18"/>
          <w:lang w:eastAsia="en-US"/>
        </w:rPr>
      </w:pPr>
    </w:p>
    <w:p w14:paraId="0599E162" w14:textId="203F37FE" w:rsidR="00A42706" w:rsidRPr="005E6E18" w:rsidRDefault="005E6E18" w:rsidP="00A42706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Cs/>
          <w:color w:val="000000"/>
          <w:sz w:val="22"/>
          <w:szCs w:val="22"/>
        </w:rPr>
      </w:pPr>
      <w:r w:rsidRPr="005E6E18">
        <w:rPr>
          <w:rFonts w:ascii="Gill Sans MT" w:hAnsi="Gill Sans MT" w:cstheme="minorHAnsi"/>
          <w:bCs/>
          <w:iCs/>
          <w:color w:val="000000"/>
          <w:sz w:val="22"/>
          <w:szCs w:val="22"/>
        </w:rPr>
        <w:t>Updated</w:t>
      </w:r>
      <w:r>
        <w:rPr>
          <w:rFonts w:ascii="Gill Sans MT" w:hAnsi="Gill Sans MT" w:cstheme="minorHAnsi"/>
          <w:bCs/>
          <w:iCs/>
          <w:color w:val="000000"/>
          <w:sz w:val="22"/>
          <w:szCs w:val="22"/>
        </w:rPr>
        <w:t xml:space="preserve">: </w:t>
      </w:r>
      <w:r w:rsidR="006E6774">
        <w:rPr>
          <w:rFonts w:ascii="Gill Sans MT" w:hAnsi="Gill Sans MT" w:cstheme="minorHAnsi"/>
          <w:bCs/>
          <w:iCs/>
          <w:color w:val="000000"/>
          <w:sz w:val="22"/>
          <w:szCs w:val="22"/>
        </w:rPr>
        <w:t>June 2023</w:t>
      </w:r>
    </w:p>
    <w:p w14:paraId="7B682864" w14:textId="77777777" w:rsidR="00A42706" w:rsidRPr="00380810" w:rsidRDefault="00A42706" w:rsidP="00A42706">
      <w:pPr>
        <w:autoSpaceDE w:val="0"/>
        <w:autoSpaceDN w:val="0"/>
        <w:adjustRightInd w:val="0"/>
        <w:jc w:val="both"/>
        <w:rPr>
          <w:rFonts w:ascii="Gill Sans MT" w:hAnsi="Gill Sans MT" w:cstheme="minorHAnsi"/>
          <w:bCs/>
          <w:i/>
          <w:color w:val="000000"/>
          <w:sz w:val="22"/>
          <w:szCs w:val="22"/>
        </w:rPr>
      </w:pPr>
    </w:p>
    <w:p w14:paraId="65E28295" w14:textId="77777777" w:rsidR="00A42706" w:rsidRPr="00380810" w:rsidRDefault="00A42706" w:rsidP="00A42706">
      <w:pPr>
        <w:rPr>
          <w:rFonts w:ascii="Gill Sans MT" w:hAnsi="Gill Sans MT" w:cstheme="minorHAnsi"/>
        </w:rPr>
      </w:pPr>
    </w:p>
    <w:p w14:paraId="3DB86A84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66DB225E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7FC256DF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5D8BAA56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521292DD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2D98F829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6075087F" w14:textId="77777777" w:rsidR="00A42706" w:rsidRPr="00380810" w:rsidRDefault="00A42706" w:rsidP="00A42706">
      <w:pPr>
        <w:rPr>
          <w:rFonts w:ascii="Gill Sans MT" w:hAnsi="Gill Sans MT" w:cstheme="minorHAnsi"/>
          <w:sz w:val="20"/>
          <w:szCs w:val="20"/>
          <w:lang w:eastAsia="en-US"/>
        </w:rPr>
      </w:pPr>
    </w:p>
    <w:p w14:paraId="04C01555" w14:textId="4552E7C0" w:rsidR="00A42706" w:rsidRPr="00380810" w:rsidRDefault="00EE29E5" w:rsidP="009B33EE">
      <w:pPr>
        <w:rPr>
          <w:rFonts w:ascii="Gill Sans MT" w:hAnsi="Gill Sans MT" w:cstheme="minorHAnsi"/>
          <w:sz w:val="22"/>
          <w:szCs w:val="22"/>
          <w:lang w:val="en-US"/>
        </w:rPr>
      </w:pPr>
      <w:r w:rsidRPr="00380810">
        <w:rPr>
          <w:rFonts w:ascii="Gill Sans MT" w:hAnsi="Gill Sans MT" w:cstheme="minorHAnsi"/>
          <w:sz w:val="20"/>
          <w:szCs w:val="20"/>
          <w:lang w:eastAsia="en-US"/>
        </w:rPr>
        <w:br w:type="page"/>
      </w:r>
    </w:p>
    <w:p w14:paraId="57FF02E4" w14:textId="77777777" w:rsidR="00940AFC" w:rsidRDefault="00940AFC" w:rsidP="00A42706">
      <w:pPr>
        <w:rPr>
          <w:rFonts w:asciiTheme="minorHAnsi" w:hAnsiTheme="minorHAnsi" w:cstheme="minorHAnsi"/>
          <w:b/>
          <w:sz w:val="36"/>
          <w:szCs w:val="36"/>
        </w:rPr>
      </w:pPr>
    </w:p>
    <w:sectPr w:rsidR="00940AFC" w:rsidSect="0055455D">
      <w:headerReference w:type="default" r:id="rId12"/>
      <w:footerReference w:type="default" r:id="rId13"/>
      <w:headerReference w:type="first" r:id="rId14"/>
      <w:pgSz w:w="11907" w:h="16840" w:code="9"/>
      <w:pgMar w:top="142" w:right="1134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993C" w14:textId="77777777" w:rsidR="00A81048" w:rsidRDefault="00A81048">
      <w:r>
        <w:separator/>
      </w:r>
    </w:p>
  </w:endnote>
  <w:endnote w:type="continuationSeparator" w:id="0">
    <w:p w14:paraId="650BE3AE" w14:textId="77777777" w:rsidR="00A81048" w:rsidRDefault="00A8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6955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6CAE98" w14:textId="3EAC40F1" w:rsidR="0055455D" w:rsidRDefault="0055455D" w:rsidP="0055455D">
            <w:pPr>
              <w:pStyle w:val="Footer"/>
              <w:jc w:val="center"/>
            </w:pPr>
            <w:r>
              <w:t xml:space="preserve">CCSW Job Description – Vocational Trainer in </w:t>
            </w:r>
            <w:r w:rsidR="002D32AE">
              <w:t>ICT and Digital</w:t>
            </w:r>
          </w:p>
          <w:p w14:paraId="64D58608" w14:textId="4A43F076" w:rsidR="0055455D" w:rsidRDefault="0055455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077E90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ED24" w14:textId="77777777" w:rsidR="00A81048" w:rsidRDefault="00A81048">
      <w:r>
        <w:separator/>
      </w:r>
    </w:p>
  </w:footnote>
  <w:footnote w:type="continuationSeparator" w:id="0">
    <w:p w14:paraId="5C7FC535" w14:textId="77777777" w:rsidR="00A81048" w:rsidRDefault="00A8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8E46" w14:textId="77777777" w:rsidR="00002047" w:rsidRDefault="00002047" w:rsidP="00B05F8E">
    <w:pPr>
      <w:pStyle w:val="Header"/>
      <w:jc w:val="center"/>
    </w:pPr>
  </w:p>
  <w:p w14:paraId="5524C3AF" w14:textId="77777777" w:rsidR="00633FF4" w:rsidRDefault="00633FF4"/>
  <w:p w14:paraId="7E73E983" w14:textId="77777777" w:rsidR="00E4488B" w:rsidRDefault="00E4488B"/>
  <w:p w14:paraId="3FD237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0EB0" w14:textId="77777777" w:rsidR="00002047" w:rsidRDefault="00002047">
    <w:pPr>
      <w:pStyle w:val="Header"/>
    </w:pPr>
  </w:p>
  <w:p w14:paraId="17AA2D16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33310"/>
    <w:multiLevelType w:val="hybridMultilevel"/>
    <w:tmpl w:val="B9FE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436300">
    <w:abstractNumId w:val="0"/>
  </w:num>
  <w:num w:numId="2" w16cid:durableId="1902248478">
    <w:abstractNumId w:val="4"/>
  </w:num>
  <w:num w:numId="3" w16cid:durableId="566108179">
    <w:abstractNumId w:val="7"/>
  </w:num>
  <w:num w:numId="4" w16cid:durableId="1655178196">
    <w:abstractNumId w:val="1"/>
  </w:num>
  <w:num w:numId="5" w16cid:durableId="1161503548">
    <w:abstractNumId w:val="2"/>
  </w:num>
  <w:num w:numId="6" w16cid:durableId="754668254">
    <w:abstractNumId w:val="5"/>
  </w:num>
  <w:num w:numId="7" w16cid:durableId="1016998574">
    <w:abstractNumId w:val="3"/>
  </w:num>
  <w:num w:numId="8" w16cid:durableId="73971199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50C2C"/>
    <w:rsid w:val="000534FE"/>
    <w:rsid w:val="00063B3A"/>
    <w:rsid w:val="000658D6"/>
    <w:rsid w:val="0007175F"/>
    <w:rsid w:val="00072F05"/>
    <w:rsid w:val="00073697"/>
    <w:rsid w:val="000741AE"/>
    <w:rsid w:val="00081671"/>
    <w:rsid w:val="0008536E"/>
    <w:rsid w:val="00085606"/>
    <w:rsid w:val="0008727C"/>
    <w:rsid w:val="00090D12"/>
    <w:rsid w:val="0009673C"/>
    <w:rsid w:val="000A3866"/>
    <w:rsid w:val="000C12CC"/>
    <w:rsid w:val="000D5F1D"/>
    <w:rsid w:val="000E7FBA"/>
    <w:rsid w:val="000F42C4"/>
    <w:rsid w:val="000F4D03"/>
    <w:rsid w:val="00121B75"/>
    <w:rsid w:val="00124672"/>
    <w:rsid w:val="00125E2E"/>
    <w:rsid w:val="00140FD3"/>
    <w:rsid w:val="001426D1"/>
    <w:rsid w:val="00150828"/>
    <w:rsid w:val="0015290B"/>
    <w:rsid w:val="00176FF1"/>
    <w:rsid w:val="00180822"/>
    <w:rsid w:val="001964A1"/>
    <w:rsid w:val="001A3C38"/>
    <w:rsid w:val="001B4352"/>
    <w:rsid w:val="001B55CF"/>
    <w:rsid w:val="001C36B9"/>
    <w:rsid w:val="001D297D"/>
    <w:rsid w:val="001E02CB"/>
    <w:rsid w:val="00201225"/>
    <w:rsid w:val="002127A0"/>
    <w:rsid w:val="002139F1"/>
    <w:rsid w:val="00216BEA"/>
    <w:rsid w:val="00220870"/>
    <w:rsid w:val="00223402"/>
    <w:rsid w:val="0023155C"/>
    <w:rsid w:val="0023492C"/>
    <w:rsid w:val="002616CA"/>
    <w:rsid w:val="0027578E"/>
    <w:rsid w:val="002801AF"/>
    <w:rsid w:val="002811B3"/>
    <w:rsid w:val="002944F5"/>
    <w:rsid w:val="002965B5"/>
    <w:rsid w:val="002976E5"/>
    <w:rsid w:val="002B2AD6"/>
    <w:rsid w:val="002B52A5"/>
    <w:rsid w:val="002B63B7"/>
    <w:rsid w:val="002C532D"/>
    <w:rsid w:val="002D15E2"/>
    <w:rsid w:val="002D2374"/>
    <w:rsid w:val="002D32AE"/>
    <w:rsid w:val="002F3FB3"/>
    <w:rsid w:val="00326095"/>
    <w:rsid w:val="00332887"/>
    <w:rsid w:val="00332EC0"/>
    <w:rsid w:val="003333D2"/>
    <w:rsid w:val="0033414A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711E9"/>
    <w:rsid w:val="00380810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72F6"/>
    <w:rsid w:val="00410A0C"/>
    <w:rsid w:val="00417883"/>
    <w:rsid w:val="00417C6F"/>
    <w:rsid w:val="0042596C"/>
    <w:rsid w:val="00430494"/>
    <w:rsid w:val="00430A66"/>
    <w:rsid w:val="00434BF9"/>
    <w:rsid w:val="00440285"/>
    <w:rsid w:val="004407FD"/>
    <w:rsid w:val="00441994"/>
    <w:rsid w:val="00441E16"/>
    <w:rsid w:val="00443926"/>
    <w:rsid w:val="00474E88"/>
    <w:rsid w:val="004812CE"/>
    <w:rsid w:val="004816D6"/>
    <w:rsid w:val="00485A06"/>
    <w:rsid w:val="004A2B6C"/>
    <w:rsid w:val="004B5102"/>
    <w:rsid w:val="004C6278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30412"/>
    <w:rsid w:val="005324B8"/>
    <w:rsid w:val="00533720"/>
    <w:rsid w:val="0055455D"/>
    <w:rsid w:val="005657A8"/>
    <w:rsid w:val="00566AED"/>
    <w:rsid w:val="0057028F"/>
    <w:rsid w:val="00580252"/>
    <w:rsid w:val="00580A83"/>
    <w:rsid w:val="005814D5"/>
    <w:rsid w:val="00593411"/>
    <w:rsid w:val="00593837"/>
    <w:rsid w:val="005A36E7"/>
    <w:rsid w:val="005A64D4"/>
    <w:rsid w:val="005B1C48"/>
    <w:rsid w:val="005B1CB6"/>
    <w:rsid w:val="005C41A4"/>
    <w:rsid w:val="005C4B60"/>
    <w:rsid w:val="005D0515"/>
    <w:rsid w:val="005E6855"/>
    <w:rsid w:val="005E6E18"/>
    <w:rsid w:val="005F4F8E"/>
    <w:rsid w:val="00603646"/>
    <w:rsid w:val="0060369F"/>
    <w:rsid w:val="00604974"/>
    <w:rsid w:val="0061075A"/>
    <w:rsid w:val="00614A10"/>
    <w:rsid w:val="00627AC2"/>
    <w:rsid w:val="006339A1"/>
    <w:rsid w:val="00633FF4"/>
    <w:rsid w:val="0064610B"/>
    <w:rsid w:val="00646658"/>
    <w:rsid w:val="0065179E"/>
    <w:rsid w:val="006545F4"/>
    <w:rsid w:val="00654AE5"/>
    <w:rsid w:val="00655F77"/>
    <w:rsid w:val="0066501B"/>
    <w:rsid w:val="006762F3"/>
    <w:rsid w:val="00685416"/>
    <w:rsid w:val="00686B3A"/>
    <w:rsid w:val="00690199"/>
    <w:rsid w:val="006A1708"/>
    <w:rsid w:val="006A5B71"/>
    <w:rsid w:val="006B0427"/>
    <w:rsid w:val="006B6C20"/>
    <w:rsid w:val="006C59CE"/>
    <w:rsid w:val="006C689A"/>
    <w:rsid w:val="006E47C3"/>
    <w:rsid w:val="006E6774"/>
    <w:rsid w:val="006F2370"/>
    <w:rsid w:val="007206AE"/>
    <w:rsid w:val="00721032"/>
    <w:rsid w:val="00721321"/>
    <w:rsid w:val="007227A5"/>
    <w:rsid w:val="00724311"/>
    <w:rsid w:val="007303B2"/>
    <w:rsid w:val="0073191D"/>
    <w:rsid w:val="00732408"/>
    <w:rsid w:val="00732860"/>
    <w:rsid w:val="0074357F"/>
    <w:rsid w:val="00751491"/>
    <w:rsid w:val="00755D16"/>
    <w:rsid w:val="00774BC7"/>
    <w:rsid w:val="007809FE"/>
    <w:rsid w:val="00780AA9"/>
    <w:rsid w:val="007833DC"/>
    <w:rsid w:val="007954A5"/>
    <w:rsid w:val="007A33B0"/>
    <w:rsid w:val="007A6C46"/>
    <w:rsid w:val="007B2D7D"/>
    <w:rsid w:val="007C0D53"/>
    <w:rsid w:val="007D3712"/>
    <w:rsid w:val="007E3224"/>
    <w:rsid w:val="007E3CD4"/>
    <w:rsid w:val="007E42EC"/>
    <w:rsid w:val="007F4E6A"/>
    <w:rsid w:val="007F6F32"/>
    <w:rsid w:val="00804505"/>
    <w:rsid w:val="00830DD9"/>
    <w:rsid w:val="008421A6"/>
    <w:rsid w:val="00843615"/>
    <w:rsid w:val="00843C78"/>
    <w:rsid w:val="00846642"/>
    <w:rsid w:val="0085600E"/>
    <w:rsid w:val="00867F7B"/>
    <w:rsid w:val="0087252F"/>
    <w:rsid w:val="00895734"/>
    <w:rsid w:val="00896ADE"/>
    <w:rsid w:val="00897E71"/>
    <w:rsid w:val="008A0E37"/>
    <w:rsid w:val="008B10FF"/>
    <w:rsid w:val="008B2D40"/>
    <w:rsid w:val="008C736C"/>
    <w:rsid w:val="008C75A5"/>
    <w:rsid w:val="008F0272"/>
    <w:rsid w:val="008F3B78"/>
    <w:rsid w:val="00900AD4"/>
    <w:rsid w:val="0090356A"/>
    <w:rsid w:val="00921146"/>
    <w:rsid w:val="0092225E"/>
    <w:rsid w:val="00926B09"/>
    <w:rsid w:val="00931AD5"/>
    <w:rsid w:val="00932758"/>
    <w:rsid w:val="00940AFC"/>
    <w:rsid w:val="0094336F"/>
    <w:rsid w:val="00964132"/>
    <w:rsid w:val="00965BAD"/>
    <w:rsid w:val="009707A9"/>
    <w:rsid w:val="00981E68"/>
    <w:rsid w:val="00990352"/>
    <w:rsid w:val="009A1C11"/>
    <w:rsid w:val="009A5104"/>
    <w:rsid w:val="009B33EE"/>
    <w:rsid w:val="009C1B34"/>
    <w:rsid w:val="009C2E97"/>
    <w:rsid w:val="009E0640"/>
    <w:rsid w:val="009E08DB"/>
    <w:rsid w:val="009E346F"/>
    <w:rsid w:val="009E6A5D"/>
    <w:rsid w:val="009E7554"/>
    <w:rsid w:val="00A0376A"/>
    <w:rsid w:val="00A11661"/>
    <w:rsid w:val="00A11772"/>
    <w:rsid w:val="00A1331E"/>
    <w:rsid w:val="00A15B8A"/>
    <w:rsid w:val="00A17EE4"/>
    <w:rsid w:val="00A30469"/>
    <w:rsid w:val="00A35538"/>
    <w:rsid w:val="00A4186B"/>
    <w:rsid w:val="00A42706"/>
    <w:rsid w:val="00A45CF5"/>
    <w:rsid w:val="00A47384"/>
    <w:rsid w:val="00A5153F"/>
    <w:rsid w:val="00A602D3"/>
    <w:rsid w:val="00A62BED"/>
    <w:rsid w:val="00A636E0"/>
    <w:rsid w:val="00A64BF0"/>
    <w:rsid w:val="00A76CB2"/>
    <w:rsid w:val="00A81048"/>
    <w:rsid w:val="00A82454"/>
    <w:rsid w:val="00A8460B"/>
    <w:rsid w:val="00AA70AD"/>
    <w:rsid w:val="00AB125C"/>
    <w:rsid w:val="00AB212A"/>
    <w:rsid w:val="00AB35EB"/>
    <w:rsid w:val="00AB5876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370E2"/>
    <w:rsid w:val="00B404D8"/>
    <w:rsid w:val="00B40B04"/>
    <w:rsid w:val="00B41E5E"/>
    <w:rsid w:val="00B449A3"/>
    <w:rsid w:val="00B44A77"/>
    <w:rsid w:val="00B44D06"/>
    <w:rsid w:val="00B55FE2"/>
    <w:rsid w:val="00B82473"/>
    <w:rsid w:val="00B84B24"/>
    <w:rsid w:val="00B85FC8"/>
    <w:rsid w:val="00BA1FD8"/>
    <w:rsid w:val="00BB2DFC"/>
    <w:rsid w:val="00BC51D7"/>
    <w:rsid w:val="00BD1C4A"/>
    <w:rsid w:val="00BD32BF"/>
    <w:rsid w:val="00BD69DD"/>
    <w:rsid w:val="00BD7AD1"/>
    <w:rsid w:val="00BF61A2"/>
    <w:rsid w:val="00BF7005"/>
    <w:rsid w:val="00C05022"/>
    <w:rsid w:val="00C0535F"/>
    <w:rsid w:val="00C1628D"/>
    <w:rsid w:val="00C245BF"/>
    <w:rsid w:val="00C263B3"/>
    <w:rsid w:val="00C31E0A"/>
    <w:rsid w:val="00C34BB6"/>
    <w:rsid w:val="00C57B0D"/>
    <w:rsid w:val="00C61FDF"/>
    <w:rsid w:val="00C9246C"/>
    <w:rsid w:val="00C93065"/>
    <w:rsid w:val="00CB145D"/>
    <w:rsid w:val="00CB19AB"/>
    <w:rsid w:val="00CB27A1"/>
    <w:rsid w:val="00CB4081"/>
    <w:rsid w:val="00CD29D3"/>
    <w:rsid w:val="00CD4B66"/>
    <w:rsid w:val="00CD5323"/>
    <w:rsid w:val="00CD6D3C"/>
    <w:rsid w:val="00CE4BD3"/>
    <w:rsid w:val="00CF724A"/>
    <w:rsid w:val="00D03829"/>
    <w:rsid w:val="00D11DFB"/>
    <w:rsid w:val="00D23B8B"/>
    <w:rsid w:val="00D2661D"/>
    <w:rsid w:val="00D36864"/>
    <w:rsid w:val="00D47155"/>
    <w:rsid w:val="00D478A8"/>
    <w:rsid w:val="00D513CA"/>
    <w:rsid w:val="00D51825"/>
    <w:rsid w:val="00D559E7"/>
    <w:rsid w:val="00D63F9E"/>
    <w:rsid w:val="00D64E46"/>
    <w:rsid w:val="00D812CB"/>
    <w:rsid w:val="00D907D9"/>
    <w:rsid w:val="00D9299F"/>
    <w:rsid w:val="00D93A4F"/>
    <w:rsid w:val="00DA41A7"/>
    <w:rsid w:val="00DB3201"/>
    <w:rsid w:val="00DD4154"/>
    <w:rsid w:val="00DE0BD3"/>
    <w:rsid w:val="00DE2B73"/>
    <w:rsid w:val="00DE3D50"/>
    <w:rsid w:val="00DE4A5D"/>
    <w:rsid w:val="00DF02E9"/>
    <w:rsid w:val="00E02C0F"/>
    <w:rsid w:val="00E078C7"/>
    <w:rsid w:val="00E1314D"/>
    <w:rsid w:val="00E136DB"/>
    <w:rsid w:val="00E15648"/>
    <w:rsid w:val="00E1726C"/>
    <w:rsid w:val="00E216DE"/>
    <w:rsid w:val="00E23E66"/>
    <w:rsid w:val="00E428B0"/>
    <w:rsid w:val="00E4488B"/>
    <w:rsid w:val="00E50C34"/>
    <w:rsid w:val="00E523A9"/>
    <w:rsid w:val="00E54654"/>
    <w:rsid w:val="00EA6E48"/>
    <w:rsid w:val="00ED666A"/>
    <w:rsid w:val="00EE29E5"/>
    <w:rsid w:val="00EE2B8D"/>
    <w:rsid w:val="00EF2029"/>
    <w:rsid w:val="00EF3623"/>
    <w:rsid w:val="00EF79D2"/>
    <w:rsid w:val="00F03F7A"/>
    <w:rsid w:val="00F11041"/>
    <w:rsid w:val="00F17C4C"/>
    <w:rsid w:val="00F21E8F"/>
    <w:rsid w:val="00F22B25"/>
    <w:rsid w:val="00F23F99"/>
    <w:rsid w:val="00F335AD"/>
    <w:rsid w:val="00F33B59"/>
    <w:rsid w:val="00F34BA5"/>
    <w:rsid w:val="00F55A1C"/>
    <w:rsid w:val="00F60A0E"/>
    <w:rsid w:val="00F613C0"/>
    <w:rsid w:val="00F75B27"/>
    <w:rsid w:val="00F77399"/>
    <w:rsid w:val="00F845A9"/>
    <w:rsid w:val="00F8765E"/>
    <w:rsid w:val="00FA4F08"/>
    <w:rsid w:val="00FA5DF1"/>
    <w:rsid w:val="00FB3CFC"/>
    <w:rsid w:val="00FC434B"/>
    <w:rsid w:val="00FC448B"/>
    <w:rsid w:val="00FC68E7"/>
    <w:rsid w:val="00FD61A7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8BD0E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">
    <w:name w:val="Table Grid41"/>
    <w:basedOn w:val="TableNormal"/>
    <w:next w:val="TableGrid"/>
    <w:rsid w:val="00A42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42706"/>
  </w:style>
  <w:style w:type="table" w:customStyle="1" w:styleId="TableGrid6">
    <w:name w:val="Table Grid6"/>
    <w:basedOn w:val="TableNormal"/>
    <w:next w:val="TableGrid"/>
    <w:rsid w:val="00A427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7DE82B-B391-4C79-9C38-25285B040A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82D0B-1F55-4348-A802-3E02F21A749A}">
  <ds:schemaRefs>
    <ds:schemaRef ds:uri="http://schemas.microsoft.com/office/2006/metadata/properties"/>
    <ds:schemaRef ds:uri="http://purl.org/dc/dcmitype/"/>
    <ds:schemaRef ds:uri="http://purl.org/dc/elements/1.1/"/>
    <ds:schemaRef ds:uri="3f0fb0fc-051a-42fe-ba61-956e4112c675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18e0045-47e2-4735-bb70-87cfa40bc854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2C8F04-ECFC-4214-BB84-256BDEFFC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CA5B8-4C28-4D74-8420-C3224EE7BD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9</TotalTime>
  <Pages>5</Pages>
  <Words>1061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12</cp:revision>
  <cp:lastPrinted>2020-07-15T09:33:00Z</cp:lastPrinted>
  <dcterms:created xsi:type="dcterms:W3CDTF">2023-06-29T11:48:00Z</dcterms:created>
  <dcterms:modified xsi:type="dcterms:W3CDTF">2024-02-01T11:39:00Z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5348500</vt:r8>
  </property>
  <property fmtid="{D5CDD505-2E9C-101B-9397-08002B2CF9AE}" pid="4" name="MediaServiceImageTags">
    <vt:lpwstr/>
  </property>
</Properties>
</file>