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51"/>
      </w:tblGrid>
      <w:tr w:rsidR="00DE28F2" w:rsidRPr="006E5828" w14:paraId="6225A13B" w14:textId="77777777" w:rsidTr="006E5828">
        <w:tc>
          <w:tcPr>
            <w:tcW w:w="7088" w:type="dxa"/>
          </w:tcPr>
          <w:p w14:paraId="7A5674F0" w14:textId="4D491A06" w:rsidR="00DE28F2" w:rsidRPr="00B047F5" w:rsidRDefault="00DE28F2" w:rsidP="00DE28F2">
            <w:pPr>
              <w:rPr>
                <w:rFonts w:ascii="Gill Sans MT" w:hAnsi="Gill Sans MT" w:cs="Tahoma"/>
                <w:b/>
                <w:sz w:val="32"/>
                <w:szCs w:val="32"/>
              </w:rPr>
            </w:pPr>
            <w:r w:rsidRPr="00B047F5">
              <w:rPr>
                <w:rFonts w:ascii="Gill Sans MT" w:hAnsi="Gill Sans MT" w:cs="Tahoma"/>
                <w:b/>
                <w:sz w:val="32"/>
                <w:szCs w:val="32"/>
              </w:rPr>
              <w:t xml:space="preserve">Lecturer in </w:t>
            </w:r>
            <w:r w:rsidR="0062617A">
              <w:rPr>
                <w:rFonts w:ascii="Gill Sans MT" w:hAnsi="Gill Sans MT" w:cs="Tahoma"/>
                <w:b/>
                <w:sz w:val="32"/>
                <w:szCs w:val="32"/>
              </w:rPr>
              <w:t>Sociology</w:t>
            </w:r>
          </w:p>
          <w:p w14:paraId="61D11C23" w14:textId="77777777" w:rsidR="00DE28F2" w:rsidRPr="00B047F5" w:rsidRDefault="00DE28F2" w:rsidP="00DE28F2">
            <w:pPr>
              <w:rPr>
                <w:rFonts w:ascii="Gill Sans MT" w:hAnsi="Gill Sans MT" w:cs="Tahoma"/>
                <w:b/>
              </w:rPr>
            </w:pPr>
            <w:r w:rsidRPr="00B047F5">
              <w:rPr>
                <w:rFonts w:ascii="Gill Sans MT" w:hAnsi="Gill Sans MT" w:cs="Tahoma"/>
                <w:b/>
              </w:rPr>
              <w:t>Job Description</w:t>
            </w:r>
          </w:p>
          <w:p w14:paraId="2E315BC8" w14:textId="77777777" w:rsidR="00DE28F2" w:rsidRPr="006E5828" w:rsidRDefault="00DE28F2" w:rsidP="00DE28F2">
            <w:pPr>
              <w:rPr>
                <w:rFonts w:ascii="Gill Sans MT" w:hAnsi="Gill Sans MT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2551" w:type="dxa"/>
          </w:tcPr>
          <w:p w14:paraId="369AE52B" w14:textId="77777777" w:rsidR="00DE28F2" w:rsidRPr="006E5828" w:rsidRDefault="00DE28F2" w:rsidP="00DE28F2">
            <w:pPr>
              <w:ind w:left="886"/>
              <w:jc w:val="right"/>
              <w:rPr>
                <w:rFonts w:ascii="Gill Sans MT" w:hAnsi="Gill Sans MT" w:cs="Tahoma"/>
                <w:sz w:val="22"/>
                <w:szCs w:val="22"/>
              </w:rPr>
            </w:pPr>
          </w:p>
          <w:p w14:paraId="6F567078" w14:textId="77777777" w:rsidR="00DE28F2" w:rsidRPr="006E5828" w:rsidRDefault="00DE28F2" w:rsidP="00DE28F2">
            <w:pPr>
              <w:ind w:firstLine="720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</w:tbl>
    <w:p w14:paraId="58A7352A" w14:textId="77777777" w:rsidR="00DE28F2" w:rsidRPr="00401385" w:rsidRDefault="00DE28F2" w:rsidP="00DE28F2">
      <w:pPr>
        <w:rPr>
          <w:rFonts w:ascii="Gill Sans MT" w:hAnsi="Gill Sans MT" w:cs="Tahoma"/>
          <w:b/>
          <w:bCs/>
          <w:sz w:val="22"/>
          <w:szCs w:val="22"/>
        </w:rPr>
      </w:pPr>
      <w:r w:rsidRPr="00401385">
        <w:rPr>
          <w:rFonts w:ascii="Gill Sans MT" w:hAnsi="Gill Sans MT" w:cs="Tahoma"/>
          <w:b/>
          <w:bCs/>
          <w:noProof/>
          <w:sz w:val="22"/>
          <w:szCs w:val="22"/>
        </w:rPr>
        <w:drawing>
          <wp:anchor distT="0" distB="0" distL="114300" distR="114300" simplePos="0" relativeHeight="251655168" behindDoc="1" locked="0" layoutInCell="1" allowOverlap="1" wp14:anchorId="6F3C1097" wp14:editId="1BDA8D88">
            <wp:simplePos x="0" y="0"/>
            <wp:positionH relativeFrom="page">
              <wp:align>right</wp:align>
            </wp:positionH>
            <wp:positionV relativeFrom="paragraph">
              <wp:posOffset>-1802765</wp:posOffset>
            </wp:positionV>
            <wp:extent cx="2656840" cy="1295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F7935" w14:textId="2581A236" w:rsidR="00DE28F2" w:rsidRPr="00401385" w:rsidRDefault="00DE28F2" w:rsidP="00DE28F2">
      <w:pPr>
        <w:rPr>
          <w:rFonts w:ascii="Gill Sans MT" w:hAnsi="Gill Sans MT" w:cs="Tahoma"/>
          <w:b/>
          <w:bCs/>
          <w:sz w:val="22"/>
          <w:szCs w:val="22"/>
        </w:rPr>
      </w:pPr>
      <w:r w:rsidRPr="00401385">
        <w:rPr>
          <w:rFonts w:ascii="Gill Sans MT" w:hAnsi="Gill Sans MT" w:cs="Tahoma"/>
          <w:b/>
          <w:bCs/>
          <w:sz w:val="22"/>
          <w:szCs w:val="22"/>
        </w:rPr>
        <w:t>Area</w:t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="00401385">
        <w:rPr>
          <w:rFonts w:ascii="Gill Sans MT" w:hAnsi="Gill Sans MT" w:cs="Tahoma"/>
          <w:b/>
          <w:bCs/>
          <w:sz w:val="22"/>
          <w:szCs w:val="22"/>
        </w:rPr>
        <w:tab/>
      </w:r>
      <w:r w:rsidR="001D7412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="00E56C0F">
        <w:rPr>
          <w:rFonts w:ascii="Gill Sans MT" w:hAnsi="Gill Sans MT" w:cs="Tahoma"/>
          <w:b/>
          <w:bCs/>
          <w:sz w:val="22"/>
          <w:szCs w:val="22"/>
        </w:rPr>
        <w:t xml:space="preserve">Faculty of </w:t>
      </w:r>
      <w:r w:rsidR="00A800D8">
        <w:rPr>
          <w:rFonts w:ascii="Gill Sans MT" w:hAnsi="Gill Sans MT" w:cs="Tahoma"/>
          <w:b/>
          <w:bCs/>
          <w:sz w:val="22"/>
          <w:szCs w:val="22"/>
        </w:rPr>
        <w:t>The Arts and Academic Studies</w:t>
      </w:r>
      <w:r w:rsidR="008F0B39" w:rsidRPr="00401385">
        <w:rPr>
          <w:rFonts w:ascii="Gill Sans MT" w:hAnsi="Gill Sans MT" w:cs="Tahoma"/>
          <w:b/>
          <w:bCs/>
          <w:sz w:val="22"/>
          <w:szCs w:val="22"/>
        </w:rPr>
        <w:t xml:space="preserve"> </w:t>
      </w:r>
    </w:p>
    <w:p w14:paraId="63C99DC6" w14:textId="77777777" w:rsidR="00DE28F2" w:rsidRPr="00401385" w:rsidRDefault="00DE28F2" w:rsidP="00DE28F2">
      <w:pPr>
        <w:rPr>
          <w:rFonts w:ascii="Gill Sans MT" w:hAnsi="Gill Sans MT" w:cs="Tahoma"/>
          <w:b/>
          <w:bCs/>
          <w:sz w:val="22"/>
          <w:szCs w:val="22"/>
        </w:rPr>
      </w:pPr>
    </w:p>
    <w:p w14:paraId="48B6A59F" w14:textId="547C78DE" w:rsidR="00DE28F2" w:rsidRPr="00401385" w:rsidRDefault="00DE28F2" w:rsidP="00DE28F2">
      <w:pPr>
        <w:rPr>
          <w:rFonts w:ascii="Gill Sans MT" w:hAnsi="Gill Sans MT" w:cs="Tahoma"/>
          <w:b/>
          <w:bCs/>
          <w:sz w:val="22"/>
          <w:szCs w:val="22"/>
        </w:rPr>
      </w:pPr>
      <w:r w:rsidRPr="00401385">
        <w:rPr>
          <w:rFonts w:ascii="Gill Sans MT" w:hAnsi="Gill Sans MT" w:cs="Tahoma"/>
          <w:b/>
          <w:bCs/>
          <w:sz w:val="22"/>
          <w:szCs w:val="22"/>
        </w:rPr>
        <w:t>Salary</w:t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="00401385">
        <w:rPr>
          <w:rFonts w:ascii="Gill Sans MT" w:hAnsi="Gill Sans MT" w:cs="Tahoma"/>
          <w:b/>
          <w:bCs/>
          <w:sz w:val="22"/>
          <w:szCs w:val="22"/>
        </w:rPr>
        <w:tab/>
      </w:r>
      <w:r w:rsidR="001D7412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="00401385">
        <w:rPr>
          <w:rFonts w:ascii="Gill Sans MT" w:hAnsi="Gill Sans MT" w:cs="Tahoma"/>
          <w:b/>
          <w:bCs/>
          <w:sz w:val="22"/>
          <w:szCs w:val="22"/>
        </w:rPr>
        <w:t xml:space="preserve">£25,808 - £38,936 </w:t>
      </w:r>
      <w:r w:rsidR="00401385" w:rsidRPr="00401385">
        <w:rPr>
          <w:b/>
          <w:bCs/>
          <w:i/>
          <w:iCs/>
          <w:sz w:val="22"/>
          <w:szCs w:val="22"/>
        </w:rPr>
        <w:t>(</w:t>
      </w:r>
      <w:r w:rsidR="00401385">
        <w:rPr>
          <w:b/>
          <w:bCs/>
          <w:i/>
          <w:iCs/>
          <w:sz w:val="22"/>
          <w:szCs w:val="22"/>
        </w:rPr>
        <w:t>p</w:t>
      </w:r>
      <w:r w:rsidR="00401385" w:rsidRPr="00401385">
        <w:rPr>
          <w:b/>
          <w:bCs/>
          <w:i/>
          <w:iCs/>
          <w:sz w:val="22"/>
          <w:szCs w:val="22"/>
        </w:rPr>
        <w:t>er annum)</w:t>
      </w:r>
    </w:p>
    <w:p w14:paraId="21FCA5CC" w14:textId="77777777" w:rsidR="00DE28F2" w:rsidRPr="00401385" w:rsidRDefault="00DE28F2" w:rsidP="00DE28F2">
      <w:pPr>
        <w:rPr>
          <w:rFonts w:ascii="Gill Sans MT" w:hAnsi="Gill Sans MT" w:cs="Tahoma"/>
          <w:b/>
          <w:bCs/>
          <w:sz w:val="22"/>
          <w:szCs w:val="22"/>
        </w:rPr>
      </w:pPr>
    </w:p>
    <w:p w14:paraId="74713F33" w14:textId="65F5D85C" w:rsidR="00DE28F2" w:rsidRPr="00401385" w:rsidRDefault="00DE28F2" w:rsidP="00DE28F2">
      <w:pPr>
        <w:rPr>
          <w:rFonts w:ascii="Gill Sans MT" w:hAnsi="Gill Sans MT" w:cs="Tahoma"/>
          <w:b/>
          <w:bCs/>
          <w:sz w:val="22"/>
          <w:szCs w:val="22"/>
        </w:rPr>
      </w:pPr>
      <w:r w:rsidRPr="00401385">
        <w:rPr>
          <w:rFonts w:ascii="Gill Sans MT" w:hAnsi="Gill Sans MT" w:cs="Tahoma"/>
          <w:b/>
          <w:bCs/>
          <w:sz w:val="22"/>
          <w:szCs w:val="22"/>
        </w:rPr>
        <w:t>Hours of work (Part-time/Full-time)</w:t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="001D7412">
        <w:rPr>
          <w:rFonts w:ascii="Gill Sans MT" w:hAnsi="Gill Sans MT" w:cs="Tahoma"/>
          <w:b/>
          <w:bCs/>
          <w:sz w:val="22"/>
          <w:szCs w:val="22"/>
        </w:rPr>
        <w:t>:  37</w:t>
      </w:r>
    </w:p>
    <w:p w14:paraId="37927B4B" w14:textId="77777777" w:rsidR="00DE28F2" w:rsidRPr="00401385" w:rsidRDefault="00DE28F2" w:rsidP="00DE28F2">
      <w:pPr>
        <w:rPr>
          <w:rFonts w:ascii="Gill Sans MT" w:hAnsi="Gill Sans MT" w:cs="Tahoma"/>
          <w:b/>
          <w:bCs/>
          <w:sz w:val="22"/>
          <w:szCs w:val="22"/>
        </w:rPr>
      </w:pPr>
    </w:p>
    <w:p w14:paraId="0990B827" w14:textId="45B1B2F5" w:rsidR="00DE28F2" w:rsidRPr="00401385" w:rsidRDefault="00DE28F2" w:rsidP="00DE28F2">
      <w:pPr>
        <w:rPr>
          <w:rFonts w:ascii="Gill Sans MT" w:hAnsi="Gill Sans MT" w:cs="Tahoma"/>
          <w:b/>
          <w:bCs/>
          <w:sz w:val="22"/>
          <w:szCs w:val="22"/>
        </w:rPr>
      </w:pPr>
      <w:r w:rsidRPr="00401385">
        <w:rPr>
          <w:rFonts w:ascii="Gill Sans MT" w:hAnsi="Gill Sans MT" w:cs="Tahoma"/>
          <w:b/>
          <w:bCs/>
          <w:sz w:val="22"/>
          <w:szCs w:val="22"/>
        </w:rPr>
        <w:t>Line Manager</w:t>
      </w:r>
      <w:r w:rsidR="003F3F1E">
        <w:rPr>
          <w:rFonts w:ascii="Gill Sans MT" w:hAnsi="Gill Sans MT" w:cs="Tahoma"/>
          <w:b/>
          <w:bCs/>
          <w:sz w:val="22"/>
          <w:szCs w:val="22"/>
        </w:rPr>
        <w:tab/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="001D7412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401385">
        <w:rPr>
          <w:rFonts w:ascii="Gill Sans MT" w:hAnsi="Gill Sans MT" w:cs="Tahoma"/>
          <w:b/>
          <w:bCs/>
          <w:sz w:val="22"/>
          <w:szCs w:val="22"/>
        </w:rPr>
        <w:t>Assistant Director</w:t>
      </w:r>
      <w:r w:rsidR="00863BB9" w:rsidRPr="00401385">
        <w:rPr>
          <w:rFonts w:ascii="Gill Sans MT" w:hAnsi="Gill Sans MT" w:cs="Tahoma"/>
          <w:b/>
          <w:bCs/>
          <w:sz w:val="22"/>
          <w:szCs w:val="22"/>
        </w:rPr>
        <w:t xml:space="preserve"> – A Levels</w:t>
      </w:r>
    </w:p>
    <w:p w14:paraId="0FF563B9" w14:textId="77777777" w:rsidR="00DE28F2" w:rsidRPr="006E5828" w:rsidRDefault="00DE28F2" w:rsidP="00DE28F2">
      <w:pPr>
        <w:rPr>
          <w:rFonts w:ascii="Gill Sans MT" w:hAnsi="Gill Sans MT" w:cs="Tahoma"/>
          <w:b/>
          <w:sz w:val="22"/>
          <w:szCs w:val="22"/>
        </w:rPr>
      </w:pPr>
    </w:p>
    <w:p w14:paraId="28DFA283" w14:textId="77777777" w:rsidR="001D7412" w:rsidRDefault="00DE28F2" w:rsidP="003F3F1E">
      <w:pPr>
        <w:ind w:left="4320" w:hanging="4320"/>
        <w:rPr>
          <w:rFonts w:ascii="Gill Sans MT" w:hAnsi="Gill Sans MT" w:cs="Tahoma"/>
          <w:sz w:val="22"/>
          <w:szCs w:val="22"/>
        </w:rPr>
      </w:pPr>
      <w:r w:rsidRPr="00401385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6E5828">
        <w:rPr>
          <w:rFonts w:ascii="Gill Sans MT" w:hAnsi="Gill Sans MT" w:cs="Tahoma"/>
          <w:sz w:val="22"/>
          <w:szCs w:val="22"/>
        </w:rPr>
        <w:tab/>
      </w:r>
      <w:r w:rsidR="001D7412">
        <w:rPr>
          <w:rFonts w:ascii="Gill Sans MT" w:hAnsi="Gill Sans MT" w:cs="Tahoma"/>
          <w:sz w:val="22"/>
          <w:szCs w:val="22"/>
        </w:rPr>
        <w:t xml:space="preserve">:  </w:t>
      </w:r>
      <w:r w:rsidR="00863BB9" w:rsidRPr="006E5828">
        <w:rPr>
          <w:rFonts w:ascii="Gill Sans MT" w:hAnsi="Gill Sans MT" w:cs="Tahoma"/>
          <w:sz w:val="22"/>
          <w:szCs w:val="22"/>
        </w:rPr>
        <w:t xml:space="preserve">Delivery and </w:t>
      </w:r>
      <w:r w:rsidRPr="006E5828">
        <w:rPr>
          <w:rFonts w:ascii="Gill Sans MT" w:hAnsi="Gill Sans MT" w:cs="Tahoma"/>
          <w:sz w:val="22"/>
          <w:szCs w:val="22"/>
        </w:rPr>
        <w:t xml:space="preserve">Assessment of Teaching on AS/A2 </w:t>
      </w:r>
    </w:p>
    <w:p w14:paraId="53FF627C" w14:textId="217B6F1F" w:rsidR="00DE28F2" w:rsidRPr="006E5828" w:rsidRDefault="001D7412" w:rsidP="001D7412">
      <w:pPr>
        <w:ind w:left="432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 xml:space="preserve">   </w:t>
      </w:r>
      <w:r w:rsidR="0062617A">
        <w:rPr>
          <w:rFonts w:ascii="Gill Sans MT" w:hAnsi="Gill Sans MT" w:cs="Tahoma"/>
          <w:sz w:val="22"/>
          <w:szCs w:val="22"/>
        </w:rPr>
        <w:t xml:space="preserve">Sociology </w:t>
      </w:r>
      <w:proofErr w:type="gramStart"/>
      <w:r w:rsidR="00DE28F2" w:rsidRPr="006E5828">
        <w:rPr>
          <w:rFonts w:ascii="Gill Sans MT" w:hAnsi="Gill Sans MT" w:cs="Tahoma"/>
          <w:sz w:val="22"/>
          <w:szCs w:val="22"/>
        </w:rPr>
        <w:t>courses</w:t>
      </w:r>
      <w:r w:rsidR="00B047F5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07720452" w14:textId="77777777" w:rsidR="00DE28F2" w:rsidRPr="006E5828" w:rsidRDefault="00DE28F2" w:rsidP="00DE28F2">
      <w:pPr>
        <w:ind w:left="3600" w:hanging="3600"/>
        <w:rPr>
          <w:rFonts w:ascii="Gill Sans MT" w:hAnsi="Gill Sans MT" w:cs="Tahoma"/>
          <w:sz w:val="22"/>
          <w:szCs w:val="22"/>
        </w:rPr>
      </w:pPr>
    </w:p>
    <w:p w14:paraId="567C16A9" w14:textId="77777777" w:rsidR="001D7412" w:rsidRDefault="001D7412" w:rsidP="003F3F1E">
      <w:pPr>
        <w:ind w:left="432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t xml:space="preserve">:  </w:t>
      </w:r>
      <w:r w:rsidR="00DE28F2" w:rsidRPr="006E5828">
        <w:rPr>
          <w:rFonts w:ascii="Gill Sans MT" w:hAnsi="Gill Sans MT" w:cs="Tahoma"/>
          <w:sz w:val="22"/>
          <w:szCs w:val="22"/>
        </w:rPr>
        <w:t xml:space="preserve">Undertaking other duties including tutorial support and </w:t>
      </w:r>
    </w:p>
    <w:p w14:paraId="3C1C6607" w14:textId="152842E5" w:rsidR="00DE28F2" w:rsidRPr="006E5828" w:rsidRDefault="001D7412" w:rsidP="003F3F1E">
      <w:pPr>
        <w:ind w:left="432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t xml:space="preserve">   </w:t>
      </w:r>
      <w:r w:rsidR="00DE28F2" w:rsidRPr="006E5828">
        <w:rPr>
          <w:rFonts w:ascii="Gill Sans MT" w:hAnsi="Gill Sans MT" w:cs="Tahoma"/>
          <w:sz w:val="22"/>
          <w:szCs w:val="22"/>
        </w:rPr>
        <w:t xml:space="preserve">associated administrative </w:t>
      </w:r>
      <w:proofErr w:type="gramStart"/>
      <w:r w:rsidR="00DE28F2" w:rsidRPr="006E5828">
        <w:rPr>
          <w:rFonts w:ascii="Gill Sans MT" w:hAnsi="Gill Sans MT" w:cs="Tahoma"/>
          <w:sz w:val="22"/>
          <w:szCs w:val="22"/>
        </w:rPr>
        <w:t>tasks</w:t>
      </w:r>
      <w:r w:rsidR="00B047F5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882E2C7" w14:textId="77777777" w:rsidR="00DE28F2" w:rsidRPr="006E5828" w:rsidRDefault="00DE28F2" w:rsidP="00DE28F2">
      <w:pPr>
        <w:ind w:left="3600" w:hanging="3600"/>
        <w:rPr>
          <w:rFonts w:ascii="Gill Sans MT" w:hAnsi="Gill Sans MT" w:cs="Tahoma"/>
          <w:sz w:val="22"/>
          <w:szCs w:val="22"/>
        </w:rPr>
      </w:pPr>
    </w:p>
    <w:p w14:paraId="5FB95215" w14:textId="77777777" w:rsidR="001D7412" w:rsidRDefault="001D7412" w:rsidP="003F3F1E">
      <w:pPr>
        <w:ind w:left="432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t xml:space="preserve">:  </w:t>
      </w:r>
      <w:r w:rsidR="00DE28F2" w:rsidRPr="006E5828">
        <w:rPr>
          <w:rFonts w:ascii="Gill Sans MT" w:hAnsi="Gill Sans MT" w:cs="Tahoma"/>
          <w:sz w:val="22"/>
          <w:szCs w:val="22"/>
        </w:rPr>
        <w:t xml:space="preserve">Promoting and safeguarding the welfare of children and </w:t>
      </w:r>
    </w:p>
    <w:p w14:paraId="4042A3AA" w14:textId="121135D1" w:rsidR="00DE28F2" w:rsidRPr="006E5828" w:rsidRDefault="001D7412" w:rsidP="003F3F1E">
      <w:pPr>
        <w:ind w:left="432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t xml:space="preserve">   </w:t>
      </w:r>
      <w:r w:rsidR="00DE28F2" w:rsidRPr="006E5828">
        <w:rPr>
          <w:rFonts w:ascii="Gill Sans MT" w:hAnsi="Gill Sans MT" w:cs="Tahoma"/>
          <w:sz w:val="22"/>
          <w:szCs w:val="22"/>
        </w:rPr>
        <w:t>young persons in line with college policies</w:t>
      </w:r>
      <w:r w:rsidR="00B047F5">
        <w:rPr>
          <w:rFonts w:ascii="Gill Sans MT" w:hAnsi="Gill Sans MT" w:cs="Tahoma"/>
          <w:sz w:val="22"/>
          <w:szCs w:val="22"/>
        </w:rPr>
        <w:t xml:space="preserve">; </w:t>
      </w:r>
      <w:r w:rsidR="00B047F5" w:rsidRPr="00B047F5">
        <w:rPr>
          <w:i/>
          <w:iCs/>
          <w:sz w:val="22"/>
          <w:szCs w:val="22"/>
        </w:rPr>
        <w:t>and</w:t>
      </w:r>
    </w:p>
    <w:p w14:paraId="578D9383" w14:textId="77777777" w:rsidR="00DE28F2" w:rsidRPr="006E5828" w:rsidRDefault="00DE28F2" w:rsidP="00DE28F2">
      <w:pPr>
        <w:ind w:left="3600" w:hanging="3600"/>
        <w:rPr>
          <w:rFonts w:ascii="Gill Sans MT" w:hAnsi="Gill Sans MT" w:cs="Tahoma"/>
          <w:sz w:val="22"/>
          <w:szCs w:val="22"/>
        </w:rPr>
      </w:pPr>
    </w:p>
    <w:p w14:paraId="1F37F243" w14:textId="77777777" w:rsidR="001D7412" w:rsidRDefault="001D7412" w:rsidP="003F3F1E">
      <w:pPr>
        <w:ind w:left="432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t xml:space="preserve">:  </w:t>
      </w:r>
      <w:r w:rsidR="00DE28F2" w:rsidRPr="006E5828">
        <w:rPr>
          <w:rFonts w:ascii="Gill Sans MT" w:hAnsi="Gill Sans MT" w:cs="Tahoma"/>
          <w:sz w:val="22"/>
          <w:szCs w:val="22"/>
        </w:rPr>
        <w:t xml:space="preserve">The marketing and promotion of the provision to </w:t>
      </w:r>
    </w:p>
    <w:p w14:paraId="6D60F1DD" w14:textId="593C07EC" w:rsidR="00DE28F2" w:rsidRPr="006E5828" w:rsidRDefault="001D7412" w:rsidP="003F3F1E">
      <w:pPr>
        <w:ind w:left="432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t xml:space="preserve">   </w:t>
      </w:r>
      <w:r w:rsidR="00DE28F2" w:rsidRPr="006E5828">
        <w:rPr>
          <w:rFonts w:ascii="Gill Sans MT" w:hAnsi="Gill Sans MT" w:cs="Tahoma"/>
          <w:sz w:val="22"/>
          <w:szCs w:val="22"/>
        </w:rPr>
        <w:t>employers and stakeholders</w:t>
      </w:r>
    </w:p>
    <w:p w14:paraId="3B2B8CFE" w14:textId="77777777" w:rsidR="00DE28F2" w:rsidRPr="006E5828" w:rsidRDefault="00DE28F2" w:rsidP="00DE28F2">
      <w:pPr>
        <w:ind w:left="3600" w:hanging="3600"/>
        <w:rPr>
          <w:rFonts w:ascii="Gill Sans MT" w:hAnsi="Gill Sans MT" w:cs="Tahoma"/>
          <w:sz w:val="22"/>
          <w:szCs w:val="22"/>
        </w:rPr>
      </w:pPr>
      <w:r w:rsidRPr="006E5828">
        <w:rPr>
          <w:rFonts w:ascii="Gill Sans MT" w:hAnsi="Gill Sans MT" w:cs="Tahoma"/>
          <w:sz w:val="22"/>
          <w:szCs w:val="22"/>
        </w:rPr>
        <w:tab/>
      </w:r>
      <w:r w:rsidRPr="006E5828">
        <w:rPr>
          <w:rFonts w:ascii="Gill Sans MT" w:hAnsi="Gill Sans MT" w:cs="Tahoma"/>
          <w:sz w:val="22"/>
          <w:szCs w:val="22"/>
        </w:rPr>
        <w:tab/>
      </w:r>
      <w:r w:rsidRPr="006E5828">
        <w:rPr>
          <w:rFonts w:ascii="Gill Sans MT" w:hAnsi="Gill Sans MT" w:cs="Tahoma"/>
          <w:sz w:val="22"/>
          <w:szCs w:val="22"/>
        </w:rPr>
        <w:tab/>
      </w:r>
    </w:p>
    <w:p w14:paraId="10CCC0B9" w14:textId="77777777" w:rsidR="00DE28F2" w:rsidRPr="006E5828" w:rsidRDefault="00DE28F2" w:rsidP="00DE28F2">
      <w:pPr>
        <w:ind w:left="3600" w:hanging="3600"/>
        <w:rPr>
          <w:rFonts w:ascii="Gill Sans MT" w:hAnsi="Gill Sans MT" w:cs="Tahoma"/>
          <w:sz w:val="22"/>
          <w:szCs w:val="22"/>
        </w:rPr>
      </w:pPr>
    </w:p>
    <w:p w14:paraId="1A0A2185" w14:textId="77777777" w:rsidR="00DE28F2" w:rsidRPr="006E5828" w:rsidRDefault="00DE28F2" w:rsidP="00DE28F2">
      <w:pPr>
        <w:ind w:left="3600" w:hanging="3600"/>
        <w:rPr>
          <w:rFonts w:ascii="Gill Sans MT" w:hAnsi="Gill Sans MT" w:cs="Tahoma"/>
          <w:b/>
          <w:sz w:val="22"/>
          <w:szCs w:val="22"/>
        </w:rPr>
      </w:pPr>
      <w:r w:rsidRPr="006E5828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11B4BA85" w14:textId="77777777" w:rsidR="00DE28F2" w:rsidRPr="006E5828" w:rsidRDefault="00DE28F2" w:rsidP="00DE28F2">
      <w:pPr>
        <w:ind w:left="3600" w:hanging="3600"/>
        <w:rPr>
          <w:rFonts w:ascii="Gill Sans MT" w:hAnsi="Gill Sans MT" w:cs="Tahoma"/>
          <w:b/>
          <w:sz w:val="22"/>
          <w:szCs w:val="22"/>
        </w:rPr>
      </w:pPr>
    </w:p>
    <w:p w14:paraId="5D643391" w14:textId="77777777" w:rsidR="00DE28F2" w:rsidRPr="006E5828" w:rsidRDefault="00DE28F2" w:rsidP="00DE28F2">
      <w:pPr>
        <w:rPr>
          <w:rFonts w:ascii="Gill Sans MT" w:hAnsi="Gill Sans MT" w:cs="Tahoma"/>
          <w:sz w:val="22"/>
          <w:szCs w:val="22"/>
        </w:rPr>
      </w:pPr>
      <w:r w:rsidRPr="006E5828">
        <w:rPr>
          <w:rFonts w:ascii="Gill Sans MT" w:hAnsi="Gill Sans MT" w:cs="Tahoma"/>
          <w:sz w:val="22"/>
          <w:szCs w:val="22"/>
        </w:rPr>
        <w:t xml:space="preserve">To provide innovative and engaging teaching and learning to the College’s learners </w:t>
      </w:r>
      <w:proofErr w:type="gramStart"/>
      <w:r w:rsidRPr="006E5828">
        <w:rPr>
          <w:rFonts w:ascii="Gill Sans MT" w:hAnsi="Gill Sans MT" w:cs="Tahoma"/>
          <w:sz w:val="22"/>
          <w:szCs w:val="22"/>
        </w:rPr>
        <w:t>in order to</w:t>
      </w:r>
      <w:proofErr w:type="gramEnd"/>
      <w:r w:rsidRPr="006E5828">
        <w:rPr>
          <w:rFonts w:ascii="Gill Sans MT" w:hAnsi="Gill Sans MT" w:cs="Tahoma"/>
          <w:sz w:val="22"/>
          <w:szCs w:val="22"/>
        </w:rPr>
        <w:t xml:space="preserve"> ensure that the provision:</w:t>
      </w:r>
    </w:p>
    <w:p w14:paraId="681B24CE" w14:textId="77777777" w:rsidR="00DE28F2" w:rsidRPr="006E5828" w:rsidRDefault="00DE28F2" w:rsidP="00DE28F2">
      <w:pPr>
        <w:rPr>
          <w:rFonts w:ascii="Gill Sans MT" w:hAnsi="Gill Sans MT" w:cs="Tahoma"/>
          <w:sz w:val="22"/>
          <w:szCs w:val="22"/>
        </w:rPr>
      </w:pPr>
    </w:p>
    <w:p w14:paraId="745FD896" w14:textId="77777777" w:rsidR="00DE28F2" w:rsidRPr="006E5828" w:rsidRDefault="00DE28F2" w:rsidP="00DE28F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6E5828">
        <w:rPr>
          <w:rFonts w:ascii="Gill Sans MT" w:hAnsi="Gill Sans MT" w:cs="Tahoma"/>
          <w:sz w:val="22"/>
          <w:szCs w:val="22"/>
        </w:rPr>
        <w:t xml:space="preserve">Meets the needs of learners, employers and other </w:t>
      </w:r>
      <w:proofErr w:type="gramStart"/>
      <w:r w:rsidRPr="006E5828">
        <w:rPr>
          <w:rFonts w:ascii="Gill Sans MT" w:hAnsi="Gill Sans MT" w:cs="Tahoma"/>
          <w:sz w:val="22"/>
          <w:szCs w:val="22"/>
        </w:rPr>
        <w:t>stakeholders</w:t>
      </w:r>
      <w:proofErr w:type="gramEnd"/>
    </w:p>
    <w:p w14:paraId="1C04E5F6" w14:textId="77777777" w:rsidR="00DE28F2" w:rsidRPr="006E5828" w:rsidRDefault="00DE28F2" w:rsidP="00DE28F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6E5828">
        <w:rPr>
          <w:rFonts w:ascii="Gill Sans MT" w:hAnsi="Gill Sans MT" w:cs="Tahoma"/>
          <w:sz w:val="22"/>
          <w:szCs w:val="22"/>
        </w:rPr>
        <w:t>Is of the highest possible quality in terms of learner outcomes and learner/employer satisfaction</w:t>
      </w:r>
    </w:p>
    <w:p w14:paraId="02F6BE66" w14:textId="77777777" w:rsidR="00DE28F2" w:rsidRPr="006E5828" w:rsidRDefault="00DE28F2" w:rsidP="00DE28F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6E5828">
        <w:rPr>
          <w:rFonts w:ascii="Gill Sans MT" w:hAnsi="Gill Sans MT" w:cs="Tahoma"/>
          <w:sz w:val="22"/>
          <w:szCs w:val="22"/>
        </w:rPr>
        <w:t xml:space="preserve">Is effective, efficient and provide excellent value for </w:t>
      </w:r>
      <w:proofErr w:type="gramStart"/>
      <w:r w:rsidRPr="006E5828">
        <w:rPr>
          <w:rFonts w:ascii="Gill Sans MT" w:hAnsi="Gill Sans MT" w:cs="Tahoma"/>
          <w:sz w:val="22"/>
          <w:szCs w:val="22"/>
        </w:rPr>
        <w:t>money</w:t>
      </w:r>
      <w:proofErr w:type="gramEnd"/>
    </w:p>
    <w:p w14:paraId="4EF31317" w14:textId="77777777" w:rsidR="00DE28F2" w:rsidRPr="006E5828" w:rsidRDefault="00DE28F2" w:rsidP="00DE28F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6E5828">
        <w:rPr>
          <w:rFonts w:ascii="Gill Sans MT" w:hAnsi="Gill Sans MT" w:cs="Tahoma"/>
          <w:sz w:val="22"/>
          <w:szCs w:val="22"/>
        </w:rPr>
        <w:t xml:space="preserve">Reflects the vision, mission, aims and values of the </w:t>
      </w:r>
      <w:proofErr w:type="gramStart"/>
      <w:r w:rsidRPr="006E5828">
        <w:rPr>
          <w:rFonts w:ascii="Gill Sans MT" w:hAnsi="Gill Sans MT" w:cs="Tahoma"/>
          <w:sz w:val="22"/>
          <w:szCs w:val="22"/>
        </w:rPr>
        <w:t>college</w:t>
      </w:r>
      <w:proofErr w:type="gramEnd"/>
    </w:p>
    <w:p w14:paraId="5E30307F" w14:textId="77777777" w:rsidR="00DE28F2" w:rsidRPr="006E5828" w:rsidRDefault="00DE28F2" w:rsidP="00DE28F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6E5828">
        <w:rPr>
          <w:rFonts w:ascii="Gill Sans MT" w:hAnsi="Gill Sans MT" w:cs="Tahoma"/>
          <w:sz w:val="22"/>
          <w:szCs w:val="22"/>
        </w:rPr>
        <w:t xml:space="preserve">Is innovative, developmental and sector </w:t>
      </w:r>
      <w:proofErr w:type="gramStart"/>
      <w:r w:rsidRPr="006E5828">
        <w:rPr>
          <w:rFonts w:ascii="Gill Sans MT" w:hAnsi="Gill Sans MT" w:cs="Tahoma"/>
          <w:sz w:val="22"/>
          <w:szCs w:val="22"/>
        </w:rPr>
        <w:t>leading</w:t>
      </w:r>
      <w:proofErr w:type="gramEnd"/>
    </w:p>
    <w:p w14:paraId="79C1727E" w14:textId="77777777" w:rsidR="00DE28F2" w:rsidRPr="006E5828" w:rsidRDefault="00DE28F2" w:rsidP="00DE28F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6E5828">
        <w:rPr>
          <w:rFonts w:ascii="Gill Sans MT" w:hAnsi="Gill Sans MT" w:cs="Tahoma"/>
          <w:sz w:val="22"/>
          <w:szCs w:val="22"/>
        </w:rPr>
        <w:t xml:space="preserve">Promotes a culture of excellence and </w:t>
      </w:r>
      <w:proofErr w:type="gramStart"/>
      <w:r w:rsidRPr="006E5828">
        <w:rPr>
          <w:rFonts w:ascii="Gill Sans MT" w:hAnsi="Gill Sans MT" w:cs="Tahoma"/>
          <w:sz w:val="22"/>
          <w:szCs w:val="22"/>
        </w:rPr>
        <w:t>equality</w:t>
      </w:r>
      <w:proofErr w:type="gramEnd"/>
    </w:p>
    <w:p w14:paraId="270900B6" w14:textId="77777777" w:rsidR="00DE28F2" w:rsidRPr="006E5828" w:rsidRDefault="00DE28F2" w:rsidP="00DE28F2">
      <w:pPr>
        <w:ind w:left="3600" w:hanging="3600"/>
        <w:rPr>
          <w:rFonts w:ascii="Gill Sans MT" w:hAnsi="Gill Sans MT" w:cs="Tahoma"/>
          <w:b/>
          <w:sz w:val="22"/>
          <w:szCs w:val="22"/>
        </w:rPr>
      </w:pPr>
    </w:p>
    <w:p w14:paraId="1F6D1D7C" w14:textId="403ADDFF" w:rsidR="00863BB9" w:rsidRDefault="00863BB9" w:rsidP="00863BB9">
      <w:pPr>
        <w:pStyle w:val="Default"/>
        <w:rPr>
          <w:rFonts w:ascii="Gill Sans MT" w:hAnsi="Gill Sans MT"/>
          <w:b/>
          <w:bCs/>
          <w:sz w:val="22"/>
          <w:szCs w:val="22"/>
        </w:rPr>
      </w:pPr>
      <w:r w:rsidRPr="006E5828">
        <w:rPr>
          <w:rFonts w:ascii="Gill Sans MT" w:hAnsi="Gill Sans MT"/>
          <w:b/>
          <w:bCs/>
          <w:sz w:val="22"/>
          <w:szCs w:val="22"/>
        </w:rPr>
        <w:t xml:space="preserve">Key Duties and Responsibilities: </w:t>
      </w:r>
    </w:p>
    <w:p w14:paraId="2D6368C3" w14:textId="77777777" w:rsidR="00E56C0F" w:rsidRPr="006E5828" w:rsidRDefault="00E56C0F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3810EFF2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(1) Teach effectively on a range of programmes across the College curriculum, which may include timetabled lessons, cover, delivery of modules or bespoke provision. </w:t>
      </w:r>
    </w:p>
    <w:p w14:paraId="7CD1DED8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1A5EECB2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(2) Thoroughly prepare suitable teaching, learning and assessment materials for a range of courses/classes and make use of a variety and appropriate learning and teaching methods. </w:t>
      </w:r>
    </w:p>
    <w:p w14:paraId="46AB359E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3134B6C8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(3) Thoroughly prepare flexible teaching, learning and assessment materials; develop and maintain the curriculum area’s Virtual Learning Environment (VLE) and incorporate the use of digital technologies/ILT to enhance learning experiences. </w:t>
      </w:r>
    </w:p>
    <w:p w14:paraId="4E54DBF7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28876D3F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lastRenderedPageBreak/>
        <w:t xml:space="preserve">(4) Have available an </w:t>
      </w:r>
      <w:proofErr w:type="gramStart"/>
      <w:r w:rsidRPr="006E5828">
        <w:rPr>
          <w:rFonts w:ascii="Gill Sans MT" w:hAnsi="Gill Sans MT"/>
          <w:sz w:val="22"/>
          <w:szCs w:val="22"/>
        </w:rPr>
        <w:t>up to date</w:t>
      </w:r>
      <w:proofErr w:type="gramEnd"/>
      <w:r w:rsidRPr="006E5828">
        <w:rPr>
          <w:rFonts w:ascii="Gill Sans MT" w:hAnsi="Gill Sans MT"/>
          <w:sz w:val="22"/>
          <w:szCs w:val="22"/>
        </w:rPr>
        <w:t xml:space="preserve"> syllabus and scheme for learning.</w:t>
      </w:r>
    </w:p>
    <w:p w14:paraId="6E76CD8B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5EB84E85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(5) Complete promptly and accurately all class records including the register of attendance and tracking of student progress against targets. </w:t>
      </w:r>
    </w:p>
    <w:p w14:paraId="5FA93C6D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7A8001F4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(7) Keep electronic records of all </w:t>
      </w:r>
      <w:proofErr w:type="gramStart"/>
      <w:r w:rsidRPr="006E5828">
        <w:rPr>
          <w:rFonts w:ascii="Gill Sans MT" w:hAnsi="Gill Sans MT"/>
          <w:sz w:val="22"/>
          <w:szCs w:val="22"/>
        </w:rPr>
        <w:t>student</w:t>
      </w:r>
      <w:proofErr w:type="gramEnd"/>
      <w:r w:rsidRPr="006E5828">
        <w:rPr>
          <w:rFonts w:ascii="Gill Sans MT" w:hAnsi="Gill Sans MT"/>
          <w:sz w:val="22"/>
          <w:szCs w:val="22"/>
        </w:rPr>
        <w:t xml:space="preserve"> assessed work and report progress or otherwise at appropriate meetings. </w:t>
      </w:r>
    </w:p>
    <w:p w14:paraId="1BD7DE1C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4370A460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(8) Contribute fully to College and Directorate teams including sharing best practice and being involved in developing the curriculum. </w:t>
      </w:r>
    </w:p>
    <w:p w14:paraId="535EC64C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75EA4020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(9) Attend as required parents’ evenings, college open events and other promotional events organised by the college </w:t>
      </w:r>
    </w:p>
    <w:p w14:paraId="36AB08C2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5A7BBB23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(10) Follow all agreed Quality Assurance and Risk Management Systems operating in the College and contribute generally to the establishment and development of a quality provision/service. </w:t>
      </w:r>
    </w:p>
    <w:p w14:paraId="57C7248D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0DD21236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(11) Teach, relevant to subject specialism, up to contracted hours. </w:t>
      </w:r>
    </w:p>
    <w:p w14:paraId="4F11650D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695E8FD8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(12) Undertake the normal administrative duties required of lecturers including assistance with admissions (including interviews at welcome evenings for prospective students), enrolment, induction and providing management information as required. </w:t>
      </w:r>
    </w:p>
    <w:p w14:paraId="6BC12F6D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6D456041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(13) Participate in the Course and Departmental Self-Assessment Reporting process. </w:t>
      </w:r>
    </w:p>
    <w:p w14:paraId="198AA0F7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764DE73D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25AD0240" w14:textId="77777777" w:rsidR="00863BB9" w:rsidRPr="006E5828" w:rsidRDefault="00863BB9" w:rsidP="00863BB9">
      <w:pPr>
        <w:pStyle w:val="Default"/>
        <w:rPr>
          <w:rFonts w:ascii="Gill Sans MT" w:hAnsi="Gill Sans MT"/>
          <w:b/>
          <w:bCs/>
          <w:sz w:val="22"/>
          <w:szCs w:val="22"/>
        </w:rPr>
      </w:pPr>
      <w:r w:rsidRPr="006E5828">
        <w:rPr>
          <w:rFonts w:ascii="Gill Sans MT" w:hAnsi="Gill Sans MT"/>
          <w:b/>
          <w:bCs/>
          <w:sz w:val="22"/>
          <w:szCs w:val="22"/>
        </w:rPr>
        <w:t xml:space="preserve">Generic Duties and Responsibilities: </w:t>
      </w:r>
    </w:p>
    <w:p w14:paraId="793C2B16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144DE308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(14) Promote a culture of innovation, </w:t>
      </w:r>
      <w:proofErr w:type="gramStart"/>
      <w:r w:rsidRPr="006E5828">
        <w:rPr>
          <w:rFonts w:ascii="Gill Sans MT" w:hAnsi="Gill Sans MT"/>
          <w:sz w:val="22"/>
          <w:szCs w:val="22"/>
        </w:rPr>
        <w:t>excellence</w:t>
      </w:r>
      <w:proofErr w:type="gramEnd"/>
      <w:r w:rsidRPr="006E5828">
        <w:rPr>
          <w:rFonts w:ascii="Gill Sans MT" w:hAnsi="Gill Sans MT"/>
          <w:sz w:val="22"/>
          <w:szCs w:val="22"/>
        </w:rPr>
        <w:t xml:space="preserve"> and equality </w:t>
      </w:r>
    </w:p>
    <w:p w14:paraId="0B0B5D16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4DFECACA" w14:textId="77777777" w:rsidR="00863BB9" w:rsidRPr="006E5828" w:rsidRDefault="00863BB9" w:rsidP="00863BB9">
      <w:pPr>
        <w:pStyle w:val="Default"/>
        <w:spacing w:after="136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(15) Reflect the vision, </w:t>
      </w:r>
      <w:proofErr w:type="gramStart"/>
      <w:r w:rsidRPr="006E5828">
        <w:rPr>
          <w:rFonts w:ascii="Gill Sans MT" w:hAnsi="Gill Sans MT"/>
          <w:sz w:val="22"/>
          <w:szCs w:val="22"/>
        </w:rPr>
        <w:t>mission</w:t>
      </w:r>
      <w:proofErr w:type="gramEnd"/>
      <w:r w:rsidRPr="006E5828">
        <w:rPr>
          <w:rFonts w:ascii="Gill Sans MT" w:hAnsi="Gill Sans MT"/>
          <w:sz w:val="22"/>
          <w:szCs w:val="22"/>
        </w:rPr>
        <w:t xml:space="preserve"> and values of the college </w:t>
      </w:r>
    </w:p>
    <w:p w14:paraId="42B69142" w14:textId="77777777" w:rsidR="00863BB9" w:rsidRPr="006E5828" w:rsidRDefault="00863BB9" w:rsidP="00863BB9">
      <w:pPr>
        <w:pStyle w:val="Default"/>
        <w:spacing w:after="136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(16) Manage all delegated resources and budgets flexibly and efficiently in accordance with allocation. </w:t>
      </w:r>
    </w:p>
    <w:p w14:paraId="70EF5DB3" w14:textId="77777777" w:rsidR="00863BB9" w:rsidRPr="006E5828" w:rsidRDefault="00863BB9" w:rsidP="00863BB9">
      <w:pPr>
        <w:pStyle w:val="Default"/>
        <w:spacing w:after="136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(17) Contribute to the development of and ensure compliance with all College policies, </w:t>
      </w:r>
      <w:proofErr w:type="gramStart"/>
      <w:r w:rsidRPr="006E5828">
        <w:rPr>
          <w:rFonts w:ascii="Gill Sans MT" w:hAnsi="Gill Sans MT"/>
          <w:sz w:val="22"/>
          <w:szCs w:val="22"/>
        </w:rPr>
        <w:t>procedures</w:t>
      </w:r>
      <w:proofErr w:type="gramEnd"/>
      <w:r w:rsidRPr="006E5828">
        <w:rPr>
          <w:rFonts w:ascii="Gill Sans MT" w:hAnsi="Gill Sans MT"/>
          <w:sz w:val="22"/>
          <w:szCs w:val="22"/>
        </w:rPr>
        <w:t xml:space="preserve"> and agreements </w:t>
      </w:r>
    </w:p>
    <w:p w14:paraId="29EA9C3B" w14:textId="77777777" w:rsidR="00863BB9" w:rsidRPr="006E5828" w:rsidRDefault="00863BB9" w:rsidP="00863BB9">
      <w:pPr>
        <w:pStyle w:val="Default"/>
        <w:spacing w:after="136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(18) To actively contribute to the risk management of the College. </w:t>
      </w:r>
    </w:p>
    <w:p w14:paraId="2878552F" w14:textId="77777777" w:rsidR="00863BB9" w:rsidRPr="006E5828" w:rsidRDefault="00863BB9" w:rsidP="00863BB9">
      <w:pPr>
        <w:pStyle w:val="Default"/>
        <w:spacing w:after="136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(19) To positively promote and implement the College’s strategies on equality, diversity, safeguarding. </w:t>
      </w:r>
    </w:p>
    <w:p w14:paraId="2B68A612" w14:textId="77777777" w:rsidR="00863BB9" w:rsidRPr="006E5828" w:rsidRDefault="00863BB9" w:rsidP="00863BB9">
      <w:pPr>
        <w:pStyle w:val="Default"/>
        <w:spacing w:after="136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(20) Undertake appropriate staff development activities that support personal development and the changing needs of the College and its environment </w:t>
      </w:r>
    </w:p>
    <w:p w14:paraId="68B7CAA4" w14:textId="77777777" w:rsidR="00863BB9" w:rsidRPr="006E5828" w:rsidRDefault="00863BB9" w:rsidP="00863BB9">
      <w:pPr>
        <w:pStyle w:val="Default"/>
        <w:spacing w:after="136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(21) Be aware of, and responsive to, the changing nature of the College and adopt a flexible and proactive approach to work </w:t>
      </w:r>
    </w:p>
    <w:p w14:paraId="6DE5E811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(22) Undertake such other duties as may reasonably be required commensurate with this grade, at the initial agreed place of work or at other locations in the College catchment area </w:t>
      </w:r>
    </w:p>
    <w:p w14:paraId="2804C2FF" w14:textId="3C44E1D9" w:rsidR="00863BB9" w:rsidRDefault="00863BB9" w:rsidP="00DE28F2">
      <w:pPr>
        <w:rPr>
          <w:rFonts w:ascii="Gill Sans MT" w:hAnsi="Gill Sans MT" w:cs="Tahoma"/>
          <w:b/>
          <w:sz w:val="22"/>
          <w:szCs w:val="22"/>
        </w:rPr>
      </w:pPr>
    </w:p>
    <w:p w14:paraId="39991501" w14:textId="40C792AB" w:rsidR="006557B8" w:rsidRDefault="006557B8" w:rsidP="00DE28F2">
      <w:pPr>
        <w:rPr>
          <w:rFonts w:ascii="Gill Sans MT" w:hAnsi="Gill Sans MT" w:cs="Tahoma"/>
          <w:b/>
          <w:sz w:val="22"/>
          <w:szCs w:val="22"/>
        </w:rPr>
      </w:pPr>
    </w:p>
    <w:p w14:paraId="435272A7" w14:textId="4D0543EA" w:rsidR="006557B8" w:rsidRDefault="006557B8" w:rsidP="00DE28F2">
      <w:pPr>
        <w:rPr>
          <w:rFonts w:ascii="Gill Sans MT" w:hAnsi="Gill Sans MT" w:cs="Tahoma"/>
          <w:b/>
          <w:sz w:val="22"/>
          <w:szCs w:val="22"/>
        </w:rPr>
      </w:pPr>
    </w:p>
    <w:p w14:paraId="5E0B3A47" w14:textId="6FC7A090" w:rsidR="006557B8" w:rsidRDefault="006557B8" w:rsidP="00DE28F2">
      <w:pPr>
        <w:rPr>
          <w:rFonts w:ascii="Gill Sans MT" w:hAnsi="Gill Sans MT" w:cs="Tahoma"/>
          <w:b/>
          <w:sz w:val="22"/>
          <w:szCs w:val="22"/>
        </w:rPr>
      </w:pPr>
    </w:p>
    <w:p w14:paraId="5867AE4B" w14:textId="1C96685D" w:rsidR="006557B8" w:rsidRDefault="006557B8" w:rsidP="00DE28F2">
      <w:pPr>
        <w:rPr>
          <w:rFonts w:ascii="Gill Sans MT" w:hAnsi="Gill Sans MT" w:cs="Tahoma"/>
          <w:b/>
          <w:sz w:val="22"/>
          <w:szCs w:val="22"/>
        </w:rPr>
      </w:pPr>
    </w:p>
    <w:p w14:paraId="512E6797" w14:textId="7C48E158" w:rsidR="006557B8" w:rsidRDefault="006557B8" w:rsidP="00DE28F2">
      <w:pPr>
        <w:rPr>
          <w:rFonts w:ascii="Gill Sans MT" w:hAnsi="Gill Sans MT" w:cs="Tahoma"/>
          <w:b/>
          <w:sz w:val="22"/>
          <w:szCs w:val="22"/>
        </w:rPr>
      </w:pPr>
    </w:p>
    <w:p w14:paraId="21789C52" w14:textId="77777777" w:rsidR="006557B8" w:rsidRPr="006E5828" w:rsidRDefault="006557B8" w:rsidP="00DE28F2">
      <w:pPr>
        <w:rPr>
          <w:rFonts w:ascii="Gill Sans MT" w:hAnsi="Gill Sans MT" w:cs="Tahoma"/>
          <w:b/>
          <w:sz w:val="22"/>
          <w:szCs w:val="22"/>
        </w:rPr>
      </w:pPr>
    </w:p>
    <w:p w14:paraId="60D7B4CA" w14:textId="3C419946" w:rsidR="00DE28F2" w:rsidRPr="006E5828" w:rsidRDefault="00DE28F2" w:rsidP="00DE28F2">
      <w:pPr>
        <w:rPr>
          <w:rFonts w:ascii="Gill Sans MT" w:hAnsi="Gill Sans MT" w:cs="Tahoma"/>
          <w:b/>
          <w:sz w:val="32"/>
          <w:szCs w:val="32"/>
        </w:rPr>
      </w:pPr>
      <w:r w:rsidRPr="006E5828">
        <w:rPr>
          <w:rFonts w:ascii="Gill Sans MT" w:hAnsi="Gill Sans MT" w:cstheme="minorHAnsi"/>
          <w:b/>
          <w:bCs/>
          <w:noProof/>
          <w:color w:val="000000"/>
          <w:spacing w:val="-1"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 wp14:anchorId="5C301D07" wp14:editId="3CD688DC">
            <wp:simplePos x="0" y="0"/>
            <wp:positionH relativeFrom="page">
              <wp:align>right</wp:align>
            </wp:positionH>
            <wp:positionV relativeFrom="paragraph">
              <wp:posOffset>-1120140</wp:posOffset>
            </wp:positionV>
            <wp:extent cx="2647315" cy="1285875"/>
            <wp:effectExtent l="0" t="0" r="63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828">
        <w:rPr>
          <w:rFonts w:ascii="Gill Sans MT" w:hAnsi="Gill Sans MT" w:cs="Tahoma"/>
          <w:b/>
          <w:sz w:val="32"/>
          <w:szCs w:val="32"/>
        </w:rPr>
        <w:t xml:space="preserve">Lecturer in </w:t>
      </w:r>
      <w:r w:rsidR="006557B8">
        <w:rPr>
          <w:rFonts w:ascii="Gill Sans MT" w:hAnsi="Gill Sans MT" w:cs="Tahoma"/>
          <w:b/>
          <w:sz w:val="32"/>
          <w:szCs w:val="32"/>
        </w:rPr>
        <w:t>Sociology</w:t>
      </w:r>
    </w:p>
    <w:p w14:paraId="4E3F925B" w14:textId="77777777" w:rsidR="00DE28F2" w:rsidRPr="006E5828" w:rsidRDefault="00DE28F2" w:rsidP="00DE28F2">
      <w:pPr>
        <w:rPr>
          <w:rFonts w:ascii="Gill Sans MT" w:hAnsi="Gill Sans MT" w:cs="Tahoma"/>
          <w:b/>
        </w:rPr>
      </w:pPr>
      <w:r w:rsidRPr="006E5828">
        <w:rPr>
          <w:rFonts w:ascii="Gill Sans MT" w:hAnsi="Gill Sans MT" w:cs="Tahoma"/>
          <w:b/>
        </w:rPr>
        <w:t>Person Specification</w:t>
      </w:r>
    </w:p>
    <w:p w14:paraId="31AA378B" w14:textId="77777777" w:rsidR="00DE28F2" w:rsidRPr="00DE28F2" w:rsidRDefault="00DE28F2" w:rsidP="00DE28F2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4"/>
        <w:tblW w:w="99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4"/>
        <w:gridCol w:w="708"/>
        <w:gridCol w:w="567"/>
        <w:gridCol w:w="709"/>
        <w:gridCol w:w="567"/>
        <w:gridCol w:w="567"/>
        <w:gridCol w:w="430"/>
      </w:tblGrid>
      <w:tr w:rsidR="00DE28F2" w:rsidRPr="00DE28F2" w14:paraId="2B3B81C4" w14:textId="77777777" w:rsidTr="00863B9D">
        <w:trPr>
          <w:trHeight w:val="340"/>
        </w:trPr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219CBF" w14:textId="77777777" w:rsidR="00DE28F2" w:rsidRPr="006E5828" w:rsidRDefault="00DE28F2" w:rsidP="00DE28F2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6872FA5" w14:textId="77777777" w:rsidR="00DE28F2" w:rsidRPr="006E5828" w:rsidRDefault="00DE28F2" w:rsidP="00DE28F2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b/>
                <w:sz w:val="22"/>
                <w:szCs w:val="22"/>
              </w:rPr>
              <w:t>Assessment Method</w:t>
            </w:r>
          </w:p>
        </w:tc>
      </w:tr>
      <w:tr w:rsidR="00DE28F2" w:rsidRPr="00DE28F2" w14:paraId="238BF815" w14:textId="77777777" w:rsidTr="00863B9D">
        <w:trPr>
          <w:cantSplit/>
          <w:trHeight w:val="1984"/>
        </w:trPr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EE1838" w14:textId="77777777" w:rsidR="00DE28F2" w:rsidRPr="006E5828" w:rsidRDefault="00DE28F2" w:rsidP="00DE28F2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 xml:space="preserve"> *Test = Skills Test/Knowledge Test/Micro Teach/Presentation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5D23D1EB" w14:textId="77777777" w:rsidR="00DE28F2" w:rsidRPr="006E5828" w:rsidRDefault="00DE28F2" w:rsidP="00DE28F2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>Application Form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238F957" w14:textId="77777777" w:rsidR="00DE28F2" w:rsidRPr="006E5828" w:rsidRDefault="00DE28F2" w:rsidP="00DE28F2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>*Test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1EC257B3" w14:textId="77777777" w:rsidR="00DE28F2" w:rsidRPr="006E5828" w:rsidRDefault="00DE28F2" w:rsidP="00DE28F2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>Interview and Presentation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0AB2062" w14:textId="77777777" w:rsidR="00DE28F2" w:rsidRPr="006E5828" w:rsidRDefault="00DE28F2" w:rsidP="00DE28F2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>Psychometric Testing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0060579" w14:textId="77777777" w:rsidR="00DE28F2" w:rsidRPr="006E5828" w:rsidRDefault="00DE28F2" w:rsidP="00DE28F2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>Qualification Certificates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20CE3CC" w14:textId="77777777" w:rsidR="00DE28F2" w:rsidRPr="006E5828" w:rsidRDefault="00DE28F2" w:rsidP="00DE28F2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>References</w:t>
            </w:r>
          </w:p>
        </w:tc>
      </w:tr>
      <w:tr w:rsidR="006E5828" w:rsidRPr="00DE28F2" w14:paraId="7A51AA62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33744A9" w14:textId="40C1C2C2" w:rsidR="006E5828" w:rsidRPr="00DE28F2" w:rsidRDefault="006E5828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b/>
                <w:sz w:val="22"/>
                <w:szCs w:val="22"/>
              </w:rPr>
              <w:t>Education and Qualifications</w:t>
            </w:r>
          </w:p>
        </w:tc>
      </w:tr>
      <w:tr w:rsidR="00DE28F2" w:rsidRPr="00DE28F2" w14:paraId="6EC63DB7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6B24" w14:textId="77777777" w:rsidR="00DE28F2" w:rsidRPr="006E5828" w:rsidRDefault="00DE28F2" w:rsidP="00DE28F2">
            <w:pPr>
              <w:spacing w:after="120"/>
              <w:rPr>
                <w:rFonts w:ascii="Gill Sans MT" w:hAnsi="Gill Sans MT" w:cs="Tahoma"/>
                <w:sz w:val="22"/>
                <w:szCs w:val="22"/>
                <w:u w:val="single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0019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8584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E8E8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B87E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73B2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36CD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E28F2" w:rsidRPr="00450C66" w14:paraId="59F1AD7B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A598" w14:textId="5C26F449" w:rsidR="00DE28F2" w:rsidRPr="00450C66" w:rsidRDefault="00DE28F2" w:rsidP="00450C66">
            <w:pPr>
              <w:pStyle w:val="ListParagraph"/>
              <w:numPr>
                <w:ilvl w:val="0"/>
                <w:numId w:val="48"/>
              </w:numPr>
              <w:rPr>
                <w:rFonts w:ascii="Gill Sans MT" w:hAnsi="Gill Sans MT"/>
                <w:sz w:val="22"/>
                <w:u w:val="single"/>
              </w:rPr>
            </w:pPr>
            <w:r w:rsidRPr="00450C66">
              <w:rPr>
                <w:rFonts w:ascii="Gill Sans MT" w:hAnsi="Gill Sans MT"/>
                <w:sz w:val="22"/>
                <w:lang w:eastAsia="en-US"/>
              </w:rPr>
              <w:t xml:space="preserve">Degree in </w:t>
            </w:r>
            <w:r w:rsidR="006557B8">
              <w:rPr>
                <w:rFonts w:ascii="Gill Sans MT" w:hAnsi="Gill Sans MT"/>
                <w:sz w:val="22"/>
                <w:lang w:eastAsia="en-US"/>
              </w:rPr>
              <w:t>Sociology</w:t>
            </w:r>
            <w:r w:rsidRPr="00450C66">
              <w:rPr>
                <w:rFonts w:ascii="Gill Sans MT" w:hAnsi="Gill Sans MT"/>
                <w:sz w:val="22"/>
                <w:lang w:eastAsia="en-US"/>
              </w:rPr>
              <w:t xml:space="preserve"> </w:t>
            </w:r>
            <w:r w:rsidR="00863BB9" w:rsidRPr="00450C66">
              <w:rPr>
                <w:rFonts w:ascii="Gill Sans MT" w:hAnsi="Gill Sans MT"/>
                <w:sz w:val="22"/>
                <w:lang w:eastAsia="en-US"/>
              </w:rPr>
              <w:t xml:space="preserve">or </w:t>
            </w:r>
            <w:r w:rsidR="002D7869" w:rsidRPr="00450C66">
              <w:rPr>
                <w:rFonts w:ascii="Gill Sans MT" w:hAnsi="Gill Sans MT"/>
                <w:sz w:val="22"/>
                <w:lang w:eastAsia="en-US"/>
              </w:rPr>
              <w:t>another</w:t>
            </w:r>
            <w:r w:rsidR="00863BB9" w:rsidRPr="00450C66">
              <w:rPr>
                <w:rFonts w:ascii="Gill Sans MT" w:hAnsi="Gill Sans MT"/>
                <w:sz w:val="22"/>
                <w:lang w:eastAsia="en-US"/>
              </w:rPr>
              <w:t xml:space="preserve"> related subject</w:t>
            </w:r>
            <w:r w:rsidRPr="00450C66">
              <w:rPr>
                <w:rFonts w:ascii="Gill Sans MT" w:hAnsi="Gill Sans MT"/>
                <w:sz w:val="22"/>
              </w:rPr>
              <w:t xml:space="preserve">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A876" w14:textId="77777777" w:rsidR="00DE28F2" w:rsidRPr="00450C66" w:rsidRDefault="00DE28F2" w:rsidP="00450C66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50C66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  <w:p w14:paraId="27469474" w14:textId="77777777" w:rsidR="00DE28F2" w:rsidRPr="00450C66" w:rsidRDefault="00DE28F2" w:rsidP="00450C66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FAF5" w14:textId="77777777" w:rsidR="00DE28F2" w:rsidRPr="00450C66" w:rsidRDefault="00DE28F2" w:rsidP="00450C66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7A85" w14:textId="77777777" w:rsidR="00DE28F2" w:rsidRPr="00450C66" w:rsidRDefault="00DE28F2" w:rsidP="00450C66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2147" w14:textId="77777777" w:rsidR="00DE28F2" w:rsidRPr="00450C66" w:rsidRDefault="00DE28F2" w:rsidP="00450C66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55EB" w14:textId="77777777" w:rsidR="00DE28F2" w:rsidRPr="00450C66" w:rsidRDefault="00DE28F2" w:rsidP="00450C66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50C66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  <w:p w14:paraId="7FF3E9E4" w14:textId="77777777" w:rsidR="00DE28F2" w:rsidRPr="00450C66" w:rsidRDefault="00DE28F2" w:rsidP="00450C66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C1A5" w14:textId="77777777" w:rsidR="00DE28F2" w:rsidRPr="00450C66" w:rsidRDefault="00DE28F2" w:rsidP="00450C66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E28F2" w:rsidRPr="00DE28F2" w14:paraId="6D10834D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4005" w14:textId="77777777" w:rsidR="00DE28F2" w:rsidRPr="006E5828" w:rsidRDefault="00DE28F2" w:rsidP="00DE28F2">
            <w:pPr>
              <w:numPr>
                <w:ilvl w:val="0"/>
                <w:numId w:val="12"/>
              </w:numPr>
              <w:contextualSpacing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Teacher trained to PGCE Level </w:t>
            </w:r>
            <w:r w:rsidRPr="00B423D0">
              <w:rPr>
                <w:i/>
                <w:iCs/>
                <w:sz w:val="22"/>
                <w:szCs w:val="22"/>
                <w:lang w:eastAsia="en-US"/>
              </w:rPr>
              <w:t>(or working towards)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CEB7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2695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15BE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FE5B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A4D9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1716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E28F2" w:rsidRPr="00DE28F2" w14:paraId="29873212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18C9" w14:textId="77777777" w:rsidR="00DE28F2" w:rsidRPr="006E5828" w:rsidRDefault="00DE28F2" w:rsidP="00DE28F2">
            <w:pPr>
              <w:spacing w:after="120"/>
              <w:rPr>
                <w:rFonts w:ascii="Gill Sans MT" w:hAnsi="Gill Sans MT" w:cs="Tahoma"/>
                <w:sz w:val="22"/>
                <w:szCs w:val="22"/>
                <w:u w:val="single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9B95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5E52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5CAA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9662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2962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7123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E28F2" w:rsidRPr="00DE28F2" w14:paraId="0BB64BB1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F31B" w14:textId="47D26DB2" w:rsidR="00DE28F2" w:rsidRPr="006E5828" w:rsidRDefault="00DE28F2" w:rsidP="00450C66">
            <w:pPr>
              <w:numPr>
                <w:ilvl w:val="0"/>
                <w:numId w:val="12"/>
              </w:numPr>
              <w:contextualSpacing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Relevant subject qualifications in </w:t>
            </w:r>
            <w:r w:rsidR="00B423D0">
              <w:rPr>
                <w:rFonts w:ascii="Gill Sans MT" w:hAnsi="Gill Sans MT" w:cs="Tahoma"/>
                <w:sz w:val="22"/>
                <w:szCs w:val="22"/>
                <w:lang w:eastAsia="en-US"/>
              </w:rPr>
              <w:t>Psychology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393B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03729854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86C9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B6AB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9C4E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29E429D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588D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4047F90E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7424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E28F2" w:rsidRPr="00DE28F2" w14:paraId="4FD03FCC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8B22" w14:textId="77777777" w:rsidR="00DE28F2" w:rsidRPr="006E5828" w:rsidRDefault="00DE28F2" w:rsidP="00DE28F2">
            <w:pPr>
              <w:numPr>
                <w:ilvl w:val="0"/>
                <w:numId w:val="12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Evidence of on-going professional development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7C49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A369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B109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8175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4185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40E4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E5828" w:rsidRPr="00DE28F2" w14:paraId="7C481F6F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1B80943" w14:textId="517D8652" w:rsidR="006E5828" w:rsidRPr="00DE28F2" w:rsidRDefault="006E5828" w:rsidP="006E58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b/>
                <w:sz w:val="22"/>
                <w:szCs w:val="22"/>
              </w:rPr>
              <w:t>Skills and Experience</w:t>
            </w:r>
          </w:p>
        </w:tc>
      </w:tr>
      <w:tr w:rsidR="00DE28F2" w:rsidRPr="00DE28F2" w14:paraId="46630B9E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EC31" w14:textId="77777777" w:rsidR="00DE28F2" w:rsidRPr="006E5828" w:rsidRDefault="00DE28F2" w:rsidP="00DE28F2">
            <w:pPr>
              <w:spacing w:after="120"/>
              <w:rPr>
                <w:rFonts w:ascii="Gill Sans MT" w:hAnsi="Gill Sans MT" w:cs="Tahoma"/>
                <w:sz w:val="22"/>
                <w:szCs w:val="22"/>
                <w:u w:val="single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1234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3F38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F127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4CA5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29DC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C78C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E28F2" w:rsidRPr="00DE28F2" w14:paraId="580A299E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8A5B" w14:textId="1F771F22" w:rsidR="00DE28F2" w:rsidRPr="006E5828" w:rsidRDefault="00863BB9" w:rsidP="00DE28F2">
            <w:pPr>
              <w:numPr>
                <w:ilvl w:val="0"/>
                <w:numId w:val="46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E</w:t>
            </w:r>
            <w:r w:rsidR="00DE28F2"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xperience in teaching AS/A2 in </w:t>
            </w:r>
            <w:r w:rsidR="000D3AE0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Sociology </w:t>
            </w: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or a related subject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BCB7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3785BBC1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DF2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0603B6CC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6755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26F0FCB3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2A2F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07AB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069D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79AF6031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E28F2" w:rsidRPr="00DE28F2" w14:paraId="3196004A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68F1" w14:textId="77777777" w:rsidR="00DE28F2" w:rsidRPr="006E5828" w:rsidRDefault="00DE28F2" w:rsidP="00DE28F2">
            <w:pPr>
              <w:numPr>
                <w:ilvl w:val="0"/>
                <w:numId w:val="46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Excellent teaching skills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5E95" w14:textId="0EFD2518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407F37DF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7597" w14:textId="0FDBB52E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12E2238F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8355" w14:textId="466428E8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55CD4BD7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499A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7243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2C74" w14:textId="36B55AC2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7C28501A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E28F2" w:rsidRPr="00DE28F2" w14:paraId="0EE82C46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968E" w14:textId="43C94126" w:rsidR="00DE28F2" w:rsidRPr="006E5828" w:rsidRDefault="00863BB9" w:rsidP="00450C66">
            <w:pPr>
              <w:numPr>
                <w:ilvl w:val="0"/>
                <w:numId w:val="46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E</w:t>
            </w:r>
            <w:r w:rsidR="00DE28F2"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xperience of teaching students of varied ages, </w:t>
            </w:r>
            <w:proofErr w:type="gramStart"/>
            <w:r w:rsidR="00DE28F2"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backgrounds</w:t>
            </w:r>
            <w:proofErr w:type="gramEnd"/>
            <w:r w:rsidR="00DE28F2"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and abilities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6BD2" w14:textId="549282CF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31C43BEB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0D0B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A841671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D6C7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4F29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9A94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12EE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</w:tr>
      <w:tr w:rsidR="00DE28F2" w:rsidRPr="00DE28F2" w14:paraId="52D4FCB7" w14:textId="77777777" w:rsidTr="00450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3DFC" w14:textId="77777777" w:rsidR="00DE28F2" w:rsidRPr="006E5828" w:rsidRDefault="00DE28F2" w:rsidP="00863BB9">
            <w:pPr>
              <w:numPr>
                <w:ilvl w:val="0"/>
                <w:numId w:val="46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Proficient in the use of Microsoft Office </w:t>
            </w:r>
            <w:r w:rsidRPr="006D36DA">
              <w:rPr>
                <w:i/>
                <w:iCs/>
                <w:sz w:val="22"/>
                <w:szCs w:val="22"/>
                <w:lang w:eastAsia="en-US"/>
              </w:rPr>
              <w:t>(Word, Excel, PowerPoint, Database)</w:t>
            </w: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, </w:t>
            </w:r>
            <w:r w:rsidR="00863BB9"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and Promonitor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F477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  <w:r w:rsidRPr="00DE28F2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6640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8A1B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F404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1EDD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BCDA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E28F2" w:rsidRPr="00DE28F2" w14:paraId="5957EAF4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ECB2" w14:textId="77777777" w:rsidR="00DE28F2" w:rsidRPr="006E5828" w:rsidRDefault="00DE28F2" w:rsidP="00DE28F2">
            <w:pPr>
              <w:spacing w:after="120"/>
              <w:rPr>
                <w:rFonts w:ascii="Gill Sans MT" w:hAnsi="Gill Sans MT" w:cs="Tahoma"/>
                <w:sz w:val="22"/>
                <w:szCs w:val="22"/>
                <w:u w:val="single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37F0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D2C5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AE92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388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E20F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487F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E28F2" w:rsidRPr="00DE28F2" w14:paraId="15D13A4A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8309" w14:textId="21601F90" w:rsidR="00DE28F2" w:rsidRPr="006E5828" w:rsidRDefault="00DE28F2" w:rsidP="00DE28F2">
            <w:pPr>
              <w:numPr>
                <w:ilvl w:val="0"/>
                <w:numId w:val="46"/>
              </w:numPr>
              <w:contextualSpacing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Proven experience in teaching AS/A2 in </w:t>
            </w:r>
            <w:r w:rsidR="008E60A5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Psychology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B56D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78550989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BF2F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5FF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256A1571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68EA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C32F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A463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E28F2" w:rsidRPr="00DE28F2" w14:paraId="2D500DBD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F7EF" w14:textId="77777777" w:rsidR="00DE28F2" w:rsidRPr="006E5828" w:rsidRDefault="00DE28F2" w:rsidP="00DE28F2">
            <w:pPr>
              <w:numPr>
                <w:ilvl w:val="0"/>
                <w:numId w:val="47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Awareness and understanding of contemporary curriculum and assessment developments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B4E0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0969B405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B3C0" w14:textId="648BECBA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60408612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38A8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DDE4FE2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7C8D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F2FB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6525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E28F2" w:rsidRPr="00DE28F2" w14:paraId="7BA990E4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33F8" w14:textId="41CEF710" w:rsidR="00DE28F2" w:rsidRPr="006E5828" w:rsidRDefault="00DE28F2" w:rsidP="005D2303">
            <w:pPr>
              <w:numPr>
                <w:ilvl w:val="0"/>
                <w:numId w:val="47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450C66">
              <w:rPr>
                <w:rFonts w:ascii="Gill Sans MT" w:hAnsi="Gill Sans MT" w:cs="Tahoma"/>
                <w:sz w:val="22"/>
                <w:szCs w:val="22"/>
                <w:lang w:eastAsia="en-US"/>
              </w:rPr>
              <w:t>Contribute to the development of course materials for courses offered by the Department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6F5D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F417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DC3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5FA7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4D07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EAB2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E28F2" w:rsidRPr="00DE28F2" w14:paraId="13EE3D8F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800D" w14:textId="4D0DEBFA" w:rsidR="00DE28F2" w:rsidRPr="006E5828" w:rsidRDefault="00DE28F2" w:rsidP="00DE28F2">
            <w:pPr>
              <w:numPr>
                <w:ilvl w:val="0"/>
                <w:numId w:val="12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Awareness and understanding of equality and diversity matters in </w:t>
            </w:r>
            <w:r w:rsidR="005D2303"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the workplace and the community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4B10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32DD8492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F65C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ECE2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1205C31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7F37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62C1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7708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1936E4BB" w14:textId="77777777" w:rsidR="00863B9D" w:rsidRPr="009968B3" w:rsidRDefault="00863B9D" w:rsidP="00863B9D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1E802C6C" w14:textId="493CDFC3" w:rsidR="005D2303" w:rsidRDefault="005D2303" w:rsidP="005D2303"/>
    <w:p w14:paraId="3F611DFF" w14:textId="7FA78A2F" w:rsidR="00397382" w:rsidRDefault="00397382" w:rsidP="005D2303"/>
    <w:p w14:paraId="596D3A17" w14:textId="4E5A5880" w:rsidR="008E60A5" w:rsidRDefault="008E60A5" w:rsidP="005D2303"/>
    <w:p w14:paraId="7B01FFA9" w14:textId="77777777" w:rsidR="008E60A5" w:rsidRPr="005D2303" w:rsidRDefault="008E60A5" w:rsidP="005D2303"/>
    <w:p w14:paraId="273967CE" w14:textId="6050192F" w:rsidR="005D2303" w:rsidRPr="005D2303" w:rsidRDefault="005D2303" w:rsidP="005D2303"/>
    <w:p w14:paraId="7BE3079F" w14:textId="4FA86003" w:rsidR="005D2303" w:rsidRDefault="005D2303" w:rsidP="005D2303">
      <w:pPr>
        <w:rPr>
          <w:rStyle w:val="Emphasis"/>
          <w:rFonts w:asciiTheme="minorHAnsi" w:hAnsiTheme="minorHAnsi" w:cs="Arial"/>
          <w:color w:val="3C3C3C"/>
          <w:sz w:val="21"/>
          <w:szCs w:val="21"/>
        </w:rPr>
      </w:pPr>
    </w:p>
    <w:tbl>
      <w:tblPr>
        <w:tblStyle w:val="TableGrid4"/>
        <w:tblW w:w="99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4"/>
        <w:gridCol w:w="708"/>
        <w:gridCol w:w="567"/>
        <w:gridCol w:w="709"/>
        <w:gridCol w:w="567"/>
        <w:gridCol w:w="567"/>
        <w:gridCol w:w="430"/>
      </w:tblGrid>
      <w:tr w:rsidR="005D2303" w:rsidRPr="00DE28F2" w14:paraId="4375A917" w14:textId="77777777" w:rsidTr="00CD02B6">
        <w:trPr>
          <w:trHeight w:val="340"/>
        </w:trPr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DBBA20" w14:textId="77777777" w:rsidR="005D2303" w:rsidRPr="006E5828" w:rsidRDefault="005D2303" w:rsidP="00CD02B6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98020C2" w14:textId="77777777" w:rsidR="005D2303" w:rsidRPr="006E5828" w:rsidRDefault="005D2303" w:rsidP="00CD02B6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b/>
                <w:sz w:val="22"/>
                <w:szCs w:val="22"/>
              </w:rPr>
              <w:t>Assessment Method</w:t>
            </w:r>
          </w:p>
        </w:tc>
      </w:tr>
      <w:tr w:rsidR="005D2303" w:rsidRPr="00DE28F2" w14:paraId="76EDBAA7" w14:textId="77777777" w:rsidTr="00CD02B6">
        <w:trPr>
          <w:cantSplit/>
          <w:trHeight w:val="1984"/>
        </w:trPr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E49F84" w14:textId="77777777" w:rsidR="005D2303" w:rsidRPr="006E5828" w:rsidRDefault="005D2303" w:rsidP="00CD02B6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 xml:space="preserve"> *Test = Skills Test/Knowledge Test/Micro Teach/Presentation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4C83B5B" w14:textId="77777777" w:rsidR="005D2303" w:rsidRPr="006E5828" w:rsidRDefault="005D2303" w:rsidP="00CD02B6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>Application Form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5099F8EF" w14:textId="77777777" w:rsidR="005D2303" w:rsidRPr="006E5828" w:rsidRDefault="005D2303" w:rsidP="00CD02B6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>*Test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3DEFD1B9" w14:textId="77777777" w:rsidR="005D2303" w:rsidRPr="006E5828" w:rsidRDefault="005D2303" w:rsidP="00CD02B6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>Interview and Presentation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344D8B70" w14:textId="77777777" w:rsidR="005D2303" w:rsidRPr="006E5828" w:rsidRDefault="005D2303" w:rsidP="00CD02B6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>Psychometric Testing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1DEB0A60" w14:textId="77777777" w:rsidR="005D2303" w:rsidRPr="006E5828" w:rsidRDefault="005D2303" w:rsidP="00CD02B6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>Qualification Certificates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5CF9D1AD" w14:textId="77777777" w:rsidR="005D2303" w:rsidRPr="006E5828" w:rsidRDefault="005D2303" w:rsidP="00CD02B6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>References</w:t>
            </w:r>
          </w:p>
        </w:tc>
      </w:tr>
      <w:tr w:rsidR="00397382" w:rsidRPr="00DE28F2" w14:paraId="6352B0D3" w14:textId="77777777" w:rsidTr="00CD0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C18ED40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b/>
                <w:sz w:val="22"/>
                <w:szCs w:val="22"/>
              </w:rPr>
              <w:t>Personal Attributes</w:t>
            </w:r>
          </w:p>
        </w:tc>
      </w:tr>
      <w:tr w:rsidR="00397382" w:rsidRPr="00DE28F2" w14:paraId="1F7F778D" w14:textId="77777777" w:rsidTr="00CD0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832A" w14:textId="77777777" w:rsidR="00397382" w:rsidRPr="006E5828" w:rsidRDefault="00397382" w:rsidP="00CD02B6">
            <w:pPr>
              <w:spacing w:after="120"/>
              <w:rPr>
                <w:rFonts w:ascii="Gill Sans MT" w:hAnsi="Gill Sans MT" w:cs="Tahoma"/>
                <w:sz w:val="22"/>
                <w:szCs w:val="22"/>
                <w:u w:val="single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CD67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DF07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FE10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8295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EA5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D27A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97382" w:rsidRPr="00DE28F2" w14:paraId="7F896025" w14:textId="77777777" w:rsidTr="00CD0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E00F" w14:textId="77777777" w:rsidR="00397382" w:rsidRDefault="00397382" w:rsidP="00CD02B6">
            <w:pPr>
              <w:numPr>
                <w:ilvl w:val="0"/>
                <w:numId w:val="12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Strong inter-personal skills</w:t>
            </w:r>
          </w:p>
          <w:p w14:paraId="781A1EE8" w14:textId="0E4757ED" w:rsidR="008B7475" w:rsidRPr="006E5828" w:rsidRDefault="008B7475" w:rsidP="008B7475">
            <w:pPr>
              <w:ind w:left="72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9D73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FF4D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DB20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56A1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5001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1764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97382" w:rsidRPr="00DE28F2" w14:paraId="4F28DC83" w14:textId="77777777" w:rsidTr="00CD0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5F5B" w14:textId="77777777" w:rsidR="00397382" w:rsidRPr="006E5828" w:rsidRDefault="00397382" w:rsidP="00CD02B6">
            <w:pPr>
              <w:numPr>
                <w:ilvl w:val="0"/>
                <w:numId w:val="12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Good team worker</w:t>
            </w:r>
          </w:p>
          <w:p w14:paraId="5E68FFE5" w14:textId="77777777" w:rsidR="00397382" w:rsidRPr="006E5828" w:rsidRDefault="00397382" w:rsidP="00CD02B6">
            <w:pPr>
              <w:ind w:left="72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EC39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4675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EB2A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A357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ED4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35FB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97382" w:rsidRPr="00DE28F2" w14:paraId="6B516D55" w14:textId="77777777" w:rsidTr="00CD0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7104" w14:textId="77777777" w:rsidR="00397382" w:rsidRPr="006E5828" w:rsidRDefault="00397382" w:rsidP="00CD02B6">
            <w:pPr>
              <w:numPr>
                <w:ilvl w:val="0"/>
                <w:numId w:val="12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Able to communicate effectively with students and </w:t>
            </w:r>
            <w:proofErr w:type="gramStart"/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staff</w:t>
            </w:r>
            <w:proofErr w:type="gramEnd"/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</w:t>
            </w:r>
          </w:p>
          <w:p w14:paraId="3F1CA814" w14:textId="77777777" w:rsidR="00397382" w:rsidRPr="006E5828" w:rsidRDefault="00397382" w:rsidP="00CD02B6">
            <w:pPr>
              <w:ind w:left="72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EA65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8F50A71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8484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9246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04E447F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9766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0709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BC15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97382" w:rsidRPr="00DE28F2" w14:paraId="0BE9806B" w14:textId="77777777" w:rsidTr="00CD0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51E3" w14:textId="77777777" w:rsidR="00397382" w:rsidRPr="006E5828" w:rsidRDefault="00397382" w:rsidP="00CD02B6">
            <w:pPr>
              <w:numPr>
                <w:ilvl w:val="0"/>
                <w:numId w:val="12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Good organisational skills, ability to prioritise and work under pressure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3C9D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5A5C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30B3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D1BFC20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05A41AD7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5AF6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5354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8DB1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97382" w:rsidRPr="00DE28F2" w14:paraId="289368C7" w14:textId="77777777" w:rsidTr="00CD0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366E" w14:textId="77777777" w:rsidR="00397382" w:rsidRPr="006E5828" w:rsidRDefault="00397382" w:rsidP="00CD02B6">
            <w:pPr>
              <w:numPr>
                <w:ilvl w:val="0"/>
                <w:numId w:val="12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Ability to use own initiative and work with minimum </w:t>
            </w:r>
            <w:proofErr w:type="gramStart"/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supervision</w:t>
            </w:r>
            <w:proofErr w:type="gramEnd"/>
          </w:p>
          <w:p w14:paraId="7564DE38" w14:textId="77777777" w:rsidR="00397382" w:rsidRPr="006E5828" w:rsidRDefault="00397382" w:rsidP="00CD02B6">
            <w:pPr>
              <w:numPr>
                <w:ilvl w:val="0"/>
                <w:numId w:val="12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Commitment to on-going professional development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F664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1D23178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ABF3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5D93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04BF9125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E985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6C2E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0AE3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97382" w:rsidRPr="00DE28F2" w14:paraId="20D9E760" w14:textId="77777777" w:rsidTr="00CD0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6A9E" w14:textId="77777777" w:rsidR="00397382" w:rsidRPr="006E5828" w:rsidRDefault="00397382" w:rsidP="00CD02B6">
            <w:pPr>
              <w:numPr>
                <w:ilvl w:val="0"/>
                <w:numId w:val="12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Flexible approach to work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FE73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4D75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4682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75B8F497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3F5D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AC06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48D6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97382" w:rsidRPr="00DE28F2" w14:paraId="44A65758" w14:textId="77777777" w:rsidTr="00CD0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191A" w14:textId="77777777" w:rsidR="00397382" w:rsidRPr="006E5828" w:rsidRDefault="00397382" w:rsidP="00CD02B6">
            <w:pPr>
              <w:numPr>
                <w:ilvl w:val="0"/>
                <w:numId w:val="12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Good sense of humour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E260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2DE0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E2A4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5D88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0DD6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A601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397382" w:rsidRPr="00A16887" w14:paraId="6E7ECE5C" w14:textId="77777777" w:rsidTr="00CD02B6">
        <w:trPr>
          <w:trHeight w:val="397"/>
        </w:trPr>
        <w:tc>
          <w:tcPr>
            <w:tcW w:w="9923" w:type="dxa"/>
            <w:shd w:val="clear" w:color="auto" w:fill="B8CCE4" w:themeFill="accent1" w:themeFillTint="66"/>
            <w:vAlign w:val="center"/>
          </w:tcPr>
          <w:p w14:paraId="3C71A2C9" w14:textId="77777777" w:rsidR="00397382" w:rsidRPr="00A16887" w:rsidRDefault="00397382" w:rsidP="00CD02B6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Other requirements for employment</w:t>
            </w:r>
          </w:p>
        </w:tc>
      </w:tr>
      <w:tr w:rsidR="00397382" w:rsidRPr="00A16887" w14:paraId="7EB7B651" w14:textId="77777777" w:rsidTr="00CD02B6">
        <w:trPr>
          <w:trHeight w:val="397"/>
        </w:trPr>
        <w:tc>
          <w:tcPr>
            <w:tcW w:w="9923" w:type="dxa"/>
            <w:shd w:val="clear" w:color="auto" w:fill="FFFFFF" w:themeFill="background1"/>
            <w:vAlign w:val="center"/>
          </w:tcPr>
          <w:p w14:paraId="11BF9B5B" w14:textId="77777777" w:rsidR="00397382" w:rsidRPr="007111CB" w:rsidRDefault="00397382" w:rsidP="00CD02B6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7111CB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397382" w:rsidRPr="009968B3" w14:paraId="150F521A" w14:textId="77777777" w:rsidTr="00CD02B6">
        <w:trPr>
          <w:trHeight w:val="397"/>
        </w:trPr>
        <w:tc>
          <w:tcPr>
            <w:tcW w:w="9923" w:type="dxa"/>
            <w:vAlign w:val="center"/>
          </w:tcPr>
          <w:p w14:paraId="68DA2D78" w14:textId="77777777" w:rsidR="00397382" w:rsidRPr="00A16887" w:rsidRDefault="00397382" w:rsidP="00CD02B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A16887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097839AC" w14:textId="0BC89788" w:rsidR="005D2303" w:rsidRDefault="005D2303" w:rsidP="005D2303"/>
    <w:p w14:paraId="2969F25B" w14:textId="60835E81" w:rsidR="00397382" w:rsidRDefault="00397382" w:rsidP="005D2303"/>
    <w:p w14:paraId="24C3D1B5" w14:textId="77777777" w:rsidR="00397382" w:rsidRPr="000E5FC9" w:rsidRDefault="00397382" w:rsidP="00397382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t xml:space="preserve">   </w:t>
      </w:r>
      <w:r w:rsidRPr="000E5FC9">
        <w:rPr>
          <w:rFonts w:ascii="Gill Sans MT" w:hAnsi="Gill Sans MT" w:cs="Tahoma"/>
          <w:sz w:val="22"/>
          <w:szCs w:val="22"/>
        </w:rPr>
        <w:t xml:space="preserve">Update: </w:t>
      </w:r>
      <w:r>
        <w:rPr>
          <w:rFonts w:ascii="Gill Sans MT" w:hAnsi="Gill Sans MT" w:cs="Tahoma"/>
          <w:sz w:val="22"/>
          <w:szCs w:val="22"/>
        </w:rPr>
        <w:t>April 2023</w:t>
      </w:r>
    </w:p>
    <w:p w14:paraId="2ACD65B6" w14:textId="77777777" w:rsidR="00397382" w:rsidRPr="005D2303" w:rsidRDefault="00397382" w:rsidP="005D2303"/>
    <w:sectPr w:rsidR="00397382" w:rsidRPr="005D2303" w:rsidSect="00A675D5">
      <w:headerReference w:type="default" r:id="rId13"/>
      <w:footerReference w:type="default" r:id="rId14"/>
      <w:headerReference w:type="first" r:id="rId15"/>
      <w:pgSz w:w="11907" w:h="16840" w:code="9"/>
      <w:pgMar w:top="1418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F9DF" w14:textId="77777777" w:rsidR="003E6C80" w:rsidRDefault="003E6C80">
      <w:r>
        <w:separator/>
      </w:r>
    </w:p>
  </w:endnote>
  <w:endnote w:type="continuationSeparator" w:id="0">
    <w:p w14:paraId="45DAEAC5" w14:textId="77777777" w:rsidR="003E6C80" w:rsidRDefault="003E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62028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057E8DB" w14:textId="77777777" w:rsidR="00B047F5" w:rsidRDefault="00B047F5">
            <w:pPr>
              <w:pStyle w:val="Footer"/>
              <w:jc w:val="right"/>
              <w:rPr>
                <w:b/>
                <w:bCs/>
                <w:sz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  <w:p w14:paraId="5E4050D1" w14:textId="4E6F627C" w:rsidR="00B047F5" w:rsidRDefault="00B047F5" w:rsidP="00B047F5">
            <w:pPr>
              <w:pStyle w:val="Footer"/>
              <w:jc w:val="center"/>
            </w:pPr>
            <w:r>
              <w:rPr>
                <w:rFonts w:ascii="Gill Sans MT" w:hAnsi="Gill Sans MT"/>
                <w:sz w:val="22"/>
                <w:szCs w:val="22"/>
              </w:rPr>
              <w:t xml:space="preserve">CCSW Job Description – Lecturer in </w:t>
            </w:r>
            <w:r w:rsidR="0062617A">
              <w:rPr>
                <w:rFonts w:ascii="Gill Sans MT" w:hAnsi="Gill Sans MT"/>
                <w:sz w:val="22"/>
                <w:szCs w:val="22"/>
              </w:rPr>
              <w:t>Sociology</w:t>
            </w:r>
          </w:p>
        </w:sdtContent>
      </w:sdt>
    </w:sdtContent>
  </w:sdt>
  <w:p w14:paraId="30F3AE85" w14:textId="77777777" w:rsidR="000F56B3" w:rsidRDefault="000F56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887C" w14:textId="77777777" w:rsidR="003E6C80" w:rsidRDefault="003E6C80">
      <w:r>
        <w:separator/>
      </w:r>
    </w:p>
  </w:footnote>
  <w:footnote w:type="continuationSeparator" w:id="0">
    <w:p w14:paraId="2E7B1BE6" w14:textId="77777777" w:rsidR="003E6C80" w:rsidRDefault="003E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9CD3" w14:textId="77777777" w:rsidR="00002047" w:rsidRDefault="00002047" w:rsidP="00524A18">
    <w:pPr>
      <w:pStyle w:val="Header"/>
      <w:ind w:left="-426"/>
      <w:jc w:val="center"/>
    </w:pPr>
  </w:p>
  <w:p w14:paraId="308C2F35" w14:textId="77777777" w:rsidR="00633FF4" w:rsidRDefault="00633FF4"/>
  <w:p w14:paraId="0CFBD4F5" w14:textId="77777777" w:rsidR="00E4488B" w:rsidRDefault="00E4488B"/>
  <w:p w14:paraId="3425602B" w14:textId="77777777" w:rsidR="000F56B3" w:rsidRDefault="000F56B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BBF7" w14:textId="77777777" w:rsidR="00002047" w:rsidRDefault="00002047">
    <w:pPr>
      <w:pStyle w:val="Header"/>
    </w:pPr>
  </w:p>
  <w:p w14:paraId="6A90DA34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C7A"/>
    <w:multiLevelType w:val="multilevel"/>
    <w:tmpl w:val="DC0692A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124A4C"/>
    <w:multiLevelType w:val="hybridMultilevel"/>
    <w:tmpl w:val="50F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71061B"/>
    <w:multiLevelType w:val="hybridMultilevel"/>
    <w:tmpl w:val="61882B76"/>
    <w:lvl w:ilvl="0" w:tplc="82F2265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E6A7D"/>
    <w:multiLevelType w:val="hybridMultilevel"/>
    <w:tmpl w:val="049C0E7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32E40E73"/>
    <w:multiLevelType w:val="hybridMultilevel"/>
    <w:tmpl w:val="FDF89854"/>
    <w:lvl w:ilvl="0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17" w15:restartNumberingAfterBreak="0">
    <w:nsid w:val="394843B2"/>
    <w:multiLevelType w:val="hybridMultilevel"/>
    <w:tmpl w:val="0798B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0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13E6F"/>
    <w:multiLevelType w:val="multilevel"/>
    <w:tmpl w:val="C49E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B949AF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5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230B6"/>
    <w:multiLevelType w:val="hybridMultilevel"/>
    <w:tmpl w:val="05C48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17698">
    <w:abstractNumId w:val="40"/>
  </w:num>
  <w:num w:numId="2" w16cid:durableId="1502355593">
    <w:abstractNumId w:val="6"/>
  </w:num>
  <w:num w:numId="3" w16cid:durableId="1097555724">
    <w:abstractNumId w:val="7"/>
  </w:num>
  <w:num w:numId="4" w16cid:durableId="937561454">
    <w:abstractNumId w:val="33"/>
  </w:num>
  <w:num w:numId="5" w16cid:durableId="1027369494">
    <w:abstractNumId w:val="22"/>
  </w:num>
  <w:num w:numId="6" w16cid:durableId="2085300600">
    <w:abstractNumId w:val="11"/>
  </w:num>
  <w:num w:numId="7" w16cid:durableId="582379985">
    <w:abstractNumId w:val="10"/>
  </w:num>
  <w:num w:numId="8" w16cid:durableId="51928284">
    <w:abstractNumId w:val="30"/>
  </w:num>
  <w:num w:numId="9" w16cid:durableId="522716454">
    <w:abstractNumId w:val="31"/>
  </w:num>
  <w:num w:numId="10" w16cid:durableId="2082091606">
    <w:abstractNumId w:val="14"/>
  </w:num>
  <w:num w:numId="11" w16cid:durableId="813261133">
    <w:abstractNumId w:val="37"/>
  </w:num>
  <w:num w:numId="12" w16cid:durableId="923608669">
    <w:abstractNumId w:val="36"/>
  </w:num>
  <w:num w:numId="13" w16cid:durableId="1695767253">
    <w:abstractNumId w:val="5"/>
  </w:num>
  <w:num w:numId="14" w16cid:durableId="254947425">
    <w:abstractNumId w:val="3"/>
  </w:num>
  <w:num w:numId="15" w16cid:durableId="927926279">
    <w:abstractNumId w:val="15"/>
  </w:num>
  <w:num w:numId="16" w16cid:durableId="1802074281">
    <w:abstractNumId w:val="19"/>
  </w:num>
  <w:num w:numId="17" w16cid:durableId="1165165793">
    <w:abstractNumId w:val="13"/>
  </w:num>
  <w:num w:numId="18" w16cid:durableId="1400859586">
    <w:abstractNumId w:val="18"/>
  </w:num>
  <w:num w:numId="19" w16cid:durableId="35282142">
    <w:abstractNumId w:val="35"/>
  </w:num>
  <w:num w:numId="20" w16cid:durableId="1870409607">
    <w:abstractNumId w:val="26"/>
  </w:num>
  <w:num w:numId="21" w16cid:durableId="205946210">
    <w:abstractNumId w:val="12"/>
  </w:num>
  <w:num w:numId="22" w16cid:durableId="1618289940">
    <w:abstractNumId w:val="29"/>
  </w:num>
  <w:num w:numId="23" w16cid:durableId="1345549532">
    <w:abstractNumId w:val="31"/>
  </w:num>
  <w:num w:numId="24" w16cid:durableId="966930747">
    <w:abstractNumId w:val="15"/>
    <w:lvlOverride w:ilvl="0">
      <w:startOverride w:val="1"/>
    </w:lvlOverride>
  </w:num>
  <w:num w:numId="25" w16cid:durableId="876699607">
    <w:abstractNumId w:val="36"/>
  </w:num>
  <w:num w:numId="26" w16cid:durableId="898710089">
    <w:abstractNumId w:val="19"/>
  </w:num>
  <w:num w:numId="27" w16cid:durableId="1019891714">
    <w:abstractNumId w:val="13"/>
  </w:num>
  <w:num w:numId="28" w16cid:durableId="81071989">
    <w:abstractNumId w:val="1"/>
  </w:num>
  <w:num w:numId="29" w16cid:durableId="1924802512">
    <w:abstractNumId w:val="18"/>
  </w:num>
  <w:num w:numId="30" w16cid:durableId="1845313380">
    <w:abstractNumId w:val="35"/>
  </w:num>
  <w:num w:numId="31" w16cid:durableId="1963227568">
    <w:abstractNumId w:val="21"/>
  </w:num>
  <w:num w:numId="32" w16cid:durableId="1695839013">
    <w:abstractNumId w:val="2"/>
  </w:num>
  <w:num w:numId="33" w16cid:durableId="1796680141">
    <w:abstractNumId w:val="23"/>
  </w:num>
  <w:num w:numId="34" w16cid:durableId="868102678">
    <w:abstractNumId w:val="27"/>
  </w:num>
  <w:num w:numId="35" w16cid:durableId="1301299406">
    <w:abstractNumId w:val="28"/>
  </w:num>
  <w:num w:numId="36" w16cid:durableId="2050570063">
    <w:abstractNumId w:val="16"/>
  </w:num>
  <w:num w:numId="37" w16cid:durableId="1752578751">
    <w:abstractNumId w:val="24"/>
  </w:num>
  <w:num w:numId="38" w16cid:durableId="713693184">
    <w:abstractNumId w:val="8"/>
  </w:num>
  <w:num w:numId="39" w16cid:durableId="1687518153">
    <w:abstractNumId w:val="17"/>
  </w:num>
  <w:num w:numId="40" w16cid:durableId="640304035">
    <w:abstractNumId w:val="25"/>
  </w:num>
  <w:num w:numId="41" w16cid:durableId="255017267">
    <w:abstractNumId w:val="32"/>
  </w:num>
  <w:num w:numId="42" w16cid:durableId="1971738600">
    <w:abstractNumId w:val="0"/>
  </w:num>
  <w:num w:numId="43" w16cid:durableId="1543592417">
    <w:abstractNumId w:val="9"/>
  </w:num>
  <w:num w:numId="44" w16cid:durableId="1406681713">
    <w:abstractNumId w:val="34"/>
  </w:num>
  <w:num w:numId="45" w16cid:durableId="424618083">
    <w:abstractNumId w:val="39"/>
  </w:num>
  <w:num w:numId="46" w16cid:durableId="174460179">
    <w:abstractNumId w:val="4"/>
  </w:num>
  <w:num w:numId="47" w16cid:durableId="35083178">
    <w:abstractNumId w:val="20"/>
  </w:num>
  <w:num w:numId="48" w16cid:durableId="190136093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2047"/>
    <w:rsid w:val="00002578"/>
    <w:rsid w:val="00003F5F"/>
    <w:rsid w:val="00004C11"/>
    <w:rsid w:val="000168B5"/>
    <w:rsid w:val="00017389"/>
    <w:rsid w:val="0002575E"/>
    <w:rsid w:val="000278B7"/>
    <w:rsid w:val="00050C2C"/>
    <w:rsid w:val="00060D56"/>
    <w:rsid w:val="00063B3A"/>
    <w:rsid w:val="000658D6"/>
    <w:rsid w:val="00073697"/>
    <w:rsid w:val="000741AE"/>
    <w:rsid w:val="00081671"/>
    <w:rsid w:val="0008536E"/>
    <w:rsid w:val="00085606"/>
    <w:rsid w:val="0008727C"/>
    <w:rsid w:val="000A3866"/>
    <w:rsid w:val="000C12CC"/>
    <w:rsid w:val="000D3AE0"/>
    <w:rsid w:val="000D5F1D"/>
    <w:rsid w:val="000F42C4"/>
    <w:rsid w:val="000F4D03"/>
    <w:rsid w:val="000F56B3"/>
    <w:rsid w:val="00125E2E"/>
    <w:rsid w:val="00140FD3"/>
    <w:rsid w:val="001426D1"/>
    <w:rsid w:val="0015290B"/>
    <w:rsid w:val="00180822"/>
    <w:rsid w:val="001964A1"/>
    <w:rsid w:val="001A3C38"/>
    <w:rsid w:val="001B4352"/>
    <w:rsid w:val="001B55CF"/>
    <w:rsid w:val="001C36B9"/>
    <w:rsid w:val="001D297D"/>
    <w:rsid w:val="001D7412"/>
    <w:rsid w:val="00201225"/>
    <w:rsid w:val="00216BEA"/>
    <w:rsid w:val="00223402"/>
    <w:rsid w:val="0023155C"/>
    <w:rsid w:val="0023492C"/>
    <w:rsid w:val="00252A23"/>
    <w:rsid w:val="00257877"/>
    <w:rsid w:val="002616CA"/>
    <w:rsid w:val="0027578E"/>
    <w:rsid w:val="002811B3"/>
    <w:rsid w:val="002944F5"/>
    <w:rsid w:val="002B52A5"/>
    <w:rsid w:val="002B63B7"/>
    <w:rsid w:val="002D7869"/>
    <w:rsid w:val="002E1EDB"/>
    <w:rsid w:val="002F3FB3"/>
    <w:rsid w:val="00311B34"/>
    <w:rsid w:val="00332EC0"/>
    <w:rsid w:val="003333D2"/>
    <w:rsid w:val="0033414A"/>
    <w:rsid w:val="003463AE"/>
    <w:rsid w:val="003477E5"/>
    <w:rsid w:val="00347829"/>
    <w:rsid w:val="0035020A"/>
    <w:rsid w:val="0035053D"/>
    <w:rsid w:val="003555BE"/>
    <w:rsid w:val="0035601B"/>
    <w:rsid w:val="003711E9"/>
    <w:rsid w:val="003901AF"/>
    <w:rsid w:val="00397382"/>
    <w:rsid w:val="003A4D2A"/>
    <w:rsid w:val="003B42EE"/>
    <w:rsid w:val="003C1B05"/>
    <w:rsid w:val="003C72CE"/>
    <w:rsid w:val="003D35F5"/>
    <w:rsid w:val="003D59DC"/>
    <w:rsid w:val="003D7753"/>
    <w:rsid w:val="003E6C80"/>
    <w:rsid w:val="003F09BA"/>
    <w:rsid w:val="003F2CB9"/>
    <w:rsid w:val="003F3F1E"/>
    <w:rsid w:val="003F72F6"/>
    <w:rsid w:val="00401385"/>
    <w:rsid w:val="00410A0C"/>
    <w:rsid w:val="0042596C"/>
    <w:rsid w:val="00430494"/>
    <w:rsid w:val="00430A66"/>
    <w:rsid w:val="00437845"/>
    <w:rsid w:val="004407FD"/>
    <w:rsid w:val="00441994"/>
    <w:rsid w:val="00450C66"/>
    <w:rsid w:val="004812CE"/>
    <w:rsid w:val="004816D6"/>
    <w:rsid w:val="00485A06"/>
    <w:rsid w:val="004A2B6C"/>
    <w:rsid w:val="004B44F8"/>
    <w:rsid w:val="004C6278"/>
    <w:rsid w:val="004D2DE5"/>
    <w:rsid w:val="004D3C02"/>
    <w:rsid w:val="004D6266"/>
    <w:rsid w:val="004E2D01"/>
    <w:rsid w:val="004E6B1E"/>
    <w:rsid w:val="004F075D"/>
    <w:rsid w:val="004F3F35"/>
    <w:rsid w:val="004F45A3"/>
    <w:rsid w:val="00500B17"/>
    <w:rsid w:val="0050675D"/>
    <w:rsid w:val="0050680A"/>
    <w:rsid w:val="005143A4"/>
    <w:rsid w:val="00524A18"/>
    <w:rsid w:val="00530412"/>
    <w:rsid w:val="00533720"/>
    <w:rsid w:val="005657A8"/>
    <w:rsid w:val="00566AED"/>
    <w:rsid w:val="0057028F"/>
    <w:rsid w:val="00580252"/>
    <w:rsid w:val="00580A83"/>
    <w:rsid w:val="00593411"/>
    <w:rsid w:val="00593837"/>
    <w:rsid w:val="005B1C48"/>
    <w:rsid w:val="005D0515"/>
    <w:rsid w:val="005D2303"/>
    <w:rsid w:val="00603646"/>
    <w:rsid w:val="0060369F"/>
    <w:rsid w:val="00604974"/>
    <w:rsid w:val="00614A10"/>
    <w:rsid w:val="0062617A"/>
    <w:rsid w:val="00633FF4"/>
    <w:rsid w:val="0064610B"/>
    <w:rsid w:val="00646658"/>
    <w:rsid w:val="0065179E"/>
    <w:rsid w:val="006545F4"/>
    <w:rsid w:val="00654AE5"/>
    <w:rsid w:val="006557B8"/>
    <w:rsid w:val="0066501B"/>
    <w:rsid w:val="006762F3"/>
    <w:rsid w:val="00685416"/>
    <w:rsid w:val="00686B3A"/>
    <w:rsid w:val="006A1708"/>
    <w:rsid w:val="006A5B71"/>
    <w:rsid w:val="006B0427"/>
    <w:rsid w:val="006B6C20"/>
    <w:rsid w:val="006C59CE"/>
    <w:rsid w:val="006C689A"/>
    <w:rsid w:val="006D36DA"/>
    <w:rsid w:val="006E47C3"/>
    <w:rsid w:val="006E5828"/>
    <w:rsid w:val="006F2370"/>
    <w:rsid w:val="007206AE"/>
    <w:rsid w:val="00721032"/>
    <w:rsid w:val="007227A5"/>
    <w:rsid w:val="00724311"/>
    <w:rsid w:val="007303B2"/>
    <w:rsid w:val="0073191D"/>
    <w:rsid w:val="00732408"/>
    <w:rsid w:val="0074357F"/>
    <w:rsid w:val="00751491"/>
    <w:rsid w:val="00774BC7"/>
    <w:rsid w:val="00780E9D"/>
    <w:rsid w:val="007833DC"/>
    <w:rsid w:val="007867C7"/>
    <w:rsid w:val="007A33B0"/>
    <w:rsid w:val="007A6C46"/>
    <w:rsid w:val="007B2D7D"/>
    <w:rsid w:val="007C0D53"/>
    <w:rsid w:val="007C6E04"/>
    <w:rsid w:val="007E3224"/>
    <w:rsid w:val="007E42EC"/>
    <w:rsid w:val="007F4E6A"/>
    <w:rsid w:val="007F6F32"/>
    <w:rsid w:val="00812D13"/>
    <w:rsid w:val="00830DD9"/>
    <w:rsid w:val="008421A6"/>
    <w:rsid w:val="00843615"/>
    <w:rsid w:val="00843C78"/>
    <w:rsid w:val="00863B9D"/>
    <w:rsid w:val="00863BB9"/>
    <w:rsid w:val="0086593E"/>
    <w:rsid w:val="00867F7B"/>
    <w:rsid w:val="008835B8"/>
    <w:rsid w:val="00895734"/>
    <w:rsid w:val="00896ADE"/>
    <w:rsid w:val="00897E71"/>
    <w:rsid w:val="008A0E37"/>
    <w:rsid w:val="008B2D40"/>
    <w:rsid w:val="008B7475"/>
    <w:rsid w:val="008C736C"/>
    <w:rsid w:val="008C75A5"/>
    <w:rsid w:val="008E60A5"/>
    <w:rsid w:val="008E6D41"/>
    <w:rsid w:val="008F0272"/>
    <w:rsid w:val="008F0B39"/>
    <w:rsid w:val="008F3B78"/>
    <w:rsid w:val="00900AD4"/>
    <w:rsid w:val="00921146"/>
    <w:rsid w:val="0092225E"/>
    <w:rsid w:val="00926B09"/>
    <w:rsid w:val="0094336F"/>
    <w:rsid w:val="00964132"/>
    <w:rsid w:val="00981E68"/>
    <w:rsid w:val="00990352"/>
    <w:rsid w:val="009A1C11"/>
    <w:rsid w:val="009A5104"/>
    <w:rsid w:val="009C2E97"/>
    <w:rsid w:val="009E0640"/>
    <w:rsid w:val="009E346F"/>
    <w:rsid w:val="009E6A5D"/>
    <w:rsid w:val="009E7554"/>
    <w:rsid w:val="00A0376A"/>
    <w:rsid w:val="00A11661"/>
    <w:rsid w:val="00A1331E"/>
    <w:rsid w:val="00A15B8A"/>
    <w:rsid w:val="00A17EE4"/>
    <w:rsid w:val="00A4186B"/>
    <w:rsid w:val="00A45CF5"/>
    <w:rsid w:val="00A47384"/>
    <w:rsid w:val="00A5153F"/>
    <w:rsid w:val="00A62BED"/>
    <w:rsid w:val="00A636E0"/>
    <w:rsid w:val="00A675D5"/>
    <w:rsid w:val="00A76CB2"/>
    <w:rsid w:val="00A800D8"/>
    <w:rsid w:val="00AB212A"/>
    <w:rsid w:val="00AB35EB"/>
    <w:rsid w:val="00AC0ADE"/>
    <w:rsid w:val="00AD4030"/>
    <w:rsid w:val="00AE2581"/>
    <w:rsid w:val="00AF40C5"/>
    <w:rsid w:val="00AF502B"/>
    <w:rsid w:val="00B01747"/>
    <w:rsid w:val="00B047F5"/>
    <w:rsid w:val="00B05F8E"/>
    <w:rsid w:val="00B16179"/>
    <w:rsid w:val="00B404D8"/>
    <w:rsid w:val="00B41E5E"/>
    <w:rsid w:val="00B423D0"/>
    <w:rsid w:val="00B44A77"/>
    <w:rsid w:val="00B55FE2"/>
    <w:rsid w:val="00B82473"/>
    <w:rsid w:val="00B84B24"/>
    <w:rsid w:val="00B85FC8"/>
    <w:rsid w:val="00BD69DD"/>
    <w:rsid w:val="00BF61A2"/>
    <w:rsid w:val="00BF7005"/>
    <w:rsid w:val="00C05022"/>
    <w:rsid w:val="00C1628D"/>
    <w:rsid w:val="00C245BF"/>
    <w:rsid w:val="00C263B3"/>
    <w:rsid w:val="00C34BB6"/>
    <w:rsid w:val="00C42631"/>
    <w:rsid w:val="00C57B0D"/>
    <w:rsid w:val="00C60B76"/>
    <w:rsid w:val="00C61FDF"/>
    <w:rsid w:val="00C9246C"/>
    <w:rsid w:val="00C93065"/>
    <w:rsid w:val="00CB145D"/>
    <w:rsid w:val="00CB27A1"/>
    <w:rsid w:val="00CB4081"/>
    <w:rsid w:val="00CD29D3"/>
    <w:rsid w:val="00CD4B66"/>
    <w:rsid w:val="00CD5323"/>
    <w:rsid w:val="00CD6D3C"/>
    <w:rsid w:val="00D23B8B"/>
    <w:rsid w:val="00D2661D"/>
    <w:rsid w:val="00D47155"/>
    <w:rsid w:val="00D478A8"/>
    <w:rsid w:val="00D51825"/>
    <w:rsid w:val="00D559E7"/>
    <w:rsid w:val="00D634F2"/>
    <w:rsid w:val="00D63F9E"/>
    <w:rsid w:val="00D64E46"/>
    <w:rsid w:val="00D8270A"/>
    <w:rsid w:val="00D907D9"/>
    <w:rsid w:val="00D9299F"/>
    <w:rsid w:val="00DA41A7"/>
    <w:rsid w:val="00DB4602"/>
    <w:rsid w:val="00DC6E7A"/>
    <w:rsid w:val="00DD4154"/>
    <w:rsid w:val="00DE0BD3"/>
    <w:rsid w:val="00DE28F2"/>
    <w:rsid w:val="00DE3D50"/>
    <w:rsid w:val="00DF02E9"/>
    <w:rsid w:val="00E02C0F"/>
    <w:rsid w:val="00E078C7"/>
    <w:rsid w:val="00E136DB"/>
    <w:rsid w:val="00E15648"/>
    <w:rsid w:val="00E16A17"/>
    <w:rsid w:val="00E1726C"/>
    <w:rsid w:val="00E23E66"/>
    <w:rsid w:val="00E428B0"/>
    <w:rsid w:val="00E4488B"/>
    <w:rsid w:val="00E50C34"/>
    <w:rsid w:val="00E523A9"/>
    <w:rsid w:val="00E54654"/>
    <w:rsid w:val="00E56C0F"/>
    <w:rsid w:val="00E96929"/>
    <w:rsid w:val="00ED666A"/>
    <w:rsid w:val="00EE0CB5"/>
    <w:rsid w:val="00EE2B8D"/>
    <w:rsid w:val="00EF2029"/>
    <w:rsid w:val="00EF79D2"/>
    <w:rsid w:val="00F03F7A"/>
    <w:rsid w:val="00F11041"/>
    <w:rsid w:val="00F21E8F"/>
    <w:rsid w:val="00F23F99"/>
    <w:rsid w:val="00F33B59"/>
    <w:rsid w:val="00F34BA5"/>
    <w:rsid w:val="00F55A1C"/>
    <w:rsid w:val="00F60A0E"/>
    <w:rsid w:val="00F613C0"/>
    <w:rsid w:val="00F75B73"/>
    <w:rsid w:val="00F845A9"/>
    <w:rsid w:val="00F8765E"/>
    <w:rsid w:val="00F952BC"/>
    <w:rsid w:val="00FA5DF1"/>
    <w:rsid w:val="00FC434B"/>
    <w:rsid w:val="00FC5DFE"/>
    <w:rsid w:val="00FC68E7"/>
    <w:rsid w:val="00FD61A7"/>
    <w:rsid w:val="00FE0E30"/>
    <w:rsid w:val="00FE6A75"/>
    <w:rsid w:val="00FE6D58"/>
    <w:rsid w:val="00FF682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8744DC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524A18"/>
    <w:rPr>
      <w:b/>
      <w:bCs/>
    </w:rPr>
  </w:style>
  <w:style w:type="character" w:styleId="Emphasis">
    <w:name w:val="Emphasis"/>
    <w:basedOn w:val="DefaultParagraphFont"/>
    <w:uiPriority w:val="20"/>
    <w:qFormat/>
    <w:rsid w:val="00524A18"/>
    <w:rPr>
      <w:i/>
      <w:iCs/>
    </w:rPr>
  </w:style>
  <w:style w:type="table" w:customStyle="1" w:styleId="TableGrid3">
    <w:name w:val="Table Grid3"/>
    <w:basedOn w:val="TableNormal"/>
    <w:next w:val="TableGrid"/>
    <w:rsid w:val="00C60B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rsid w:val="00DE28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DFF33-244D-4B9B-9232-5C8C485A1F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543A8-D7D9-4DC8-A4A1-F6102ED5B651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3.xml><?xml version="1.0" encoding="utf-8"?>
<ds:datastoreItem xmlns:ds="http://schemas.openxmlformats.org/officeDocument/2006/customXml" ds:itemID="{ACE89505-57D1-4FFB-8E02-77194D393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65D7C9-296D-4ED8-95B0-BCD3E599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10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13</cp:revision>
  <cp:lastPrinted>2018-03-26T08:37:00Z</cp:lastPrinted>
  <dcterms:created xsi:type="dcterms:W3CDTF">2023-03-29T12:48:00Z</dcterms:created>
  <dcterms:modified xsi:type="dcterms:W3CDTF">2023-03-29T13:08:00Z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10137700</vt:r8>
  </property>
  <property fmtid="{D5CDD505-2E9C-101B-9397-08002B2CF9AE}" pid="4" name="MediaServiceImageTags">
    <vt:lpwstr/>
  </property>
</Properties>
</file>