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2B32CE75" w:rsidR="0044167D" w:rsidRPr="000B3096" w:rsidRDefault="0DE2AA9A" w:rsidP="0044167D">
      <w:pPr>
        <w:rPr>
          <w:rFonts w:ascii="Gill Sans MT" w:hAnsi="Gill Sans MT" w:cs="Tahoma"/>
          <w:sz w:val="32"/>
          <w:szCs w:val="32"/>
        </w:rPr>
      </w:pPr>
      <w:r w:rsidRPr="0DE2AA9A">
        <w:rPr>
          <w:rFonts w:ascii="Gill Sans MT" w:hAnsi="Gill Sans MT" w:cs="Tahoma"/>
          <w:b/>
          <w:bCs/>
          <w:sz w:val="32"/>
          <w:szCs w:val="32"/>
        </w:rPr>
        <w:t>Lecturer in Criminology</w:t>
      </w:r>
      <w:r w:rsidR="00664EF1">
        <w:rPr>
          <w:rFonts w:ascii="Gill Sans MT" w:hAnsi="Gill Sans MT" w:cs="Tahoma"/>
          <w:b/>
          <w:bCs/>
          <w:sz w:val="32"/>
          <w:szCs w:val="32"/>
        </w:rPr>
        <w:t>/Law</w:t>
      </w:r>
    </w:p>
    <w:p w14:paraId="21907251" w14:textId="77777777" w:rsidR="0044167D" w:rsidRPr="000B3096" w:rsidRDefault="0044167D" w:rsidP="0044167D">
      <w:pPr>
        <w:rPr>
          <w:rFonts w:ascii="Gill Sans MT" w:hAnsi="Gill Sans MT" w:cs="Tahoma"/>
          <w:b/>
        </w:rPr>
      </w:pPr>
      <w:r w:rsidRPr="000B3096">
        <w:rPr>
          <w:rFonts w:ascii="Gill Sans MT" w:hAnsi="Gill Sans MT" w:cs="Tahoma"/>
          <w:b/>
        </w:rPr>
        <w:t>Job Description</w:t>
      </w:r>
    </w:p>
    <w:p w14:paraId="3D7E4E64" w14:textId="77777777" w:rsidR="0044167D" w:rsidRPr="000B3096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0B3096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61BE7949" w:rsidR="0044167D" w:rsidRPr="000B3096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977A16"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The Arts and Academic Studies</w:t>
            </w:r>
          </w:p>
        </w:tc>
      </w:tr>
    </w:tbl>
    <w:p w14:paraId="2ED0BA05" w14:textId="77777777" w:rsidR="0044167D" w:rsidRPr="000B309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0B3096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375D069A" w:rsidR="0044167D" w:rsidRPr="000B3096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F34A27">
              <w:rPr>
                <w:rFonts w:ascii="Gill Sans MT" w:hAnsi="Gill Sans MT"/>
                <w:b/>
                <w:bCs/>
                <w:sz w:val="22"/>
                <w:szCs w:val="22"/>
              </w:rPr>
              <w:t>2</w:t>
            </w:r>
            <w:r w:rsidR="00664EF1">
              <w:rPr>
                <w:rFonts w:ascii="Gill Sans MT" w:hAnsi="Gill Sans MT"/>
                <w:b/>
                <w:bCs/>
                <w:sz w:val="22"/>
                <w:szCs w:val="22"/>
              </w:rPr>
              <w:t>5,808</w:t>
            </w: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664EF1">
              <w:rPr>
                <w:rFonts w:ascii="Gill Sans MT" w:hAnsi="Gill Sans MT"/>
                <w:b/>
                <w:bCs/>
                <w:sz w:val="22"/>
                <w:szCs w:val="22"/>
              </w:rPr>
              <w:t>8,936</w:t>
            </w: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0049" w:rsidRPr="000B30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 w:rsidRPr="000B30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0B30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0B309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0B3096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0B3096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30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00E07152" w:rsidR="0044167D" w:rsidRPr="000B3096" w:rsidRDefault="00664EF1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0B309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CC5985" w:rsidRPr="000B3096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3837B247" w:rsidR="0044167D" w:rsidRPr="000B3096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Assistant Director – </w:t>
            </w:r>
            <w:r w:rsidR="00D04511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 Level</w:t>
            </w:r>
            <w:r w:rsidR="00F734A1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s</w:t>
            </w:r>
          </w:p>
        </w:tc>
      </w:tr>
    </w:tbl>
    <w:p w14:paraId="0D8AD064" w14:textId="77777777" w:rsidR="0044167D" w:rsidRPr="000B3096" w:rsidRDefault="0044167D" w:rsidP="0044167D">
      <w:pPr>
        <w:rPr>
          <w:rFonts w:ascii="Gill Sans MT" w:hAnsi="Gill Sans MT" w:cs="Tahoma"/>
          <w:b/>
          <w:bCs/>
          <w:color w:val="FF0000"/>
          <w:sz w:val="22"/>
          <w:szCs w:val="22"/>
        </w:rPr>
      </w:pPr>
    </w:p>
    <w:p w14:paraId="216954A3" w14:textId="77777777" w:rsidR="0044167D" w:rsidRPr="000B3096" w:rsidRDefault="0044167D" w:rsidP="0044167D">
      <w:pPr>
        <w:rPr>
          <w:rFonts w:ascii="Gill Sans MT" w:hAnsi="Gill Sans MT" w:cs="Tahoma"/>
          <w:b/>
          <w:bCs/>
          <w:color w:val="FF0000"/>
          <w:sz w:val="22"/>
          <w:szCs w:val="22"/>
        </w:rPr>
      </w:pPr>
    </w:p>
    <w:p w14:paraId="02A3BBFF" w14:textId="1E8A7113" w:rsidR="00953F30" w:rsidRPr="000B3096" w:rsidRDefault="0DE2AA9A" w:rsidP="00F66ADC">
      <w:pPr>
        <w:tabs>
          <w:tab w:val="left" w:pos="3969"/>
        </w:tabs>
        <w:ind w:left="3969" w:hanging="3969"/>
        <w:rPr>
          <w:rFonts w:ascii="Gill Sans MT" w:hAnsi="Gill Sans MT" w:cs="Tahoma"/>
          <w:sz w:val="22"/>
          <w:szCs w:val="22"/>
        </w:rPr>
      </w:pPr>
      <w:r w:rsidRPr="0DE2AA9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="0044167D">
        <w:tab/>
      </w:r>
      <w:r w:rsidRPr="0DE2AA9A">
        <w:rPr>
          <w:rFonts w:ascii="Gill Sans MT" w:hAnsi="Gill Sans MT" w:cs="Tahoma"/>
          <w:sz w:val="22"/>
          <w:szCs w:val="22"/>
        </w:rPr>
        <w:t>Lecturing on Criminology</w:t>
      </w:r>
      <w:r w:rsidR="00555B23">
        <w:rPr>
          <w:rFonts w:ascii="Gill Sans MT" w:hAnsi="Gill Sans MT" w:cs="Tahoma"/>
          <w:sz w:val="22"/>
          <w:szCs w:val="22"/>
        </w:rPr>
        <w:t>/Law</w:t>
      </w:r>
      <w:r w:rsidRPr="0DE2AA9A">
        <w:rPr>
          <w:rFonts w:ascii="Gill Sans MT" w:hAnsi="Gill Sans MT" w:cs="Tahoma"/>
          <w:sz w:val="22"/>
          <w:szCs w:val="22"/>
        </w:rPr>
        <w:t xml:space="preserve"> courses, as well as on Psychology and Sociology courses; including A Level and vocational programmes</w:t>
      </w:r>
      <w:r w:rsidR="00E61122">
        <w:rPr>
          <w:rFonts w:ascii="Gill Sans MT" w:hAnsi="Gill Sans MT" w:cs="Tahoma"/>
          <w:sz w:val="22"/>
          <w:szCs w:val="22"/>
        </w:rPr>
        <w:t>;</w:t>
      </w:r>
    </w:p>
    <w:p w14:paraId="26BBB939" w14:textId="2A6B7FEB" w:rsidR="0044167D" w:rsidRPr="00B57CD2" w:rsidRDefault="00953F30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0B3096"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</w:p>
    <w:p w14:paraId="0ABD82FF" w14:textId="67DE14FB" w:rsidR="0044167D" w:rsidRPr="00B57CD2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</w:r>
      <w:r w:rsidRPr="00B57CD2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B57CD2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B57CD2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B57CD2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B57CD2">
        <w:rPr>
          <w:rFonts w:ascii="Gill Sans MT" w:hAnsi="Gill Sans MT" w:cs="Tahoma"/>
          <w:sz w:val="22"/>
          <w:szCs w:val="22"/>
        </w:rPr>
        <w:t>College</w:t>
      </w:r>
      <w:r w:rsidRPr="00B57CD2">
        <w:rPr>
          <w:rFonts w:ascii="Gill Sans MT" w:hAnsi="Gill Sans MT" w:cs="Tahoma"/>
          <w:sz w:val="22"/>
          <w:szCs w:val="22"/>
        </w:rPr>
        <w:t xml:space="preserve"> policies</w:t>
      </w:r>
      <w:r w:rsidRPr="00B57CD2">
        <w:rPr>
          <w:rFonts w:ascii="Gill Sans MT" w:hAnsi="Gill Sans MT" w:cs="Tahoma"/>
          <w:sz w:val="22"/>
          <w:szCs w:val="22"/>
        </w:rPr>
        <w:tab/>
      </w:r>
      <w:r w:rsidR="00F31EAD" w:rsidRPr="00B57CD2">
        <w:rPr>
          <w:rFonts w:ascii="Gill Sans MT" w:hAnsi="Gill Sans MT" w:cs="Tahoma"/>
          <w:sz w:val="22"/>
          <w:szCs w:val="22"/>
        </w:rPr>
        <w:t xml:space="preserve">; </w:t>
      </w:r>
      <w:r w:rsidR="00F31EAD" w:rsidRPr="00B57CD2">
        <w:rPr>
          <w:i/>
          <w:iCs/>
          <w:sz w:val="22"/>
          <w:szCs w:val="22"/>
        </w:rPr>
        <w:t>and</w:t>
      </w:r>
    </w:p>
    <w:p w14:paraId="69804E4D" w14:textId="77777777" w:rsidR="0044167D" w:rsidRPr="00B57CD2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450C62A2" w:rsidR="0044167D" w:rsidRPr="00605F9E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</w:r>
      <w:r w:rsidR="001F1ABD" w:rsidRPr="00B57CD2">
        <w:rPr>
          <w:rFonts w:ascii="Gill Sans MT" w:hAnsi="Gill Sans MT" w:cs="Tahoma"/>
          <w:sz w:val="22"/>
          <w:szCs w:val="22"/>
        </w:rPr>
        <w:t>The m</w:t>
      </w:r>
      <w:r w:rsidRPr="00B57CD2">
        <w:rPr>
          <w:rFonts w:ascii="Gill Sans MT" w:hAnsi="Gill Sans MT" w:cs="Tahoma"/>
          <w:sz w:val="22"/>
          <w:szCs w:val="22"/>
        </w:rPr>
        <w:t>arketing</w:t>
      </w:r>
      <w:r w:rsidRPr="00605F9E">
        <w:rPr>
          <w:rFonts w:ascii="Gill Sans MT" w:hAnsi="Gill Sans MT" w:cs="Tahoma"/>
          <w:sz w:val="22"/>
          <w:szCs w:val="22"/>
        </w:rPr>
        <w:t xml:space="preserve"> and promotion of the provision to employers and stakeholders</w:t>
      </w:r>
      <w:r w:rsidR="002573D1" w:rsidRPr="00605F9E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6401EB" w:rsidRDefault="0044167D" w:rsidP="0044167D">
      <w:pPr>
        <w:rPr>
          <w:rFonts w:ascii="Gill Sans MT" w:hAnsi="Gill Sans MT" w:cs="Tahoma"/>
          <w:color w:val="FF0000"/>
          <w:sz w:val="22"/>
          <w:szCs w:val="22"/>
        </w:rPr>
      </w:pPr>
      <w:r w:rsidRPr="006401EB">
        <w:rPr>
          <w:rFonts w:ascii="Gill Sans MT" w:hAnsi="Gill Sans MT" w:cs="Tahoma"/>
          <w:color w:val="FF0000"/>
          <w:sz w:val="22"/>
          <w:szCs w:val="22"/>
        </w:rPr>
        <w:tab/>
      </w:r>
    </w:p>
    <w:p w14:paraId="636ED880" w14:textId="77777777" w:rsidR="0044167D" w:rsidRPr="006401EB" w:rsidRDefault="0044167D" w:rsidP="0044167D">
      <w:pPr>
        <w:rPr>
          <w:rFonts w:ascii="Gill Sans MT" w:hAnsi="Gill Sans MT" w:cs="Tahoma"/>
          <w:b/>
          <w:color w:val="FF0000"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>eets the needs of learners, employers and other stakeholders</w:t>
      </w:r>
      <w:r w:rsidR="00575A94">
        <w:rPr>
          <w:rFonts w:ascii="Gill Sans MT" w:hAnsi="Gill Sans MT"/>
          <w:sz w:val="22"/>
        </w:rPr>
        <w:t>;</w:t>
      </w:r>
    </w:p>
    <w:p w14:paraId="4FF10F19" w14:textId="686B05A8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>s of the highest possible quality in terms of learner outcomes and learner satisfaction</w:t>
      </w:r>
      <w:r w:rsidR="00575A94">
        <w:rPr>
          <w:rFonts w:ascii="Gill Sans MT" w:hAnsi="Gill Sans MT"/>
          <w:sz w:val="22"/>
        </w:rPr>
        <w:t>;</w:t>
      </w:r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money</w:t>
      </w:r>
      <w:r w:rsidR="00575A94">
        <w:rPr>
          <w:rFonts w:ascii="Gill Sans MT" w:hAnsi="Gill Sans MT"/>
          <w:sz w:val="22"/>
        </w:rPr>
        <w:t>;</w:t>
      </w:r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F41ADD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lastRenderedPageBreak/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434694C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r w:rsidR="005E479E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3D0FAA0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 xml:space="preserve">epartmental Self-Assessment </w:t>
      </w:r>
      <w:r w:rsidR="00483263"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>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5FAA70C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1D27BB62" w:rsidR="0044167D" w:rsidRPr="00953F30" w:rsidRDefault="006401EB" w:rsidP="0044167D">
      <w:pPr>
        <w:rPr>
          <w:rFonts w:ascii="Gill Sans MT" w:hAnsi="Gill Sans MT" w:cs="Tahoma"/>
          <w:b/>
          <w:bCs/>
          <w:color w:val="FF0000"/>
          <w:sz w:val="32"/>
          <w:szCs w:val="32"/>
        </w:rPr>
      </w:pPr>
      <w:r w:rsidRPr="006401EB">
        <w:rPr>
          <w:rFonts w:ascii="Gill Sans MT" w:hAnsi="Gill Sans MT"/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7A11732A">
            <wp:simplePos x="0" y="0"/>
            <wp:positionH relativeFrom="page">
              <wp:posOffset>5019675</wp:posOffset>
            </wp:positionH>
            <wp:positionV relativeFrom="paragraph">
              <wp:posOffset>-691515</wp:posOffset>
            </wp:positionV>
            <wp:extent cx="2542540" cy="12396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67" cy="124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6401EB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6401EB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006401EB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767DF8">
        <w:rPr>
          <w:rFonts w:ascii="Gill Sans MT" w:hAnsi="Gill Sans MT" w:cs="Tahoma"/>
          <w:b/>
          <w:bCs/>
          <w:sz w:val="32"/>
          <w:szCs w:val="32"/>
        </w:rPr>
        <w:t>Criminology</w:t>
      </w:r>
      <w:r w:rsidR="00555B23">
        <w:rPr>
          <w:rFonts w:ascii="Gill Sans MT" w:hAnsi="Gill Sans MT" w:cs="Tahoma"/>
          <w:b/>
          <w:bCs/>
          <w:sz w:val="32"/>
          <w:szCs w:val="32"/>
        </w:rPr>
        <w:t>/Law</w:t>
      </w:r>
    </w:p>
    <w:p w14:paraId="2B74504A" w14:textId="4582A7C0" w:rsidR="0044167D" w:rsidRPr="006401EB" w:rsidRDefault="0044167D" w:rsidP="0044167D">
      <w:pPr>
        <w:rPr>
          <w:rFonts w:ascii="Gill Sans MT" w:hAnsi="Gill Sans MT" w:cs="Tahoma"/>
          <w:b/>
        </w:rPr>
      </w:pPr>
      <w:r w:rsidRPr="006401EB">
        <w:rPr>
          <w:rFonts w:ascii="Gill Sans MT" w:hAnsi="Gill Sans MT" w:cs="Tahoma"/>
          <w:b/>
        </w:rPr>
        <w:t>Person Specification</w:t>
      </w:r>
    </w:p>
    <w:p w14:paraId="117F37C9" w14:textId="0DACA5BC" w:rsidR="0044167D" w:rsidRPr="006401EB" w:rsidRDefault="0044167D" w:rsidP="0044167D">
      <w:pPr>
        <w:rPr>
          <w:rFonts w:ascii="Gill Sans MT" w:hAnsi="Gill Sans MT" w:cs="Tahoma"/>
          <w:b/>
          <w:color w:val="FF0000"/>
          <w:sz w:val="22"/>
          <w:szCs w:val="2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4017D7" w:rsidRPr="004017D7" w14:paraId="3B01EAD6" w14:textId="77777777" w:rsidTr="00555B23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4017D7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017D7" w:rsidRPr="004017D7" w14:paraId="47A9A974" w14:textId="77777777" w:rsidTr="00555B23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4017D7">
              <w:rPr>
                <w:rFonts w:ascii="Gill Sans MT" w:hAnsi="Gill Sans MT"/>
                <w:sz w:val="22"/>
                <w:szCs w:val="22"/>
              </w:rPr>
              <w:t>Test</w:t>
            </w:r>
            <w:r w:rsidRPr="004017D7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4017D7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017D7" w:rsidRPr="004017D7" w14:paraId="0F8B879E" w14:textId="77777777" w:rsidTr="00555B23">
        <w:trPr>
          <w:trHeight w:val="340"/>
        </w:trPr>
        <w:tc>
          <w:tcPr>
            <w:tcW w:w="9679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4017D7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017D7" w:rsidRPr="004017D7" w14:paraId="729DB1EE" w14:textId="77777777" w:rsidTr="00555B23">
        <w:trPr>
          <w:trHeight w:val="379"/>
        </w:trPr>
        <w:tc>
          <w:tcPr>
            <w:tcW w:w="6571" w:type="dxa"/>
            <w:gridSpan w:val="2"/>
            <w:vAlign w:val="center"/>
          </w:tcPr>
          <w:p w14:paraId="76DE6AD2" w14:textId="77777777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3CED4CCE" w14:textId="77777777" w:rsidTr="00555B23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77777777" w:rsidR="0044167D" w:rsidRPr="004017D7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Degree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4017D7">
              <w:rPr>
                <w:rFonts w:ascii="Times New Roman" w:hAnsi="Times New Roman" w:cs="Times New Roman"/>
                <w:sz w:val="22"/>
              </w:rPr>
              <w:t>)</w:t>
            </w:r>
            <w:r w:rsidRPr="004017D7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62D6A4E4" w14:textId="77777777" w:rsidTr="00555B23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77777777" w:rsidR="0044167D" w:rsidRPr="004017D7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Teacher trained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4017D7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34B4A14C" w14:textId="77777777" w:rsidTr="00555B23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50891381" w:rsidR="0044167D" w:rsidRPr="004017D7" w:rsidRDefault="001F1AB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GCSE Grade C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4017D7">
              <w:rPr>
                <w:rFonts w:ascii="Gill Sans MT" w:hAnsi="Gill Sans MT"/>
                <w:sz w:val="22"/>
              </w:rPr>
              <w:t xml:space="preserve"> in English and Maths</w:t>
            </w:r>
            <w:r w:rsidR="006A024C">
              <w:rPr>
                <w:rFonts w:ascii="Gill Sans MT" w:hAnsi="Gill Sans MT"/>
                <w:sz w:val="22"/>
              </w:rPr>
              <w:t xml:space="preserve"> </w:t>
            </w:r>
            <w:r w:rsidR="006A024C" w:rsidRPr="006A024C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27064C00" w14:textId="77777777" w:rsidTr="00555B23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5424C4ED" w:rsidR="00A76EBF" w:rsidRPr="004017D7" w:rsidRDefault="001F1AB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2EB38B95" w14:textId="77777777" w:rsidTr="00555B23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59DE297B" w14:textId="77777777" w:rsidTr="00555B23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525D32E9" w:rsidR="0044167D" w:rsidRPr="004017D7" w:rsidRDefault="000E5FC9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45965734" w14:textId="77777777" w:rsidTr="00555B23">
        <w:trPr>
          <w:trHeight w:val="340"/>
        </w:trPr>
        <w:tc>
          <w:tcPr>
            <w:tcW w:w="9679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44167D" w:rsidRPr="004017D7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017D7" w:rsidRPr="004017D7" w14:paraId="3FD7710F" w14:textId="77777777" w:rsidTr="00555B23">
        <w:trPr>
          <w:trHeight w:val="367"/>
        </w:trPr>
        <w:tc>
          <w:tcPr>
            <w:tcW w:w="6571" w:type="dxa"/>
            <w:gridSpan w:val="2"/>
            <w:vAlign w:val="center"/>
          </w:tcPr>
          <w:p w14:paraId="339C4833" w14:textId="77777777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4017D7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71C0E328" w14:textId="77777777" w:rsidTr="00555B23">
        <w:trPr>
          <w:trHeight w:val="397"/>
        </w:trPr>
        <w:tc>
          <w:tcPr>
            <w:tcW w:w="6571" w:type="dxa"/>
            <w:gridSpan w:val="2"/>
            <w:vAlign w:val="center"/>
          </w:tcPr>
          <w:p w14:paraId="4719102F" w14:textId="2923878C" w:rsidR="0044167D" w:rsidRPr="004017D7" w:rsidRDefault="001F1AB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53F30">
              <w:rPr>
                <w:rFonts w:ascii="Gill Sans MT" w:hAnsi="Gill Sans MT"/>
                <w:sz w:val="22"/>
              </w:rPr>
              <w:t>Be a</w:t>
            </w:r>
            <w:r w:rsidR="0044167D" w:rsidRPr="00953F30">
              <w:rPr>
                <w:rFonts w:ascii="Gill Sans MT" w:hAnsi="Gill Sans MT"/>
                <w:sz w:val="22"/>
              </w:rPr>
              <w:t xml:space="preserve">n outstanding </w:t>
            </w:r>
            <w:r w:rsidRPr="00953F30">
              <w:rPr>
                <w:rFonts w:ascii="Gill Sans MT" w:hAnsi="Gill Sans MT"/>
                <w:sz w:val="22"/>
              </w:rPr>
              <w:t>lecturer</w:t>
            </w:r>
          </w:p>
        </w:tc>
        <w:tc>
          <w:tcPr>
            <w:tcW w:w="510" w:type="dxa"/>
            <w:gridSpan w:val="2"/>
            <w:vAlign w:val="center"/>
          </w:tcPr>
          <w:p w14:paraId="278EBCB5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9A25F3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52C2943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069E2" w:rsidRPr="006069E2" w14:paraId="2CECC1D5" w14:textId="77777777" w:rsidTr="00555B23">
        <w:trPr>
          <w:trHeight w:val="397"/>
        </w:trPr>
        <w:tc>
          <w:tcPr>
            <w:tcW w:w="6571" w:type="dxa"/>
            <w:gridSpan w:val="2"/>
            <w:vAlign w:val="center"/>
          </w:tcPr>
          <w:p w14:paraId="0FD77A9B" w14:textId="76E5A05D" w:rsidR="0044167D" w:rsidRPr="000B3096" w:rsidRDefault="0DE2AA9A" w:rsidP="0DE2AA9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bookmarkStart w:id="0" w:name="_Hlk69989515"/>
            <w:r w:rsidRPr="0DE2AA9A">
              <w:rPr>
                <w:rFonts w:ascii="Gill Sans MT" w:hAnsi="Gill Sans MT"/>
                <w:sz w:val="22"/>
              </w:rPr>
              <w:t>Relevant experience of lecturing Criminology with knowledge of course specifications</w:t>
            </w:r>
            <w:bookmarkEnd w:id="0"/>
          </w:p>
        </w:tc>
        <w:tc>
          <w:tcPr>
            <w:tcW w:w="510" w:type="dxa"/>
            <w:gridSpan w:val="2"/>
            <w:vAlign w:val="center"/>
          </w:tcPr>
          <w:p w14:paraId="58875690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069E2" w:rsidRPr="006069E2" w14:paraId="6E8269C9" w14:textId="77777777" w:rsidTr="00555B23">
        <w:trPr>
          <w:trHeight w:val="397"/>
        </w:trPr>
        <w:tc>
          <w:tcPr>
            <w:tcW w:w="6571" w:type="dxa"/>
            <w:gridSpan w:val="2"/>
            <w:vAlign w:val="center"/>
          </w:tcPr>
          <w:p w14:paraId="1098C462" w14:textId="7FEE67E7" w:rsidR="0044167D" w:rsidRPr="000B3096" w:rsidRDefault="0044167D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0B3096">
              <w:rPr>
                <w:rFonts w:ascii="Gill Sans MT" w:hAnsi="Gill Sans MT"/>
                <w:sz w:val="22"/>
              </w:rPr>
              <w:t>learner</w:t>
            </w:r>
            <w:r w:rsidRPr="000B3096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0B3096">
              <w:rPr>
                <w:rFonts w:ascii="Gill Sans MT" w:hAnsi="Gill Sans MT"/>
                <w:sz w:val="22"/>
              </w:rPr>
              <w:t xml:space="preserve">needs </w:t>
            </w:r>
            <w:r w:rsidRPr="000B3096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0116D4E7" w14:textId="77777777" w:rsidTr="00555B23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0B3096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0B3096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4167D" w:rsidRPr="009968B3" w14:paraId="7A3C75AC" w14:textId="77777777" w:rsidTr="00555B23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0063614E" w:rsidR="0044167D" w:rsidRPr="000B3096" w:rsidRDefault="007C708A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>
              <w:rPr>
                <w:rFonts w:ascii="Gill Sans MT" w:hAnsi="Gill Sans MT"/>
                <w:sz w:val="22"/>
              </w:rPr>
              <w:t>Excellent digital skills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241C5F" w:rsidRPr="006069E2" w14:paraId="6EF45847" w14:textId="77777777" w:rsidTr="00555B23">
        <w:trPr>
          <w:trHeight w:val="397"/>
        </w:trPr>
        <w:tc>
          <w:tcPr>
            <w:tcW w:w="6571" w:type="dxa"/>
            <w:gridSpan w:val="2"/>
            <w:vAlign w:val="center"/>
          </w:tcPr>
          <w:p w14:paraId="36C69215" w14:textId="7FC94ED3" w:rsidR="00241C5F" w:rsidRPr="000B3096" w:rsidRDefault="00241C5F" w:rsidP="005C144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Relevant proven </w:t>
            </w:r>
            <w:r>
              <w:rPr>
                <w:rFonts w:ascii="Gill Sans MT" w:hAnsi="Gill Sans MT"/>
                <w:sz w:val="22"/>
              </w:rPr>
              <w:t>teaching</w:t>
            </w:r>
            <w:r w:rsidRPr="000B3096">
              <w:rPr>
                <w:rFonts w:ascii="Gill Sans MT" w:hAnsi="Gill Sans MT"/>
                <w:sz w:val="22"/>
              </w:rPr>
              <w:t xml:space="preserve"> experience within</w:t>
            </w:r>
            <w:r>
              <w:rPr>
                <w:rFonts w:ascii="Gill Sans MT" w:hAnsi="Gill Sans MT"/>
                <w:sz w:val="22"/>
              </w:rPr>
              <w:t xml:space="preserve"> a</w:t>
            </w:r>
            <w:r w:rsidR="00FE256A">
              <w:rPr>
                <w:rFonts w:ascii="Gill Sans MT" w:hAnsi="Gill Sans MT"/>
                <w:sz w:val="22"/>
              </w:rPr>
              <w:t xml:space="preserve"> school or college</w:t>
            </w:r>
            <w:r w:rsidRPr="000B3096">
              <w:rPr>
                <w:rFonts w:ascii="Gill Sans MT" w:hAnsi="Gill Sans MT"/>
                <w:sz w:val="22"/>
              </w:rPr>
              <w:t xml:space="preserve"> </w:t>
            </w:r>
            <w:r>
              <w:rPr>
                <w:rFonts w:ascii="Gill Sans MT" w:hAnsi="Gill Sans MT"/>
                <w:sz w:val="22"/>
              </w:rPr>
              <w:t>setting</w:t>
            </w:r>
          </w:p>
        </w:tc>
        <w:tc>
          <w:tcPr>
            <w:tcW w:w="510" w:type="dxa"/>
            <w:gridSpan w:val="2"/>
            <w:vAlign w:val="center"/>
          </w:tcPr>
          <w:p w14:paraId="7ADEF037" w14:textId="77777777" w:rsidR="00241C5F" w:rsidRPr="006069E2" w:rsidRDefault="00241C5F" w:rsidP="005C144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5B25DD9" w14:textId="77777777" w:rsidR="00241C5F" w:rsidRPr="006069E2" w:rsidRDefault="00241C5F" w:rsidP="005C144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6C72F04" w14:textId="77777777" w:rsidR="00241C5F" w:rsidRPr="006069E2" w:rsidRDefault="00241C5F" w:rsidP="005C144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263767C" w14:textId="77777777" w:rsidR="00241C5F" w:rsidRPr="006069E2" w:rsidRDefault="00241C5F" w:rsidP="005C144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CC53836" w14:textId="77777777" w:rsidR="00241C5F" w:rsidRPr="006069E2" w:rsidRDefault="00241C5F" w:rsidP="005C144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50A15D6" w14:textId="77777777" w:rsidR="00241C5F" w:rsidRPr="006069E2" w:rsidRDefault="00241C5F" w:rsidP="005C144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A66346B" w14:textId="77777777" w:rsidTr="00555B23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2F1487D5" w:rsidR="0044167D" w:rsidRPr="000B3096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A proven record of contributing to the development of course materials for courses offered by the </w:t>
            </w:r>
            <w:r w:rsidR="001F1ABD" w:rsidRPr="000B3096">
              <w:rPr>
                <w:rFonts w:ascii="Gill Sans MT" w:hAnsi="Gill Sans MT"/>
                <w:sz w:val="22"/>
              </w:rPr>
              <w:t>d</w:t>
            </w:r>
            <w:r w:rsidRPr="000B3096">
              <w:rPr>
                <w:rFonts w:ascii="Gill Sans MT" w:hAnsi="Gill Sans MT"/>
                <w:sz w:val="22"/>
              </w:rPr>
              <w:t>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5F399D2C" w14:textId="77777777" w:rsidTr="00555B23">
        <w:trPr>
          <w:trHeight w:val="380"/>
        </w:trPr>
        <w:tc>
          <w:tcPr>
            <w:tcW w:w="6571" w:type="dxa"/>
            <w:gridSpan w:val="2"/>
            <w:vAlign w:val="center"/>
          </w:tcPr>
          <w:p w14:paraId="23FF066C" w14:textId="51C4D91A" w:rsidR="001F1ABD" w:rsidRPr="001B6E8C" w:rsidRDefault="009E3CEB" w:rsidP="001B6E8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0B68D9B2" w14:textId="77777777" w:rsidTr="00555B23">
        <w:trPr>
          <w:trHeight w:val="321"/>
        </w:trPr>
        <w:tc>
          <w:tcPr>
            <w:tcW w:w="6571" w:type="dxa"/>
            <w:gridSpan w:val="2"/>
            <w:vAlign w:val="center"/>
          </w:tcPr>
          <w:p w14:paraId="5DF59ACD" w14:textId="45090742" w:rsidR="001F1ABD" w:rsidRPr="001B6E8C" w:rsidRDefault="009E3CEB" w:rsidP="001B6E8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17BC9A02" w14:textId="77777777" w:rsidTr="00555B23">
        <w:trPr>
          <w:trHeight w:val="340"/>
        </w:trPr>
        <w:tc>
          <w:tcPr>
            <w:tcW w:w="9679" w:type="dxa"/>
            <w:gridSpan w:val="10"/>
            <w:shd w:val="clear" w:color="auto" w:fill="B8CCE4" w:themeFill="accent1" w:themeFillTint="66"/>
            <w:vAlign w:val="center"/>
          </w:tcPr>
          <w:p w14:paraId="5074465F" w14:textId="77777777" w:rsidR="009E3CEB" w:rsidRPr="009968B3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9E3CEB" w:rsidRPr="009968B3" w14:paraId="43B5C67D" w14:textId="77777777" w:rsidTr="00555B23">
        <w:trPr>
          <w:trHeight w:val="293"/>
        </w:trPr>
        <w:tc>
          <w:tcPr>
            <w:tcW w:w="6561" w:type="dxa"/>
            <w:vAlign w:val="center"/>
          </w:tcPr>
          <w:p w14:paraId="396CFCFE" w14:textId="77777777" w:rsidR="009E3CEB" w:rsidRPr="009968B3" w:rsidRDefault="009E3CEB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E3CEB" w:rsidRPr="009968B3" w14:paraId="41AC6360" w14:textId="77777777" w:rsidTr="00555B23">
        <w:trPr>
          <w:trHeight w:val="397"/>
        </w:trPr>
        <w:tc>
          <w:tcPr>
            <w:tcW w:w="6561" w:type="dxa"/>
            <w:vAlign w:val="center"/>
          </w:tcPr>
          <w:p w14:paraId="2F8C8A38" w14:textId="58C712AF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F270C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6C365957" w14:textId="77777777" w:rsidTr="00555B23">
        <w:trPr>
          <w:trHeight w:val="397"/>
        </w:trPr>
        <w:tc>
          <w:tcPr>
            <w:tcW w:w="6561" w:type="dxa"/>
            <w:vAlign w:val="center"/>
          </w:tcPr>
          <w:p w14:paraId="0D6D34C4" w14:textId="77777777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2436121A" w14:textId="77777777" w:rsidTr="00555B23">
        <w:trPr>
          <w:trHeight w:val="279"/>
        </w:trPr>
        <w:tc>
          <w:tcPr>
            <w:tcW w:w="6561" w:type="dxa"/>
            <w:vAlign w:val="center"/>
          </w:tcPr>
          <w:p w14:paraId="7C0E43AE" w14:textId="77777777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672B57B" w14:textId="77777777" w:rsidR="009E3CEB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D4E4A14" w14:textId="39A904A7" w:rsidR="00B67199" w:rsidRPr="00B67199" w:rsidRDefault="00B67199" w:rsidP="00B6719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46E18D48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5F5E310" w14:textId="5514C9D5" w:rsidR="00DB2D1D" w:rsidRDefault="00DB2D1D" w:rsidP="0044167D">
      <w:pPr>
        <w:rPr>
          <w:rFonts w:ascii="Gill Sans MT" w:hAnsi="Gill Sans MT" w:cs="Tahoma"/>
          <w:sz w:val="22"/>
          <w:szCs w:val="22"/>
        </w:rPr>
      </w:pPr>
    </w:p>
    <w:p w14:paraId="57886EC1" w14:textId="77777777" w:rsidR="00282408" w:rsidRDefault="00282408" w:rsidP="0044167D">
      <w:pPr>
        <w:rPr>
          <w:rFonts w:ascii="Gill Sans MT" w:hAnsi="Gill Sans MT" w:cs="Tahoma"/>
          <w:sz w:val="22"/>
          <w:szCs w:val="22"/>
        </w:rPr>
      </w:pPr>
    </w:p>
    <w:p w14:paraId="74FB455B" w14:textId="77777777" w:rsidR="00282408" w:rsidRDefault="00282408" w:rsidP="0044167D">
      <w:pPr>
        <w:rPr>
          <w:rFonts w:ascii="Gill Sans MT" w:hAnsi="Gill Sans MT" w:cs="Tahoma"/>
          <w:sz w:val="22"/>
          <w:szCs w:val="22"/>
        </w:rPr>
      </w:pPr>
    </w:p>
    <w:p w14:paraId="198FD53C" w14:textId="77777777" w:rsidR="00DB2D1D" w:rsidRPr="009968B3" w:rsidRDefault="00DB2D1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5"/>
        <w:gridCol w:w="425"/>
        <w:gridCol w:w="426"/>
        <w:gridCol w:w="425"/>
        <w:gridCol w:w="709"/>
        <w:gridCol w:w="708"/>
        <w:gridCol w:w="375"/>
      </w:tblGrid>
      <w:tr w:rsidR="0044167D" w:rsidRPr="009968B3" w14:paraId="5D4A76D5" w14:textId="77777777" w:rsidTr="00555B23">
        <w:trPr>
          <w:trHeight w:val="340"/>
        </w:trPr>
        <w:tc>
          <w:tcPr>
            <w:tcW w:w="6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68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555B23">
        <w:trPr>
          <w:cantSplit/>
          <w:trHeight w:val="1984"/>
        </w:trPr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555B23">
        <w:trPr>
          <w:trHeight w:val="340"/>
        </w:trPr>
        <w:tc>
          <w:tcPr>
            <w:tcW w:w="9573" w:type="dxa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4167D" w:rsidRPr="009968B3" w14:paraId="48E12557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6E6F70AF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4442D53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E1B76" w:rsidRPr="009968B3" w14:paraId="2BE2C65D" w14:textId="77777777" w:rsidTr="00DB2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</w:tcPr>
          <w:p w14:paraId="2ACA1FB7" w14:textId="4139AC2A" w:rsidR="009E1B76" w:rsidRPr="009968B3" w:rsidRDefault="009E1B76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</w:tcPr>
          <w:p w14:paraId="272F8400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4E7C9A4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2F8A05" w14:textId="40800ED0" w:rsidR="009E1B76" w:rsidRPr="009968B3" w:rsidRDefault="009E1B76" w:rsidP="0031116A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59CEBBCE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6B07AD71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2095BF90" w14:textId="0BC519AF" w:rsidR="009E1B76" w:rsidRPr="009968B3" w:rsidRDefault="009E1B76" w:rsidP="0031116A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53F30" w:rsidRPr="009968B3" w14:paraId="2A3EC165" w14:textId="77777777" w:rsidTr="00DB2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</w:tcPr>
          <w:p w14:paraId="55ADC6B1" w14:textId="77777777" w:rsidR="00953F30" w:rsidRPr="009968B3" w:rsidRDefault="00953F30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</w:tcPr>
          <w:p w14:paraId="06AC599C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CF658F7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BFC46A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24DED154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13114D8C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19D8B905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301A2660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00624ED4" w14:textId="66E825EC" w:rsidR="005B0603" w:rsidRPr="00DB2D1D" w:rsidRDefault="000D2588" w:rsidP="00DB2D1D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</w:tc>
        <w:tc>
          <w:tcPr>
            <w:tcW w:w="425" w:type="dxa"/>
            <w:vAlign w:val="center"/>
          </w:tcPr>
          <w:p w14:paraId="5676D4C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9A8C38C" w14:textId="77777777" w:rsidTr="008E227D">
        <w:trPr>
          <w:trHeight w:val="425"/>
        </w:trPr>
        <w:tc>
          <w:tcPr>
            <w:tcW w:w="6505" w:type="dxa"/>
            <w:vAlign w:val="center"/>
          </w:tcPr>
          <w:p w14:paraId="763EEB51" w14:textId="0D8ABBDA" w:rsidR="005B0603" w:rsidRPr="008E227D" w:rsidRDefault="0044167D" w:rsidP="008E22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25" w:type="dxa"/>
            <w:vAlign w:val="center"/>
          </w:tcPr>
          <w:p w14:paraId="66D67656" w14:textId="7B31FF32" w:rsidR="0044167D" w:rsidRPr="009968B3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4BEC3D3C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7A628C60" w14:textId="207D9ACD" w:rsidR="005B0603" w:rsidRPr="00DB2D1D" w:rsidRDefault="0044167D" w:rsidP="00DB2D1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31B039C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41AF3" w:rsidRPr="00A16887" w14:paraId="1DFC3DDA" w14:textId="77777777" w:rsidTr="00555B23">
        <w:trPr>
          <w:trHeight w:val="397"/>
        </w:trPr>
        <w:tc>
          <w:tcPr>
            <w:tcW w:w="9573" w:type="dxa"/>
            <w:gridSpan w:val="7"/>
            <w:shd w:val="clear" w:color="auto" w:fill="B8CCE4" w:themeFill="accent1" w:themeFillTint="66"/>
            <w:vAlign w:val="center"/>
          </w:tcPr>
          <w:p w14:paraId="192AE768" w14:textId="4A1D919F" w:rsidR="00741AF3" w:rsidRPr="00A16887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7111CB" w:rsidRPr="00A16887" w14:paraId="38597C83" w14:textId="77777777" w:rsidTr="00953F30">
        <w:trPr>
          <w:trHeight w:val="397"/>
        </w:trPr>
        <w:tc>
          <w:tcPr>
            <w:tcW w:w="9573" w:type="dxa"/>
            <w:gridSpan w:val="7"/>
            <w:shd w:val="clear" w:color="auto" w:fill="FFFFFF" w:themeFill="background1"/>
            <w:vAlign w:val="center"/>
          </w:tcPr>
          <w:p w14:paraId="7C6B383D" w14:textId="18775F6F" w:rsidR="007111CB" w:rsidRPr="007111CB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16887" w:rsidRPr="009968B3" w14:paraId="78608904" w14:textId="77777777" w:rsidTr="00953F30">
        <w:trPr>
          <w:trHeight w:val="397"/>
        </w:trPr>
        <w:tc>
          <w:tcPr>
            <w:tcW w:w="9573" w:type="dxa"/>
            <w:gridSpan w:val="7"/>
            <w:vAlign w:val="center"/>
          </w:tcPr>
          <w:p w14:paraId="5D394031" w14:textId="30F0C9AE" w:rsidR="00A16887" w:rsidRPr="00A16887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18F76A6A" w:rsidR="0044167D" w:rsidRPr="000E5FC9" w:rsidRDefault="000E5FC9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0E5FC9">
        <w:rPr>
          <w:rFonts w:ascii="Gill Sans MT" w:hAnsi="Gill Sans MT" w:cs="Tahoma"/>
          <w:sz w:val="22"/>
          <w:szCs w:val="22"/>
        </w:rPr>
        <w:t xml:space="preserve">Update: </w:t>
      </w:r>
      <w:r w:rsidR="00555B23">
        <w:rPr>
          <w:rFonts w:ascii="Gill Sans MT" w:hAnsi="Gill Sans MT" w:cs="Tahoma"/>
          <w:sz w:val="22"/>
          <w:szCs w:val="22"/>
        </w:rPr>
        <w:t>March</w:t>
      </w:r>
      <w:r w:rsidR="00B17F3E">
        <w:rPr>
          <w:rFonts w:ascii="Gill Sans MT" w:hAnsi="Gill Sans MT" w:cs="Tahoma"/>
          <w:sz w:val="22"/>
          <w:szCs w:val="22"/>
        </w:rPr>
        <w:t xml:space="preserve"> 202</w:t>
      </w:r>
      <w:r w:rsidR="00555B23">
        <w:rPr>
          <w:rFonts w:ascii="Gill Sans MT" w:hAnsi="Gill Sans MT" w:cs="Tahoma"/>
          <w:sz w:val="22"/>
          <w:szCs w:val="22"/>
        </w:rPr>
        <w:t>3</w:t>
      </w:r>
    </w:p>
    <w:sectPr w:rsidR="0044167D" w:rsidRPr="000E5FC9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D9E9" w14:textId="77777777" w:rsidR="00930032" w:rsidRDefault="00930032">
      <w:r>
        <w:separator/>
      </w:r>
    </w:p>
  </w:endnote>
  <w:endnote w:type="continuationSeparator" w:id="0">
    <w:p w14:paraId="6995CDF8" w14:textId="77777777" w:rsidR="00930032" w:rsidRDefault="0093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i/>
        <w:iCs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i w:val="0"/>
        <w:iCs w:val="0"/>
        <w:sz w:val="20"/>
        <w:szCs w:val="24"/>
      </w:rPr>
    </w:sdtEndPr>
    <w:sdtContent>
      <w:sdt>
        <w:sdtPr>
          <w:rPr>
            <w:rFonts w:ascii="Gill Sans MT" w:hAnsi="Gill Sans MT"/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i w:val="0"/>
            <w:iCs w:val="0"/>
            <w:sz w:val="20"/>
            <w:szCs w:val="24"/>
          </w:rPr>
        </w:sdtEndPr>
        <w:sdtContent>
          <w:p w14:paraId="5A046785" w14:textId="2780B52E" w:rsidR="00FB4E8C" w:rsidRPr="00925E11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925E11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2723F6" w:rsidRPr="00925E11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4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925E11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2723F6" w:rsidRPr="00925E11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4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65689078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5D132B">
              <w:rPr>
                <w:rFonts w:ascii="Gill Sans MT" w:hAnsi="Gill Sans MT"/>
                <w:szCs w:val="20"/>
              </w:rPr>
              <w:t>C</w:t>
            </w:r>
            <w:r w:rsidR="00282408">
              <w:rPr>
                <w:rFonts w:ascii="Gill Sans MT" w:hAnsi="Gill Sans MT"/>
                <w:szCs w:val="20"/>
              </w:rPr>
              <w:t>riminology</w:t>
            </w:r>
            <w:r w:rsidR="00555B23">
              <w:rPr>
                <w:rFonts w:ascii="Gill Sans MT" w:hAnsi="Gill Sans MT"/>
                <w:szCs w:val="20"/>
              </w:rPr>
              <w:t>/Law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98C5" w14:textId="77777777" w:rsidR="00930032" w:rsidRDefault="00930032">
      <w:r>
        <w:separator/>
      </w:r>
    </w:p>
  </w:footnote>
  <w:footnote w:type="continuationSeparator" w:id="0">
    <w:p w14:paraId="3103CF2D" w14:textId="77777777" w:rsidR="00930032" w:rsidRDefault="0093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79E49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61064">
    <w:abstractNumId w:val="40"/>
  </w:num>
  <w:num w:numId="2" w16cid:durableId="1510411637">
    <w:abstractNumId w:val="6"/>
  </w:num>
  <w:num w:numId="3" w16cid:durableId="763645001">
    <w:abstractNumId w:val="8"/>
  </w:num>
  <w:num w:numId="4" w16cid:durableId="1498688493">
    <w:abstractNumId w:val="34"/>
  </w:num>
  <w:num w:numId="5" w16cid:durableId="348722119">
    <w:abstractNumId w:val="23"/>
  </w:num>
  <w:num w:numId="6" w16cid:durableId="1255162072">
    <w:abstractNumId w:val="10"/>
  </w:num>
  <w:num w:numId="7" w16cid:durableId="1616208122">
    <w:abstractNumId w:val="9"/>
  </w:num>
  <w:num w:numId="8" w16cid:durableId="257835985">
    <w:abstractNumId w:val="31"/>
  </w:num>
  <w:num w:numId="9" w16cid:durableId="1689792089">
    <w:abstractNumId w:val="32"/>
  </w:num>
  <w:num w:numId="10" w16cid:durableId="373962672">
    <w:abstractNumId w:val="15"/>
  </w:num>
  <w:num w:numId="11" w16cid:durableId="1340423649">
    <w:abstractNumId w:val="37"/>
  </w:num>
  <w:num w:numId="12" w16cid:durableId="1676297706">
    <w:abstractNumId w:val="36"/>
  </w:num>
  <w:num w:numId="13" w16cid:durableId="1042482118">
    <w:abstractNumId w:val="5"/>
  </w:num>
  <w:num w:numId="14" w16cid:durableId="1650404659">
    <w:abstractNumId w:val="3"/>
  </w:num>
  <w:num w:numId="15" w16cid:durableId="580601896">
    <w:abstractNumId w:val="16"/>
  </w:num>
  <w:num w:numId="16" w16cid:durableId="200410009">
    <w:abstractNumId w:val="20"/>
  </w:num>
  <w:num w:numId="17" w16cid:durableId="1528517755">
    <w:abstractNumId w:val="13"/>
  </w:num>
  <w:num w:numId="18" w16cid:durableId="1284388205">
    <w:abstractNumId w:val="19"/>
  </w:num>
  <w:num w:numId="19" w16cid:durableId="551504763">
    <w:abstractNumId w:val="35"/>
  </w:num>
  <w:num w:numId="20" w16cid:durableId="2118986096">
    <w:abstractNumId w:val="27"/>
  </w:num>
  <w:num w:numId="21" w16cid:durableId="873932067">
    <w:abstractNumId w:val="12"/>
  </w:num>
  <w:num w:numId="22" w16cid:durableId="1736852766">
    <w:abstractNumId w:val="30"/>
  </w:num>
  <w:num w:numId="23" w16cid:durableId="877930924">
    <w:abstractNumId w:val="32"/>
  </w:num>
  <w:num w:numId="24" w16cid:durableId="162399469">
    <w:abstractNumId w:val="16"/>
    <w:lvlOverride w:ilvl="0">
      <w:startOverride w:val="1"/>
    </w:lvlOverride>
  </w:num>
  <w:num w:numId="25" w16cid:durableId="81924169">
    <w:abstractNumId w:val="36"/>
  </w:num>
  <w:num w:numId="26" w16cid:durableId="1554654939">
    <w:abstractNumId w:val="20"/>
  </w:num>
  <w:num w:numId="27" w16cid:durableId="845754378">
    <w:abstractNumId w:val="13"/>
  </w:num>
  <w:num w:numId="28" w16cid:durableId="1572345961">
    <w:abstractNumId w:val="0"/>
  </w:num>
  <w:num w:numId="29" w16cid:durableId="1777560667">
    <w:abstractNumId w:val="19"/>
  </w:num>
  <w:num w:numId="30" w16cid:durableId="118230874">
    <w:abstractNumId w:val="35"/>
  </w:num>
  <w:num w:numId="31" w16cid:durableId="1094012942">
    <w:abstractNumId w:val="22"/>
  </w:num>
  <w:num w:numId="32" w16cid:durableId="1826432916">
    <w:abstractNumId w:val="2"/>
  </w:num>
  <w:num w:numId="33" w16cid:durableId="1430857128">
    <w:abstractNumId w:val="24"/>
  </w:num>
  <w:num w:numId="34" w16cid:durableId="702709726">
    <w:abstractNumId w:val="29"/>
  </w:num>
  <w:num w:numId="35" w16cid:durableId="5437535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5918632">
    <w:abstractNumId w:val="1"/>
  </w:num>
  <w:num w:numId="37" w16cid:durableId="885683958">
    <w:abstractNumId w:val="28"/>
  </w:num>
  <w:num w:numId="38" w16cid:durableId="1493444487">
    <w:abstractNumId w:val="11"/>
  </w:num>
  <w:num w:numId="39" w16cid:durableId="1923023559">
    <w:abstractNumId w:val="14"/>
  </w:num>
  <w:num w:numId="40" w16cid:durableId="1805735943">
    <w:abstractNumId w:val="38"/>
  </w:num>
  <w:num w:numId="41" w16cid:durableId="518936611">
    <w:abstractNumId w:val="4"/>
  </w:num>
  <w:num w:numId="42" w16cid:durableId="2145655303">
    <w:abstractNumId w:val="21"/>
  </w:num>
  <w:num w:numId="43" w16cid:durableId="264045021">
    <w:abstractNumId w:val="7"/>
  </w:num>
  <w:num w:numId="44" w16cid:durableId="1407606233">
    <w:abstractNumId w:val="39"/>
  </w:num>
  <w:num w:numId="45" w16cid:durableId="1354382464">
    <w:abstractNumId w:val="25"/>
  </w:num>
  <w:num w:numId="46" w16cid:durableId="119538949">
    <w:abstractNumId w:val="18"/>
  </w:num>
  <w:num w:numId="47" w16cid:durableId="1514110060">
    <w:abstractNumId w:val="26"/>
  </w:num>
  <w:num w:numId="48" w16cid:durableId="690376048">
    <w:abstractNumId w:val="33"/>
  </w:num>
  <w:num w:numId="49" w16cid:durableId="12691946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3DEB"/>
    <w:rsid w:val="000658D6"/>
    <w:rsid w:val="00072F05"/>
    <w:rsid w:val="00073697"/>
    <w:rsid w:val="000741AE"/>
    <w:rsid w:val="00081671"/>
    <w:rsid w:val="00082513"/>
    <w:rsid w:val="0008536E"/>
    <w:rsid w:val="00085606"/>
    <w:rsid w:val="0008727C"/>
    <w:rsid w:val="000972AC"/>
    <w:rsid w:val="000A3866"/>
    <w:rsid w:val="000B3096"/>
    <w:rsid w:val="000C12CC"/>
    <w:rsid w:val="000D2588"/>
    <w:rsid w:val="000D5F1D"/>
    <w:rsid w:val="000E0098"/>
    <w:rsid w:val="000E5FC9"/>
    <w:rsid w:val="000E7FBA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63411"/>
    <w:rsid w:val="00176D26"/>
    <w:rsid w:val="00180822"/>
    <w:rsid w:val="00183FA7"/>
    <w:rsid w:val="001964A1"/>
    <w:rsid w:val="001A1D40"/>
    <w:rsid w:val="001A3C38"/>
    <w:rsid w:val="001B04BA"/>
    <w:rsid w:val="001B4352"/>
    <w:rsid w:val="001B55CF"/>
    <w:rsid w:val="001B6E8C"/>
    <w:rsid w:val="001C36B9"/>
    <w:rsid w:val="001D297D"/>
    <w:rsid w:val="001E02CB"/>
    <w:rsid w:val="001F1ABD"/>
    <w:rsid w:val="001F7395"/>
    <w:rsid w:val="00201225"/>
    <w:rsid w:val="002139F1"/>
    <w:rsid w:val="00216BEA"/>
    <w:rsid w:val="0021777F"/>
    <w:rsid w:val="00217F40"/>
    <w:rsid w:val="00220870"/>
    <w:rsid w:val="00223402"/>
    <w:rsid w:val="0023155C"/>
    <w:rsid w:val="0023492C"/>
    <w:rsid w:val="00241C5F"/>
    <w:rsid w:val="00243E3F"/>
    <w:rsid w:val="00251FFE"/>
    <w:rsid w:val="002573D1"/>
    <w:rsid w:val="00260546"/>
    <w:rsid w:val="002616CA"/>
    <w:rsid w:val="002629CD"/>
    <w:rsid w:val="002723F6"/>
    <w:rsid w:val="0027578E"/>
    <w:rsid w:val="002811B3"/>
    <w:rsid w:val="00282408"/>
    <w:rsid w:val="002944F5"/>
    <w:rsid w:val="002965B5"/>
    <w:rsid w:val="002A3FFB"/>
    <w:rsid w:val="002B52A5"/>
    <w:rsid w:val="002B5437"/>
    <w:rsid w:val="002B63B7"/>
    <w:rsid w:val="002C532D"/>
    <w:rsid w:val="002D2374"/>
    <w:rsid w:val="002E7616"/>
    <w:rsid w:val="002E799C"/>
    <w:rsid w:val="002F3FB3"/>
    <w:rsid w:val="003171DC"/>
    <w:rsid w:val="003214F9"/>
    <w:rsid w:val="00332EC0"/>
    <w:rsid w:val="003333D2"/>
    <w:rsid w:val="00333557"/>
    <w:rsid w:val="0033414A"/>
    <w:rsid w:val="00344655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E4A"/>
    <w:rsid w:val="003F72F6"/>
    <w:rsid w:val="004017D7"/>
    <w:rsid w:val="00406BC7"/>
    <w:rsid w:val="00406FFF"/>
    <w:rsid w:val="00410A0C"/>
    <w:rsid w:val="004124A7"/>
    <w:rsid w:val="004165D1"/>
    <w:rsid w:val="00417883"/>
    <w:rsid w:val="00417C6F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63C18"/>
    <w:rsid w:val="00474E88"/>
    <w:rsid w:val="004805F1"/>
    <w:rsid w:val="004812CE"/>
    <w:rsid w:val="004816D6"/>
    <w:rsid w:val="00483236"/>
    <w:rsid w:val="00483263"/>
    <w:rsid w:val="00485A06"/>
    <w:rsid w:val="004A2B6C"/>
    <w:rsid w:val="004B5102"/>
    <w:rsid w:val="004C6278"/>
    <w:rsid w:val="004C782A"/>
    <w:rsid w:val="004D2DE5"/>
    <w:rsid w:val="004D3C02"/>
    <w:rsid w:val="004D6266"/>
    <w:rsid w:val="004D7E30"/>
    <w:rsid w:val="004E2D01"/>
    <w:rsid w:val="004E6B1E"/>
    <w:rsid w:val="004E77EF"/>
    <w:rsid w:val="004F075D"/>
    <w:rsid w:val="004F270C"/>
    <w:rsid w:val="004F3F35"/>
    <w:rsid w:val="004F45A3"/>
    <w:rsid w:val="00500B17"/>
    <w:rsid w:val="0050680A"/>
    <w:rsid w:val="005143A4"/>
    <w:rsid w:val="00515B37"/>
    <w:rsid w:val="005216C9"/>
    <w:rsid w:val="00530412"/>
    <w:rsid w:val="00533720"/>
    <w:rsid w:val="00555B23"/>
    <w:rsid w:val="005612DC"/>
    <w:rsid w:val="005626A8"/>
    <w:rsid w:val="005657A8"/>
    <w:rsid w:val="00566AED"/>
    <w:rsid w:val="0057028F"/>
    <w:rsid w:val="00570F85"/>
    <w:rsid w:val="00575A94"/>
    <w:rsid w:val="00580252"/>
    <w:rsid w:val="00580A83"/>
    <w:rsid w:val="00593411"/>
    <w:rsid w:val="00593837"/>
    <w:rsid w:val="005A64D4"/>
    <w:rsid w:val="005B0603"/>
    <w:rsid w:val="005B1C48"/>
    <w:rsid w:val="005B1CB6"/>
    <w:rsid w:val="005B26BB"/>
    <w:rsid w:val="005B64FC"/>
    <w:rsid w:val="005C41A4"/>
    <w:rsid w:val="005D0515"/>
    <w:rsid w:val="005D132B"/>
    <w:rsid w:val="005E479E"/>
    <w:rsid w:val="005E4A5E"/>
    <w:rsid w:val="005E6855"/>
    <w:rsid w:val="005F4F8E"/>
    <w:rsid w:val="00600B08"/>
    <w:rsid w:val="00603646"/>
    <w:rsid w:val="0060369F"/>
    <w:rsid w:val="00604974"/>
    <w:rsid w:val="00605F9E"/>
    <w:rsid w:val="006069E2"/>
    <w:rsid w:val="00606F3B"/>
    <w:rsid w:val="006073AA"/>
    <w:rsid w:val="00614A10"/>
    <w:rsid w:val="00622D79"/>
    <w:rsid w:val="0062750E"/>
    <w:rsid w:val="0063173C"/>
    <w:rsid w:val="00633FF4"/>
    <w:rsid w:val="006401EB"/>
    <w:rsid w:val="00642FB6"/>
    <w:rsid w:val="0064610B"/>
    <w:rsid w:val="00646658"/>
    <w:rsid w:val="0065179E"/>
    <w:rsid w:val="00653323"/>
    <w:rsid w:val="006545F4"/>
    <w:rsid w:val="00654AE5"/>
    <w:rsid w:val="00655F77"/>
    <w:rsid w:val="00664EF1"/>
    <w:rsid w:val="0066501B"/>
    <w:rsid w:val="006762F3"/>
    <w:rsid w:val="00685416"/>
    <w:rsid w:val="00686B3A"/>
    <w:rsid w:val="006A0136"/>
    <w:rsid w:val="006A024C"/>
    <w:rsid w:val="006A1708"/>
    <w:rsid w:val="006A5B71"/>
    <w:rsid w:val="006B0427"/>
    <w:rsid w:val="006B05CA"/>
    <w:rsid w:val="006B13D3"/>
    <w:rsid w:val="006B6C20"/>
    <w:rsid w:val="006C59CE"/>
    <w:rsid w:val="006C689A"/>
    <w:rsid w:val="006E47C3"/>
    <w:rsid w:val="006E7914"/>
    <w:rsid w:val="006F2370"/>
    <w:rsid w:val="00703FE1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3764E"/>
    <w:rsid w:val="00741AF3"/>
    <w:rsid w:val="0074357F"/>
    <w:rsid w:val="00751491"/>
    <w:rsid w:val="00762D03"/>
    <w:rsid w:val="00767DF8"/>
    <w:rsid w:val="00774BC7"/>
    <w:rsid w:val="007833DC"/>
    <w:rsid w:val="007A33B0"/>
    <w:rsid w:val="007A6C46"/>
    <w:rsid w:val="007B0BC1"/>
    <w:rsid w:val="007B15E8"/>
    <w:rsid w:val="007B2D7D"/>
    <w:rsid w:val="007B61A5"/>
    <w:rsid w:val="007C0D53"/>
    <w:rsid w:val="007C708A"/>
    <w:rsid w:val="007E3224"/>
    <w:rsid w:val="007E42EC"/>
    <w:rsid w:val="007F4E6A"/>
    <w:rsid w:val="007F6F32"/>
    <w:rsid w:val="008010D2"/>
    <w:rsid w:val="00804505"/>
    <w:rsid w:val="00821437"/>
    <w:rsid w:val="00830DD9"/>
    <w:rsid w:val="00831E5D"/>
    <w:rsid w:val="008333C2"/>
    <w:rsid w:val="008421A6"/>
    <w:rsid w:val="00843208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E1848"/>
    <w:rsid w:val="008E227D"/>
    <w:rsid w:val="008F0272"/>
    <w:rsid w:val="008F3B78"/>
    <w:rsid w:val="008F7B75"/>
    <w:rsid w:val="00900AD4"/>
    <w:rsid w:val="0090356A"/>
    <w:rsid w:val="00907880"/>
    <w:rsid w:val="00921146"/>
    <w:rsid w:val="0092225E"/>
    <w:rsid w:val="00925E11"/>
    <w:rsid w:val="00926B09"/>
    <w:rsid w:val="00930032"/>
    <w:rsid w:val="00931AD5"/>
    <w:rsid w:val="00940AFC"/>
    <w:rsid w:val="0094336F"/>
    <w:rsid w:val="00953F30"/>
    <w:rsid w:val="009548EB"/>
    <w:rsid w:val="0096338C"/>
    <w:rsid w:val="00964132"/>
    <w:rsid w:val="00965BAD"/>
    <w:rsid w:val="00977A16"/>
    <w:rsid w:val="00981E68"/>
    <w:rsid w:val="0098348D"/>
    <w:rsid w:val="00990352"/>
    <w:rsid w:val="00995102"/>
    <w:rsid w:val="009968B3"/>
    <w:rsid w:val="009A1C11"/>
    <w:rsid w:val="009A5104"/>
    <w:rsid w:val="009A5609"/>
    <w:rsid w:val="009B7C1D"/>
    <w:rsid w:val="009C1B34"/>
    <w:rsid w:val="009C2E97"/>
    <w:rsid w:val="009C5F2A"/>
    <w:rsid w:val="009D3FCA"/>
    <w:rsid w:val="009E0640"/>
    <w:rsid w:val="009E1B76"/>
    <w:rsid w:val="009E346F"/>
    <w:rsid w:val="009E3CEB"/>
    <w:rsid w:val="009E6A5D"/>
    <w:rsid w:val="009E7554"/>
    <w:rsid w:val="009F0049"/>
    <w:rsid w:val="00A0376A"/>
    <w:rsid w:val="00A11109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0F60"/>
    <w:rsid w:val="00AA5166"/>
    <w:rsid w:val="00AA70AD"/>
    <w:rsid w:val="00AB212A"/>
    <w:rsid w:val="00AB35EB"/>
    <w:rsid w:val="00AC0ADE"/>
    <w:rsid w:val="00AC36D1"/>
    <w:rsid w:val="00AC6B82"/>
    <w:rsid w:val="00AD4030"/>
    <w:rsid w:val="00AE2581"/>
    <w:rsid w:val="00AF40C5"/>
    <w:rsid w:val="00AF502B"/>
    <w:rsid w:val="00B01747"/>
    <w:rsid w:val="00B034B5"/>
    <w:rsid w:val="00B05F8E"/>
    <w:rsid w:val="00B16179"/>
    <w:rsid w:val="00B17F3E"/>
    <w:rsid w:val="00B404D8"/>
    <w:rsid w:val="00B41E5E"/>
    <w:rsid w:val="00B44A77"/>
    <w:rsid w:val="00B44D06"/>
    <w:rsid w:val="00B53F3C"/>
    <w:rsid w:val="00B55FE2"/>
    <w:rsid w:val="00B57CD2"/>
    <w:rsid w:val="00B67199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517D"/>
    <w:rsid w:val="00C1628D"/>
    <w:rsid w:val="00C203F3"/>
    <w:rsid w:val="00C245BF"/>
    <w:rsid w:val="00C263B3"/>
    <w:rsid w:val="00C31E0A"/>
    <w:rsid w:val="00C344C2"/>
    <w:rsid w:val="00C34BB6"/>
    <w:rsid w:val="00C57B0D"/>
    <w:rsid w:val="00C61FDF"/>
    <w:rsid w:val="00C9246C"/>
    <w:rsid w:val="00C93065"/>
    <w:rsid w:val="00C9381F"/>
    <w:rsid w:val="00CA2484"/>
    <w:rsid w:val="00CB145D"/>
    <w:rsid w:val="00CB19AB"/>
    <w:rsid w:val="00CB27A1"/>
    <w:rsid w:val="00CB4081"/>
    <w:rsid w:val="00CC1C44"/>
    <w:rsid w:val="00CC5985"/>
    <w:rsid w:val="00CD29D3"/>
    <w:rsid w:val="00CD4B66"/>
    <w:rsid w:val="00CD5323"/>
    <w:rsid w:val="00CD6D3C"/>
    <w:rsid w:val="00CE7AB6"/>
    <w:rsid w:val="00CF4514"/>
    <w:rsid w:val="00D04511"/>
    <w:rsid w:val="00D23B8B"/>
    <w:rsid w:val="00D2661D"/>
    <w:rsid w:val="00D35AE0"/>
    <w:rsid w:val="00D36D8B"/>
    <w:rsid w:val="00D40803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B2D1D"/>
    <w:rsid w:val="00DD4154"/>
    <w:rsid w:val="00DE0BD3"/>
    <w:rsid w:val="00DE2B73"/>
    <w:rsid w:val="00DE2C44"/>
    <w:rsid w:val="00DE38AD"/>
    <w:rsid w:val="00DE3D50"/>
    <w:rsid w:val="00DE4763"/>
    <w:rsid w:val="00DF02E9"/>
    <w:rsid w:val="00DF514D"/>
    <w:rsid w:val="00DF583C"/>
    <w:rsid w:val="00E02C0F"/>
    <w:rsid w:val="00E078C7"/>
    <w:rsid w:val="00E136DB"/>
    <w:rsid w:val="00E15648"/>
    <w:rsid w:val="00E1726C"/>
    <w:rsid w:val="00E216DE"/>
    <w:rsid w:val="00E22184"/>
    <w:rsid w:val="00E23E66"/>
    <w:rsid w:val="00E2577A"/>
    <w:rsid w:val="00E351DD"/>
    <w:rsid w:val="00E428B0"/>
    <w:rsid w:val="00E43EAA"/>
    <w:rsid w:val="00E4488B"/>
    <w:rsid w:val="00E50C34"/>
    <w:rsid w:val="00E523A9"/>
    <w:rsid w:val="00E53EBE"/>
    <w:rsid w:val="00E54654"/>
    <w:rsid w:val="00E61122"/>
    <w:rsid w:val="00E6276A"/>
    <w:rsid w:val="00E85A1F"/>
    <w:rsid w:val="00E91719"/>
    <w:rsid w:val="00E93CA3"/>
    <w:rsid w:val="00EB1D81"/>
    <w:rsid w:val="00EC1F5C"/>
    <w:rsid w:val="00ED666A"/>
    <w:rsid w:val="00EE2B8D"/>
    <w:rsid w:val="00EF2029"/>
    <w:rsid w:val="00EF3623"/>
    <w:rsid w:val="00EF6944"/>
    <w:rsid w:val="00EF79D2"/>
    <w:rsid w:val="00F00001"/>
    <w:rsid w:val="00F03F7A"/>
    <w:rsid w:val="00F11041"/>
    <w:rsid w:val="00F21231"/>
    <w:rsid w:val="00F21E8F"/>
    <w:rsid w:val="00F23F99"/>
    <w:rsid w:val="00F31EAD"/>
    <w:rsid w:val="00F33B59"/>
    <w:rsid w:val="00F34A27"/>
    <w:rsid w:val="00F34BA5"/>
    <w:rsid w:val="00F41ADD"/>
    <w:rsid w:val="00F55A1C"/>
    <w:rsid w:val="00F60A0E"/>
    <w:rsid w:val="00F613C0"/>
    <w:rsid w:val="00F66ADC"/>
    <w:rsid w:val="00F734A1"/>
    <w:rsid w:val="00F75B27"/>
    <w:rsid w:val="00F845A9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68E7"/>
    <w:rsid w:val="00FD03D9"/>
    <w:rsid w:val="00FD223F"/>
    <w:rsid w:val="00FD61A7"/>
    <w:rsid w:val="00FE0D1D"/>
    <w:rsid w:val="00FE0E30"/>
    <w:rsid w:val="00FE256A"/>
    <w:rsid w:val="00FE6A75"/>
    <w:rsid w:val="00FE6D21"/>
    <w:rsid w:val="00FE6D58"/>
    <w:rsid w:val="00FF6828"/>
    <w:rsid w:val="00FF6E0D"/>
    <w:rsid w:val="0DE2AA9A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E5E9E-27A0-4AC9-A214-F207E2A81CD0}"/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3</TotalTime>
  <Pages>4</Pages>
  <Words>940</Words>
  <Characters>5694</Characters>
  <Application>Microsoft Office Word</Application>
  <DocSecurity>0</DocSecurity>
  <Lines>47</Lines>
  <Paragraphs>13</Paragraphs>
  <ScaleCrop>false</ScaleCrop>
  <Company>RM plc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5</cp:revision>
  <cp:lastPrinted>2021-05-13T08:08:00Z</cp:lastPrinted>
  <dcterms:created xsi:type="dcterms:W3CDTF">2023-03-29T12:29:00Z</dcterms:created>
  <dcterms:modified xsi:type="dcterms:W3CDTF">2023-03-29T12:31:00Z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