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3290760F">
            <wp:simplePos x="0" y="0"/>
            <wp:positionH relativeFrom="column">
              <wp:posOffset>4100195</wp:posOffset>
            </wp:positionH>
            <wp:positionV relativeFrom="paragraph">
              <wp:posOffset>-612140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F8CD4B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A2D61">
        <w:rPr>
          <w:rFonts w:ascii="Gill Sans MT" w:hAnsi="Gill Sans MT" w:cs="Tahoma"/>
          <w:b/>
          <w:sz w:val="32"/>
          <w:szCs w:val="32"/>
        </w:rPr>
        <w:t>English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44C61CC" w:rsidR="0044167D" w:rsidRPr="00D36D8B" w:rsidRDefault="007B59AD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Foundation English and Maths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5D03F744" w:rsidR="0044167D" w:rsidRPr="00D36D8B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4E1D1D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4E1D1D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21BF" w:rsidRPr="00DA21B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</w:t>
            </w:r>
            <w:r w:rsidR="004E1D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DA21BF" w:rsidRPr="00DA21B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20E9C30" w:rsidR="0044167D" w:rsidRPr="00D36D8B" w:rsidRDefault="001F467A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29.6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FEA2E28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0E635F">
              <w:rPr>
                <w:rFonts w:ascii="Gill Sans MT" w:hAnsi="Gill Sans MT"/>
                <w:b/>
                <w:bCs/>
                <w:sz w:val="22"/>
                <w:szCs w:val="22"/>
              </w:rPr>
              <w:t>Foundation English and Maths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4423D392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054026">
        <w:rPr>
          <w:rFonts w:ascii="Gill Sans MT" w:hAnsi="Gill Sans MT" w:cs="Tahoma"/>
          <w:sz w:val="22"/>
          <w:szCs w:val="22"/>
        </w:rPr>
        <w:t>Lecturing</w:t>
      </w:r>
      <w:r w:rsidRPr="00DE2C44">
        <w:rPr>
          <w:rFonts w:ascii="Gill Sans MT" w:hAnsi="Gill Sans MT" w:cs="Tahoma"/>
          <w:sz w:val="22"/>
          <w:szCs w:val="22"/>
        </w:rPr>
        <w:t xml:space="preserve">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0E635F">
        <w:rPr>
          <w:rFonts w:ascii="Gill Sans MT" w:hAnsi="Gill Sans MT" w:cs="Tahoma"/>
          <w:sz w:val="22"/>
          <w:szCs w:val="22"/>
        </w:rPr>
        <w:t>English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DE2C44">
        <w:rPr>
          <w:rFonts w:ascii="Gill Sans MT" w:hAnsi="Gill Sans MT" w:cs="Tahoma"/>
          <w:sz w:val="22"/>
          <w:szCs w:val="22"/>
        </w:rPr>
        <w:t>College</w:t>
      </w:r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AF1D13">
        <w:rPr>
          <w:rFonts w:ascii="Gill Sans MT" w:hAnsi="Gill Sans MT"/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B8859C7" w14:textId="6B5F89D0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0E1F64B1" w14:textId="77777777" w:rsidR="00FC5C85" w:rsidRDefault="00FC5C85" w:rsidP="00FC5C85">
      <w:pPr>
        <w:rPr>
          <w:rFonts w:ascii="Gill Sans MT" w:hAnsi="Gill Sans MT" w:cs="Tahoma"/>
          <w:sz w:val="22"/>
          <w:szCs w:val="22"/>
          <w:lang w:eastAsia="en-US"/>
        </w:rPr>
      </w:pPr>
    </w:p>
    <w:p w14:paraId="65668F46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Meets the needs of learners, employers and other stakeholders;</w:t>
      </w:r>
    </w:p>
    <w:p w14:paraId="2A935A61" w14:textId="0A12D5EC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</w:t>
      </w:r>
      <w:r w:rsidR="00F7024C" w:rsidRPr="009473BA">
        <w:rPr>
          <w:rFonts w:ascii="Gill Sans MT" w:hAnsi="Gill Sans MT"/>
          <w:sz w:val="22"/>
        </w:rPr>
        <w:t xml:space="preserve"> learner satisfaction;</w:t>
      </w:r>
    </w:p>
    <w:p w14:paraId="71FF0EEE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money;</w:t>
      </w:r>
    </w:p>
    <w:p w14:paraId="60ECBC8A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Reflects the vision, mission, aims and values of the College;</w:t>
      </w:r>
    </w:p>
    <w:p w14:paraId="7509F28A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 xml:space="preserve">Is innovative, developmental and sector leading; </w:t>
      </w:r>
      <w:r w:rsidRPr="00984EA1">
        <w:rPr>
          <w:rFonts w:ascii="Gill Sans MT" w:hAnsi="Gill Sans MT"/>
          <w:i/>
          <w:iCs/>
          <w:sz w:val="22"/>
          <w:szCs w:val="22"/>
        </w:rPr>
        <w:t>and</w:t>
      </w:r>
    </w:p>
    <w:p w14:paraId="19AA945E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Promotes a culture of excellence and equality.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4BB476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87AF7">
        <w:rPr>
          <w:rFonts w:ascii="Gill Sans MT" w:hAnsi="Gill Sans MT" w:cs="Tahoma"/>
          <w:b/>
          <w:sz w:val="32"/>
          <w:szCs w:val="32"/>
        </w:rPr>
        <w:t>English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1F467A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F467A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1F467A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F467A">
        <w:trPr>
          <w:trHeight w:val="379"/>
        </w:trPr>
        <w:tc>
          <w:tcPr>
            <w:tcW w:w="6571" w:type="dxa"/>
            <w:gridSpan w:val="2"/>
            <w:vAlign w:val="center"/>
          </w:tcPr>
          <w:p w14:paraId="5322A3D7" w14:textId="601147BE" w:rsidR="00AF1D1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  <w:p w14:paraId="76DE6AD2" w14:textId="46AF6E2E" w:rsidR="00AF1D13" w:rsidRPr="009968B3" w:rsidRDefault="00AF1D13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37223" w:rsidRPr="009968B3" w14:paraId="27577471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1B883E62" w14:textId="2BC3B4AE" w:rsidR="00D37223" w:rsidRPr="009968B3" w:rsidRDefault="00D37223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37223">
              <w:rPr>
                <w:rFonts w:ascii="Gill Sans MT" w:hAnsi="Gill Sans MT"/>
                <w:sz w:val="22"/>
              </w:rPr>
              <w:t>A-Level English or similar discipline</w:t>
            </w:r>
          </w:p>
        </w:tc>
        <w:tc>
          <w:tcPr>
            <w:tcW w:w="510" w:type="dxa"/>
            <w:gridSpan w:val="2"/>
            <w:vAlign w:val="center"/>
          </w:tcPr>
          <w:p w14:paraId="54CDFD15" w14:textId="05941456" w:rsidR="00D37223" w:rsidRPr="009968B3" w:rsidRDefault="00D3722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D72F367" w14:textId="77777777" w:rsidR="00D37223" w:rsidRPr="009968B3" w:rsidRDefault="00D3722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DF0C262" w14:textId="77777777" w:rsidR="00D37223" w:rsidRPr="009968B3" w:rsidRDefault="00D3722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85E0F21" w14:textId="77777777" w:rsidR="00D37223" w:rsidRPr="009968B3" w:rsidRDefault="00D3722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B77438D" w14:textId="1CDCC91D" w:rsidR="00D37223" w:rsidRPr="009968B3" w:rsidRDefault="00D3722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967348B" w14:textId="77777777" w:rsidR="00D37223" w:rsidRPr="009968B3" w:rsidRDefault="00D3722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F467A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564A" w:rsidRPr="009968B3" w14:paraId="20D77B81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56288719" w14:textId="4E783E94" w:rsidR="0023564A" w:rsidRPr="009968B3" w:rsidRDefault="0030664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6BD3A51E" w14:textId="744C36CA" w:rsidR="0023564A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1726457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C801B93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9AE9232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2B600F" w14:textId="2ADED02E" w:rsidR="0023564A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10D567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1F467A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F467A">
        <w:trPr>
          <w:trHeight w:val="367"/>
        </w:trPr>
        <w:tc>
          <w:tcPr>
            <w:tcW w:w="6571" w:type="dxa"/>
            <w:gridSpan w:val="2"/>
            <w:vAlign w:val="center"/>
          </w:tcPr>
          <w:p w14:paraId="1485C434" w14:textId="77777777" w:rsidR="0044167D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39C4833" w14:textId="6AC4B284" w:rsidR="00AF1D13" w:rsidRPr="009968B3" w:rsidRDefault="00AF1D13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0FD77A9B" w14:textId="62ADD8DB" w:rsidR="0044167D" w:rsidRPr="009968B3" w:rsidRDefault="000435B1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Experience of </w:t>
            </w:r>
            <w:r w:rsidR="00181E7E">
              <w:rPr>
                <w:rFonts w:ascii="Gill Sans MT" w:hAnsi="Gill Sans MT"/>
                <w:sz w:val="22"/>
              </w:rPr>
              <w:t>lecturing</w:t>
            </w:r>
            <w:r w:rsidRPr="009968B3">
              <w:rPr>
                <w:rFonts w:ascii="Gill Sans MT" w:hAnsi="Gill Sans MT"/>
                <w:sz w:val="22"/>
              </w:rPr>
              <w:t xml:space="preserve"> </w:t>
            </w:r>
            <w:r w:rsidR="009E3CEB">
              <w:rPr>
                <w:rFonts w:ascii="Gill Sans MT" w:hAnsi="Gill Sans MT"/>
                <w:sz w:val="22"/>
              </w:rPr>
              <w:t xml:space="preserve">or the ability to </w:t>
            </w:r>
            <w:r w:rsidR="00A74F73">
              <w:rPr>
                <w:rFonts w:ascii="Gill Sans MT" w:hAnsi="Gill Sans MT"/>
                <w:sz w:val="22"/>
              </w:rPr>
              <w:t>teach</w:t>
            </w:r>
            <w:r w:rsidRPr="009968B3">
              <w:rPr>
                <w:rFonts w:ascii="Gill Sans MT" w:hAnsi="Gill Sans MT"/>
                <w:sz w:val="22"/>
              </w:rPr>
              <w:t xml:space="preserve"> </w:t>
            </w:r>
            <w:r w:rsidR="00FC1FD5" w:rsidRPr="009968B3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6C305B">
              <w:rPr>
                <w:rFonts w:ascii="Gill Sans MT" w:hAnsi="Gill Sans MT"/>
                <w:sz w:val="22"/>
              </w:rPr>
              <w:t xml:space="preserve">English </w:t>
            </w:r>
            <w:r w:rsidR="00FC1FD5" w:rsidRPr="009968B3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11D4C886" w14:textId="1AFB9DB7" w:rsidR="0044167D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</w:t>
            </w:r>
            <w:r w:rsidR="006C305B">
              <w:rPr>
                <w:rFonts w:ascii="Gill Sans MT" w:hAnsi="Gill Sans MT"/>
                <w:sz w:val="22"/>
              </w:rPr>
              <w:t>English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1098C462" w14:textId="7FEE67E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F467A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A66346B" w14:textId="77777777" w:rsidTr="001F467A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5F399D2C" w14:textId="77777777" w:rsidTr="001F467A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766618A3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0B68D9B2" w14:textId="77777777" w:rsidTr="001F467A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17BC9A02" w14:textId="77777777" w:rsidTr="001F467A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1F467A">
        <w:trPr>
          <w:trHeight w:val="293"/>
        </w:trPr>
        <w:tc>
          <w:tcPr>
            <w:tcW w:w="6561" w:type="dxa"/>
            <w:vAlign w:val="center"/>
          </w:tcPr>
          <w:p w14:paraId="6B9555EE" w14:textId="570FEE8D" w:rsidR="009E3CEB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  <w:p w14:paraId="396CFCFE" w14:textId="5DF06D13" w:rsidR="00AF1D13" w:rsidRPr="009968B3" w:rsidRDefault="00AF1D13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1F467A">
        <w:trPr>
          <w:trHeight w:val="397"/>
        </w:trPr>
        <w:tc>
          <w:tcPr>
            <w:tcW w:w="6561" w:type="dxa"/>
            <w:vAlign w:val="center"/>
          </w:tcPr>
          <w:p w14:paraId="2F8C8A38" w14:textId="58C712AF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0D2EBB9C" w:rsidR="009E3CEB" w:rsidRPr="00E1141C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1F467A">
        <w:trPr>
          <w:trHeight w:val="397"/>
        </w:trPr>
        <w:tc>
          <w:tcPr>
            <w:tcW w:w="6561" w:type="dxa"/>
            <w:vAlign w:val="center"/>
          </w:tcPr>
          <w:p w14:paraId="0D6D34C4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54E0173A" w:rsidR="009E3CEB" w:rsidRPr="00E1141C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1F467A">
        <w:trPr>
          <w:trHeight w:val="343"/>
        </w:trPr>
        <w:tc>
          <w:tcPr>
            <w:tcW w:w="6561" w:type="dxa"/>
            <w:vAlign w:val="center"/>
          </w:tcPr>
          <w:p w14:paraId="7C0E43AE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33E7F7D1" w:rsidR="009E3CEB" w:rsidRPr="00E1141C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1F467A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1F467A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1F467A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8333C2">
        <w:trPr>
          <w:trHeight w:val="397"/>
        </w:trPr>
        <w:tc>
          <w:tcPr>
            <w:tcW w:w="6526" w:type="dxa"/>
            <w:gridSpan w:val="2"/>
            <w:vAlign w:val="center"/>
          </w:tcPr>
          <w:p w14:paraId="40589544" w14:textId="4644FFAC" w:rsidR="00AF1D1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  <w:p w14:paraId="6E6F70AF" w14:textId="1FA60D4A" w:rsidR="00AF1D13" w:rsidRPr="009968B3" w:rsidRDefault="00AF1D13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404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0664D" w:rsidRPr="009968B3" w14:paraId="2F8B02F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2547C1A3" w14:textId="5D450C4D" w:rsidR="0030664D" w:rsidRPr="000D2588" w:rsidRDefault="0030664D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968B3">
              <w:rPr>
                <w:rFonts w:ascii="Gill Sans MT" w:hAnsi="Gill Sans MT"/>
              </w:rPr>
              <w:t>Excellent organisational skills, ability to prioritise and work effectively under pressure</w:t>
            </w:r>
          </w:p>
        </w:tc>
        <w:tc>
          <w:tcPr>
            <w:tcW w:w="410" w:type="dxa"/>
            <w:gridSpan w:val="2"/>
            <w:vAlign w:val="center"/>
          </w:tcPr>
          <w:p w14:paraId="4CDC4F60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ADDE274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45480A" w14:textId="05E7CE62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15E9A7EA" w14:textId="651AEE68" w:rsidR="0030664D" w:rsidRPr="00E1141C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FDB6E49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022BBC9" w14:textId="7E697350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30664D" w:rsidRPr="009968B3" w14:paraId="0544E7EF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1767F820" w14:textId="2A218AF8" w:rsidR="0030664D" w:rsidRPr="000D2588" w:rsidRDefault="0030664D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968B3">
              <w:rPr>
                <w:rFonts w:ascii="Gill Sans MT" w:hAnsi="Gill Sans MT"/>
              </w:rPr>
              <w:t>Flexible approach to working</w:t>
            </w:r>
          </w:p>
        </w:tc>
        <w:tc>
          <w:tcPr>
            <w:tcW w:w="410" w:type="dxa"/>
            <w:gridSpan w:val="2"/>
            <w:vAlign w:val="center"/>
          </w:tcPr>
          <w:p w14:paraId="0AA6A5CA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32F8C5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C7E74DB" w14:textId="28E543DE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A55E6D9" w14:textId="5538F1AF" w:rsidR="0030664D" w:rsidRPr="00E1141C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C86053F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C8429D0" w14:textId="2E79B1D5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301A2660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00624ED4" w14:textId="0E9715B2" w:rsidR="0044167D" w:rsidRPr="00F13C7C" w:rsidRDefault="00F13C7C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9A8C38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763EEB51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4BEC3D3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7A628C60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tbl>
      <w:tblPr>
        <w:tblW w:w="9625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401EB4" w14:paraId="4461BAC2" w14:textId="77777777" w:rsidTr="001F467A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2D3BF3" w14:textId="77777777" w:rsidR="00401EB4" w:rsidRDefault="00401EB4" w:rsidP="00401E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Other requirements for employment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  <w:tr w:rsidR="00401EB4" w14:paraId="51378647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F77F9" w14:textId="77777777" w:rsidR="00401EB4" w:rsidRDefault="00401EB4" w:rsidP="0040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  <w:u w:val="single"/>
              </w:rPr>
              <w:t>Essential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14:paraId="74468A60" w14:textId="679A8CDB" w:rsidR="00AF1D13" w:rsidRDefault="00AF1D13" w:rsidP="00401E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01EB4" w14:paraId="2A014BB3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71FF1" w14:textId="77777777" w:rsidR="00401EB4" w:rsidRDefault="00401EB4" w:rsidP="00401EB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Enhanced DBS check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</w:tbl>
    <w:p w14:paraId="40F608CE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F4A70E8" w14:textId="68A0B448" w:rsidR="004E4306" w:rsidRPr="00662F1D" w:rsidRDefault="004E4306" w:rsidP="004E4306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5F5046">
        <w:rPr>
          <w:rFonts w:ascii="Gill Sans MT" w:hAnsi="Gill Sans MT" w:cs="Tahoma"/>
          <w:bCs/>
          <w:sz w:val="22"/>
          <w:szCs w:val="22"/>
        </w:rPr>
        <w:t>December</w:t>
      </w:r>
      <w:r w:rsidR="00970DCF">
        <w:rPr>
          <w:rFonts w:ascii="Gill Sans MT" w:hAnsi="Gill Sans MT" w:cs="Tahoma"/>
          <w:bCs/>
          <w:sz w:val="22"/>
          <w:szCs w:val="22"/>
        </w:rPr>
        <w:t xml:space="preserve"> 2022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C970" w14:textId="77777777" w:rsidR="00327BF2" w:rsidRDefault="00327BF2">
      <w:r>
        <w:separator/>
      </w:r>
    </w:p>
  </w:endnote>
  <w:endnote w:type="continuationSeparator" w:id="0">
    <w:p w14:paraId="1F4F66CB" w14:textId="77777777" w:rsidR="00327BF2" w:rsidRDefault="0032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065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46785" w14:textId="2780B52E" w:rsidR="00FB4E8C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szCs w:val="20"/>
              </w:rPr>
            </w:pPr>
            <w:r w:rsidRPr="00FB4E8C">
              <w:rPr>
                <w:rFonts w:ascii="Gill Sans MT" w:hAnsi="Gill Sans MT"/>
                <w:szCs w:val="20"/>
              </w:rPr>
              <w:t xml:space="preserve">Page 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="002723F6">
              <w:rPr>
                <w:rFonts w:ascii="Gill Sans MT" w:hAnsi="Gill Sans MT"/>
                <w:b/>
                <w:bCs/>
                <w:noProof/>
                <w:szCs w:val="20"/>
              </w:rPr>
              <w:t>4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FB4E8C">
              <w:rPr>
                <w:rFonts w:ascii="Gill Sans MT" w:hAnsi="Gill Sans MT"/>
                <w:szCs w:val="20"/>
              </w:rPr>
              <w:t xml:space="preserve"> of 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="002723F6">
              <w:rPr>
                <w:rFonts w:ascii="Gill Sans MT" w:hAnsi="Gill Sans MT"/>
                <w:b/>
                <w:bCs/>
                <w:noProof/>
                <w:szCs w:val="20"/>
              </w:rPr>
              <w:t>4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  <w:p w14:paraId="5C38222F" w14:textId="4279475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C87AF7">
              <w:rPr>
                <w:rFonts w:ascii="Gill Sans MT" w:hAnsi="Gill Sans MT"/>
                <w:szCs w:val="20"/>
              </w:rPr>
              <w:t>English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A24A" w14:textId="77777777" w:rsidR="00327BF2" w:rsidRDefault="00327BF2">
      <w:r>
        <w:separator/>
      </w:r>
    </w:p>
  </w:footnote>
  <w:footnote w:type="continuationSeparator" w:id="0">
    <w:p w14:paraId="07E8E289" w14:textId="77777777" w:rsidR="00327BF2" w:rsidRDefault="0032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E2BCD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0186692">
    <w:abstractNumId w:val="0"/>
  </w:num>
  <w:num w:numId="2" w16cid:durableId="1781490761">
    <w:abstractNumId w:val="1"/>
  </w:num>
  <w:num w:numId="3" w16cid:durableId="1769234728">
    <w:abstractNumId w:val="2"/>
  </w:num>
  <w:num w:numId="4" w16cid:durableId="17110329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4026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D5F1D"/>
    <w:rsid w:val="000E0098"/>
    <w:rsid w:val="000E635F"/>
    <w:rsid w:val="000E7FBA"/>
    <w:rsid w:val="000F224D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1E7E"/>
    <w:rsid w:val="00183FA7"/>
    <w:rsid w:val="001964A1"/>
    <w:rsid w:val="001A3C38"/>
    <w:rsid w:val="001B4352"/>
    <w:rsid w:val="001B55CF"/>
    <w:rsid w:val="001B74D2"/>
    <w:rsid w:val="001C36B9"/>
    <w:rsid w:val="001D297D"/>
    <w:rsid w:val="001E02CB"/>
    <w:rsid w:val="001F467A"/>
    <w:rsid w:val="00201225"/>
    <w:rsid w:val="002139F1"/>
    <w:rsid w:val="00216BEA"/>
    <w:rsid w:val="00220870"/>
    <w:rsid w:val="00220C49"/>
    <w:rsid w:val="00223402"/>
    <w:rsid w:val="0023155C"/>
    <w:rsid w:val="0023492C"/>
    <w:rsid w:val="0023564A"/>
    <w:rsid w:val="00242C1D"/>
    <w:rsid w:val="00250444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2F7BF4"/>
    <w:rsid w:val="0030664D"/>
    <w:rsid w:val="00322D06"/>
    <w:rsid w:val="00327BF2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D7AEA"/>
    <w:rsid w:val="003E315A"/>
    <w:rsid w:val="003F09BA"/>
    <w:rsid w:val="003F2CB9"/>
    <w:rsid w:val="003F72F6"/>
    <w:rsid w:val="00401EB4"/>
    <w:rsid w:val="004028B2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1FC2"/>
    <w:rsid w:val="00474E88"/>
    <w:rsid w:val="004805F1"/>
    <w:rsid w:val="004812CE"/>
    <w:rsid w:val="004816D6"/>
    <w:rsid w:val="00485A06"/>
    <w:rsid w:val="00497B3D"/>
    <w:rsid w:val="004A2B6C"/>
    <w:rsid w:val="004B5102"/>
    <w:rsid w:val="004C6278"/>
    <w:rsid w:val="004C782A"/>
    <w:rsid w:val="004D2DE5"/>
    <w:rsid w:val="004D3C02"/>
    <w:rsid w:val="004D6266"/>
    <w:rsid w:val="004E1D1D"/>
    <w:rsid w:val="004E2D01"/>
    <w:rsid w:val="004E4306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17526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5F5046"/>
    <w:rsid w:val="00603646"/>
    <w:rsid w:val="0060369F"/>
    <w:rsid w:val="00604974"/>
    <w:rsid w:val="00606F3B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D48"/>
    <w:rsid w:val="006B6C20"/>
    <w:rsid w:val="006C305B"/>
    <w:rsid w:val="006C59CE"/>
    <w:rsid w:val="006C689A"/>
    <w:rsid w:val="006E47C3"/>
    <w:rsid w:val="006F2370"/>
    <w:rsid w:val="007067FA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77557"/>
    <w:rsid w:val="007833DC"/>
    <w:rsid w:val="00784974"/>
    <w:rsid w:val="007A33B0"/>
    <w:rsid w:val="007A6C46"/>
    <w:rsid w:val="007B0BC1"/>
    <w:rsid w:val="007B15E8"/>
    <w:rsid w:val="007B2D7D"/>
    <w:rsid w:val="007B59AD"/>
    <w:rsid w:val="007C0D53"/>
    <w:rsid w:val="007E3224"/>
    <w:rsid w:val="007E42EC"/>
    <w:rsid w:val="007F4E6A"/>
    <w:rsid w:val="007F6F32"/>
    <w:rsid w:val="00804505"/>
    <w:rsid w:val="008065FB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548EB"/>
    <w:rsid w:val="00964132"/>
    <w:rsid w:val="00965BAD"/>
    <w:rsid w:val="00970DCF"/>
    <w:rsid w:val="00974921"/>
    <w:rsid w:val="00981E68"/>
    <w:rsid w:val="0098348D"/>
    <w:rsid w:val="00984EA1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7EE4"/>
    <w:rsid w:val="00A23049"/>
    <w:rsid w:val="00A32396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4F73"/>
    <w:rsid w:val="00A76CB2"/>
    <w:rsid w:val="00A76EBF"/>
    <w:rsid w:val="00A82454"/>
    <w:rsid w:val="00A914DB"/>
    <w:rsid w:val="00AA70AD"/>
    <w:rsid w:val="00AB06AB"/>
    <w:rsid w:val="00AB212A"/>
    <w:rsid w:val="00AB35EB"/>
    <w:rsid w:val="00AC0ADE"/>
    <w:rsid w:val="00AD4030"/>
    <w:rsid w:val="00AE2581"/>
    <w:rsid w:val="00AE32E9"/>
    <w:rsid w:val="00AF1D13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73372"/>
    <w:rsid w:val="00B82473"/>
    <w:rsid w:val="00B84B24"/>
    <w:rsid w:val="00B85FC8"/>
    <w:rsid w:val="00BC51D7"/>
    <w:rsid w:val="00BD32BF"/>
    <w:rsid w:val="00BD69DD"/>
    <w:rsid w:val="00BD7AD1"/>
    <w:rsid w:val="00BF61A2"/>
    <w:rsid w:val="00BF7005"/>
    <w:rsid w:val="00C04265"/>
    <w:rsid w:val="00C05022"/>
    <w:rsid w:val="00C1628D"/>
    <w:rsid w:val="00C245BF"/>
    <w:rsid w:val="00C263B3"/>
    <w:rsid w:val="00C31E0A"/>
    <w:rsid w:val="00C344C2"/>
    <w:rsid w:val="00C34BB6"/>
    <w:rsid w:val="00C57B0D"/>
    <w:rsid w:val="00C61FDF"/>
    <w:rsid w:val="00C87AF7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E1A9F"/>
    <w:rsid w:val="00CF4514"/>
    <w:rsid w:val="00D23B8B"/>
    <w:rsid w:val="00D2661D"/>
    <w:rsid w:val="00D35AE0"/>
    <w:rsid w:val="00D36D8B"/>
    <w:rsid w:val="00D37223"/>
    <w:rsid w:val="00D47155"/>
    <w:rsid w:val="00D478A8"/>
    <w:rsid w:val="00D513CA"/>
    <w:rsid w:val="00D51825"/>
    <w:rsid w:val="00D559E7"/>
    <w:rsid w:val="00D63F9E"/>
    <w:rsid w:val="00D64E46"/>
    <w:rsid w:val="00D81B6D"/>
    <w:rsid w:val="00D83139"/>
    <w:rsid w:val="00D83F37"/>
    <w:rsid w:val="00D854CB"/>
    <w:rsid w:val="00D907D9"/>
    <w:rsid w:val="00D9299F"/>
    <w:rsid w:val="00D97B66"/>
    <w:rsid w:val="00DA21BF"/>
    <w:rsid w:val="00DA2D61"/>
    <w:rsid w:val="00DA41A7"/>
    <w:rsid w:val="00DA43AB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141C"/>
    <w:rsid w:val="00E12EC6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13C7C"/>
    <w:rsid w:val="00F176BC"/>
    <w:rsid w:val="00F21231"/>
    <w:rsid w:val="00F21E8F"/>
    <w:rsid w:val="00F23F99"/>
    <w:rsid w:val="00F31EAD"/>
    <w:rsid w:val="00F33B59"/>
    <w:rsid w:val="00F34BA5"/>
    <w:rsid w:val="00F55A1C"/>
    <w:rsid w:val="00F60A0E"/>
    <w:rsid w:val="00F613C0"/>
    <w:rsid w:val="00F7024C"/>
    <w:rsid w:val="00F73010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5C85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F13C7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FA8AF-96E2-4FD8-9B0E-6534F144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15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11</cp:revision>
  <cp:lastPrinted>2022-05-13T12:15:00Z</cp:lastPrinted>
  <dcterms:created xsi:type="dcterms:W3CDTF">2022-04-06T13:22:00Z</dcterms:created>
  <dcterms:modified xsi:type="dcterms:W3CDTF">2023-03-22T13:58:00Z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