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DA9D" w14:textId="4622C266" w:rsidR="00F85721" w:rsidRPr="00D03C0B" w:rsidRDefault="00D15E3E" w:rsidP="00417C6F">
      <w:pPr>
        <w:autoSpaceDE w:val="0"/>
        <w:autoSpaceDN w:val="0"/>
        <w:adjustRightInd w:val="0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3E889EFE" wp14:editId="030E69A3">
            <wp:simplePos x="0" y="0"/>
            <wp:positionH relativeFrom="column">
              <wp:posOffset>4000500</wp:posOffset>
            </wp:positionH>
            <wp:positionV relativeFrom="paragraph">
              <wp:posOffset>-638810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61F39" w14:textId="62434031" w:rsidR="00E5755F" w:rsidRPr="00D03C0B" w:rsidRDefault="00E5755F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3D38C152" w14:textId="3A216B13" w:rsidR="00F85721" w:rsidRPr="00D03C0B" w:rsidRDefault="00F85721" w:rsidP="00F85721">
      <w:pPr>
        <w:rPr>
          <w:rFonts w:ascii="Gill Sans MT" w:hAnsi="Gill Sans MT" w:cs="Arial"/>
          <w:b/>
          <w:sz w:val="32"/>
          <w:szCs w:val="32"/>
        </w:rPr>
      </w:pPr>
      <w:r w:rsidRPr="00D03C0B">
        <w:rPr>
          <w:rFonts w:ascii="Gill Sans MT" w:hAnsi="Gill Sans MT" w:cs="Tahoma"/>
          <w:b/>
          <w:sz w:val="32"/>
          <w:szCs w:val="32"/>
        </w:rPr>
        <w:t>Lecturer of ESOL</w:t>
      </w:r>
    </w:p>
    <w:p w14:paraId="455D4B1E" w14:textId="77777777" w:rsidR="00F85721" w:rsidRPr="00D03C0B" w:rsidRDefault="00F85721" w:rsidP="00F85721">
      <w:pPr>
        <w:rPr>
          <w:rFonts w:ascii="Gill Sans MT" w:hAnsi="Gill Sans MT" w:cs="Tahoma"/>
          <w:b/>
        </w:rPr>
      </w:pPr>
      <w:r w:rsidRPr="00D03C0B">
        <w:rPr>
          <w:rFonts w:ascii="Gill Sans MT" w:hAnsi="Gill Sans MT" w:cs="Tahoma"/>
          <w:b/>
        </w:rPr>
        <w:t>Job Description</w:t>
      </w:r>
    </w:p>
    <w:p w14:paraId="2717A00E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506410FA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29EC2322" w14:textId="77777777" w:rsidR="00F85721" w:rsidRPr="006D4E1A" w:rsidRDefault="00F85721" w:rsidP="00F8572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206" w:type="dxa"/>
        <w:tblLook w:val="04A0" w:firstRow="1" w:lastRow="0" w:firstColumn="1" w:lastColumn="0" w:noHBand="0" w:noVBand="1"/>
      </w:tblPr>
      <w:tblGrid>
        <w:gridCol w:w="3626"/>
        <w:gridCol w:w="289"/>
        <w:gridCol w:w="6291"/>
      </w:tblGrid>
      <w:tr w:rsidR="00F85721" w:rsidRPr="006D4E1A" w14:paraId="779ABAEB" w14:textId="77777777" w:rsidTr="006E1DBF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A0CC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19CF4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3D97" w14:textId="42218005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Faculty of </w:t>
            </w:r>
            <w:r w:rsidR="0079378D"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0601CD40" w14:textId="77777777" w:rsidR="00F85721" w:rsidRPr="006D4E1A" w:rsidRDefault="00F85721" w:rsidP="00F8572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178" w:type="dxa"/>
        <w:tblLook w:val="04A0" w:firstRow="1" w:lastRow="0" w:firstColumn="1" w:lastColumn="0" w:noHBand="0" w:noVBand="1"/>
      </w:tblPr>
      <w:tblGrid>
        <w:gridCol w:w="3628"/>
        <w:gridCol w:w="289"/>
        <w:gridCol w:w="6261"/>
      </w:tblGrid>
      <w:tr w:rsidR="00F85721" w:rsidRPr="006D4E1A" w14:paraId="488D3DCA" w14:textId="77777777" w:rsidTr="006E1DBF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BB7BE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49CEF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5D69" w14:textId="434D80D5" w:rsidR="00F85721" w:rsidRPr="006D4E1A" w:rsidRDefault="0079378D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£2</w:t>
            </w:r>
            <w:r w:rsidR="00D550A3">
              <w:rPr>
                <w:rFonts w:ascii="Gill Sans MT" w:hAnsi="Gill Sans MT" w:cs="Tahoma"/>
                <w:b/>
                <w:bCs/>
                <w:sz w:val="22"/>
                <w:szCs w:val="22"/>
              </w:rPr>
              <w:t>5,808</w:t>
            </w: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- £3</w:t>
            </w:r>
            <w:r w:rsidR="00D550A3">
              <w:rPr>
                <w:rFonts w:ascii="Gill Sans MT" w:hAnsi="Gill Sans MT" w:cs="Tahoma"/>
                <w:b/>
                <w:bCs/>
                <w:sz w:val="22"/>
                <w:szCs w:val="22"/>
              </w:rPr>
              <w:t>8,936</w:t>
            </w:r>
            <w:r w:rsidR="0094028A"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 </w:t>
            </w:r>
            <w:r w:rsidR="00183433" w:rsidRPr="00183433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(p</w:t>
            </w:r>
            <w:r w:rsidR="006C382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ro rata p</w:t>
            </w:r>
            <w:r w:rsidR="00183433" w:rsidRPr="00183433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er annum)</w:t>
            </w:r>
          </w:p>
        </w:tc>
      </w:tr>
    </w:tbl>
    <w:p w14:paraId="6D885482" w14:textId="77777777" w:rsidR="00F85721" w:rsidRPr="006D4E1A" w:rsidRDefault="00F85721" w:rsidP="00F8572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164" w:type="dxa"/>
        <w:tblLook w:val="04A0" w:firstRow="1" w:lastRow="0" w:firstColumn="1" w:lastColumn="0" w:noHBand="0" w:noVBand="1"/>
      </w:tblPr>
      <w:tblGrid>
        <w:gridCol w:w="3628"/>
        <w:gridCol w:w="289"/>
        <w:gridCol w:w="6247"/>
      </w:tblGrid>
      <w:tr w:rsidR="00F85721" w:rsidRPr="006D4E1A" w14:paraId="78DD0087" w14:textId="77777777" w:rsidTr="006E1DBF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217DB" w14:textId="77777777" w:rsidR="00897A41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Hours of Work </w:t>
            </w:r>
          </w:p>
          <w:p w14:paraId="221EEF2C" w14:textId="1E84BA77" w:rsidR="00F85721" w:rsidRPr="00897A41" w:rsidRDefault="00F85721" w:rsidP="006E1DB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97A41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A2CD9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74DB5" w14:textId="4E68CC82" w:rsidR="00F85721" w:rsidRPr="006D4E1A" w:rsidRDefault="006C382A" w:rsidP="00A17827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29.6</w:t>
            </w:r>
          </w:p>
        </w:tc>
      </w:tr>
    </w:tbl>
    <w:p w14:paraId="516A2AD6" w14:textId="77777777" w:rsidR="00F85721" w:rsidRPr="006D4E1A" w:rsidRDefault="00F85721" w:rsidP="00F8572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206" w:type="dxa"/>
        <w:tblLook w:val="04A0" w:firstRow="1" w:lastRow="0" w:firstColumn="1" w:lastColumn="0" w:noHBand="0" w:noVBand="1"/>
      </w:tblPr>
      <w:tblGrid>
        <w:gridCol w:w="3634"/>
        <w:gridCol w:w="289"/>
        <w:gridCol w:w="6283"/>
      </w:tblGrid>
      <w:tr w:rsidR="00F85721" w:rsidRPr="006D4E1A" w14:paraId="19B28811" w14:textId="77777777" w:rsidTr="006E1DBF">
        <w:trPr>
          <w:trHeight w:val="397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A2DE1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EFE49" w14:textId="77777777" w:rsidR="00F85721" w:rsidRPr="006D4E1A" w:rsidRDefault="00F85721" w:rsidP="006E1DBF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FF93" w14:textId="6BD62F6B" w:rsidR="00F85721" w:rsidRPr="006D4E1A" w:rsidRDefault="00F85721" w:rsidP="006E1DBF">
            <w:pPr>
              <w:autoSpaceDE w:val="0"/>
              <w:autoSpaceDN w:val="0"/>
              <w:adjustRightInd w:val="0"/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Assistant Director – Public Services</w:t>
            </w:r>
            <w:r w:rsidR="00EF0462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, Sport, ESOL, Travel &amp; Tourism</w:t>
            </w:r>
          </w:p>
        </w:tc>
      </w:tr>
    </w:tbl>
    <w:p w14:paraId="711AA999" w14:textId="77777777" w:rsidR="00F85721" w:rsidRPr="006D4E1A" w:rsidRDefault="00F85721" w:rsidP="00F85721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9"/>
        <w:gridCol w:w="6203"/>
      </w:tblGrid>
      <w:tr w:rsidR="00F85721" w:rsidRPr="006D4E1A" w14:paraId="4D413EA2" w14:textId="77777777" w:rsidTr="72FCFA81">
        <w:trPr>
          <w:trHeight w:val="595"/>
        </w:trPr>
        <w:tc>
          <w:tcPr>
            <w:tcW w:w="3681" w:type="dxa"/>
            <w:vAlign w:val="center"/>
          </w:tcPr>
          <w:p w14:paraId="26E93FFB" w14:textId="77777777" w:rsidR="00F85721" w:rsidRPr="006D4E1A" w:rsidRDefault="00F85721" w:rsidP="006E1DBF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89" w:type="dxa"/>
            <w:vAlign w:val="center"/>
          </w:tcPr>
          <w:p w14:paraId="5D483B27" w14:textId="77777777" w:rsidR="00F85721" w:rsidRPr="006D4E1A" w:rsidRDefault="00F85721" w:rsidP="006E1DBF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03" w:type="dxa"/>
            <w:vAlign w:val="center"/>
          </w:tcPr>
          <w:p w14:paraId="37121F22" w14:textId="79CA2A75" w:rsidR="00F85721" w:rsidRPr="006D4E1A" w:rsidRDefault="00F85721" w:rsidP="006E1DBF">
            <w:pPr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Gill Sans MT" w:hAnsi="Gill Sans MT" w:cs="Tahoma"/>
                <w:sz w:val="22"/>
                <w:szCs w:val="22"/>
              </w:rPr>
            </w:pPr>
            <w:r w:rsidRPr="006D4E1A">
              <w:rPr>
                <w:rFonts w:ascii="Gill Sans MT" w:hAnsi="Gill Sans MT" w:cs="Tahoma"/>
                <w:sz w:val="22"/>
                <w:szCs w:val="22"/>
              </w:rPr>
              <w:t xml:space="preserve">Teaching on a range of </w:t>
            </w:r>
            <w:r w:rsidR="00EA531C">
              <w:rPr>
                <w:rFonts w:ascii="Gill Sans MT" w:hAnsi="Gill Sans MT" w:cs="Tahoma"/>
                <w:sz w:val="22"/>
                <w:szCs w:val="22"/>
              </w:rPr>
              <w:t xml:space="preserve">ESOL </w:t>
            </w:r>
            <w:r w:rsidRPr="006D4E1A">
              <w:rPr>
                <w:rFonts w:ascii="Gill Sans MT" w:hAnsi="Gill Sans MT" w:cs="Tahoma"/>
                <w:sz w:val="22"/>
                <w:szCs w:val="22"/>
              </w:rPr>
              <w:t>courses</w:t>
            </w:r>
            <w:r w:rsidR="00EA531C">
              <w:rPr>
                <w:rFonts w:ascii="Gill Sans MT" w:hAnsi="Gill Sans MT" w:cs="Tahoma"/>
                <w:sz w:val="22"/>
                <w:szCs w:val="22"/>
              </w:rPr>
              <w:t xml:space="preserve"> and</w:t>
            </w:r>
            <w:r w:rsidRPr="006D4E1A">
              <w:rPr>
                <w:rFonts w:ascii="Gill Sans MT" w:hAnsi="Gill Sans MT" w:cs="Tahoma"/>
                <w:sz w:val="22"/>
                <w:szCs w:val="22"/>
              </w:rPr>
              <w:t xml:space="preserve"> qualifications</w:t>
            </w:r>
            <w:r w:rsidR="00183433">
              <w:rPr>
                <w:rFonts w:ascii="Gill Sans MT" w:hAnsi="Gill Sans MT" w:cs="Tahoma"/>
                <w:sz w:val="22"/>
                <w:szCs w:val="22"/>
              </w:rPr>
              <w:t>;</w:t>
            </w:r>
          </w:p>
        </w:tc>
      </w:tr>
      <w:tr w:rsidR="00F85721" w:rsidRPr="00D03C0B" w14:paraId="08C17333" w14:textId="77777777" w:rsidTr="72FCFA81">
        <w:trPr>
          <w:trHeight w:val="561"/>
        </w:trPr>
        <w:tc>
          <w:tcPr>
            <w:tcW w:w="3681" w:type="dxa"/>
            <w:vAlign w:val="center"/>
          </w:tcPr>
          <w:p w14:paraId="5B0C9A2D" w14:textId="77777777" w:rsidR="00F85721" w:rsidRPr="00D03C0B" w:rsidRDefault="00F85721" w:rsidP="006E1DBF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89" w:type="dxa"/>
            <w:vAlign w:val="center"/>
          </w:tcPr>
          <w:p w14:paraId="0D839B93" w14:textId="77777777" w:rsidR="00F85721" w:rsidRPr="00D03C0B" w:rsidRDefault="00F85721" w:rsidP="006E1DBF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  <w:vAlign w:val="center"/>
          </w:tcPr>
          <w:p w14:paraId="1F408A39" w14:textId="77777777" w:rsidR="00183433" w:rsidRDefault="00183433" w:rsidP="006E1DBF">
            <w:pPr>
              <w:rPr>
                <w:rFonts w:ascii="Gill Sans MT" w:hAnsi="Gill Sans MT" w:cs="Tahoma"/>
                <w:sz w:val="22"/>
                <w:szCs w:val="22"/>
              </w:rPr>
            </w:pPr>
          </w:p>
          <w:p w14:paraId="6B5D9C6C" w14:textId="2ACC7216" w:rsidR="00F85721" w:rsidRDefault="00F85721" w:rsidP="006E1DBF">
            <w:pPr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Undertaking other duties including tutorial support and associated administrative tasks</w:t>
            </w:r>
            <w:r w:rsidR="00183433">
              <w:rPr>
                <w:rFonts w:ascii="Gill Sans MT" w:hAnsi="Gill Sans MT" w:cs="Tahoma"/>
                <w:sz w:val="22"/>
                <w:szCs w:val="22"/>
              </w:rPr>
              <w:t>;</w:t>
            </w:r>
          </w:p>
          <w:p w14:paraId="0CF4071C" w14:textId="7270C5B5" w:rsidR="00183433" w:rsidRPr="00D03C0B" w:rsidRDefault="00183433" w:rsidP="006E1DBF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73B0B64E" w14:textId="77777777" w:rsidTr="72FCFA81">
        <w:trPr>
          <w:trHeight w:val="561"/>
        </w:trPr>
        <w:tc>
          <w:tcPr>
            <w:tcW w:w="3681" w:type="dxa"/>
            <w:vAlign w:val="center"/>
          </w:tcPr>
          <w:p w14:paraId="006D1D95" w14:textId="77777777" w:rsidR="00F85721" w:rsidRPr="00D03C0B" w:rsidRDefault="00F85721" w:rsidP="006E1DBF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89" w:type="dxa"/>
            <w:vAlign w:val="center"/>
          </w:tcPr>
          <w:p w14:paraId="75149D7D" w14:textId="77777777" w:rsidR="00F85721" w:rsidRPr="00D03C0B" w:rsidRDefault="00F85721" w:rsidP="006E1DBF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203" w:type="dxa"/>
            <w:vAlign w:val="center"/>
          </w:tcPr>
          <w:p w14:paraId="32EAC5BD" w14:textId="4C42044D" w:rsidR="00F85721" w:rsidRPr="00D03C0B" w:rsidRDefault="00F85721" w:rsidP="006E1DBF">
            <w:pPr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Promoting and safeguarding the welfare of children and young persons in line with </w:t>
            </w:r>
            <w:r w:rsidR="00DF57B5">
              <w:rPr>
                <w:rFonts w:ascii="Gill Sans MT" w:hAnsi="Gill Sans MT" w:cs="Tahoma"/>
                <w:sz w:val="22"/>
                <w:szCs w:val="22"/>
              </w:rPr>
              <w:t>College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policies</w:t>
            </w:r>
            <w:r w:rsidR="00183433">
              <w:rPr>
                <w:rFonts w:ascii="Gill Sans MT" w:hAnsi="Gill Sans MT" w:cs="Tahoma"/>
                <w:sz w:val="22"/>
                <w:szCs w:val="22"/>
              </w:rPr>
              <w:t xml:space="preserve">; </w:t>
            </w:r>
            <w:r w:rsidR="00183433" w:rsidRPr="00183433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and</w:t>
            </w:r>
          </w:p>
        </w:tc>
      </w:tr>
      <w:tr w:rsidR="72FCFA81" w14:paraId="6C2CD3DC" w14:textId="77777777" w:rsidTr="72FCFA81">
        <w:trPr>
          <w:trHeight w:val="561"/>
        </w:trPr>
        <w:tc>
          <w:tcPr>
            <w:tcW w:w="3681" w:type="dxa"/>
            <w:vAlign w:val="center"/>
          </w:tcPr>
          <w:p w14:paraId="01061B5B" w14:textId="50795A7B" w:rsidR="72FCFA81" w:rsidRDefault="72FCFA81" w:rsidP="72FCFA81">
            <w:pPr>
              <w:rPr>
                <w:rFonts w:ascii="Gill Sans MT" w:hAnsi="Gill Sans MT" w:cs="Tahoma"/>
              </w:rPr>
            </w:pPr>
          </w:p>
        </w:tc>
        <w:tc>
          <w:tcPr>
            <w:tcW w:w="289" w:type="dxa"/>
            <w:vAlign w:val="center"/>
          </w:tcPr>
          <w:p w14:paraId="17DD158F" w14:textId="243C2A16" w:rsidR="0A0312D7" w:rsidRDefault="0A0312D7" w:rsidP="72FCFA81">
            <w:pPr>
              <w:rPr>
                <w:rFonts w:ascii="Gill Sans MT" w:hAnsi="Gill Sans MT" w:cs="Tahoma"/>
                <w:b/>
                <w:bCs/>
              </w:rPr>
            </w:pPr>
            <w:r w:rsidRPr="72FCFA81">
              <w:rPr>
                <w:rFonts w:ascii="Gill Sans MT" w:hAnsi="Gill Sans MT" w:cs="Tahoma"/>
                <w:b/>
                <w:bCs/>
              </w:rPr>
              <w:t>:</w:t>
            </w:r>
          </w:p>
        </w:tc>
        <w:tc>
          <w:tcPr>
            <w:tcW w:w="6203" w:type="dxa"/>
            <w:vAlign w:val="center"/>
          </w:tcPr>
          <w:p w14:paraId="1679E825" w14:textId="77777777" w:rsidR="00183433" w:rsidRDefault="00183433" w:rsidP="72FCFA81">
            <w:pPr>
              <w:rPr>
                <w:rFonts w:ascii="Gill Sans MT" w:eastAsia="Gill Sans MT" w:hAnsi="Gill Sans MT" w:cs="Gill Sans MT"/>
                <w:sz w:val="22"/>
                <w:szCs w:val="22"/>
              </w:rPr>
            </w:pPr>
          </w:p>
          <w:p w14:paraId="77055BA1" w14:textId="0146DC31" w:rsidR="0A0312D7" w:rsidRDefault="0A0312D7" w:rsidP="72FCFA81">
            <w:pPr>
              <w:rPr>
                <w:rFonts w:ascii="Gill Sans MT" w:eastAsia="Gill Sans MT" w:hAnsi="Gill Sans MT" w:cs="Gill Sans MT"/>
              </w:rPr>
            </w:pPr>
            <w:r w:rsidRPr="72FCFA81">
              <w:rPr>
                <w:rFonts w:ascii="Gill Sans MT" w:eastAsia="Gill Sans MT" w:hAnsi="Gill Sans MT" w:cs="Gill Sans MT"/>
                <w:sz w:val="22"/>
                <w:szCs w:val="22"/>
              </w:rPr>
              <w:t>The marketing and promotion of the provision to employers and stakeholders.</w:t>
            </w:r>
          </w:p>
        </w:tc>
      </w:tr>
    </w:tbl>
    <w:p w14:paraId="5D4EB596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2F992105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</w:pPr>
    </w:p>
    <w:p w14:paraId="20949B61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</w:pPr>
      <w:r w:rsidRPr="00D03C0B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0019948F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7064EDE4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To provide innovative and engaging teaching, learning, assessment to ensure provision:</w:t>
      </w:r>
    </w:p>
    <w:p w14:paraId="6B0729A8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0CD5F3D1" w14:textId="72BBE546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meets the needs of </w:t>
      </w:r>
      <w:r w:rsidR="00676AB8">
        <w:rPr>
          <w:rFonts w:ascii="Gill Sans MT" w:hAnsi="Gill Sans MT" w:cs="Tahoma"/>
          <w:sz w:val="22"/>
          <w:szCs w:val="22"/>
        </w:rPr>
        <w:t>learners</w:t>
      </w:r>
      <w:r w:rsidRPr="00D03C0B">
        <w:rPr>
          <w:rFonts w:ascii="Gill Sans MT" w:hAnsi="Gill Sans MT" w:cs="Tahoma"/>
          <w:sz w:val="22"/>
          <w:szCs w:val="22"/>
        </w:rPr>
        <w:t>, employers and other stakeholders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06F74E0E" w14:textId="23C239C3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is of the highest possible quality in terms of learner outcomes and learner/employer satisfaction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587A1A3E" w14:textId="31A98F99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is effective, efficient and provide excellent value for money</w:t>
      </w:r>
      <w:r w:rsidR="00526400">
        <w:rPr>
          <w:rFonts w:ascii="Gill Sans MT" w:hAnsi="Gill Sans MT" w:cs="Tahoma"/>
          <w:sz w:val="22"/>
          <w:szCs w:val="22"/>
        </w:rPr>
        <w:t>.</w:t>
      </w:r>
      <w:r w:rsidRPr="00D03C0B">
        <w:rPr>
          <w:rFonts w:ascii="Gill Sans MT" w:hAnsi="Gill Sans MT" w:cs="Tahoma"/>
          <w:sz w:val="22"/>
          <w:szCs w:val="22"/>
        </w:rPr>
        <w:t xml:space="preserve"> </w:t>
      </w:r>
    </w:p>
    <w:p w14:paraId="5F4DAE57" w14:textId="1E4A9DD9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reflects the vision, mission, aims and values of the </w:t>
      </w:r>
      <w:r w:rsidR="00AE3602">
        <w:rPr>
          <w:rFonts w:ascii="Gill Sans MT" w:hAnsi="Gill Sans MT" w:cs="Tahoma"/>
          <w:sz w:val="22"/>
          <w:szCs w:val="22"/>
        </w:rPr>
        <w:t>College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42261613" w14:textId="42F75E63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is innovative, developmental and sector leading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4A29A1E8" w14:textId="34DAA4F7" w:rsidR="00F85721" w:rsidRPr="00D03C0B" w:rsidRDefault="00F85721" w:rsidP="00F85721">
      <w:pPr>
        <w:numPr>
          <w:ilvl w:val="0"/>
          <w:numId w:val="4"/>
        </w:numPr>
        <w:spacing w:after="60"/>
        <w:ind w:left="357" w:hanging="357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promotes a culture of excellence and equality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3A35144D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2158B1B4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62A61729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</w:pPr>
      <w:r w:rsidRPr="00D03C0B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18D378C2" w14:textId="77777777" w:rsidR="00F85721" w:rsidRPr="00D03C0B" w:rsidRDefault="00F85721" w:rsidP="00F85721">
      <w:pPr>
        <w:rPr>
          <w:rFonts w:ascii="Gill Sans MT" w:hAnsi="Gill Sans MT" w:cs="Tahoma"/>
          <w:sz w:val="22"/>
          <w:szCs w:val="22"/>
        </w:rPr>
      </w:pPr>
    </w:p>
    <w:p w14:paraId="03CC5D6F" w14:textId="5737B352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Teach effectively on a range of programmes across the </w:t>
      </w:r>
      <w:r w:rsidR="00A7465A">
        <w:rPr>
          <w:rFonts w:ascii="Gill Sans MT" w:hAnsi="Gill Sans MT" w:cs="Tahoma"/>
          <w:sz w:val="22"/>
          <w:szCs w:val="22"/>
        </w:rPr>
        <w:t>Colleges</w:t>
      </w:r>
      <w:r w:rsidRPr="00D03C0B">
        <w:rPr>
          <w:rFonts w:ascii="Gill Sans MT" w:hAnsi="Gill Sans MT" w:cs="Tahoma"/>
          <w:sz w:val="22"/>
          <w:szCs w:val="22"/>
        </w:rPr>
        <w:t xml:space="preserve"> curriculum, which may include timetabled lessons, cover, delivery of modules or bespoke provision. </w:t>
      </w:r>
    </w:p>
    <w:p w14:paraId="52290C38" w14:textId="77777777" w:rsidR="00F85721" w:rsidRPr="00D03C0B" w:rsidRDefault="00F85721" w:rsidP="00B67739">
      <w:p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0BC69039" w14:textId="77777777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Thoroughly prepare suitable teaching, learning and assessment materials for a range of courses/classes and make use of a variety and appropriate learning and teaching methods.</w:t>
      </w:r>
    </w:p>
    <w:p w14:paraId="5B977FF2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5E144B51" w14:textId="77777777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lastRenderedPageBreak/>
        <w:t xml:space="preserve">Thoroughly prepare flexible teaching, learning and assessment materials; develop and maintain the curriculum area’s Virtual Learning Environment </w:t>
      </w:r>
      <w:r w:rsidRPr="006D4E1A">
        <w:rPr>
          <w:rFonts w:ascii="Gill Sans MT" w:hAnsi="Gill Sans MT" w:cs="Tahoma"/>
          <w:i/>
          <w:iCs/>
          <w:sz w:val="22"/>
          <w:szCs w:val="22"/>
        </w:rPr>
        <w:t>(VLE)</w:t>
      </w:r>
      <w:r w:rsidRPr="00D03C0B">
        <w:rPr>
          <w:rFonts w:ascii="Gill Sans MT" w:hAnsi="Gill Sans MT" w:cs="Tahoma"/>
          <w:sz w:val="22"/>
          <w:szCs w:val="22"/>
        </w:rPr>
        <w:t xml:space="preserve"> and incorporate the use of digital technologies/ILT to enhance learning experiences.</w:t>
      </w:r>
    </w:p>
    <w:p w14:paraId="4B9A4B8D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795133FD" w14:textId="5164F7AA" w:rsidR="00F85721" w:rsidRPr="00D03C0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Have available an </w:t>
      </w:r>
      <w:r w:rsidR="00526400" w:rsidRPr="00D03C0B">
        <w:rPr>
          <w:rFonts w:ascii="Gill Sans MT" w:hAnsi="Gill Sans MT" w:cs="Tahoma"/>
          <w:sz w:val="22"/>
          <w:szCs w:val="22"/>
        </w:rPr>
        <w:t>up-to-date</w:t>
      </w:r>
      <w:r w:rsidRPr="00D03C0B">
        <w:rPr>
          <w:rFonts w:ascii="Gill Sans MT" w:hAnsi="Gill Sans MT" w:cs="Tahoma"/>
          <w:sz w:val="22"/>
          <w:szCs w:val="22"/>
        </w:rPr>
        <w:t xml:space="preserve"> syllabus and scheme of work </w:t>
      </w:r>
      <w:r w:rsidRPr="006D4E1A">
        <w:rPr>
          <w:rFonts w:ascii="Gill Sans MT" w:hAnsi="Gill Sans MT" w:cs="Tahoma"/>
          <w:i/>
          <w:iCs/>
          <w:sz w:val="22"/>
          <w:szCs w:val="22"/>
        </w:rPr>
        <w:t xml:space="preserve">(showing methods of delivery and embedded cross-cutting themes) </w:t>
      </w:r>
      <w:r w:rsidRPr="00D03C0B">
        <w:rPr>
          <w:rFonts w:ascii="Gill Sans MT" w:hAnsi="Gill Sans MT" w:cs="Tahoma"/>
          <w:sz w:val="22"/>
          <w:szCs w:val="22"/>
        </w:rPr>
        <w:t xml:space="preserve">for each course/class taught and to lodge a copy of this information with the appropriate </w:t>
      </w:r>
      <w:r w:rsidR="00364830">
        <w:rPr>
          <w:rFonts w:ascii="Gill Sans MT" w:hAnsi="Gill Sans MT" w:cs="Tahoma"/>
          <w:sz w:val="22"/>
          <w:szCs w:val="22"/>
        </w:rPr>
        <w:t>Assistant Director</w:t>
      </w:r>
      <w:r w:rsidRPr="00D03C0B">
        <w:rPr>
          <w:rFonts w:ascii="Gill Sans MT" w:hAnsi="Gill Sans MT" w:cs="Tahoma"/>
          <w:sz w:val="22"/>
          <w:szCs w:val="22"/>
        </w:rPr>
        <w:t xml:space="preserve"> by the start of the course.</w:t>
      </w:r>
    </w:p>
    <w:p w14:paraId="3B4473F6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4C21725E" w14:textId="1395D50A" w:rsidR="00F85721" w:rsidRPr="00410D5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Complete promptly and accurately all class records including the register of attendance and tracking of </w:t>
      </w:r>
      <w:r w:rsidR="006D4E1A" w:rsidRPr="00410D5B">
        <w:rPr>
          <w:rFonts w:ascii="Gill Sans MT" w:hAnsi="Gill Sans MT" w:cs="Tahoma"/>
          <w:sz w:val="22"/>
          <w:szCs w:val="22"/>
        </w:rPr>
        <w:t>learner</w:t>
      </w:r>
      <w:r w:rsidRPr="00410D5B">
        <w:rPr>
          <w:rFonts w:ascii="Gill Sans MT" w:hAnsi="Gill Sans MT" w:cs="Tahoma"/>
          <w:sz w:val="22"/>
          <w:szCs w:val="22"/>
        </w:rPr>
        <w:t xml:space="preserve"> progress against targets.</w:t>
      </w:r>
    </w:p>
    <w:p w14:paraId="3A2D5D5C" w14:textId="77777777" w:rsidR="00F85721" w:rsidRPr="00410D5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79636AC2" w14:textId="072EE560" w:rsidR="00F85721" w:rsidRPr="00410D5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410D5B">
        <w:rPr>
          <w:rFonts w:ascii="Gill Sans MT" w:hAnsi="Gill Sans MT" w:cs="Tahoma"/>
          <w:sz w:val="22"/>
          <w:szCs w:val="22"/>
        </w:rPr>
        <w:t>Report any variations to the agreed class timetable to the appropriate Assistant Director of Faculty and obtain permission for any long term or planned changes.</w:t>
      </w:r>
    </w:p>
    <w:p w14:paraId="76039A98" w14:textId="77777777" w:rsidR="00F85721" w:rsidRPr="00410D5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034EBED2" w14:textId="2AC30A2E" w:rsidR="00F85721" w:rsidRPr="00D03C0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410D5B">
        <w:rPr>
          <w:rFonts w:ascii="Gill Sans MT" w:hAnsi="Gill Sans MT" w:cs="Tahoma"/>
          <w:sz w:val="22"/>
          <w:szCs w:val="22"/>
        </w:rPr>
        <w:t xml:space="preserve">Keep records as required of all </w:t>
      </w:r>
      <w:r w:rsidR="006D4E1A" w:rsidRPr="00410D5B">
        <w:rPr>
          <w:rFonts w:ascii="Gill Sans MT" w:hAnsi="Gill Sans MT" w:cs="Tahoma"/>
          <w:sz w:val="22"/>
          <w:szCs w:val="22"/>
        </w:rPr>
        <w:t>learner</w:t>
      </w:r>
      <w:r w:rsidRPr="00410D5B">
        <w:rPr>
          <w:rFonts w:ascii="Gill Sans MT" w:hAnsi="Gill Sans MT" w:cs="Tahoma"/>
          <w:sz w:val="22"/>
          <w:szCs w:val="22"/>
        </w:rPr>
        <w:t xml:space="preserve"> assessed</w:t>
      </w:r>
      <w:r w:rsidRPr="00D03C0B">
        <w:rPr>
          <w:rFonts w:ascii="Gill Sans MT" w:hAnsi="Gill Sans MT" w:cs="Tahoma"/>
          <w:sz w:val="22"/>
          <w:szCs w:val="22"/>
        </w:rPr>
        <w:t xml:space="preserve"> work and report progress or otherwise at appropriate meetings.</w:t>
      </w:r>
    </w:p>
    <w:p w14:paraId="7EFB2CAB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04ED86AD" w14:textId="3D433799" w:rsidR="00F85721" w:rsidRPr="00D03C0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Contribute fully to </w:t>
      </w:r>
      <w:r w:rsidR="00054818">
        <w:rPr>
          <w:rFonts w:ascii="Gill Sans MT" w:hAnsi="Gill Sans MT" w:cs="Tahoma"/>
          <w:sz w:val="22"/>
          <w:szCs w:val="22"/>
        </w:rPr>
        <w:t xml:space="preserve">College </w:t>
      </w:r>
      <w:r w:rsidRPr="00D03C0B">
        <w:rPr>
          <w:rFonts w:ascii="Gill Sans MT" w:hAnsi="Gill Sans MT" w:cs="Tahoma"/>
          <w:sz w:val="22"/>
          <w:szCs w:val="22"/>
        </w:rPr>
        <w:t>and Directorate teams including sharing best practice and being involved in developing the curriculum.</w:t>
      </w:r>
    </w:p>
    <w:p w14:paraId="27544A47" w14:textId="77777777" w:rsidR="00F85721" w:rsidRPr="00D03C0B" w:rsidRDefault="00F85721" w:rsidP="00B6773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7B25ECE" w14:textId="763C58A9" w:rsidR="00F85721" w:rsidRPr="00D03C0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Attend as required </w:t>
      </w:r>
      <w:r w:rsidR="00952BCF" w:rsidRPr="00D03C0B">
        <w:rPr>
          <w:rFonts w:ascii="Gill Sans MT" w:hAnsi="Gill Sans MT" w:cs="Tahoma"/>
          <w:sz w:val="22"/>
          <w:szCs w:val="22"/>
        </w:rPr>
        <w:t>parents’</w:t>
      </w:r>
      <w:r w:rsidRPr="00D03C0B">
        <w:rPr>
          <w:rFonts w:ascii="Gill Sans MT" w:hAnsi="Gill Sans MT" w:cs="Tahoma"/>
          <w:sz w:val="22"/>
          <w:szCs w:val="22"/>
        </w:rPr>
        <w:t xml:space="preserve"> evenings, </w:t>
      </w:r>
      <w:r w:rsidR="00054818">
        <w:rPr>
          <w:rFonts w:ascii="Gill Sans MT" w:hAnsi="Gill Sans MT" w:cs="Tahoma"/>
          <w:sz w:val="22"/>
          <w:szCs w:val="22"/>
        </w:rPr>
        <w:t xml:space="preserve">College </w:t>
      </w:r>
      <w:r w:rsidRPr="00D03C0B">
        <w:rPr>
          <w:rFonts w:ascii="Gill Sans MT" w:hAnsi="Gill Sans MT" w:cs="Tahoma"/>
          <w:sz w:val="22"/>
          <w:szCs w:val="22"/>
        </w:rPr>
        <w:t xml:space="preserve">open events and other promotional events organised by the </w:t>
      </w:r>
      <w:r w:rsidR="00054818">
        <w:rPr>
          <w:rFonts w:ascii="Gill Sans MT" w:hAnsi="Gill Sans MT" w:cs="Tahoma"/>
          <w:sz w:val="22"/>
          <w:szCs w:val="22"/>
        </w:rPr>
        <w:t>College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40EBFCF2" w14:textId="77777777" w:rsidR="00F85721" w:rsidRPr="00D03C0B" w:rsidRDefault="00F85721" w:rsidP="00B6773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3853B046" w14:textId="5E4D00E8" w:rsidR="00F85721" w:rsidRPr="00D03C0B" w:rsidRDefault="00F85721" w:rsidP="00B67739">
      <w:pPr>
        <w:numPr>
          <w:ilvl w:val="0"/>
          <w:numId w:val="49"/>
        </w:numPr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Follow all agreed Quality Assurance and Risk Management Systems operating in the </w:t>
      </w:r>
      <w:r w:rsidR="00054818">
        <w:rPr>
          <w:rFonts w:ascii="Gill Sans MT" w:hAnsi="Gill Sans MT" w:cs="Tahoma"/>
          <w:sz w:val="22"/>
          <w:szCs w:val="22"/>
        </w:rPr>
        <w:t xml:space="preserve">College </w:t>
      </w:r>
      <w:r w:rsidRPr="00D03C0B">
        <w:rPr>
          <w:rFonts w:ascii="Gill Sans MT" w:hAnsi="Gill Sans MT" w:cs="Tahoma"/>
          <w:sz w:val="22"/>
          <w:szCs w:val="22"/>
        </w:rPr>
        <w:t>and contribute generally to the establishment and development of a quality provision/service.</w:t>
      </w:r>
    </w:p>
    <w:p w14:paraId="7D9E3788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39C54EE6" w14:textId="77777777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Teach, relevant to subject specialism, up to contracted hours.</w:t>
      </w:r>
    </w:p>
    <w:p w14:paraId="61709602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3737BD5E" w14:textId="50D1C171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Undertake the normal administrative duties required of lecturers including assistance with admissions </w:t>
      </w:r>
      <w:r w:rsidRPr="006D4E1A">
        <w:rPr>
          <w:rFonts w:ascii="Gill Sans MT" w:hAnsi="Gill Sans MT" w:cs="Tahoma"/>
          <w:i/>
          <w:iCs/>
          <w:sz w:val="22"/>
          <w:szCs w:val="22"/>
        </w:rPr>
        <w:t xml:space="preserve">(including interviews at welcome evenings for prospective </w:t>
      </w:r>
      <w:r w:rsidR="00FE414D" w:rsidRPr="006D4E1A">
        <w:rPr>
          <w:rFonts w:ascii="Gill Sans MT" w:hAnsi="Gill Sans MT" w:cs="Tahoma"/>
          <w:i/>
          <w:iCs/>
          <w:sz w:val="22"/>
          <w:szCs w:val="22"/>
        </w:rPr>
        <w:t>learners</w:t>
      </w:r>
      <w:r w:rsidRPr="006D4E1A">
        <w:rPr>
          <w:rFonts w:ascii="Gill Sans MT" w:hAnsi="Gill Sans MT" w:cs="Tahoma"/>
          <w:i/>
          <w:iCs/>
          <w:sz w:val="22"/>
          <w:szCs w:val="22"/>
        </w:rPr>
        <w:t>),</w:t>
      </w:r>
      <w:r w:rsidRPr="00D03C0B">
        <w:rPr>
          <w:rFonts w:ascii="Gill Sans MT" w:hAnsi="Gill Sans MT" w:cs="Tahoma"/>
          <w:sz w:val="22"/>
          <w:szCs w:val="22"/>
        </w:rPr>
        <w:t xml:space="preserve"> enrolment, induction and providing management information as required.</w:t>
      </w:r>
    </w:p>
    <w:p w14:paraId="7068958A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773DB987" w14:textId="77777777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Participate in the Course and Departmental Self-Assessment Reporting process.</w:t>
      </w:r>
    </w:p>
    <w:p w14:paraId="16036D8D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1C8E774B" w14:textId="77777777" w:rsidR="00F85721" w:rsidRPr="00D03C0B" w:rsidRDefault="00F85721" w:rsidP="00B67739">
      <w:pPr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20832D26" w14:textId="77777777" w:rsidR="00F85721" w:rsidRPr="008406C8" w:rsidRDefault="00F85721" w:rsidP="008406C8">
      <w:pPr>
        <w:rPr>
          <w:rFonts w:ascii="Gill Sans MT" w:hAnsi="Gill Sans MT"/>
          <w:b/>
          <w:sz w:val="22"/>
        </w:rPr>
      </w:pPr>
      <w:r w:rsidRPr="008406C8">
        <w:rPr>
          <w:rFonts w:ascii="Gill Sans MT" w:hAnsi="Gill Sans MT"/>
          <w:b/>
          <w:sz w:val="22"/>
        </w:rPr>
        <w:t>Generic Duties and Responsibilities:</w:t>
      </w:r>
    </w:p>
    <w:p w14:paraId="6367C76B" w14:textId="77777777" w:rsidR="00F85721" w:rsidRPr="00D03C0B" w:rsidRDefault="00F85721" w:rsidP="00B6773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1F5A520D" w14:textId="1D0DC228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Promote a culture of innovation, excellence and equality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670A9210" w14:textId="77777777" w:rsidR="00F85721" w:rsidRPr="00D03C0B" w:rsidRDefault="00F85721" w:rsidP="00B67739">
      <w:pPr>
        <w:spacing w:after="120"/>
        <w:ind w:left="426" w:hanging="426"/>
        <w:contextualSpacing/>
        <w:rPr>
          <w:rFonts w:ascii="Gill Sans MT" w:hAnsi="Gill Sans MT" w:cs="Tahoma"/>
          <w:sz w:val="22"/>
          <w:szCs w:val="22"/>
        </w:rPr>
      </w:pPr>
    </w:p>
    <w:p w14:paraId="1B926BBF" w14:textId="068D1F48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Reflect the vision, mission and values of the </w:t>
      </w:r>
      <w:r w:rsidR="00F95EDC">
        <w:rPr>
          <w:rFonts w:ascii="Gill Sans MT" w:hAnsi="Gill Sans MT" w:cs="Tahoma"/>
          <w:sz w:val="22"/>
          <w:szCs w:val="22"/>
        </w:rPr>
        <w:t>College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5B3C427F" w14:textId="77777777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>Manage all delegated resources and budgets flexibly and efficiently in accordance with allocation.</w:t>
      </w:r>
    </w:p>
    <w:p w14:paraId="31CFE03F" w14:textId="3A101705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Contribute to the development of and ensure compliance with all </w:t>
      </w:r>
      <w:r w:rsidR="00F95EDC">
        <w:rPr>
          <w:rFonts w:ascii="Gill Sans MT" w:hAnsi="Gill Sans MT" w:cs="Tahoma"/>
          <w:sz w:val="22"/>
          <w:szCs w:val="22"/>
        </w:rPr>
        <w:t>College</w:t>
      </w:r>
      <w:r w:rsidRPr="00D03C0B">
        <w:rPr>
          <w:rFonts w:ascii="Gill Sans MT" w:hAnsi="Gill Sans MT" w:cs="Tahoma"/>
          <w:sz w:val="22"/>
          <w:szCs w:val="22"/>
        </w:rPr>
        <w:t xml:space="preserve"> policies, procedures and agreements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0EDAB020" w14:textId="28C64034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To actively contribute to the risk management of the </w:t>
      </w:r>
      <w:r w:rsidR="00F95EDC">
        <w:rPr>
          <w:rFonts w:ascii="Gill Sans MT" w:hAnsi="Gill Sans MT" w:cs="Tahoma"/>
          <w:sz w:val="22"/>
          <w:szCs w:val="22"/>
        </w:rPr>
        <w:t>College</w:t>
      </w:r>
      <w:r w:rsidRPr="00D03C0B">
        <w:rPr>
          <w:rFonts w:ascii="Gill Sans MT" w:hAnsi="Gill Sans MT" w:cs="Tahoma"/>
          <w:sz w:val="22"/>
          <w:szCs w:val="22"/>
        </w:rPr>
        <w:t>.</w:t>
      </w:r>
    </w:p>
    <w:p w14:paraId="76A369ED" w14:textId="2FD43F29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To positively promote and implement the </w:t>
      </w:r>
      <w:r w:rsidR="00773F29">
        <w:rPr>
          <w:rFonts w:ascii="Gill Sans MT" w:hAnsi="Gill Sans MT" w:cs="Tahoma"/>
          <w:sz w:val="22"/>
          <w:szCs w:val="22"/>
        </w:rPr>
        <w:t>Colleges</w:t>
      </w:r>
      <w:r w:rsidR="00676AB8" w:rsidRPr="00D03C0B">
        <w:rPr>
          <w:rFonts w:ascii="Gill Sans MT" w:hAnsi="Gill Sans MT" w:cs="Tahoma"/>
          <w:sz w:val="22"/>
          <w:szCs w:val="22"/>
        </w:rPr>
        <w:t>’</w:t>
      </w:r>
      <w:r w:rsidRPr="00D03C0B">
        <w:rPr>
          <w:rFonts w:ascii="Gill Sans MT" w:hAnsi="Gill Sans MT" w:cs="Tahoma"/>
          <w:sz w:val="22"/>
          <w:szCs w:val="22"/>
        </w:rPr>
        <w:t xml:space="preserve"> strategies on equality, diversity, safeguarding.</w:t>
      </w:r>
    </w:p>
    <w:p w14:paraId="7623B30A" w14:textId="7A5E9180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Undertake appropriate staff development activities that support personal development and the changing needs of the </w:t>
      </w:r>
      <w:r w:rsidR="00773F29">
        <w:rPr>
          <w:rFonts w:ascii="Gill Sans MT" w:hAnsi="Gill Sans MT" w:cs="Tahoma"/>
          <w:sz w:val="22"/>
          <w:szCs w:val="22"/>
        </w:rPr>
        <w:t xml:space="preserve">College </w:t>
      </w:r>
      <w:r w:rsidRPr="00D03C0B">
        <w:rPr>
          <w:rFonts w:ascii="Gill Sans MT" w:hAnsi="Gill Sans MT" w:cs="Tahoma"/>
          <w:sz w:val="22"/>
          <w:szCs w:val="22"/>
        </w:rPr>
        <w:t>and its environment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52986FE8" w14:textId="3EF4141C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Be aware of, and responsive to, the changing nature of the </w:t>
      </w:r>
      <w:r w:rsidR="00773F29">
        <w:rPr>
          <w:rFonts w:ascii="Gill Sans MT" w:hAnsi="Gill Sans MT" w:cs="Tahoma"/>
          <w:sz w:val="22"/>
          <w:szCs w:val="22"/>
        </w:rPr>
        <w:t>College</w:t>
      </w:r>
      <w:r w:rsidRPr="00D03C0B">
        <w:rPr>
          <w:rFonts w:ascii="Gill Sans MT" w:hAnsi="Gill Sans MT" w:cs="Tahoma"/>
          <w:sz w:val="22"/>
          <w:szCs w:val="22"/>
        </w:rPr>
        <w:t xml:space="preserve"> and adopt a flexible and proactive approach to work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3D09F910" w14:textId="464B5285" w:rsidR="00F85721" w:rsidRPr="00D03C0B" w:rsidRDefault="00F85721" w:rsidP="00B67739">
      <w:pPr>
        <w:numPr>
          <w:ilvl w:val="0"/>
          <w:numId w:val="49"/>
        </w:numPr>
        <w:spacing w:after="120"/>
        <w:ind w:left="426" w:hanging="426"/>
        <w:rPr>
          <w:rFonts w:ascii="Gill Sans MT" w:hAnsi="Gill Sans MT" w:cs="Tahoma"/>
          <w:sz w:val="22"/>
          <w:szCs w:val="22"/>
        </w:rPr>
      </w:pPr>
      <w:r w:rsidRPr="00D03C0B">
        <w:rPr>
          <w:rFonts w:ascii="Gill Sans MT" w:hAnsi="Gill Sans MT" w:cs="Tahoma"/>
          <w:sz w:val="22"/>
          <w:szCs w:val="22"/>
        </w:rPr>
        <w:t xml:space="preserve">Undertake such other duties as may reasonably be required commensurate with this grade, at the initial agreed place of work or at other locations in the </w:t>
      </w:r>
      <w:r w:rsidR="001B70FC">
        <w:rPr>
          <w:rFonts w:ascii="Gill Sans MT" w:hAnsi="Gill Sans MT" w:cs="Tahoma"/>
          <w:sz w:val="22"/>
          <w:szCs w:val="22"/>
        </w:rPr>
        <w:t>College</w:t>
      </w:r>
      <w:r w:rsidRPr="00D03C0B">
        <w:rPr>
          <w:rFonts w:ascii="Gill Sans MT" w:hAnsi="Gill Sans MT" w:cs="Tahoma"/>
          <w:sz w:val="22"/>
          <w:szCs w:val="22"/>
        </w:rPr>
        <w:t xml:space="preserve"> catchment area</w:t>
      </w:r>
      <w:r w:rsidR="00526400">
        <w:rPr>
          <w:rFonts w:ascii="Gill Sans MT" w:hAnsi="Gill Sans MT" w:cs="Tahoma"/>
          <w:sz w:val="22"/>
          <w:szCs w:val="22"/>
        </w:rPr>
        <w:t>.</w:t>
      </w:r>
    </w:p>
    <w:p w14:paraId="42A4B63A" w14:textId="77777777" w:rsidR="00F85721" w:rsidRPr="00D03C0B" w:rsidRDefault="00F85721" w:rsidP="00F85721">
      <w:pPr>
        <w:ind w:firstLine="66"/>
        <w:jc w:val="both"/>
        <w:rPr>
          <w:rFonts w:ascii="Gill Sans MT" w:hAnsi="Gill Sans MT" w:cs="Tahoma"/>
          <w:sz w:val="22"/>
          <w:szCs w:val="22"/>
        </w:rPr>
      </w:pPr>
    </w:p>
    <w:p w14:paraId="43EF99A0" w14:textId="77777777" w:rsidR="00F85721" w:rsidRPr="00D03C0B" w:rsidRDefault="00F85721" w:rsidP="00F85721">
      <w:pPr>
        <w:jc w:val="both"/>
        <w:rPr>
          <w:rFonts w:ascii="Gill Sans MT" w:hAnsi="Gill Sans MT"/>
          <w:b/>
          <w:i/>
          <w:sz w:val="22"/>
          <w:szCs w:val="22"/>
        </w:rPr>
      </w:pPr>
      <w:r w:rsidRPr="00D03C0B">
        <w:rPr>
          <w:rFonts w:ascii="Gill Sans MT" w:hAnsi="Gill Sans MT"/>
          <w:b/>
          <w:i/>
          <w:sz w:val="22"/>
          <w:szCs w:val="22"/>
        </w:rPr>
        <w:lastRenderedPageBreak/>
        <w:t>This Job Description is current as the date shown.  In consultation with the post-holder, it is liable to variation to reflect changes in the job.</w:t>
      </w:r>
    </w:p>
    <w:p w14:paraId="59E55EB3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</w:pPr>
    </w:p>
    <w:p w14:paraId="4F6ECF1F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</w:pPr>
    </w:p>
    <w:p w14:paraId="5FFBB77D" w14:textId="77777777" w:rsidR="00F85721" w:rsidRPr="00D03C0B" w:rsidRDefault="00F85721" w:rsidP="00F85721">
      <w:pPr>
        <w:rPr>
          <w:rFonts w:ascii="Gill Sans MT" w:hAnsi="Gill Sans MT" w:cs="Tahoma"/>
          <w:b/>
          <w:sz w:val="22"/>
          <w:szCs w:val="22"/>
        </w:rPr>
        <w:sectPr w:rsidR="00F85721" w:rsidRPr="00D03C0B" w:rsidSect="00182BAE">
          <w:footerReference w:type="default" r:id="rId12"/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56BB2334" w14:textId="1088AF95" w:rsidR="00F85721" w:rsidRPr="0094028A" w:rsidRDefault="004B7B8A" w:rsidP="00F85721">
      <w:pPr>
        <w:rPr>
          <w:rFonts w:ascii="Gill Sans MT" w:hAnsi="Gill Sans MT" w:cs="Tahoma"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6D814A10" wp14:editId="23F90DD1">
            <wp:simplePos x="0" y="0"/>
            <wp:positionH relativeFrom="column">
              <wp:posOffset>4067175</wp:posOffset>
            </wp:positionH>
            <wp:positionV relativeFrom="paragraph">
              <wp:posOffset>-791210</wp:posOffset>
            </wp:positionV>
            <wp:extent cx="265684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721" w:rsidRPr="72FCFA81">
        <w:rPr>
          <w:rFonts w:ascii="Gill Sans MT" w:hAnsi="Gill Sans MT" w:cs="Tahoma"/>
          <w:b/>
          <w:bCs/>
          <w:sz w:val="32"/>
          <w:szCs w:val="32"/>
        </w:rPr>
        <w:t xml:space="preserve">Lecturer of ESOL </w:t>
      </w:r>
    </w:p>
    <w:p w14:paraId="64427833" w14:textId="09FA44BA" w:rsidR="00F85721" w:rsidRDefault="00F85721" w:rsidP="00F85721">
      <w:pPr>
        <w:rPr>
          <w:rFonts w:ascii="Gill Sans MT" w:hAnsi="Gill Sans MT" w:cs="Tahoma"/>
          <w:b/>
        </w:rPr>
      </w:pPr>
      <w:r w:rsidRPr="0094028A">
        <w:rPr>
          <w:rFonts w:ascii="Gill Sans MT" w:hAnsi="Gill Sans MT" w:cs="Tahoma"/>
          <w:b/>
        </w:rPr>
        <w:t>Person Specification</w:t>
      </w:r>
    </w:p>
    <w:p w14:paraId="612B40E6" w14:textId="77777777" w:rsidR="007F4FCE" w:rsidRDefault="007F4FCE" w:rsidP="00F85721">
      <w:pPr>
        <w:rPr>
          <w:rFonts w:ascii="Gill Sans MT" w:hAnsi="Gill Sans MT" w:cs="Tahoma"/>
          <w:b/>
        </w:rPr>
      </w:pPr>
    </w:p>
    <w:p w14:paraId="0A280AE2" w14:textId="77777777" w:rsidR="007F4FCE" w:rsidRDefault="007F4FCE" w:rsidP="00F85721">
      <w:pPr>
        <w:rPr>
          <w:rFonts w:ascii="Gill Sans MT" w:hAnsi="Gill Sans MT" w:cs="Tahoma"/>
          <w:b/>
        </w:rPr>
      </w:pPr>
    </w:p>
    <w:p w14:paraId="4CE23C35" w14:textId="77777777" w:rsidR="009813F4" w:rsidRPr="0094028A" w:rsidRDefault="009813F4" w:rsidP="00F85721">
      <w:pPr>
        <w:rPr>
          <w:rFonts w:ascii="Gill Sans MT" w:hAnsi="Gill Sans MT" w:cs="Tahoma"/>
          <w:b/>
        </w:rPr>
      </w:pPr>
    </w:p>
    <w:tbl>
      <w:tblPr>
        <w:tblStyle w:val="TableGrid5"/>
        <w:tblW w:w="9638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510"/>
        <w:gridCol w:w="10"/>
        <w:gridCol w:w="500"/>
        <w:gridCol w:w="10"/>
        <w:gridCol w:w="472"/>
        <w:gridCol w:w="426"/>
        <w:gridCol w:w="622"/>
        <w:gridCol w:w="10"/>
        <w:gridCol w:w="643"/>
        <w:gridCol w:w="425"/>
      </w:tblGrid>
      <w:tr w:rsidR="00F85721" w:rsidRPr="00D03C0B" w14:paraId="678B2B4D" w14:textId="77777777" w:rsidTr="008621D2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A3576" w14:textId="77777777" w:rsidR="00F85721" w:rsidRPr="00D03C0B" w:rsidRDefault="00F85721" w:rsidP="006E1DBF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3B1D026" w14:textId="77777777" w:rsidR="00F85721" w:rsidRPr="00D03C0B" w:rsidRDefault="00F85721" w:rsidP="006E1DBF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03C0B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F85721" w:rsidRPr="00D03C0B" w14:paraId="670EFAF0" w14:textId="77777777" w:rsidTr="008621D2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091F95" w14:textId="1101E3B1" w:rsidR="00F85721" w:rsidRPr="00D03C0B" w:rsidRDefault="00F85721" w:rsidP="006E1DBF">
            <w:pPr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60D8593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472" w:type="dxa"/>
            <w:shd w:val="clear" w:color="auto" w:fill="B8CCE4" w:themeFill="accent1" w:themeFillTint="66"/>
            <w:textDirection w:val="btLr"/>
            <w:vAlign w:val="center"/>
          </w:tcPr>
          <w:p w14:paraId="3FCA2834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49751786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Interview</w:t>
            </w:r>
          </w:p>
        </w:tc>
        <w:tc>
          <w:tcPr>
            <w:tcW w:w="6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2C145835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643" w:type="dxa"/>
            <w:shd w:val="clear" w:color="auto" w:fill="B8CCE4" w:themeFill="accent1" w:themeFillTint="66"/>
            <w:textDirection w:val="btLr"/>
            <w:vAlign w:val="center"/>
          </w:tcPr>
          <w:p w14:paraId="2388ABA4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D2D89DE" w14:textId="77777777" w:rsidR="00F85721" w:rsidRPr="00D03C0B" w:rsidRDefault="00F85721" w:rsidP="006E1DBF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F85721" w:rsidRPr="00D03C0B" w14:paraId="3DD2EACC" w14:textId="77777777" w:rsidTr="008621D2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44BDBB9A" w14:textId="77777777" w:rsidR="00F85721" w:rsidRPr="00D03C0B" w:rsidRDefault="00F85721" w:rsidP="006E1DBF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b/>
                <w:sz w:val="22"/>
                <w:szCs w:val="22"/>
              </w:rPr>
              <w:t>Education and Qualifications</w:t>
            </w:r>
          </w:p>
        </w:tc>
      </w:tr>
      <w:tr w:rsidR="00F85721" w:rsidRPr="00D03C0B" w14:paraId="1EAE1308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5F866481" w14:textId="77777777" w:rsidR="00F85721" w:rsidRPr="00D03C0B" w:rsidRDefault="00F85721" w:rsidP="006E1DBF">
            <w:pPr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1CAA53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14:paraId="1632297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D6CBFC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7006D69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516344C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51A183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6A67E5B9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171CD7BA" w14:textId="77777777" w:rsidR="00F85721" w:rsidRPr="00D03C0B" w:rsidRDefault="00F85721" w:rsidP="006E1DBF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Degree </w:t>
            </w:r>
            <w:r w:rsidRPr="008621D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(or equivalent)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488CA86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57263DBB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11B0A7E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356E82A1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6B9621E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799F2C0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4E82A2B4" w14:textId="77777777" w:rsidTr="007F4FCE">
        <w:trPr>
          <w:gridBefore w:val="1"/>
          <w:wBefore w:w="10" w:type="dxa"/>
          <w:trHeight w:val="689"/>
        </w:trPr>
        <w:tc>
          <w:tcPr>
            <w:tcW w:w="6520" w:type="dxa"/>
            <w:gridSpan w:val="2"/>
            <w:vAlign w:val="center"/>
          </w:tcPr>
          <w:p w14:paraId="2EE4CF70" w14:textId="4FE1621F" w:rsidR="00F85721" w:rsidRPr="00D03C0B" w:rsidRDefault="00F85721" w:rsidP="006E1DBF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Teacher trained </w:t>
            </w:r>
            <w:r w:rsidRPr="008621D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(PGCE, DTLLS or Cert</w:t>
            </w:r>
            <w:r w:rsidR="00D64AB2" w:rsidRPr="008621D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r w:rsidRPr="008621D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Ed)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or </w:t>
            </w:r>
            <w:r w:rsidR="00EA531C">
              <w:rPr>
                <w:rFonts w:ascii="Gill Sans MT" w:hAnsi="Gill Sans MT" w:cs="Tahoma"/>
                <w:sz w:val="22"/>
                <w:szCs w:val="22"/>
              </w:rPr>
              <w:t>commitment to work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towards </w:t>
            </w:r>
          </w:p>
        </w:tc>
        <w:tc>
          <w:tcPr>
            <w:tcW w:w="510" w:type="dxa"/>
            <w:gridSpan w:val="2"/>
            <w:vAlign w:val="center"/>
          </w:tcPr>
          <w:p w14:paraId="1AF6BE6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06F235AE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5020EA8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0AF91096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0FFDFDE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1E0204E6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24C4AF4D" w14:textId="77777777" w:rsidTr="007F4FCE">
        <w:trPr>
          <w:gridBefore w:val="1"/>
          <w:wBefore w:w="10" w:type="dxa"/>
          <w:trHeight w:val="571"/>
        </w:trPr>
        <w:tc>
          <w:tcPr>
            <w:tcW w:w="6520" w:type="dxa"/>
            <w:gridSpan w:val="2"/>
            <w:vAlign w:val="center"/>
          </w:tcPr>
          <w:p w14:paraId="04A8A13F" w14:textId="1D77BA43" w:rsidR="00F85721" w:rsidRPr="00D03C0B" w:rsidRDefault="00F85721" w:rsidP="006E1DBF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7F4FCE">
              <w:rPr>
                <w:rFonts w:ascii="Gill Sans MT" w:hAnsi="Gill Sans MT" w:cs="Tahoma"/>
                <w:sz w:val="22"/>
                <w:szCs w:val="22"/>
              </w:rPr>
              <w:t>Possess a qualification in the delivery of ESOL e.g.</w:t>
            </w:r>
            <w:r w:rsidR="00676AB8" w:rsidRPr="007F4FCE">
              <w:rPr>
                <w:rFonts w:ascii="Gill Sans MT" w:hAnsi="Gill Sans MT" w:cs="Tahoma"/>
                <w:sz w:val="22"/>
                <w:szCs w:val="22"/>
              </w:rPr>
              <w:t>,</w:t>
            </w:r>
            <w:r w:rsidRPr="007F4FCE">
              <w:rPr>
                <w:rFonts w:ascii="Gill Sans MT" w:hAnsi="Gill Sans MT" w:cs="Tahoma"/>
                <w:sz w:val="22"/>
                <w:szCs w:val="22"/>
              </w:rPr>
              <w:t xml:space="preserve"> Level 4 Certificate for ESOL Subject Specialist </w:t>
            </w:r>
            <w:r w:rsidRPr="007F4FC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(or currently studying</w:t>
            </w:r>
            <w:r w:rsidRPr="007F4FCE">
              <w:rPr>
                <w:rFonts w:ascii="Gill Sans MT" w:hAnsi="Gill Sans MT" w:cs="Tahoma"/>
                <w:sz w:val="22"/>
                <w:szCs w:val="22"/>
              </w:rPr>
              <w:t>)</w:t>
            </w:r>
          </w:p>
        </w:tc>
        <w:tc>
          <w:tcPr>
            <w:tcW w:w="510" w:type="dxa"/>
            <w:gridSpan w:val="2"/>
            <w:vAlign w:val="center"/>
          </w:tcPr>
          <w:p w14:paraId="543E96CC" w14:textId="1DCE5A4F" w:rsidR="00F85721" w:rsidRPr="00D03C0B" w:rsidRDefault="0023768D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002BF0B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0BD955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7415DDD3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05EBE5F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45E2B19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94028A" w:rsidRPr="00D03C0B" w14:paraId="3FFB1DAC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2261DEB7" w14:textId="304C4A47" w:rsidR="0094028A" w:rsidRPr="00D03C0B" w:rsidRDefault="0094028A" w:rsidP="006E1DBF">
            <w:pPr>
              <w:numPr>
                <w:ilvl w:val="0"/>
                <w:numId w:val="2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>
              <w:rPr>
                <w:rFonts w:ascii="Gill Sans MT" w:hAnsi="Gill Sans MT" w:cs="Tahoma"/>
                <w:sz w:val="22"/>
                <w:szCs w:val="22"/>
              </w:rPr>
              <w:t xml:space="preserve">GCSE Grade C </w:t>
            </w:r>
            <w:r w:rsidRPr="008621D2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(4/5)</w:t>
            </w:r>
            <w:r w:rsidR="0023768D">
              <w:rPr>
                <w:rFonts w:ascii="Gill Sans MT" w:hAnsi="Gill Sans MT" w:cs="Tahoma"/>
                <w:sz w:val="22"/>
                <w:szCs w:val="22"/>
              </w:rPr>
              <w:t xml:space="preserve"> in English and Maths </w:t>
            </w:r>
          </w:p>
        </w:tc>
        <w:tc>
          <w:tcPr>
            <w:tcW w:w="510" w:type="dxa"/>
            <w:gridSpan w:val="2"/>
            <w:vAlign w:val="center"/>
          </w:tcPr>
          <w:p w14:paraId="1FA9DD7C" w14:textId="478149D9" w:rsidR="0094028A" w:rsidRPr="00D03C0B" w:rsidRDefault="0023768D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52A2B111" w14:textId="77777777" w:rsidR="0094028A" w:rsidRPr="00D03C0B" w:rsidRDefault="0094028A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66FBCE8" w14:textId="77777777" w:rsidR="0094028A" w:rsidRPr="00D03C0B" w:rsidRDefault="0094028A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47AEE10E" w14:textId="77777777" w:rsidR="0094028A" w:rsidRPr="00D03C0B" w:rsidRDefault="0094028A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1AFCA896" w14:textId="45FAEA90" w:rsidR="0094028A" w:rsidRPr="00D03C0B" w:rsidRDefault="0023768D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69DC3571" w14:textId="77777777" w:rsidR="0094028A" w:rsidRPr="00D03C0B" w:rsidRDefault="0094028A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31F94DAC" w14:textId="77777777" w:rsidTr="008621D2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shd w:val="clear" w:color="auto" w:fill="B8CCE4" w:themeFill="accent1" w:themeFillTint="66"/>
            <w:vAlign w:val="center"/>
          </w:tcPr>
          <w:p w14:paraId="2885D997" w14:textId="77777777" w:rsidR="00F85721" w:rsidRPr="00D03C0B" w:rsidRDefault="00F85721" w:rsidP="006E1DBF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b/>
                <w:sz w:val="22"/>
                <w:szCs w:val="22"/>
              </w:rPr>
              <w:t>Skills and Experience</w:t>
            </w:r>
          </w:p>
        </w:tc>
      </w:tr>
      <w:tr w:rsidR="00F85721" w:rsidRPr="00D03C0B" w14:paraId="6ECD8E11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442594D4" w14:textId="77777777" w:rsidR="00F85721" w:rsidRPr="00D03C0B" w:rsidRDefault="00F85721" w:rsidP="006E1DBF">
            <w:pPr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70CB5E9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14:paraId="44F8649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838462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71E7463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507C965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A0B85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7F4FCE" w14:paraId="768EDBC9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62268F55" w14:textId="5DDDB60E" w:rsidR="00F85721" w:rsidRPr="007F4FCE" w:rsidRDefault="007F4FCE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7F4FCE">
              <w:rPr>
                <w:rFonts w:ascii="Gill Sans MT" w:hAnsi="Gill Sans MT" w:cs="Tahoma"/>
                <w:sz w:val="22"/>
                <w:szCs w:val="22"/>
              </w:rPr>
              <w:t xml:space="preserve">Ability to </w:t>
            </w:r>
            <w:r w:rsidR="00F85721" w:rsidRPr="007F4FCE">
              <w:rPr>
                <w:rFonts w:ascii="Gill Sans MT" w:hAnsi="Gill Sans MT" w:cs="Tahoma"/>
                <w:sz w:val="22"/>
                <w:szCs w:val="22"/>
              </w:rPr>
              <w:t>teach</w:t>
            </w:r>
            <w:r w:rsidRPr="007F4FCE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F85721" w:rsidRPr="007F4FCE">
              <w:rPr>
                <w:rFonts w:ascii="Gill Sans MT" w:hAnsi="Gill Sans MT" w:cs="Tahoma"/>
                <w:sz w:val="22"/>
                <w:szCs w:val="22"/>
              </w:rPr>
              <w:t>and develop ESOL programmes</w:t>
            </w:r>
          </w:p>
        </w:tc>
        <w:tc>
          <w:tcPr>
            <w:tcW w:w="510" w:type="dxa"/>
            <w:gridSpan w:val="2"/>
            <w:vAlign w:val="center"/>
          </w:tcPr>
          <w:p w14:paraId="7C5591A8" w14:textId="3349875A" w:rsidR="00F85721" w:rsidRPr="007F4FCE" w:rsidRDefault="00EA531C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7F4FC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79C1DBCE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D1A5EC1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7F4FC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32" w:type="dxa"/>
            <w:gridSpan w:val="2"/>
            <w:vAlign w:val="center"/>
          </w:tcPr>
          <w:p w14:paraId="17B1E1C4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1E2ED2E7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55DB253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7F4FC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6EFD569F" w14:textId="77777777" w:rsidTr="007F4FCE">
        <w:trPr>
          <w:gridBefore w:val="1"/>
          <w:wBefore w:w="10" w:type="dxa"/>
          <w:trHeight w:val="555"/>
        </w:trPr>
        <w:tc>
          <w:tcPr>
            <w:tcW w:w="6520" w:type="dxa"/>
            <w:gridSpan w:val="2"/>
            <w:vAlign w:val="center"/>
          </w:tcPr>
          <w:p w14:paraId="6192B2B7" w14:textId="0AFAD119" w:rsidR="00F85721" w:rsidRPr="007F4FCE" w:rsidRDefault="007F4FCE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7F4FCE">
              <w:rPr>
                <w:rFonts w:ascii="Gill Sans MT" w:hAnsi="Gill Sans MT" w:cs="Tahoma"/>
                <w:sz w:val="22"/>
                <w:szCs w:val="22"/>
              </w:rPr>
              <w:t xml:space="preserve">Proven </w:t>
            </w:r>
            <w:r w:rsidR="00F85721" w:rsidRPr="007F4FCE">
              <w:rPr>
                <w:rFonts w:ascii="Gill Sans MT" w:hAnsi="Gill Sans MT" w:cs="Tahoma"/>
                <w:sz w:val="22"/>
                <w:szCs w:val="22"/>
              </w:rPr>
              <w:t xml:space="preserve">experience of teaching </w:t>
            </w:r>
            <w:r w:rsidR="006D4E1A" w:rsidRPr="007F4FCE">
              <w:rPr>
                <w:rFonts w:ascii="Gill Sans MT" w:hAnsi="Gill Sans MT" w:cs="Tahoma"/>
                <w:sz w:val="22"/>
                <w:szCs w:val="22"/>
              </w:rPr>
              <w:t>learners</w:t>
            </w:r>
            <w:r w:rsidR="00F85721" w:rsidRPr="007F4FCE">
              <w:rPr>
                <w:rFonts w:ascii="Gill Sans MT" w:hAnsi="Gill Sans MT" w:cs="Tahoma"/>
                <w:sz w:val="22"/>
                <w:szCs w:val="22"/>
              </w:rPr>
              <w:t xml:space="preserve"> of varied ages, backgrounds and abilities</w:t>
            </w:r>
          </w:p>
        </w:tc>
        <w:tc>
          <w:tcPr>
            <w:tcW w:w="510" w:type="dxa"/>
            <w:gridSpan w:val="2"/>
            <w:vAlign w:val="center"/>
          </w:tcPr>
          <w:p w14:paraId="53DF0AB2" w14:textId="26DA697B" w:rsidR="00F85721" w:rsidRPr="007F4FCE" w:rsidRDefault="00EA531C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7F4FC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2EAA1DF1" w14:textId="77777777" w:rsidR="00F85721" w:rsidRPr="007F4FCE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4B60C5" w14:textId="240D48BC" w:rsidR="00F85721" w:rsidRPr="00D03C0B" w:rsidRDefault="00EA531C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7F4FCE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32" w:type="dxa"/>
            <w:gridSpan w:val="2"/>
            <w:vAlign w:val="center"/>
          </w:tcPr>
          <w:p w14:paraId="19CC4494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4C6FA18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194A7F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</w:tr>
      <w:tr w:rsidR="00F85721" w:rsidRPr="00D03C0B" w14:paraId="3FC3B4C4" w14:textId="77777777" w:rsidTr="0094028A">
        <w:trPr>
          <w:gridBefore w:val="1"/>
          <w:wBefore w:w="10" w:type="dxa"/>
          <w:trHeight w:val="397"/>
        </w:trPr>
        <w:tc>
          <w:tcPr>
            <w:tcW w:w="6520" w:type="dxa"/>
            <w:gridSpan w:val="2"/>
            <w:vAlign w:val="center"/>
          </w:tcPr>
          <w:p w14:paraId="34D4CA11" w14:textId="77777777" w:rsidR="00F85721" w:rsidRPr="00D03C0B" w:rsidRDefault="00F85721" w:rsidP="006E1DBF">
            <w:pPr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258B608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14:paraId="004C322B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62D464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vAlign w:val="center"/>
          </w:tcPr>
          <w:p w14:paraId="11ED130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4EFF5BC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570B45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F85721" w:rsidRPr="00D03C0B" w14:paraId="4A368E3A" w14:textId="77777777" w:rsidTr="007F4FCE">
        <w:trPr>
          <w:gridBefore w:val="1"/>
          <w:wBefore w:w="10" w:type="dxa"/>
          <w:trHeight w:val="533"/>
        </w:trPr>
        <w:tc>
          <w:tcPr>
            <w:tcW w:w="6520" w:type="dxa"/>
            <w:gridSpan w:val="2"/>
            <w:vAlign w:val="center"/>
          </w:tcPr>
          <w:p w14:paraId="51FA9566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Be a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>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15424DD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2BB1C8A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5E6BF02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32" w:type="dxa"/>
            <w:gridSpan w:val="2"/>
            <w:vAlign w:val="center"/>
          </w:tcPr>
          <w:p w14:paraId="6DE8220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7D6EC3B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D57BE91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45221A99" w14:textId="77777777" w:rsidTr="0094028A">
        <w:trPr>
          <w:gridBefore w:val="1"/>
          <w:wBefore w:w="10" w:type="dxa"/>
          <w:trHeight w:val="220"/>
        </w:trPr>
        <w:tc>
          <w:tcPr>
            <w:tcW w:w="6520" w:type="dxa"/>
            <w:gridSpan w:val="2"/>
            <w:vAlign w:val="center"/>
          </w:tcPr>
          <w:p w14:paraId="29FB20D6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Have g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>ood working knowledge of recent curriculum developments at post-16</w:t>
            </w:r>
          </w:p>
        </w:tc>
        <w:tc>
          <w:tcPr>
            <w:tcW w:w="510" w:type="dxa"/>
            <w:gridSpan w:val="2"/>
            <w:vAlign w:val="center"/>
          </w:tcPr>
          <w:p w14:paraId="22277C73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5FDDFEE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8997F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32" w:type="dxa"/>
            <w:gridSpan w:val="2"/>
            <w:vAlign w:val="center"/>
          </w:tcPr>
          <w:p w14:paraId="5397148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65FC45CE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A0ECED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4A82A2F4" w14:textId="77777777" w:rsidTr="00D436B1">
        <w:trPr>
          <w:gridBefore w:val="1"/>
          <w:wBefore w:w="10" w:type="dxa"/>
          <w:trHeight w:val="457"/>
        </w:trPr>
        <w:tc>
          <w:tcPr>
            <w:tcW w:w="6520" w:type="dxa"/>
            <w:gridSpan w:val="2"/>
          </w:tcPr>
          <w:p w14:paraId="48632929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Have the a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 xml:space="preserve">bility to speak Polish </w:t>
            </w:r>
            <w:r w:rsidR="00F85721" w:rsidRPr="00E556E6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(or willingness to learn)</w:t>
            </w:r>
          </w:p>
        </w:tc>
        <w:tc>
          <w:tcPr>
            <w:tcW w:w="510" w:type="dxa"/>
            <w:gridSpan w:val="2"/>
            <w:vAlign w:val="center"/>
          </w:tcPr>
          <w:p w14:paraId="1F2EF1F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72" w:type="dxa"/>
            <w:vAlign w:val="center"/>
          </w:tcPr>
          <w:p w14:paraId="67059C6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D4DBEB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32" w:type="dxa"/>
            <w:gridSpan w:val="2"/>
            <w:vAlign w:val="center"/>
          </w:tcPr>
          <w:p w14:paraId="0A9A14C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541CB74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CB08246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25D711EA" w14:textId="77777777" w:rsidTr="00D436B1">
        <w:trPr>
          <w:trHeight w:val="411"/>
        </w:trPr>
        <w:tc>
          <w:tcPr>
            <w:tcW w:w="6520" w:type="dxa"/>
            <w:gridSpan w:val="2"/>
          </w:tcPr>
          <w:p w14:paraId="4BD4A15D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Be f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>amiliar with current developments in education and training</w:t>
            </w:r>
          </w:p>
        </w:tc>
        <w:tc>
          <w:tcPr>
            <w:tcW w:w="510" w:type="dxa"/>
            <w:gridSpan w:val="2"/>
            <w:vAlign w:val="center"/>
          </w:tcPr>
          <w:p w14:paraId="373F3910" w14:textId="77777777" w:rsidR="00F85721" w:rsidRPr="00D03C0B" w:rsidRDefault="00F85721" w:rsidP="006E1DBF">
            <w:pPr>
              <w:ind w:left="428" w:hanging="438"/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82" w:type="dxa"/>
            <w:gridSpan w:val="2"/>
            <w:vAlign w:val="center"/>
          </w:tcPr>
          <w:p w14:paraId="0F7CF13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73E424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vAlign w:val="center"/>
          </w:tcPr>
          <w:p w14:paraId="3A81E806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24AF118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B40891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F85721" w:rsidRPr="00D03C0B" w14:paraId="74B569D1" w14:textId="77777777" w:rsidTr="007F4FCE">
        <w:trPr>
          <w:trHeight w:val="671"/>
        </w:trPr>
        <w:tc>
          <w:tcPr>
            <w:tcW w:w="6520" w:type="dxa"/>
            <w:gridSpan w:val="2"/>
          </w:tcPr>
          <w:p w14:paraId="46D71573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Have an a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>wareness and understanding of equality and diversity matters in the workplace and the community</w:t>
            </w:r>
          </w:p>
        </w:tc>
        <w:tc>
          <w:tcPr>
            <w:tcW w:w="510" w:type="dxa"/>
            <w:gridSpan w:val="2"/>
            <w:vAlign w:val="center"/>
          </w:tcPr>
          <w:p w14:paraId="445EB5A4" w14:textId="77777777" w:rsidR="00F85721" w:rsidRPr="00D03C0B" w:rsidRDefault="00F85721" w:rsidP="006E1DBF">
            <w:pPr>
              <w:ind w:left="428" w:hanging="438"/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006B3EC1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D53345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vAlign w:val="center"/>
          </w:tcPr>
          <w:p w14:paraId="6C0C2A0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29B6136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912E3AE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F85721" w:rsidRPr="00D03C0B" w14:paraId="5A1BA176" w14:textId="77777777" w:rsidTr="00D436B1">
        <w:trPr>
          <w:trHeight w:val="439"/>
        </w:trPr>
        <w:tc>
          <w:tcPr>
            <w:tcW w:w="6520" w:type="dxa"/>
            <w:gridSpan w:val="2"/>
          </w:tcPr>
          <w:p w14:paraId="6EA96E6F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Be able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 xml:space="preserve"> to contribute to the ESOL curriculum development</w:t>
            </w:r>
          </w:p>
        </w:tc>
        <w:tc>
          <w:tcPr>
            <w:tcW w:w="510" w:type="dxa"/>
            <w:gridSpan w:val="2"/>
            <w:vAlign w:val="center"/>
          </w:tcPr>
          <w:p w14:paraId="74FE8DBC" w14:textId="77777777" w:rsidR="00F85721" w:rsidRPr="00D03C0B" w:rsidRDefault="00F85721" w:rsidP="006E1DBF">
            <w:pPr>
              <w:ind w:left="428" w:hanging="438"/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82" w:type="dxa"/>
            <w:gridSpan w:val="2"/>
            <w:vAlign w:val="center"/>
          </w:tcPr>
          <w:p w14:paraId="6490576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076499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24F0DAC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4706BAD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3BD30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  <w:tr w:rsidR="00F85721" w:rsidRPr="00D03C0B" w14:paraId="276233C9" w14:textId="77777777" w:rsidTr="0094028A">
        <w:trPr>
          <w:trHeight w:val="397"/>
        </w:trPr>
        <w:tc>
          <w:tcPr>
            <w:tcW w:w="6520" w:type="dxa"/>
            <w:gridSpan w:val="2"/>
            <w:vAlign w:val="center"/>
          </w:tcPr>
          <w:p w14:paraId="710E179D" w14:textId="77777777" w:rsidR="00F85721" w:rsidRPr="00D03C0B" w:rsidRDefault="00247214" w:rsidP="00247214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Have e</w:t>
            </w:r>
            <w:r w:rsidR="00F85721" w:rsidRPr="00D03C0B">
              <w:rPr>
                <w:rFonts w:ascii="Gill Sans MT" w:hAnsi="Gill Sans MT" w:cs="Tahoma"/>
                <w:sz w:val="22"/>
                <w:szCs w:val="22"/>
              </w:rPr>
              <w:t>xcellent organisational skills, ability to prioritise and work effectively under pressure</w:t>
            </w:r>
          </w:p>
        </w:tc>
        <w:tc>
          <w:tcPr>
            <w:tcW w:w="510" w:type="dxa"/>
            <w:gridSpan w:val="2"/>
            <w:vAlign w:val="center"/>
          </w:tcPr>
          <w:p w14:paraId="44ACC384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32D584E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4598078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vAlign w:val="center"/>
          </w:tcPr>
          <w:p w14:paraId="38A2458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4452F06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CDDE335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1EE0A462" w14:textId="77777777" w:rsidTr="007F4FCE">
        <w:trPr>
          <w:trHeight w:val="409"/>
        </w:trPr>
        <w:tc>
          <w:tcPr>
            <w:tcW w:w="6520" w:type="dxa"/>
            <w:gridSpan w:val="2"/>
            <w:vAlign w:val="center"/>
          </w:tcPr>
          <w:p w14:paraId="7D695D17" w14:textId="77777777" w:rsidR="00F85721" w:rsidRPr="00D03C0B" w:rsidRDefault="00F85721" w:rsidP="006E1DBF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Flexible approach to working</w:t>
            </w:r>
          </w:p>
        </w:tc>
        <w:tc>
          <w:tcPr>
            <w:tcW w:w="510" w:type="dxa"/>
            <w:gridSpan w:val="2"/>
            <w:vAlign w:val="center"/>
          </w:tcPr>
          <w:p w14:paraId="4E25289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02936F7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D28FC8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vAlign w:val="center"/>
          </w:tcPr>
          <w:p w14:paraId="586DADE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Align w:val="center"/>
          </w:tcPr>
          <w:p w14:paraId="02B4568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B672418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526400" w:rsidRPr="00D03C0B" w14:paraId="19F2A49A" w14:textId="77777777" w:rsidTr="00E556E6">
        <w:trPr>
          <w:gridBefore w:val="1"/>
          <w:wBefore w:w="10" w:type="dxa"/>
          <w:trHeight w:val="340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44D4BA" w14:textId="77777777" w:rsidR="00526400" w:rsidRPr="00D03C0B" w:rsidRDefault="00526400" w:rsidP="001050F1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7EA1A2E2" w14:textId="77777777" w:rsidR="00526400" w:rsidRPr="00D03C0B" w:rsidRDefault="00526400" w:rsidP="001050F1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D03C0B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526400" w:rsidRPr="00D03C0B" w14:paraId="08E068A7" w14:textId="77777777" w:rsidTr="00E556E6">
        <w:trPr>
          <w:gridBefore w:val="1"/>
          <w:wBefore w:w="10" w:type="dxa"/>
          <w:cantSplit/>
          <w:trHeight w:val="1984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15C06" w14:textId="77777777" w:rsidR="00526400" w:rsidRPr="00D03C0B" w:rsidRDefault="00526400" w:rsidP="001050F1">
            <w:pPr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*Test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5540EE0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472" w:type="dxa"/>
            <w:shd w:val="clear" w:color="auto" w:fill="B8CCE4" w:themeFill="accent1" w:themeFillTint="66"/>
            <w:textDirection w:val="btLr"/>
            <w:vAlign w:val="center"/>
          </w:tcPr>
          <w:p w14:paraId="24CB5FCC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2926E655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Interview</w:t>
            </w:r>
          </w:p>
        </w:tc>
        <w:tc>
          <w:tcPr>
            <w:tcW w:w="6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45F20D2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643" w:type="dxa"/>
            <w:shd w:val="clear" w:color="auto" w:fill="B8CCE4" w:themeFill="accent1" w:themeFillTint="66"/>
            <w:textDirection w:val="btLr"/>
            <w:vAlign w:val="center"/>
          </w:tcPr>
          <w:p w14:paraId="607AFF3D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699EB707" w14:textId="77777777" w:rsidR="00526400" w:rsidRPr="00D03C0B" w:rsidRDefault="00526400" w:rsidP="001050F1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526400" w:rsidRPr="00D03C0B" w14:paraId="50B27C36" w14:textId="77777777" w:rsidTr="00E556E6">
        <w:trPr>
          <w:gridBefore w:val="1"/>
          <w:wBefore w:w="10" w:type="dxa"/>
          <w:trHeight w:val="340"/>
        </w:trPr>
        <w:tc>
          <w:tcPr>
            <w:tcW w:w="9628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41B91BB" w14:textId="0C3DACE5" w:rsidR="00526400" w:rsidRPr="00D03C0B" w:rsidRDefault="00924072" w:rsidP="001050F1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sz w:val="22"/>
                <w:szCs w:val="22"/>
              </w:rPr>
              <w:t>Personal Attributes</w:t>
            </w:r>
          </w:p>
        </w:tc>
      </w:tr>
      <w:tr w:rsidR="002109DB" w:rsidRPr="00D03C0B" w14:paraId="3632331D" w14:textId="77777777" w:rsidTr="00A17116">
        <w:trPr>
          <w:trHeight w:val="397"/>
        </w:trPr>
        <w:tc>
          <w:tcPr>
            <w:tcW w:w="9638" w:type="dxa"/>
            <w:gridSpan w:val="11"/>
            <w:vAlign w:val="center"/>
          </w:tcPr>
          <w:p w14:paraId="220F0B53" w14:textId="38434E9D" w:rsidR="002109DB" w:rsidRPr="00D03C0B" w:rsidRDefault="002109DB" w:rsidP="002109DB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109DB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</w:tr>
      <w:tr w:rsidR="00F85721" w:rsidRPr="00D03C0B" w14:paraId="4E5986A8" w14:textId="77777777" w:rsidTr="00B24DE4">
        <w:trPr>
          <w:trHeight w:val="397"/>
        </w:trPr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2B0F1127" w14:textId="5ADBD07B" w:rsidR="00F85721" w:rsidRPr="00D03C0B" w:rsidRDefault="00F85721" w:rsidP="006E1DBF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Demonstrate knowledge of and commitment to quality of opportunity and treatment for all members of the </w:t>
            </w:r>
            <w:r w:rsidR="00D96D86">
              <w:rPr>
                <w:rFonts w:ascii="Gill Sans MT" w:hAnsi="Gill Sans MT" w:cs="Tahoma"/>
                <w:sz w:val="22"/>
                <w:szCs w:val="22"/>
              </w:rPr>
              <w:t>College</w:t>
            </w:r>
            <w:r w:rsidRPr="00D03C0B">
              <w:rPr>
                <w:rFonts w:ascii="Gill Sans MT" w:hAnsi="Gill Sans MT" w:cs="Tahoma"/>
                <w:sz w:val="22"/>
                <w:szCs w:val="22"/>
              </w:rPr>
              <w:t xml:space="preserve"> community 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7C11DEEE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vAlign w:val="center"/>
          </w:tcPr>
          <w:p w14:paraId="54A2418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B8B5A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1C1CB64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14:paraId="148ABFDB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9EEEF2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503EDA3C" w14:textId="77777777" w:rsidTr="00B24DE4">
        <w:trPr>
          <w:trHeight w:val="397"/>
        </w:trPr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5B8FAC8D" w14:textId="77777777" w:rsidR="00F85721" w:rsidRPr="00D03C0B" w:rsidRDefault="00F85721" w:rsidP="006E1DBF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Commitment to on-going professional development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  <w:vAlign w:val="center"/>
          </w:tcPr>
          <w:p w14:paraId="31DB8F0A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vAlign w:val="center"/>
          </w:tcPr>
          <w:p w14:paraId="4F0B4919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F003572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460F4FCC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14:paraId="547528D7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DAC90E1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85721" w:rsidRPr="00D03C0B" w14:paraId="78CF8A50" w14:textId="77777777" w:rsidTr="00B24DE4">
        <w:trPr>
          <w:trHeight w:val="397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091D" w14:textId="77777777" w:rsidR="00F85721" w:rsidRPr="00D03C0B" w:rsidRDefault="00F85721" w:rsidP="006E1DBF">
            <w:pPr>
              <w:numPr>
                <w:ilvl w:val="0"/>
                <w:numId w:val="3"/>
              </w:num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Gill Sans MT" w:hAnsi="Gill Sans MT" w:cs="Tahoma"/>
                <w:sz w:val="22"/>
                <w:szCs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64CB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8F9F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925D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  <w:r w:rsidRPr="00D03C0B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DE31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090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2816" w14:textId="77777777" w:rsidR="00F85721" w:rsidRPr="00D03C0B" w:rsidRDefault="00F85721" w:rsidP="006E1DBF">
            <w:pPr>
              <w:jc w:val="center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tbl>
      <w:tblPr>
        <w:tblStyle w:val="TableGrid"/>
        <w:tblW w:w="9624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B24DE4" w:rsidRPr="004D17A9" w14:paraId="01037135" w14:textId="77777777" w:rsidTr="00B24DE4">
        <w:trPr>
          <w:trHeight w:val="397"/>
        </w:trPr>
        <w:tc>
          <w:tcPr>
            <w:tcW w:w="9624" w:type="dxa"/>
            <w:shd w:val="clear" w:color="auto" w:fill="B8CCE4" w:themeFill="accent1" w:themeFillTint="66"/>
            <w:vAlign w:val="center"/>
          </w:tcPr>
          <w:p w14:paraId="0084C843" w14:textId="77777777" w:rsidR="00B24DE4" w:rsidRPr="004D17A9" w:rsidRDefault="00B24DE4" w:rsidP="000F6942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B24DE4" w:rsidRPr="004D17A9" w14:paraId="2968B5DA" w14:textId="77777777" w:rsidTr="00B24DE4">
        <w:trPr>
          <w:trHeight w:val="397"/>
        </w:trPr>
        <w:tc>
          <w:tcPr>
            <w:tcW w:w="9624" w:type="dxa"/>
            <w:shd w:val="clear" w:color="auto" w:fill="FFFFFF" w:themeFill="background1"/>
            <w:vAlign w:val="center"/>
          </w:tcPr>
          <w:p w14:paraId="7C1AC0F0" w14:textId="77777777" w:rsidR="00B24DE4" w:rsidRPr="004D17A9" w:rsidRDefault="00B24DE4" w:rsidP="000F6942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B24DE4" w:rsidRPr="004D17A9" w14:paraId="17F8DB46" w14:textId="77777777" w:rsidTr="00B24DE4">
        <w:trPr>
          <w:trHeight w:val="397"/>
        </w:trPr>
        <w:tc>
          <w:tcPr>
            <w:tcW w:w="9624" w:type="dxa"/>
            <w:vAlign w:val="center"/>
          </w:tcPr>
          <w:p w14:paraId="311544B0" w14:textId="77777777" w:rsidR="00B24DE4" w:rsidRPr="004D17A9" w:rsidRDefault="00B24DE4" w:rsidP="00B24DE4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CFA135A" w14:textId="10953250" w:rsidR="00F85721" w:rsidRDefault="00F85721" w:rsidP="00E556E6">
      <w:pPr>
        <w:rPr>
          <w:rFonts w:ascii="Gill Sans MT" w:hAnsi="Gill Sans MT" w:cs="Tahoma"/>
          <w:b/>
          <w:sz w:val="22"/>
          <w:szCs w:val="22"/>
        </w:rPr>
      </w:pPr>
    </w:p>
    <w:p w14:paraId="46B7EF38" w14:textId="19610E1D" w:rsidR="00B24DE4" w:rsidRDefault="00B24DE4" w:rsidP="00E556E6">
      <w:pPr>
        <w:rPr>
          <w:rFonts w:ascii="Gill Sans MT" w:hAnsi="Gill Sans MT" w:cs="Tahoma"/>
          <w:b/>
          <w:sz w:val="22"/>
          <w:szCs w:val="22"/>
        </w:rPr>
      </w:pPr>
    </w:p>
    <w:p w14:paraId="3B672F0D" w14:textId="77777777" w:rsidR="00B24DE4" w:rsidRDefault="00B24DE4" w:rsidP="00E556E6">
      <w:pPr>
        <w:rPr>
          <w:rFonts w:ascii="Gill Sans MT" w:hAnsi="Gill Sans MT" w:cs="Tahoma"/>
          <w:b/>
          <w:sz w:val="22"/>
          <w:szCs w:val="22"/>
        </w:rPr>
      </w:pPr>
    </w:p>
    <w:p w14:paraId="2D3926B2" w14:textId="4FF7B8E8" w:rsidR="00E556E6" w:rsidRPr="00173E34" w:rsidRDefault="00E556E6" w:rsidP="00E556E6">
      <w:pPr>
        <w:rPr>
          <w:rFonts w:ascii="Gill Sans MT" w:hAnsi="Gill Sans MT" w:cs="Tahoma"/>
          <w:bCs/>
          <w:sz w:val="22"/>
          <w:szCs w:val="22"/>
        </w:rPr>
      </w:pPr>
      <w:r w:rsidRPr="00173E34">
        <w:rPr>
          <w:rFonts w:ascii="Gill Sans MT" w:hAnsi="Gill Sans MT" w:cs="Tahoma"/>
          <w:bCs/>
          <w:sz w:val="22"/>
          <w:szCs w:val="22"/>
        </w:rPr>
        <w:t xml:space="preserve">Update: </w:t>
      </w:r>
      <w:r w:rsidR="009813F4">
        <w:rPr>
          <w:rFonts w:ascii="Gill Sans MT" w:hAnsi="Gill Sans MT" w:cs="Tahoma"/>
          <w:bCs/>
          <w:sz w:val="22"/>
          <w:szCs w:val="22"/>
        </w:rPr>
        <w:t>August 2022</w:t>
      </w:r>
    </w:p>
    <w:sectPr w:rsidR="00E556E6" w:rsidRPr="00173E34" w:rsidSect="007B2B78">
      <w:headerReference w:type="default" r:id="rId13"/>
      <w:footerReference w:type="default" r:id="rId14"/>
      <w:headerReference w:type="first" r:id="rId15"/>
      <w:pgSz w:w="11907" w:h="16840" w:code="9"/>
      <w:pgMar w:top="142" w:right="1134" w:bottom="568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6E15" w14:textId="77777777" w:rsidR="00201AD5" w:rsidRDefault="00201AD5">
      <w:r>
        <w:separator/>
      </w:r>
    </w:p>
  </w:endnote>
  <w:endnote w:type="continuationSeparator" w:id="0">
    <w:p w14:paraId="16810D8D" w14:textId="77777777" w:rsidR="00201AD5" w:rsidRDefault="0020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101275"/>
      <w:docPartObj>
        <w:docPartGallery w:val="Page Numbers (Bottom of Page)"/>
        <w:docPartUnique/>
      </w:docPartObj>
    </w:sdtPr>
    <w:sdtEndPr>
      <w:rPr>
        <w:rFonts w:ascii="Gill Sans MT" w:hAnsi="Gill Sans MT"/>
        <w:szCs w:val="20"/>
      </w:rPr>
    </w:sdtEndPr>
    <w:sdtContent>
      <w:sdt>
        <w:sdtPr>
          <w:rPr>
            <w:rFonts w:ascii="Gill Sans MT" w:hAnsi="Gill Sans MT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8F4396" w14:textId="5C1A44E2" w:rsidR="00B67739" w:rsidRPr="00872B12" w:rsidRDefault="00B67739">
            <w:pPr>
              <w:pStyle w:val="Footer"/>
              <w:jc w:val="right"/>
              <w:rPr>
                <w:rFonts w:ascii="Gill Sans MT" w:hAnsi="Gill Sans MT"/>
                <w:szCs w:val="20"/>
              </w:rPr>
            </w:pPr>
            <w:r w:rsidRPr="00872B12">
              <w:rPr>
                <w:rFonts w:ascii="Gill Sans MT" w:hAnsi="Gill Sans MT"/>
                <w:szCs w:val="20"/>
              </w:rPr>
              <w:t xml:space="preserve">Page </w: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instrText xml:space="preserve"> PAGE </w:instrTex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Pr="00872B12">
              <w:rPr>
                <w:rFonts w:ascii="Gill Sans MT" w:hAnsi="Gill Sans MT"/>
                <w:b/>
                <w:bCs/>
                <w:noProof/>
                <w:szCs w:val="20"/>
              </w:rPr>
              <w:t>2</w: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  <w:r w:rsidRPr="00872B12">
              <w:rPr>
                <w:rFonts w:ascii="Gill Sans MT" w:hAnsi="Gill Sans MT"/>
                <w:szCs w:val="20"/>
              </w:rPr>
              <w:t xml:space="preserve"> of </w: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begin"/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instrText xml:space="preserve"> NUMPAGES  </w:instrTex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separate"/>
            </w:r>
            <w:r w:rsidRPr="00872B12">
              <w:rPr>
                <w:rFonts w:ascii="Gill Sans MT" w:hAnsi="Gill Sans MT"/>
                <w:b/>
                <w:bCs/>
                <w:noProof/>
                <w:szCs w:val="20"/>
              </w:rPr>
              <w:t>2</w:t>
            </w:r>
            <w:r w:rsidRPr="00872B12">
              <w:rPr>
                <w:rFonts w:ascii="Gill Sans MT" w:hAnsi="Gill Sans MT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08271FCD" w14:textId="1C157EF7" w:rsidR="00F85721" w:rsidRPr="00872B12" w:rsidRDefault="00872B12" w:rsidP="00872B12">
    <w:pPr>
      <w:pStyle w:val="Footer"/>
      <w:jc w:val="center"/>
      <w:rPr>
        <w:rFonts w:ascii="Gill Sans MT" w:hAnsi="Gill Sans MT"/>
      </w:rPr>
    </w:pPr>
    <w:r w:rsidRPr="00872B12">
      <w:rPr>
        <w:rFonts w:ascii="Gill Sans MT" w:hAnsi="Gill Sans MT"/>
      </w:rPr>
      <w:t>CCSW Job Description – Lecturer in ESOL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71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788EC" w14:textId="77777777" w:rsidR="00002047" w:rsidRDefault="00002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2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84CA92A" w14:textId="77777777" w:rsidR="00002047" w:rsidRDefault="00002047">
    <w:pPr>
      <w:pStyle w:val="Footer"/>
    </w:pPr>
  </w:p>
  <w:p w14:paraId="70028B85" w14:textId="77777777" w:rsidR="00633FF4" w:rsidRDefault="00633FF4"/>
  <w:p w14:paraId="2CAF504C" w14:textId="77777777" w:rsidR="00E4488B" w:rsidRDefault="00E4488B"/>
  <w:p w14:paraId="5CA84B80" w14:textId="77777777" w:rsidR="002C532D" w:rsidRDefault="002C532D"/>
  <w:p w14:paraId="3F6549D0" w14:textId="77777777" w:rsidR="007D5FC4" w:rsidRDefault="007D5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DA37" w14:textId="77777777" w:rsidR="00201AD5" w:rsidRDefault="00201AD5">
      <w:r>
        <w:separator/>
      </w:r>
    </w:p>
  </w:footnote>
  <w:footnote w:type="continuationSeparator" w:id="0">
    <w:p w14:paraId="28AAC27E" w14:textId="77777777" w:rsidR="00201AD5" w:rsidRDefault="00201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67A3" w14:textId="77777777" w:rsidR="00002047" w:rsidRDefault="00002047" w:rsidP="00B05F8E">
    <w:pPr>
      <w:pStyle w:val="Header"/>
      <w:jc w:val="center"/>
    </w:pPr>
  </w:p>
  <w:p w14:paraId="3177A145" w14:textId="77777777" w:rsidR="00633FF4" w:rsidRDefault="00633FF4"/>
  <w:p w14:paraId="5572B1BA" w14:textId="77777777" w:rsidR="00E4488B" w:rsidRDefault="00E4488B"/>
  <w:p w14:paraId="2C19085C" w14:textId="77777777" w:rsidR="002C532D" w:rsidRDefault="002C532D"/>
  <w:p w14:paraId="57627874" w14:textId="77777777" w:rsidR="007D5FC4" w:rsidRDefault="007D5F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7194" w14:textId="77777777" w:rsidR="00002047" w:rsidRDefault="00002047">
    <w:pPr>
      <w:pStyle w:val="Header"/>
    </w:pPr>
  </w:p>
  <w:p w14:paraId="006EEEFF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2E66"/>
    <w:multiLevelType w:val="hybridMultilevel"/>
    <w:tmpl w:val="73E6E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5B5E"/>
    <w:multiLevelType w:val="hybridMultilevel"/>
    <w:tmpl w:val="668C9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8582">
    <w:abstractNumId w:val="40"/>
  </w:num>
  <w:num w:numId="2" w16cid:durableId="280503282">
    <w:abstractNumId w:val="7"/>
  </w:num>
  <w:num w:numId="3" w16cid:durableId="1908109136">
    <w:abstractNumId w:val="9"/>
  </w:num>
  <w:num w:numId="4" w16cid:durableId="539368289">
    <w:abstractNumId w:val="34"/>
  </w:num>
  <w:num w:numId="5" w16cid:durableId="78412244">
    <w:abstractNumId w:val="23"/>
  </w:num>
  <w:num w:numId="6" w16cid:durableId="160781813">
    <w:abstractNumId w:val="11"/>
  </w:num>
  <w:num w:numId="7" w16cid:durableId="146439715">
    <w:abstractNumId w:val="10"/>
  </w:num>
  <w:num w:numId="8" w16cid:durableId="158665997">
    <w:abstractNumId w:val="31"/>
  </w:num>
  <w:num w:numId="9" w16cid:durableId="1368409674">
    <w:abstractNumId w:val="32"/>
  </w:num>
  <w:num w:numId="10" w16cid:durableId="1125200180">
    <w:abstractNumId w:val="16"/>
  </w:num>
  <w:num w:numId="11" w16cid:durableId="743719622">
    <w:abstractNumId w:val="37"/>
  </w:num>
  <w:num w:numId="12" w16cid:durableId="481119812">
    <w:abstractNumId w:val="36"/>
  </w:num>
  <w:num w:numId="13" w16cid:durableId="1830710832">
    <w:abstractNumId w:val="6"/>
  </w:num>
  <w:num w:numId="14" w16cid:durableId="111218923">
    <w:abstractNumId w:val="4"/>
  </w:num>
  <w:num w:numId="15" w16cid:durableId="1203978443">
    <w:abstractNumId w:val="17"/>
  </w:num>
  <w:num w:numId="16" w16cid:durableId="481122254">
    <w:abstractNumId w:val="20"/>
  </w:num>
  <w:num w:numId="17" w16cid:durableId="1334869509">
    <w:abstractNumId w:val="14"/>
  </w:num>
  <w:num w:numId="18" w16cid:durableId="1940992330">
    <w:abstractNumId w:val="19"/>
  </w:num>
  <w:num w:numId="19" w16cid:durableId="1316959338">
    <w:abstractNumId w:val="35"/>
  </w:num>
  <w:num w:numId="20" w16cid:durableId="1208643182">
    <w:abstractNumId w:val="27"/>
  </w:num>
  <w:num w:numId="21" w16cid:durableId="146358183">
    <w:abstractNumId w:val="13"/>
  </w:num>
  <w:num w:numId="22" w16cid:durableId="3947596">
    <w:abstractNumId w:val="30"/>
  </w:num>
  <w:num w:numId="23" w16cid:durableId="1562979189">
    <w:abstractNumId w:val="32"/>
  </w:num>
  <w:num w:numId="24" w16cid:durableId="1768428771">
    <w:abstractNumId w:val="17"/>
    <w:lvlOverride w:ilvl="0">
      <w:startOverride w:val="1"/>
    </w:lvlOverride>
  </w:num>
  <w:num w:numId="25" w16cid:durableId="1596550037">
    <w:abstractNumId w:val="36"/>
  </w:num>
  <w:num w:numId="26" w16cid:durableId="1630284889">
    <w:abstractNumId w:val="20"/>
  </w:num>
  <w:num w:numId="27" w16cid:durableId="528838295">
    <w:abstractNumId w:val="14"/>
  </w:num>
  <w:num w:numId="28" w16cid:durableId="196285463">
    <w:abstractNumId w:val="0"/>
  </w:num>
  <w:num w:numId="29" w16cid:durableId="201137246">
    <w:abstractNumId w:val="19"/>
  </w:num>
  <w:num w:numId="30" w16cid:durableId="1897886747">
    <w:abstractNumId w:val="35"/>
  </w:num>
  <w:num w:numId="31" w16cid:durableId="1580166628">
    <w:abstractNumId w:val="22"/>
  </w:num>
  <w:num w:numId="32" w16cid:durableId="955209256">
    <w:abstractNumId w:val="2"/>
  </w:num>
  <w:num w:numId="33" w16cid:durableId="1445343965">
    <w:abstractNumId w:val="24"/>
  </w:num>
  <w:num w:numId="34" w16cid:durableId="586423375">
    <w:abstractNumId w:val="29"/>
  </w:num>
  <w:num w:numId="35" w16cid:durableId="4086179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2721743">
    <w:abstractNumId w:val="1"/>
  </w:num>
  <w:num w:numId="37" w16cid:durableId="899707537">
    <w:abstractNumId w:val="28"/>
  </w:num>
  <w:num w:numId="38" w16cid:durableId="249237333">
    <w:abstractNumId w:val="12"/>
  </w:num>
  <w:num w:numId="39" w16cid:durableId="1851991947">
    <w:abstractNumId w:val="15"/>
  </w:num>
  <w:num w:numId="40" w16cid:durableId="1836995622">
    <w:abstractNumId w:val="38"/>
  </w:num>
  <w:num w:numId="41" w16cid:durableId="978992855">
    <w:abstractNumId w:val="5"/>
  </w:num>
  <w:num w:numId="42" w16cid:durableId="1348945296">
    <w:abstractNumId w:val="21"/>
  </w:num>
  <w:num w:numId="43" w16cid:durableId="1253591368">
    <w:abstractNumId w:val="8"/>
  </w:num>
  <w:num w:numId="44" w16cid:durableId="781534342">
    <w:abstractNumId w:val="39"/>
  </w:num>
  <w:num w:numId="45" w16cid:durableId="198132568">
    <w:abstractNumId w:val="25"/>
  </w:num>
  <w:num w:numId="46" w16cid:durableId="152913229">
    <w:abstractNumId w:val="18"/>
  </w:num>
  <w:num w:numId="47" w16cid:durableId="744226970">
    <w:abstractNumId w:val="26"/>
  </w:num>
  <w:num w:numId="48" w16cid:durableId="1596133634">
    <w:abstractNumId w:val="33"/>
  </w:num>
  <w:num w:numId="49" w16cid:durableId="1873103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334A7"/>
    <w:rsid w:val="00034FBA"/>
    <w:rsid w:val="00050C2C"/>
    <w:rsid w:val="000534FE"/>
    <w:rsid w:val="00054818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A3866"/>
    <w:rsid w:val="000C12CC"/>
    <w:rsid w:val="000D5F1D"/>
    <w:rsid w:val="000E13BB"/>
    <w:rsid w:val="000E7FBA"/>
    <w:rsid w:val="000F42C4"/>
    <w:rsid w:val="000F4D03"/>
    <w:rsid w:val="00121B75"/>
    <w:rsid w:val="00125E2E"/>
    <w:rsid w:val="00140FD3"/>
    <w:rsid w:val="001426D1"/>
    <w:rsid w:val="00147017"/>
    <w:rsid w:val="0015290B"/>
    <w:rsid w:val="001604B8"/>
    <w:rsid w:val="00162DD7"/>
    <w:rsid w:val="00173E34"/>
    <w:rsid w:val="00175F41"/>
    <w:rsid w:val="00180822"/>
    <w:rsid w:val="00183433"/>
    <w:rsid w:val="00190153"/>
    <w:rsid w:val="001964A1"/>
    <w:rsid w:val="001A3C38"/>
    <w:rsid w:val="001A71A1"/>
    <w:rsid w:val="001B4352"/>
    <w:rsid w:val="001B55CF"/>
    <w:rsid w:val="001B70FC"/>
    <w:rsid w:val="001C36B9"/>
    <w:rsid w:val="001C416D"/>
    <w:rsid w:val="001D297D"/>
    <w:rsid w:val="001E02CB"/>
    <w:rsid w:val="00201225"/>
    <w:rsid w:val="00201AD5"/>
    <w:rsid w:val="002109DB"/>
    <w:rsid w:val="002139F1"/>
    <w:rsid w:val="0021574C"/>
    <w:rsid w:val="00216BEA"/>
    <w:rsid w:val="00220870"/>
    <w:rsid w:val="00223402"/>
    <w:rsid w:val="00224415"/>
    <w:rsid w:val="0023155C"/>
    <w:rsid w:val="00232544"/>
    <w:rsid w:val="0023492C"/>
    <w:rsid w:val="0023768D"/>
    <w:rsid w:val="00247214"/>
    <w:rsid w:val="002616CA"/>
    <w:rsid w:val="00264FDF"/>
    <w:rsid w:val="0027318A"/>
    <w:rsid w:val="0027578E"/>
    <w:rsid w:val="002811B3"/>
    <w:rsid w:val="002944F5"/>
    <w:rsid w:val="002965B5"/>
    <w:rsid w:val="002B52A5"/>
    <w:rsid w:val="002B63B7"/>
    <w:rsid w:val="002C532D"/>
    <w:rsid w:val="002D2374"/>
    <w:rsid w:val="002D3988"/>
    <w:rsid w:val="002E799C"/>
    <w:rsid w:val="002F3FB3"/>
    <w:rsid w:val="0030087B"/>
    <w:rsid w:val="003054C8"/>
    <w:rsid w:val="0031222D"/>
    <w:rsid w:val="00332EC0"/>
    <w:rsid w:val="003333D2"/>
    <w:rsid w:val="0033414A"/>
    <w:rsid w:val="003463AE"/>
    <w:rsid w:val="003477E5"/>
    <w:rsid w:val="00347829"/>
    <w:rsid w:val="00347F7A"/>
    <w:rsid w:val="0035020A"/>
    <w:rsid w:val="0035053D"/>
    <w:rsid w:val="003555BE"/>
    <w:rsid w:val="0035601B"/>
    <w:rsid w:val="00361CE6"/>
    <w:rsid w:val="00362E56"/>
    <w:rsid w:val="0036318A"/>
    <w:rsid w:val="00364830"/>
    <w:rsid w:val="00364C6F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10A0C"/>
    <w:rsid w:val="00410D5B"/>
    <w:rsid w:val="00417883"/>
    <w:rsid w:val="00417C6F"/>
    <w:rsid w:val="0042596C"/>
    <w:rsid w:val="004275E1"/>
    <w:rsid w:val="00430494"/>
    <w:rsid w:val="00430A66"/>
    <w:rsid w:val="00440285"/>
    <w:rsid w:val="004407FD"/>
    <w:rsid w:val="0044167D"/>
    <w:rsid w:val="00441994"/>
    <w:rsid w:val="00443926"/>
    <w:rsid w:val="00463F08"/>
    <w:rsid w:val="00474E88"/>
    <w:rsid w:val="004812CE"/>
    <w:rsid w:val="004816D6"/>
    <w:rsid w:val="00485A06"/>
    <w:rsid w:val="004A0669"/>
    <w:rsid w:val="004A2B6C"/>
    <w:rsid w:val="004B5102"/>
    <w:rsid w:val="004B7B8A"/>
    <w:rsid w:val="004C5B1F"/>
    <w:rsid w:val="004C6278"/>
    <w:rsid w:val="004D2DE5"/>
    <w:rsid w:val="004D3C02"/>
    <w:rsid w:val="004D6266"/>
    <w:rsid w:val="004E2D01"/>
    <w:rsid w:val="004E6B1E"/>
    <w:rsid w:val="004E77EF"/>
    <w:rsid w:val="004F075D"/>
    <w:rsid w:val="004F3B91"/>
    <w:rsid w:val="004F3F35"/>
    <w:rsid w:val="004F45A3"/>
    <w:rsid w:val="00500B17"/>
    <w:rsid w:val="0050680A"/>
    <w:rsid w:val="00507634"/>
    <w:rsid w:val="005143A4"/>
    <w:rsid w:val="00515B37"/>
    <w:rsid w:val="00526400"/>
    <w:rsid w:val="00530412"/>
    <w:rsid w:val="00533720"/>
    <w:rsid w:val="00556548"/>
    <w:rsid w:val="00564129"/>
    <w:rsid w:val="005657A8"/>
    <w:rsid w:val="00566AED"/>
    <w:rsid w:val="0057028F"/>
    <w:rsid w:val="00580252"/>
    <w:rsid w:val="00580A83"/>
    <w:rsid w:val="00581376"/>
    <w:rsid w:val="0059195E"/>
    <w:rsid w:val="00593411"/>
    <w:rsid w:val="00593837"/>
    <w:rsid w:val="005A64D4"/>
    <w:rsid w:val="005A7730"/>
    <w:rsid w:val="005B1C48"/>
    <w:rsid w:val="005B1CB6"/>
    <w:rsid w:val="005C41A4"/>
    <w:rsid w:val="005D0515"/>
    <w:rsid w:val="005E6855"/>
    <w:rsid w:val="005F4F8E"/>
    <w:rsid w:val="00603646"/>
    <w:rsid w:val="0060369F"/>
    <w:rsid w:val="00604974"/>
    <w:rsid w:val="00614A10"/>
    <w:rsid w:val="00633FF4"/>
    <w:rsid w:val="006359A3"/>
    <w:rsid w:val="0064610B"/>
    <w:rsid w:val="00646658"/>
    <w:rsid w:val="0065179E"/>
    <w:rsid w:val="006545F4"/>
    <w:rsid w:val="00654AE5"/>
    <w:rsid w:val="00655F77"/>
    <w:rsid w:val="0066501B"/>
    <w:rsid w:val="0066772B"/>
    <w:rsid w:val="006762F3"/>
    <w:rsid w:val="00676AB8"/>
    <w:rsid w:val="00685416"/>
    <w:rsid w:val="00686B3A"/>
    <w:rsid w:val="006A1708"/>
    <w:rsid w:val="006A2334"/>
    <w:rsid w:val="006A5B71"/>
    <w:rsid w:val="006B0427"/>
    <w:rsid w:val="006B4769"/>
    <w:rsid w:val="006B6C20"/>
    <w:rsid w:val="006B7321"/>
    <w:rsid w:val="006C382A"/>
    <w:rsid w:val="006C3C74"/>
    <w:rsid w:val="006C59CE"/>
    <w:rsid w:val="006C689A"/>
    <w:rsid w:val="006D4176"/>
    <w:rsid w:val="006D4E1A"/>
    <w:rsid w:val="006E47C3"/>
    <w:rsid w:val="006F2370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73F29"/>
    <w:rsid w:val="00774BC7"/>
    <w:rsid w:val="007833DC"/>
    <w:rsid w:val="00784610"/>
    <w:rsid w:val="0079378D"/>
    <w:rsid w:val="007A33B0"/>
    <w:rsid w:val="007A6C46"/>
    <w:rsid w:val="007B0BC1"/>
    <w:rsid w:val="007B2B78"/>
    <w:rsid w:val="007B2D7D"/>
    <w:rsid w:val="007C0D53"/>
    <w:rsid w:val="007D5FC4"/>
    <w:rsid w:val="007E3224"/>
    <w:rsid w:val="007E42EC"/>
    <w:rsid w:val="007F4E6A"/>
    <w:rsid w:val="007F4FCE"/>
    <w:rsid w:val="007F6F32"/>
    <w:rsid w:val="00804505"/>
    <w:rsid w:val="00830DD9"/>
    <w:rsid w:val="00837234"/>
    <w:rsid w:val="008406C8"/>
    <w:rsid w:val="008421A6"/>
    <w:rsid w:val="00843615"/>
    <w:rsid w:val="00843C78"/>
    <w:rsid w:val="0085600E"/>
    <w:rsid w:val="008621D2"/>
    <w:rsid w:val="008627CC"/>
    <w:rsid w:val="00865B0E"/>
    <w:rsid w:val="00867F7B"/>
    <w:rsid w:val="00872B12"/>
    <w:rsid w:val="00895734"/>
    <w:rsid w:val="00896ADE"/>
    <w:rsid w:val="00897A41"/>
    <w:rsid w:val="00897E71"/>
    <w:rsid w:val="008A0E37"/>
    <w:rsid w:val="008A65EE"/>
    <w:rsid w:val="008B10FF"/>
    <w:rsid w:val="008B2D40"/>
    <w:rsid w:val="008C2F2E"/>
    <w:rsid w:val="008C736C"/>
    <w:rsid w:val="008C75A5"/>
    <w:rsid w:val="008D24B4"/>
    <w:rsid w:val="008D7812"/>
    <w:rsid w:val="008F0272"/>
    <w:rsid w:val="008F3B78"/>
    <w:rsid w:val="00900AD4"/>
    <w:rsid w:val="0090356A"/>
    <w:rsid w:val="00921146"/>
    <w:rsid w:val="0092225E"/>
    <w:rsid w:val="00924072"/>
    <w:rsid w:val="00926B09"/>
    <w:rsid w:val="00931AD5"/>
    <w:rsid w:val="0094028A"/>
    <w:rsid w:val="00940AFC"/>
    <w:rsid w:val="0094336F"/>
    <w:rsid w:val="00952BCF"/>
    <w:rsid w:val="009548EB"/>
    <w:rsid w:val="00964132"/>
    <w:rsid w:val="00965BAD"/>
    <w:rsid w:val="009813F4"/>
    <w:rsid w:val="00981E68"/>
    <w:rsid w:val="00990352"/>
    <w:rsid w:val="009A1C11"/>
    <w:rsid w:val="009A5104"/>
    <w:rsid w:val="009C1B34"/>
    <w:rsid w:val="009C2E97"/>
    <w:rsid w:val="009E0640"/>
    <w:rsid w:val="009E346F"/>
    <w:rsid w:val="009E6A5D"/>
    <w:rsid w:val="009E7554"/>
    <w:rsid w:val="00A0376A"/>
    <w:rsid w:val="00A11661"/>
    <w:rsid w:val="00A1331E"/>
    <w:rsid w:val="00A15B8A"/>
    <w:rsid w:val="00A17827"/>
    <w:rsid w:val="00A17EE4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465A"/>
    <w:rsid w:val="00A76CB2"/>
    <w:rsid w:val="00A82454"/>
    <w:rsid w:val="00AA70AD"/>
    <w:rsid w:val="00AB212A"/>
    <w:rsid w:val="00AB35EB"/>
    <w:rsid w:val="00AC0ADE"/>
    <w:rsid w:val="00AD27D8"/>
    <w:rsid w:val="00AD4030"/>
    <w:rsid w:val="00AD5A66"/>
    <w:rsid w:val="00AE2581"/>
    <w:rsid w:val="00AE3602"/>
    <w:rsid w:val="00AF40C5"/>
    <w:rsid w:val="00AF502B"/>
    <w:rsid w:val="00B01747"/>
    <w:rsid w:val="00B034B5"/>
    <w:rsid w:val="00B05F8E"/>
    <w:rsid w:val="00B16179"/>
    <w:rsid w:val="00B17326"/>
    <w:rsid w:val="00B1784B"/>
    <w:rsid w:val="00B24DE4"/>
    <w:rsid w:val="00B404D8"/>
    <w:rsid w:val="00B41E5E"/>
    <w:rsid w:val="00B44A77"/>
    <w:rsid w:val="00B44D06"/>
    <w:rsid w:val="00B54B16"/>
    <w:rsid w:val="00B556F6"/>
    <w:rsid w:val="00B55FE2"/>
    <w:rsid w:val="00B67739"/>
    <w:rsid w:val="00B82473"/>
    <w:rsid w:val="00B84B24"/>
    <w:rsid w:val="00B85FC8"/>
    <w:rsid w:val="00B916F0"/>
    <w:rsid w:val="00BC51D7"/>
    <w:rsid w:val="00BD32BF"/>
    <w:rsid w:val="00BD69DD"/>
    <w:rsid w:val="00BD7486"/>
    <w:rsid w:val="00BD7AD1"/>
    <w:rsid w:val="00BF61A2"/>
    <w:rsid w:val="00BF7005"/>
    <w:rsid w:val="00BF7C4B"/>
    <w:rsid w:val="00C05022"/>
    <w:rsid w:val="00C1628D"/>
    <w:rsid w:val="00C245BF"/>
    <w:rsid w:val="00C263B3"/>
    <w:rsid w:val="00C31E0A"/>
    <w:rsid w:val="00C34BB6"/>
    <w:rsid w:val="00C57B0D"/>
    <w:rsid w:val="00C617F4"/>
    <w:rsid w:val="00C61FDF"/>
    <w:rsid w:val="00C9246C"/>
    <w:rsid w:val="00C93065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068D"/>
    <w:rsid w:val="00CF4658"/>
    <w:rsid w:val="00D03C0B"/>
    <w:rsid w:val="00D111B7"/>
    <w:rsid w:val="00D15E3E"/>
    <w:rsid w:val="00D23B8B"/>
    <w:rsid w:val="00D2661D"/>
    <w:rsid w:val="00D436B1"/>
    <w:rsid w:val="00D47155"/>
    <w:rsid w:val="00D478A8"/>
    <w:rsid w:val="00D513CA"/>
    <w:rsid w:val="00D51825"/>
    <w:rsid w:val="00D550A3"/>
    <w:rsid w:val="00D559E7"/>
    <w:rsid w:val="00D63F9E"/>
    <w:rsid w:val="00D64AB2"/>
    <w:rsid w:val="00D64E46"/>
    <w:rsid w:val="00D708CA"/>
    <w:rsid w:val="00D907D9"/>
    <w:rsid w:val="00D9299F"/>
    <w:rsid w:val="00D96D86"/>
    <w:rsid w:val="00DA41A7"/>
    <w:rsid w:val="00DD4154"/>
    <w:rsid w:val="00DE0BD3"/>
    <w:rsid w:val="00DE2B73"/>
    <w:rsid w:val="00DE3D50"/>
    <w:rsid w:val="00DF02E9"/>
    <w:rsid w:val="00DF57B5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462D0"/>
    <w:rsid w:val="00E50C34"/>
    <w:rsid w:val="00E523A9"/>
    <w:rsid w:val="00E54654"/>
    <w:rsid w:val="00E556E6"/>
    <w:rsid w:val="00E5755F"/>
    <w:rsid w:val="00E6276A"/>
    <w:rsid w:val="00E826AC"/>
    <w:rsid w:val="00E85A1F"/>
    <w:rsid w:val="00EA531C"/>
    <w:rsid w:val="00EA5C15"/>
    <w:rsid w:val="00ED666A"/>
    <w:rsid w:val="00EE2B8D"/>
    <w:rsid w:val="00EF0462"/>
    <w:rsid w:val="00EF2029"/>
    <w:rsid w:val="00EF3623"/>
    <w:rsid w:val="00EF623E"/>
    <w:rsid w:val="00EF79D2"/>
    <w:rsid w:val="00F03F7A"/>
    <w:rsid w:val="00F11041"/>
    <w:rsid w:val="00F11CBE"/>
    <w:rsid w:val="00F21E8F"/>
    <w:rsid w:val="00F23F99"/>
    <w:rsid w:val="00F33B59"/>
    <w:rsid w:val="00F34BA5"/>
    <w:rsid w:val="00F55A1C"/>
    <w:rsid w:val="00F573F0"/>
    <w:rsid w:val="00F60A0E"/>
    <w:rsid w:val="00F613C0"/>
    <w:rsid w:val="00F75B27"/>
    <w:rsid w:val="00F845A9"/>
    <w:rsid w:val="00F85721"/>
    <w:rsid w:val="00F85E38"/>
    <w:rsid w:val="00F8765E"/>
    <w:rsid w:val="00F95EDC"/>
    <w:rsid w:val="00F975CD"/>
    <w:rsid w:val="00FA4F08"/>
    <w:rsid w:val="00FA5DF1"/>
    <w:rsid w:val="00FB6F7C"/>
    <w:rsid w:val="00FC09CF"/>
    <w:rsid w:val="00FC434B"/>
    <w:rsid w:val="00FC68E7"/>
    <w:rsid w:val="00FD61A7"/>
    <w:rsid w:val="00FE0E30"/>
    <w:rsid w:val="00FE414D"/>
    <w:rsid w:val="00FE6A75"/>
    <w:rsid w:val="00FE6D21"/>
    <w:rsid w:val="00FE6D58"/>
    <w:rsid w:val="00FF6828"/>
    <w:rsid w:val="00FF6E0D"/>
    <w:rsid w:val="0A0312D7"/>
    <w:rsid w:val="72FCF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97C57D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rsid w:val="00F573F0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436B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436B1"/>
  </w:style>
  <w:style w:type="character" w:customStyle="1" w:styleId="eop">
    <w:name w:val="eop"/>
    <w:basedOn w:val="DefaultParagraphFont"/>
    <w:rsid w:val="00D4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5F052-8ACE-4145-8DE8-7056E7EB1374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40BDECC7-06A3-4980-9464-6635318278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61BEF8-6AB7-4E8B-9986-9870BAA50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68DD11-8C34-4E56-AE49-8D4605CB1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5</Pages>
  <Words>913</Words>
  <Characters>5430</Characters>
  <Application>Microsoft Office Word</Application>
  <DocSecurity>0</DocSecurity>
  <Lines>45</Lines>
  <Paragraphs>12</Paragraphs>
  <ScaleCrop>false</ScaleCrop>
  <Company>RM plc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2019-06-28T08:51:00Z</cp:lastPrinted>
  <dcterms:created xsi:type="dcterms:W3CDTF">2023-02-16T11:13:00Z</dcterms:created>
  <dcterms:modified xsi:type="dcterms:W3CDTF">2023-02-28T12:23:00Z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14727700</vt:r8>
  </property>
  <property fmtid="{D5CDD505-2E9C-101B-9397-08002B2CF9AE}" pid="4" name="MediaServiceImageTags">
    <vt:lpwstr/>
  </property>
</Properties>
</file>