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38BC1B12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D93A4F">
        <w:rPr>
          <w:rFonts w:ascii="Gill Sans MT" w:hAnsi="Gill Sans MT" w:cstheme="minorHAnsi"/>
          <w:b/>
          <w:noProof/>
          <w:sz w:val="32"/>
          <w:szCs w:val="32"/>
        </w:rPr>
        <w:t>Motor Vehicle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785572F6" w:rsidR="001E02CB" w:rsidRPr="00BD1C4A" w:rsidRDefault="00332887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5C80C3C" w14:textId="77777777" w:rsidR="00BA1FD8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51F8F88" w14:textId="38CAC3D8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0DBD7682" w:rsidR="001E02CB" w:rsidRPr="00690199" w:rsidRDefault="00732860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5AAA00EE" w:rsidR="001E02CB" w:rsidRPr="00690199" w:rsidRDefault="0032609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Work Based Learning Lead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AA01262" w14:textId="064D8D03" w:rsidR="00364C6F" w:rsidRPr="002801A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0A6B8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Supporting learner progress through assessment in the workplace and curriculum 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rs,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6340BD1F" w14:textId="77777777" w:rsidR="00A42706" w:rsidRPr="002801AF" w:rsidRDefault="00A42706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A426FA" w14:textId="41C78FB0" w:rsidR="00EE29E5" w:rsidRPr="002801AF" w:rsidRDefault="00EE29E5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1FE03BB1" w14:textId="723835B4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lastRenderedPageBreak/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F9AB1EC" w14:textId="77777777" w:rsidR="00732860" w:rsidRPr="002801AF" w:rsidRDefault="0073286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057B8C9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BEC6719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80A0B48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06DAB4E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B2D0647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A10524D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74A45BE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D2C1CB4" w14:textId="77777777" w:rsidR="0055455D" w:rsidRPr="002801AF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3D88D24B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611E1B0D" w:rsidR="00A42706" w:rsidRPr="002801AF" w:rsidRDefault="00846642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5B00A946" wp14:editId="0D70EED1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F20E" w14:textId="77777777" w:rsidR="00846642" w:rsidRDefault="0084664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</w:p>
    <w:p w14:paraId="57B4A9F3" w14:textId="67DFC845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732860">
        <w:rPr>
          <w:rFonts w:ascii="Gill Sans MT" w:hAnsi="Gill Sans MT" w:cstheme="minorHAnsi"/>
          <w:b/>
          <w:noProof/>
          <w:sz w:val="32"/>
          <w:szCs w:val="32"/>
        </w:rPr>
        <w:t>Motor Vehicle</w:t>
      </w:r>
    </w:p>
    <w:p w14:paraId="7B8A744D" w14:textId="2B780EF7" w:rsidR="007809FE" w:rsidRPr="002801AF" w:rsidRDefault="00A42706" w:rsidP="00A42706">
      <w:pPr>
        <w:rPr>
          <w:rFonts w:ascii="Gill Sans MT" w:hAnsi="Gill Sans MT" w:cstheme="minorHAnsi"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846642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846642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846642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4812ECB9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28F282A8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1DAE592E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3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846642">
        <w:tc>
          <w:tcPr>
            <w:tcW w:w="6513" w:type="dxa"/>
            <w:gridSpan w:val="2"/>
            <w:shd w:val="clear" w:color="auto" w:fill="B8CCE4" w:themeFill="accent1" w:themeFillTint="66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846642">
        <w:tc>
          <w:tcPr>
            <w:tcW w:w="9581" w:type="dxa"/>
            <w:gridSpan w:val="15"/>
            <w:shd w:val="clear" w:color="auto" w:fill="B8CCE4" w:themeFill="accent1" w:themeFillTint="66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EA6E48">
            <w:pPr>
              <w:numPr>
                <w:ilvl w:val="0"/>
                <w:numId w:val="4"/>
              </w:numPr>
              <w:spacing w:before="60" w:after="60" w:line="276" w:lineRule="auto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work co-operatively and effectively with a wide range of stakeholders, including learners, employers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EA6E48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ind w:left="359" w:hanging="359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846642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Car owner, with a willingness to use on College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A6E48" w:rsidRPr="002801AF" w14:paraId="210332BD" w14:textId="77777777" w:rsidTr="00ED76E3">
        <w:trPr>
          <w:trHeight w:val="333"/>
        </w:trPr>
        <w:tc>
          <w:tcPr>
            <w:tcW w:w="9581" w:type="dxa"/>
            <w:gridSpan w:val="15"/>
          </w:tcPr>
          <w:p w14:paraId="207E1BF4" w14:textId="52985404" w:rsidR="00EA6E48" w:rsidRPr="00EA6E48" w:rsidRDefault="00EA6E48" w:rsidP="00EA6E48">
            <w:pPr>
              <w:pStyle w:val="ListParagraph"/>
              <w:numPr>
                <w:ilvl w:val="0"/>
                <w:numId w:val="7"/>
              </w:numPr>
              <w:spacing w:before="60" w:after="60"/>
              <w:ind w:left="359" w:hanging="359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EA6E48"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599E162" w14:textId="50712E7B" w:rsidR="00A42706" w:rsidRPr="005E6E18" w:rsidRDefault="005E6E18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846642">
        <w:rPr>
          <w:rFonts w:ascii="Gill Sans MT" w:hAnsi="Gill Sans MT" w:cstheme="minorHAnsi"/>
          <w:bCs/>
          <w:iCs/>
          <w:color w:val="000000"/>
          <w:sz w:val="22"/>
          <w:szCs w:val="22"/>
        </w:rPr>
        <w:t>August 2022</w:t>
      </w:r>
    </w:p>
    <w:p w14:paraId="7B682864" w14:textId="77777777" w:rsidR="00A42706" w:rsidRPr="00380810" w:rsidRDefault="00A42706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65E28295" w14:textId="77777777" w:rsidR="00A42706" w:rsidRPr="00380810" w:rsidRDefault="00A42706" w:rsidP="00A42706">
      <w:pPr>
        <w:rPr>
          <w:rFonts w:ascii="Gill Sans MT" w:hAnsi="Gill Sans MT" w:cstheme="minorHAnsi"/>
        </w:rPr>
      </w:pPr>
    </w:p>
    <w:p w14:paraId="3DB86A84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6DB225E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7FC256D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D8BAA56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21292DD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2D98F829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075087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04C01555" w14:textId="4552E7C0" w:rsidR="00A42706" w:rsidRPr="00380810" w:rsidRDefault="00EE29E5" w:rsidP="009B33EE">
      <w:pPr>
        <w:rPr>
          <w:rFonts w:ascii="Gill Sans MT" w:hAnsi="Gill Sans MT" w:cstheme="minorHAnsi"/>
          <w:sz w:val="22"/>
          <w:szCs w:val="22"/>
          <w:lang w:val="en-US"/>
        </w:rPr>
      </w:pPr>
      <w:r w:rsidRPr="00380810">
        <w:rPr>
          <w:rFonts w:ascii="Gill Sans MT" w:hAnsi="Gill Sans MT" w:cstheme="minorHAnsi"/>
          <w:sz w:val="20"/>
          <w:szCs w:val="20"/>
          <w:lang w:eastAsia="en-US"/>
        </w:rPr>
        <w:br w:type="page"/>
      </w: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554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2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993C" w14:textId="77777777" w:rsidR="00A81048" w:rsidRDefault="00A81048">
      <w:r>
        <w:separator/>
      </w:r>
    </w:p>
  </w:endnote>
  <w:endnote w:type="continuationSeparator" w:id="0">
    <w:p w14:paraId="650BE3AE" w14:textId="77777777" w:rsidR="00A81048" w:rsidRDefault="00A8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490B" w14:textId="77777777" w:rsidR="0055455D" w:rsidRDefault="00554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5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6CAE98" w14:textId="390B33A7" w:rsidR="0055455D" w:rsidRDefault="0055455D" w:rsidP="0055455D">
            <w:pPr>
              <w:pStyle w:val="Footer"/>
              <w:jc w:val="center"/>
            </w:pPr>
            <w:r>
              <w:t>CCSW Job Description – Vocational Trainer in Motor Vehicle</w:t>
            </w:r>
          </w:p>
          <w:p w14:paraId="64D58608" w14:textId="4A43F076" w:rsidR="0055455D" w:rsidRDefault="005545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77E90F" w14:textId="77777777" w:rsidR="002C532D" w:rsidRDefault="002C53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428E" w14:textId="77777777" w:rsidR="0055455D" w:rsidRDefault="00554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D24" w14:textId="77777777" w:rsidR="00A81048" w:rsidRDefault="00A81048">
      <w:r>
        <w:separator/>
      </w:r>
    </w:p>
  </w:footnote>
  <w:footnote w:type="continuationSeparator" w:id="0">
    <w:p w14:paraId="5C7FC535" w14:textId="77777777" w:rsidR="00A81048" w:rsidRDefault="00A8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2D92" w14:textId="77777777" w:rsidR="0055455D" w:rsidRDefault="00554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B9F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6300">
    <w:abstractNumId w:val="0"/>
  </w:num>
  <w:num w:numId="2" w16cid:durableId="1902248478">
    <w:abstractNumId w:val="4"/>
  </w:num>
  <w:num w:numId="3" w16cid:durableId="566108179">
    <w:abstractNumId w:val="7"/>
  </w:num>
  <w:num w:numId="4" w16cid:durableId="1655178196">
    <w:abstractNumId w:val="1"/>
  </w:num>
  <w:num w:numId="5" w16cid:durableId="1161503548">
    <w:abstractNumId w:val="2"/>
  </w:num>
  <w:num w:numId="6" w16cid:durableId="754668254">
    <w:abstractNumId w:val="5"/>
  </w:num>
  <w:num w:numId="7" w16cid:durableId="1016998574">
    <w:abstractNumId w:val="3"/>
  </w:num>
  <w:num w:numId="8" w16cid:durableId="7397119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C12CC"/>
    <w:rsid w:val="000D5F1D"/>
    <w:rsid w:val="000E7FBA"/>
    <w:rsid w:val="000F42C4"/>
    <w:rsid w:val="000F4D03"/>
    <w:rsid w:val="00121B75"/>
    <w:rsid w:val="00124672"/>
    <w:rsid w:val="00125E2E"/>
    <w:rsid w:val="00140FD3"/>
    <w:rsid w:val="001426D1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27A0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F3FB3"/>
    <w:rsid w:val="00326095"/>
    <w:rsid w:val="00332887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30494"/>
    <w:rsid w:val="00430A66"/>
    <w:rsid w:val="00440285"/>
    <w:rsid w:val="004407FD"/>
    <w:rsid w:val="00441994"/>
    <w:rsid w:val="00441E16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24B8"/>
    <w:rsid w:val="00533720"/>
    <w:rsid w:val="0055455D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9A1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6C20"/>
    <w:rsid w:val="006C59CE"/>
    <w:rsid w:val="006C689A"/>
    <w:rsid w:val="006E47C3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32860"/>
    <w:rsid w:val="0074357F"/>
    <w:rsid w:val="00751491"/>
    <w:rsid w:val="00755D16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3712"/>
    <w:rsid w:val="007E3224"/>
    <w:rsid w:val="007E42EC"/>
    <w:rsid w:val="007F4E6A"/>
    <w:rsid w:val="007F6F32"/>
    <w:rsid w:val="00804505"/>
    <w:rsid w:val="00830DD9"/>
    <w:rsid w:val="008421A6"/>
    <w:rsid w:val="00843615"/>
    <w:rsid w:val="00843C78"/>
    <w:rsid w:val="00846642"/>
    <w:rsid w:val="0085600E"/>
    <w:rsid w:val="00867F7B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5104"/>
    <w:rsid w:val="009B33EE"/>
    <w:rsid w:val="009C1B34"/>
    <w:rsid w:val="009C2E97"/>
    <w:rsid w:val="009E0640"/>
    <w:rsid w:val="009E08DB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1048"/>
    <w:rsid w:val="00A82454"/>
    <w:rsid w:val="00A8460B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A1FD8"/>
    <w:rsid w:val="00BB2DFC"/>
    <w:rsid w:val="00BC51D7"/>
    <w:rsid w:val="00BD1C4A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E4BD3"/>
    <w:rsid w:val="00CF724A"/>
    <w:rsid w:val="00D03829"/>
    <w:rsid w:val="00D11DFB"/>
    <w:rsid w:val="00D23B8B"/>
    <w:rsid w:val="00D2661D"/>
    <w:rsid w:val="00D36864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93A4F"/>
    <w:rsid w:val="00DA41A7"/>
    <w:rsid w:val="00DB3201"/>
    <w:rsid w:val="00DD4154"/>
    <w:rsid w:val="00DE0BD3"/>
    <w:rsid w:val="00DE2B73"/>
    <w:rsid w:val="00DE3D50"/>
    <w:rsid w:val="00DE4A5D"/>
    <w:rsid w:val="00DF02E9"/>
    <w:rsid w:val="00E02C0F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A6E48"/>
    <w:rsid w:val="00ED666A"/>
    <w:rsid w:val="00EE29E5"/>
    <w:rsid w:val="00EE2B8D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5B27"/>
    <w:rsid w:val="00F77399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72199-96F3-4A7E-B122-4AA700020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82D0B-1F55-4348-A802-3E02F21A749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2</TotalTime>
  <Pages>5</Pages>
  <Words>1063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8</cp:revision>
  <cp:lastPrinted>2020-07-15T09:33:00Z</cp:lastPrinted>
  <dcterms:created xsi:type="dcterms:W3CDTF">2023-01-10T15:05:00Z</dcterms:created>
  <dcterms:modified xsi:type="dcterms:W3CDTF">2023-03-09T14:04:00Z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