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4638" w14:textId="4349F8A6" w:rsidR="00EE29E5" w:rsidRPr="002801AF" w:rsidRDefault="00B40B04" w:rsidP="001E02CB">
      <w:pPr>
        <w:rPr>
          <w:rFonts w:ascii="Gill Sans MT" w:hAnsi="Gill Sans MT" w:cs="Tahoma"/>
          <w:b/>
          <w:noProof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07D4C64F" wp14:editId="5E8319FD">
            <wp:simplePos x="0" y="0"/>
            <wp:positionH relativeFrom="column">
              <wp:posOffset>4076700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EC8C5" w14:textId="77777777" w:rsidR="00380810" w:rsidRPr="002801AF" w:rsidRDefault="00380810" w:rsidP="001E02CB">
      <w:pPr>
        <w:rPr>
          <w:rFonts w:ascii="Gill Sans MT" w:hAnsi="Gill Sans MT" w:cs="Tahoma"/>
          <w:b/>
          <w:noProof/>
          <w:sz w:val="32"/>
          <w:szCs w:val="32"/>
        </w:rPr>
      </w:pPr>
    </w:p>
    <w:p w14:paraId="0A6CA378" w14:textId="329E39F4" w:rsidR="001E02CB" w:rsidRPr="002801AF" w:rsidRDefault="00A11772" w:rsidP="001E02CB">
      <w:pPr>
        <w:rPr>
          <w:rFonts w:ascii="Gill Sans MT" w:hAnsi="Gill Sans MT" w:cs="Tahoma"/>
          <w:b/>
          <w:sz w:val="32"/>
          <w:szCs w:val="32"/>
        </w:rPr>
      </w:pPr>
      <w:r w:rsidRPr="002801AF">
        <w:rPr>
          <w:rFonts w:ascii="Gill Sans MT" w:hAnsi="Gill Sans MT" w:cs="Tahoma"/>
          <w:b/>
          <w:noProof/>
          <w:sz w:val="32"/>
          <w:szCs w:val="32"/>
        </w:rPr>
        <w:t xml:space="preserve">Vocational Trainer </w:t>
      </w:r>
      <w:r w:rsidR="007D3712">
        <w:rPr>
          <w:rFonts w:ascii="Gill Sans MT" w:hAnsi="Gill Sans MT" w:cstheme="minorHAnsi"/>
          <w:b/>
          <w:noProof/>
          <w:sz w:val="32"/>
          <w:szCs w:val="32"/>
        </w:rPr>
        <w:t xml:space="preserve">in </w:t>
      </w:r>
      <w:r w:rsidR="00840B2F">
        <w:rPr>
          <w:rFonts w:ascii="Gill Sans MT" w:hAnsi="Gill Sans MT" w:cstheme="minorHAnsi"/>
          <w:b/>
          <w:noProof/>
          <w:sz w:val="32"/>
          <w:szCs w:val="32"/>
        </w:rPr>
        <w:t>Carpentry and Joinery</w:t>
      </w:r>
    </w:p>
    <w:p w14:paraId="04C7DBBC" w14:textId="77777777" w:rsidR="001E02CB" w:rsidRPr="005E6E18" w:rsidRDefault="001E02CB" w:rsidP="001E02CB">
      <w:pPr>
        <w:rPr>
          <w:rFonts w:ascii="Gill Sans MT" w:hAnsi="Gill Sans MT" w:cs="Tahoma"/>
          <w:b/>
        </w:rPr>
      </w:pPr>
      <w:r w:rsidRPr="005E6E18">
        <w:rPr>
          <w:rFonts w:ascii="Gill Sans MT" w:hAnsi="Gill Sans MT" w:cs="Tahoma"/>
          <w:b/>
        </w:rPr>
        <w:t>Job Description</w:t>
      </w:r>
    </w:p>
    <w:p w14:paraId="02456410" w14:textId="77777777" w:rsidR="001E02CB" w:rsidRPr="002801AF" w:rsidRDefault="001E02CB" w:rsidP="001E02CB">
      <w:pPr>
        <w:rPr>
          <w:rFonts w:ascii="Gill Sans MT" w:hAnsi="Gill Sans MT" w:cs="Tahoma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05EF92E1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3B1C661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vAlign w:val="center"/>
          </w:tcPr>
          <w:p w14:paraId="4B858DF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5DA45F7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Work-Based Learning</w:t>
            </w:r>
          </w:p>
        </w:tc>
      </w:tr>
    </w:tbl>
    <w:p w14:paraId="52E2871F" w14:textId="77777777" w:rsidR="001E02CB" w:rsidRPr="00690199" w:rsidRDefault="001E02CB" w:rsidP="001E02C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02E832CB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576691BE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vAlign w:val="center"/>
          </w:tcPr>
          <w:p w14:paraId="14F20BEE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24C05E23" w14:textId="12BE6372" w:rsidR="001E02CB" w:rsidRPr="00BD1C4A" w:rsidRDefault="00840B2F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£24,697 - £37,259</w:t>
            </w:r>
          </w:p>
        </w:tc>
      </w:tr>
    </w:tbl>
    <w:p w14:paraId="20F15390" w14:textId="77777777" w:rsidR="001E02CB" w:rsidRPr="00690199" w:rsidRDefault="001E02CB" w:rsidP="001E02C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068C1A97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55C80C3C" w14:textId="77777777" w:rsidR="00BA1FD8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Hours of Work </w:t>
            </w:r>
          </w:p>
          <w:p w14:paraId="651F8F88" w14:textId="38CAC3D8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vAlign w:val="center"/>
          </w:tcPr>
          <w:p w14:paraId="06D24B8C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4CA8E5FE" w14:textId="4382019B" w:rsidR="001E02CB" w:rsidRPr="00690199" w:rsidRDefault="00840B2F" w:rsidP="001E02C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37</w:t>
            </w:r>
          </w:p>
        </w:tc>
      </w:tr>
    </w:tbl>
    <w:p w14:paraId="47E4DA1D" w14:textId="77777777" w:rsidR="001E02CB" w:rsidRPr="00690199" w:rsidRDefault="001E02CB" w:rsidP="001E02C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20E48682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31905A6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09E939C0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535938CA" w14:textId="5AAA00EE" w:rsidR="001E02CB" w:rsidRPr="00690199" w:rsidRDefault="00326095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Work Based Learning Lead</w:t>
            </w:r>
          </w:p>
        </w:tc>
      </w:tr>
    </w:tbl>
    <w:p w14:paraId="7A08FCFE" w14:textId="77777777" w:rsidR="001E02CB" w:rsidRPr="002801AF" w:rsidRDefault="001E02CB" w:rsidP="001E02CB">
      <w:pPr>
        <w:rPr>
          <w:rFonts w:ascii="Gill Sans MT" w:hAnsi="Gill Sans MT" w:cs="Tahoma"/>
          <w:b/>
          <w:sz w:val="22"/>
          <w:szCs w:val="22"/>
        </w:rPr>
      </w:pPr>
    </w:p>
    <w:tbl>
      <w:tblPr>
        <w:tblW w:w="10183" w:type="dxa"/>
        <w:tblLook w:val="04A0" w:firstRow="1" w:lastRow="0" w:firstColumn="1" w:lastColumn="0" w:noHBand="0" w:noVBand="1"/>
      </w:tblPr>
      <w:tblGrid>
        <w:gridCol w:w="3367"/>
        <w:gridCol w:w="296"/>
        <w:gridCol w:w="6510"/>
        <w:gridCol w:w="10"/>
      </w:tblGrid>
      <w:tr w:rsidR="001E02CB" w:rsidRPr="002801AF" w14:paraId="39EDEB94" w14:textId="77777777" w:rsidTr="000A6B85">
        <w:trPr>
          <w:trHeight w:val="585"/>
        </w:trPr>
        <w:tc>
          <w:tcPr>
            <w:tcW w:w="3367" w:type="dxa"/>
            <w:vAlign w:val="center"/>
          </w:tcPr>
          <w:p w14:paraId="45DE9F53" w14:textId="77777777" w:rsidR="001E02CB" w:rsidRPr="00690199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Responsibility for</w:t>
            </w:r>
          </w:p>
        </w:tc>
        <w:tc>
          <w:tcPr>
            <w:tcW w:w="296" w:type="dxa"/>
            <w:vAlign w:val="center"/>
          </w:tcPr>
          <w:p w14:paraId="08930128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0AA01262" w14:textId="064D8D03" w:rsidR="00364C6F" w:rsidRPr="002801AF" w:rsidRDefault="001E02CB" w:rsidP="000A6B85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  <w:r w:rsidRPr="002801AF">
              <w:rPr>
                <w:rFonts w:ascii="Gill Sans MT" w:hAnsi="Gill Sans MT"/>
                <w:sz w:val="22"/>
              </w:rPr>
              <w:t>Training and assessment of learners up to Level 3, in the workplace</w:t>
            </w:r>
            <w:r w:rsidR="00F22B25">
              <w:rPr>
                <w:rFonts w:ascii="Gill Sans MT" w:hAnsi="Gill Sans MT"/>
                <w:sz w:val="22"/>
              </w:rPr>
              <w:t xml:space="preserve"> and classroom</w:t>
            </w:r>
            <w:r w:rsidR="00627AC2">
              <w:rPr>
                <w:rFonts w:ascii="Gill Sans MT" w:hAnsi="Gill Sans MT"/>
                <w:sz w:val="22"/>
              </w:rPr>
              <w:t>;</w:t>
            </w:r>
          </w:p>
        </w:tc>
      </w:tr>
      <w:tr w:rsidR="002D2374" w:rsidRPr="002801AF" w14:paraId="6E0520F3" w14:textId="77777777" w:rsidTr="000A6B85">
        <w:trPr>
          <w:gridAfter w:val="1"/>
          <w:wAfter w:w="10" w:type="dxa"/>
          <w:trHeight w:val="541"/>
        </w:trPr>
        <w:tc>
          <w:tcPr>
            <w:tcW w:w="3367" w:type="dxa"/>
            <w:vAlign w:val="center"/>
          </w:tcPr>
          <w:p w14:paraId="77736C85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22172FC4" w14:textId="77777777" w:rsidR="00EE29E5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  <w:p w14:paraId="6E903902" w14:textId="77777777" w:rsidR="00EE29E5" w:rsidRPr="002801AF" w:rsidRDefault="00EE29E5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</w:p>
          <w:p w14:paraId="2DE7F485" w14:textId="77777777" w:rsidR="001E02CB" w:rsidRPr="002801AF" w:rsidRDefault="00EE29E5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369C5048" w14:textId="3DD227B3" w:rsidR="001E02CB" w:rsidRPr="002801AF" w:rsidRDefault="001E02CB" w:rsidP="000A6B85">
            <w:p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sz w:val="22"/>
                <w:szCs w:val="22"/>
              </w:rPr>
              <w:t>Supporting learner progress through assessment in the workplace and curriculum delivery</w:t>
            </w:r>
            <w:r w:rsidR="00627AC2">
              <w:rPr>
                <w:rFonts w:ascii="Gill Sans MT" w:hAnsi="Gill Sans MT" w:cs="Tahoma"/>
                <w:sz w:val="22"/>
                <w:szCs w:val="22"/>
              </w:rPr>
              <w:t>;</w:t>
            </w:r>
          </w:p>
          <w:p w14:paraId="25C0BC50" w14:textId="664E9BE1" w:rsidR="00364C6F" w:rsidRPr="002801AF" w:rsidRDefault="00364C6F" w:rsidP="000A6B85">
            <w:pPr>
              <w:contextualSpacing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sz w:val="22"/>
                <w:szCs w:val="22"/>
              </w:rPr>
              <w:t>Ensuring timely achievement of apprenticeship frameworks and standards</w:t>
            </w:r>
            <w:r w:rsidR="00627AC2">
              <w:rPr>
                <w:rFonts w:ascii="Gill Sans MT" w:hAnsi="Gill Sans MT" w:cs="Tahoma"/>
                <w:sz w:val="22"/>
                <w:szCs w:val="22"/>
              </w:rPr>
              <w:t xml:space="preserve">; </w:t>
            </w:r>
            <w:r w:rsidR="00627AC2" w:rsidRPr="00627AC2">
              <w:rPr>
                <w:i/>
                <w:iCs/>
                <w:sz w:val="22"/>
                <w:szCs w:val="22"/>
              </w:rPr>
              <w:t>and</w:t>
            </w:r>
          </w:p>
        </w:tc>
      </w:tr>
      <w:tr w:rsidR="001E02CB" w:rsidRPr="002801AF" w14:paraId="4F9ADEB1" w14:textId="77777777" w:rsidTr="000A6B85">
        <w:trPr>
          <w:gridAfter w:val="1"/>
          <w:wAfter w:w="10" w:type="dxa"/>
          <w:trHeight w:val="613"/>
        </w:trPr>
        <w:tc>
          <w:tcPr>
            <w:tcW w:w="3367" w:type="dxa"/>
            <w:vAlign w:val="center"/>
          </w:tcPr>
          <w:p w14:paraId="55CE0CF4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5CD3BE16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42303CD7" w14:textId="77777777" w:rsidR="001E02CB" w:rsidRPr="002801AF" w:rsidRDefault="001E02CB" w:rsidP="000A6B85">
            <w:pPr>
              <w:contextualSpacing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sz w:val="22"/>
                <w:szCs w:val="22"/>
              </w:rPr>
              <w:t>Promoting and safeguarding the welfare of children and young persons in line with college policies.</w:t>
            </w:r>
          </w:p>
        </w:tc>
      </w:tr>
      <w:tr w:rsidR="001E02CB" w:rsidRPr="002801AF" w14:paraId="169848F6" w14:textId="77777777" w:rsidTr="000A6B85">
        <w:trPr>
          <w:gridAfter w:val="1"/>
          <w:wAfter w:w="10" w:type="dxa"/>
          <w:trHeight w:val="397"/>
        </w:trPr>
        <w:tc>
          <w:tcPr>
            <w:tcW w:w="3367" w:type="dxa"/>
            <w:vAlign w:val="center"/>
          </w:tcPr>
          <w:p w14:paraId="035E1D4C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4C969CCA" w14:textId="77777777" w:rsidR="001E02CB" w:rsidRPr="002801AF" w:rsidRDefault="001E02CB" w:rsidP="000A6B85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510" w:type="dxa"/>
            <w:vAlign w:val="center"/>
          </w:tcPr>
          <w:p w14:paraId="4909C35B" w14:textId="77777777" w:rsidR="001E02CB" w:rsidRPr="002801AF" w:rsidRDefault="001E02CB" w:rsidP="000A6B85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p w14:paraId="6B33C31B" w14:textId="77777777" w:rsidR="00A42706" w:rsidRPr="002801AF" w:rsidRDefault="00A42706" w:rsidP="00A42706">
      <w:pPr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 xml:space="preserve">Main 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 xml:space="preserve">of </w:t>
      </w:r>
      <w:r w:rsidRPr="002801AF">
        <w:rPr>
          <w:rFonts w:ascii="Gill Sans MT" w:eastAsia="Tahoma" w:hAnsi="Gill Sans MT" w:cstheme="minorHAnsi"/>
          <w:b/>
          <w:bCs/>
          <w:spacing w:val="-3"/>
          <w:sz w:val="22"/>
          <w:szCs w:val="22"/>
        </w:rPr>
        <w:t>J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ob:</w:t>
      </w:r>
    </w:p>
    <w:p w14:paraId="3BD0D66C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55BED190" w14:textId="77777777" w:rsidR="00A42706" w:rsidRPr="002801AF" w:rsidRDefault="00A42706" w:rsidP="00A42706">
      <w:pPr>
        <w:ind w:left="113" w:right="33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p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ovi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gagi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rs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lev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 3,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rt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r progre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s thro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gh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workpla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 ord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en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visio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:</w:t>
      </w:r>
    </w:p>
    <w:p w14:paraId="147A6379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3646CA7C" w14:textId="47C682F1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ds of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rs,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 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ke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old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rs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54D2D35C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370341DF" w14:textId="77777777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 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hig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st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oss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ble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ua</w:t>
      </w:r>
      <w:r w:rsidRPr="002801AF">
        <w:rPr>
          <w:rFonts w:ascii="Gill Sans MT" w:eastAsia="Tahoma" w:hAnsi="Gill Sans MT" w:cstheme="minorHAnsi"/>
          <w:sz w:val="22"/>
          <w:szCs w:val="22"/>
        </w:rPr>
        <w:t>lity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 ter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er out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om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r/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</w:p>
    <w:p w14:paraId="1302CC80" w14:textId="54E96BEA" w:rsidR="00A42706" w:rsidRPr="002801AF" w:rsidRDefault="0007175F" w:rsidP="0007175F">
      <w:pPr>
        <w:ind w:left="7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="00A42706"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="00A42706" w:rsidRPr="002801AF">
        <w:rPr>
          <w:rFonts w:ascii="Gill Sans MT" w:eastAsia="Tahoma" w:hAnsi="Gill Sans MT" w:cstheme="minorHAnsi"/>
          <w:sz w:val="22"/>
          <w:szCs w:val="22"/>
        </w:rPr>
        <w:t>tisf</w:t>
      </w:r>
      <w:r w:rsidR="00A42706" w:rsidRPr="002801AF">
        <w:rPr>
          <w:rFonts w:ascii="Gill Sans MT" w:eastAsia="Tahoma" w:hAnsi="Gill Sans MT" w:cstheme="minorHAnsi"/>
          <w:spacing w:val="-1"/>
          <w:sz w:val="22"/>
          <w:szCs w:val="22"/>
        </w:rPr>
        <w:t>ac</w:t>
      </w:r>
      <w:r w:rsidR="00A42706" w:rsidRPr="002801AF">
        <w:rPr>
          <w:rFonts w:ascii="Gill Sans MT" w:eastAsia="Tahoma" w:hAnsi="Gill Sans MT" w:cstheme="minorHAnsi"/>
          <w:sz w:val="22"/>
          <w:szCs w:val="22"/>
        </w:rPr>
        <w:t>tion</w:t>
      </w:r>
      <w:r>
        <w:rPr>
          <w:rFonts w:ascii="Gill Sans MT" w:eastAsia="Tahoma" w:hAnsi="Gill Sans MT" w:cstheme="minorHAnsi"/>
          <w:sz w:val="22"/>
          <w:szCs w:val="22"/>
        </w:rPr>
        <w:t>.</w:t>
      </w:r>
    </w:p>
    <w:p w14:paraId="6D6BFEB9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6317F032" w14:textId="19DDD5C3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prov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de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ce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val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or mo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2866AB12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05BDA384" w14:textId="6E5E66F0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lec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z w:val="22"/>
          <w:szCs w:val="22"/>
        </w:rPr>
        <w:t>isio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m</w:t>
      </w:r>
      <w:r w:rsidRPr="002801AF">
        <w:rPr>
          <w:rFonts w:ascii="Gill Sans MT" w:eastAsia="Tahoma" w:hAnsi="Gill Sans MT" w:cstheme="minorHAnsi"/>
          <w:sz w:val="22"/>
          <w:szCs w:val="22"/>
        </w:rPr>
        <w:t>iss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ue</w:t>
      </w:r>
      <w:r w:rsidRPr="002801AF">
        <w:rPr>
          <w:rFonts w:ascii="Gill Sans MT" w:eastAsia="Tahoma" w:hAnsi="Gill Sans MT" w:cstheme="minorHAnsi"/>
          <w:sz w:val="22"/>
          <w:szCs w:val="22"/>
        </w:rPr>
        <w:t>s of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5736A77D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66C44A83" w14:textId="36A001DE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 in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ovativ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dev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lopm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tal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sz w:val="22"/>
          <w:szCs w:val="22"/>
        </w:rPr>
        <w:t>tor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di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136B7735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1CC8EA26" w14:textId="33748514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Pro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lture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ce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qu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lity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62CB68A1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3079C480" w14:textId="77777777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 judged as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out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ta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ding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Ofst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d/Q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sz w:val="22"/>
          <w:szCs w:val="22"/>
        </w:rPr>
        <w:t>tions.</w:t>
      </w:r>
    </w:p>
    <w:p w14:paraId="4A743E70" w14:textId="77777777" w:rsidR="00A42706" w:rsidRPr="002801AF" w:rsidRDefault="00A42706" w:rsidP="00A42706">
      <w:pPr>
        <w:spacing w:before="2" w:line="260" w:lineRule="exact"/>
        <w:rPr>
          <w:rFonts w:ascii="Gill Sans MT" w:hAnsi="Gill Sans MT" w:cstheme="minorHAnsi"/>
          <w:sz w:val="22"/>
          <w:szCs w:val="22"/>
        </w:rPr>
      </w:pPr>
    </w:p>
    <w:p w14:paraId="688C23A7" w14:textId="77777777" w:rsidR="00A42706" w:rsidRPr="002801AF" w:rsidRDefault="00A42706" w:rsidP="00A42706">
      <w:pPr>
        <w:ind w:left="113" w:right="269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-h</w:t>
      </w:r>
      <w:r w:rsidRPr="002801AF">
        <w:rPr>
          <w:rFonts w:ascii="Gill Sans MT" w:eastAsia="Tahoma" w:hAnsi="Gill Sans MT" w:cstheme="minorHAnsi"/>
          <w:sz w:val="22"/>
          <w:szCs w:val="22"/>
        </w:rPr>
        <w:t>old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9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be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mem</w:t>
      </w:r>
      <w:r w:rsidRPr="002801AF">
        <w:rPr>
          <w:rFonts w:ascii="Gill Sans MT" w:eastAsia="Tahoma" w:hAnsi="Gill Sans MT" w:cstheme="minorHAnsi"/>
          <w:sz w:val="22"/>
          <w:szCs w:val="22"/>
        </w:rPr>
        <w:t>ber</w:t>
      </w:r>
      <w:r w:rsidRPr="002801AF">
        <w:rPr>
          <w:rFonts w:ascii="Gill Sans MT" w:eastAsia="Tahoma" w:hAnsi="Gill Sans MT" w:cstheme="minorHAnsi"/>
          <w:spacing w:val="-1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-</w:t>
      </w:r>
      <w:r w:rsidRPr="002801AF">
        <w:rPr>
          <w:rFonts w:ascii="Gill Sans MT" w:eastAsia="Tahoma" w:hAnsi="Gill Sans MT" w:cstheme="minorHAnsi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9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m.</w:t>
      </w:r>
      <w:r w:rsidRPr="002801AF">
        <w:rPr>
          <w:rFonts w:ascii="Gill Sans MT" w:eastAsia="Tahoma" w:hAnsi="Gill Sans MT" w:cstheme="minorHAnsi"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This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ost</w:t>
      </w:r>
      <w:r w:rsidRPr="002801AF">
        <w:rPr>
          <w:rFonts w:ascii="Gill Sans MT" w:eastAsia="Tahoma" w:hAnsi="Gill Sans MT" w:cstheme="minorHAnsi"/>
          <w:spacing w:val="-8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8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gs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ke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.</w:t>
      </w:r>
    </w:p>
    <w:p w14:paraId="1FE03BB1" w14:textId="723835B4" w:rsidR="00380810" w:rsidRPr="002801AF" w:rsidRDefault="00380810" w:rsidP="00A42706">
      <w:pPr>
        <w:spacing w:before="4" w:line="260" w:lineRule="exact"/>
        <w:rPr>
          <w:rFonts w:ascii="Gill Sans MT" w:hAnsi="Gill Sans MT" w:cstheme="minorHAnsi"/>
          <w:sz w:val="22"/>
          <w:szCs w:val="22"/>
        </w:rPr>
      </w:pPr>
    </w:p>
    <w:p w14:paraId="4578210F" w14:textId="77777777" w:rsidR="00A42706" w:rsidRPr="002801AF" w:rsidRDefault="00A42706" w:rsidP="00A42706">
      <w:pPr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Key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ut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 xml:space="preserve">d 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nsibi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iti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:</w:t>
      </w:r>
    </w:p>
    <w:p w14:paraId="2C9906EE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05ABA112" w14:textId="1D1E7C9C" w:rsidR="00A42706" w:rsidRPr="002801AF" w:rsidRDefault="00A42706" w:rsidP="00A42706">
      <w:pPr>
        <w:tabs>
          <w:tab w:val="left" w:pos="820"/>
        </w:tabs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pport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lly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’</w:t>
      </w:r>
      <w:r w:rsidRPr="002801AF">
        <w:rPr>
          <w:rFonts w:ascii="Gill Sans MT" w:eastAsia="Tahoma" w:hAnsi="Gill Sans MT" w:cstheme="minorHAnsi"/>
          <w:sz w:val="22"/>
          <w:szCs w:val="22"/>
        </w:rPr>
        <w:t>s Ai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bje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244EE364" w14:textId="359F35E1" w:rsidR="00A42706" w:rsidRPr="002801AF" w:rsidRDefault="00A42706" w:rsidP="00A42706">
      <w:pPr>
        <w:tabs>
          <w:tab w:val="left" w:pos="820"/>
        </w:tabs>
        <w:spacing w:before="1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(2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ma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tain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tions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ips w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th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0176417C" w14:textId="37E2BDF9" w:rsidR="00A42706" w:rsidRPr="002801AF" w:rsidRDefault="00A42706" w:rsidP="00A42706">
      <w:pPr>
        <w:tabs>
          <w:tab w:val="left" w:pos="820"/>
        </w:tabs>
        <w:spacing w:before="5" w:line="266" w:lineRule="exact"/>
        <w:ind w:left="821" w:right="368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lastRenderedPageBreak/>
        <w:t>(3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Ca</w:t>
      </w:r>
      <w:r w:rsidRPr="002801AF">
        <w:rPr>
          <w:rFonts w:ascii="Gill Sans MT" w:eastAsia="Tahoma" w:hAnsi="Gill Sans MT" w:cstheme="minorHAnsi"/>
          <w:sz w:val="22"/>
          <w:szCs w:val="22"/>
        </w:rPr>
        <w:t>rry out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n-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te risk as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oye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 h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ve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opri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te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lth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ty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in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30BAD078" w14:textId="77777777" w:rsidR="00A42706" w:rsidRPr="002801AF" w:rsidRDefault="00A42706" w:rsidP="00A42706">
      <w:pPr>
        <w:tabs>
          <w:tab w:val="left" w:pos="820"/>
        </w:tabs>
        <w:spacing w:line="259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(4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 xml:space="preserve">rs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ve a co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ehen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sive w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rkpla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ind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2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lth 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</w:p>
    <w:p w14:paraId="09DC5BB2" w14:textId="109ECD01" w:rsidR="00A42706" w:rsidRPr="002801AF" w:rsidRDefault="00A42706" w:rsidP="00A42706">
      <w:pPr>
        <w:spacing w:line="264" w:lineRule="exact"/>
        <w:ind w:left="821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ty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65B6814F" w14:textId="372B6725" w:rsidR="00A42706" w:rsidRPr="002801AF" w:rsidRDefault="00A42706" w:rsidP="00A42706">
      <w:pPr>
        <w:tabs>
          <w:tab w:val="left" w:pos="820"/>
        </w:tabs>
        <w:spacing w:before="1"/>
        <w:ind w:left="821" w:right="666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(5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em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oye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wa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ir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spons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bilities in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on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lit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diver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y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sion as w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ll as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gisl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on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258B9A64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77AEB2A9" w14:textId="77777777" w:rsidR="00A42706" w:rsidRPr="002801AF" w:rsidRDefault="00A42706" w:rsidP="00A42706">
      <w:pPr>
        <w:spacing w:before="71" w:line="258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W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ork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 xml:space="preserve"> P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l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a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>c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m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nt</w:t>
      </w:r>
      <w:r w:rsidRPr="002801AF">
        <w:rPr>
          <w:rFonts w:ascii="Gill Sans MT" w:eastAsia="Tahoma" w:hAnsi="Gill Sans MT" w:cstheme="minorHAnsi"/>
          <w:b/>
          <w:bCs/>
          <w:spacing w:val="-3"/>
          <w:position w:val="-1"/>
          <w:sz w:val="22"/>
          <w:szCs w:val="22"/>
          <w:u w:val="thick" w:color="000000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A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>ss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>ss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m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nt</w:t>
      </w:r>
    </w:p>
    <w:p w14:paraId="0408F06A" w14:textId="77777777" w:rsidR="00A42706" w:rsidRPr="002801AF" w:rsidRDefault="00A42706" w:rsidP="00A42706">
      <w:pPr>
        <w:spacing w:before="10" w:line="240" w:lineRule="exact"/>
        <w:rPr>
          <w:rFonts w:ascii="Gill Sans MT" w:hAnsi="Gill Sans MT" w:cstheme="minorHAnsi"/>
          <w:sz w:val="22"/>
          <w:szCs w:val="22"/>
        </w:rPr>
      </w:pPr>
    </w:p>
    <w:p w14:paraId="65FBBF17" w14:textId="77777777" w:rsidR="00A42706" w:rsidRPr="002801AF" w:rsidRDefault="00A42706" w:rsidP="00A42706">
      <w:pPr>
        <w:tabs>
          <w:tab w:val="left" w:pos="820"/>
        </w:tabs>
        <w:spacing w:before="23"/>
        <w:ind w:left="821" w:right="664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(6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stablish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app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opri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ss 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acemen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s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th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z w:val="22"/>
          <w:szCs w:val="22"/>
        </w:rPr>
        <w:t>pe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in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j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unc</w:t>
      </w:r>
      <w:r w:rsidRPr="002801AF">
        <w:rPr>
          <w:rFonts w:ascii="Gill Sans MT" w:eastAsia="Tahoma" w:hAnsi="Gill Sans MT" w:cstheme="minorHAnsi"/>
          <w:sz w:val="22"/>
          <w:szCs w:val="22"/>
        </w:rPr>
        <w:t>tion with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ye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s.</w:t>
      </w:r>
    </w:p>
    <w:p w14:paraId="05DEB21F" w14:textId="1720D0BC" w:rsidR="00A42706" w:rsidRPr="002801AF" w:rsidRDefault="00A42706" w:rsidP="00A42706">
      <w:pPr>
        <w:tabs>
          <w:tab w:val="left" w:pos="820"/>
        </w:tabs>
        <w:spacing w:before="5" w:line="266" w:lineRule="exact"/>
        <w:ind w:left="821" w:right="1024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(7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Liaise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ly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th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tors on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rogr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amm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ILP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c</w:t>
      </w:r>
      <w:r w:rsidRPr="002801AF">
        <w:rPr>
          <w:rFonts w:ascii="Gill Sans MT" w:eastAsia="Tahoma" w:hAnsi="Gill Sans MT" w:cstheme="minorHAnsi"/>
          <w:sz w:val="22"/>
          <w:szCs w:val="22"/>
        </w:rPr>
        <w:t>los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ly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itored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4B63FDCB" w14:textId="77777777" w:rsidR="00A42706" w:rsidRPr="002801AF" w:rsidRDefault="00A42706" w:rsidP="00A42706">
      <w:pPr>
        <w:tabs>
          <w:tab w:val="left" w:pos="820"/>
        </w:tabs>
        <w:spacing w:line="259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(8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fec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ly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-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ordi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 xml:space="preserve">te 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n 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off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j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ob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vi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</w:p>
    <w:p w14:paraId="560C26DE" w14:textId="60F46B0D" w:rsidR="00A42706" w:rsidRPr="002801AF" w:rsidRDefault="00A42706" w:rsidP="00A42706">
      <w:pPr>
        <w:tabs>
          <w:tab w:val="left" w:pos="820"/>
        </w:tabs>
        <w:spacing w:line="264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(9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take voc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tion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 as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 xml:space="preserve">in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wor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pl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2B3BEF7C" w14:textId="6B073919" w:rsidR="00A42706" w:rsidRPr="002801AF" w:rsidRDefault="00A42706" w:rsidP="00A42706">
      <w:pPr>
        <w:tabs>
          <w:tab w:val="left" w:pos="820"/>
        </w:tabs>
        <w:spacing w:before="1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(10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Work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th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ogra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m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iv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 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kno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dge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3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z w:val="22"/>
          <w:szCs w:val="22"/>
        </w:rPr>
        <w:t>\basic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sz w:val="22"/>
          <w:szCs w:val="22"/>
        </w:rPr>
        <w:t>ills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355F43E9" w14:textId="2DEB2DF3" w:rsidR="00A42706" w:rsidRPr="002801AF" w:rsidRDefault="00A42706" w:rsidP="00A42706">
      <w:pPr>
        <w:tabs>
          <w:tab w:val="left" w:pos="820"/>
        </w:tabs>
        <w:spacing w:before="9" w:line="264" w:lineRule="exact"/>
        <w:ind w:left="821" w:right="497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(11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rt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="0007175F">
        <w:rPr>
          <w:rFonts w:ascii="Gill Sans MT" w:eastAsia="Tahoma" w:hAnsi="Gill Sans MT" w:cstheme="minorHAnsi"/>
          <w:spacing w:val="-2"/>
          <w:sz w:val="22"/>
          <w:szCs w:val="22"/>
        </w:rPr>
        <w:t>learner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ir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di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s,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pa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sz w:val="22"/>
          <w:szCs w:val="22"/>
        </w:rPr>
        <w:t>ords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po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on </w:t>
      </w:r>
      <w:r w:rsidR="0007175F">
        <w:rPr>
          <w:rFonts w:ascii="Gill Sans MT" w:eastAsia="Tahoma" w:hAnsi="Gill Sans MT" w:cstheme="minorHAnsi"/>
          <w:spacing w:val="-2"/>
          <w:sz w:val="22"/>
          <w:szCs w:val="22"/>
        </w:rPr>
        <w:t>learner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 progr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22BD0FA6" w14:textId="0BAB6E3A" w:rsidR="00A42706" w:rsidRPr="002801AF" w:rsidRDefault="00A42706" w:rsidP="00A42706">
      <w:pPr>
        <w:tabs>
          <w:tab w:val="left" w:pos="820"/>
        </w:tabs>
        <w:spacing w:before="2" w:line="264" w:lineRule="exact"/>
        <w:ind w:left="821" w:right="828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(12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tribute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rse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w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z w:val="22"/>
          <w:szCs w:val="22"/>
        </w:rPr>
        <w:t>ter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 Ve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ic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tion proc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lf- Ass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 the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4A0E0A27" w14:textId="4AB05DB1" w:rsidR="00A42706" w:rsidRPr="002801AF" w:rsidRDefault="00A42706" w:rsidP="00A42706">
      <w:pPr>
        <w:tabs>
          <w:tab w:val="left" w:pos="820"/>
        </w:tabs>
        <w:spacing w:line="260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(13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  <w:t>K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accu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te 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ords of work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pla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cemen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ts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17A85283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2F7224FC" w14:textId="77777777" w:rsidR="00A42706" w:rsidRPr="002801AF" w:rsidRDefault="00A42706" w:rsidP="00A42706">
      <w:pPr>
        <w:spacing w:line="258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G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n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r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ic</w:t>
      </w:r>
    </w:p>
    <w:p w14:paraId="4901B6A1" w14:textId="77777777" w:rsidR="00A42706" w:rsidRPr="002801AF" w:rsidRDefault="00A42706" w:rsidP="00A42706">
      <w:pPr>
        <w:spacing w:before="12" w:line="240" w:lineRule="exact"/>
        <w:rPr>
          <w:rFonts w:ascii="Gill Sans MT" w:hAnsi="Gill Sans MT" w:cstheme="minorHAnsi"/>
          <w:sz w:val="22"/>
          <w:szCs w:val="22"/>
        </w:rPr>
      </w:pPr>
    </w:p>
    <w:p w14:paraId="61C82B95" w14:textId="0F266035" w:rsidR="00A42706" w:rsidRPr="002801AF" w:rsidRDefault="00A42706" w:rsidP="00A42706">
      <w:pPr>
        <w:tabs>
          <w:tab w:val="left" w:pos="820"/>
        </w:tabs>
        <w:spacing w:before="23" w:line="239" w:lineRule="auto"/>
        <w:ind w:left="821" w:right="376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(14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 xml:space="preserve">Follow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ll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ua</w:t>
      </w:r>
      <w:r w:rsidRPr="002801AF">
        <w:rPr>
          <w:rFonts w:ascii="Gill Sans MT" w:eastAsia="Tahoma" w:hAnsi="Gill Sans MT" w:cstheme="minorHAnsi"/>
          <w:sz w:val="22"/>
          <w:szCs w:val="22"/>
        </w:rPr>
        <w:t>lity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Ass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Syst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em</w:t>
      </w:r>
      <w:r w:rsidRPr="002801AF">
        <w:rPr>
          <w:rFonts w:ascii="Gill Sans MT" w:eastAsia="Tahoma" w:hAnsi="Gill Sans MT" w:cstheme="minorHAnsi"/>
          <w:sz w:val="22"/>
          <w:szCs w:val="22"/>
        </w:rPr>
        <w:t>s and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Risk Ma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ys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 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ting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 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bu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lly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establ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dev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pm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qu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lity provision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/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rvi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573CDEF3" w14:textId="18222B88" w:rsidR="00A42706" w:rsidRPr="0007175F" w:rsidRDefault="00A42706" w:rsidP="00A42706">
      <w:pPr>
        <w:tabs>
          <w:tab w:val="left" w:pos="820"/>
        </w:tabs>
        <w:spacing w:before="1"/>
        <w:ind w:left="113" w:right="-20"/>
        <w:rPr>
          <w:rFonts w:eastAsia="Tahoma"/>
          <w:i/>
          <w:iCs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(15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omply w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th all Coll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oli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ce</w:t>
      </w:r>
      <w:r w:rsidRPr="002801AF">
        <w:rPr>
          <w:rFonts w:ascii="Gill Sans MT" w:eastAsia="Tahoma" w:hAnsi="Gill Sans MT" w:cstheme="minorHAnsi"/>
          <w:sz w:val="22"/>
          <w:szCs w:val="22"/>
        </w:rPr>
        <w:t>du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 </w:t>
      </w:r>
      <w:r w:rsidRPr="0007175F">
        <w:rPr>
          <w:rFonts w:eastAsia="Tahoma"/>
          <w:i/>
          <w:iCs/>
          <w:sz w:val="22"/>
          <w:szCs w:val="22"/>
        </w:rPr>
        <w:t>(</w:t>
      </w:r>
      <w:r w:rsidRPr="0007175F">
        <w:rPr>
          <w:rFonts w:eastAsia="Tahoma"/>
          <w:i/>
          <w:iCs/>
          <w:spacing w:val="-4"/>
          <w:sz w:val="22"/>
          <w:szCs w:val="22"/>
        </w:rPr>
        <w:t>e</w:t>
      </w:r>
      <w:r w:rsidR="0007175F" w:rsidRPr="0007175F">
        <w:rPr>
          <w:rFonts w:eastAsia="Tahoma"/>
          <w:i/>
          <w:iCs/>
          <w:spacing w:val="-4"/>
          <w:sz w:val="22"/>
          <w:szCs w:val="22"/>
        </w:rPr>
        <w:t>.</w:t>
      </w:r>
      <w:r w:rsidRPr="0007175F">
        <w:rPr>
          <w:rFonts w:eastAsia="Tahoma"/>
          <w:i/>
          <w:iCs/>
          <w:sz w:val="22"/>
          <w:szCs w:val="22"/>
        </w:rPr>
        <w:t xml:space="preserve">g. </w:t>
      </w:r>
      <w:r w:rsidRPr="0007175F">
        <w:rPr>
          <w:rFonts w:eastAsia="Tahoma"/>
          <w:i/>
          <w:iCs/>
          <w:spacing w:val="2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H</w:t>
      </w:r>
      <w:r w:rsidRPr="0007175F">
        <w:rPr>
          <w:rFonts w:eastAsia="Tahoma"/>
          <w:i/>
          <w:iCs/>
          <w:spacing w:val="-1"/>
          <w:sz w:val="22"/>
          <w:szCs w:val="22"/>
        </w:rPr>
        <w:t>ea</w:t>
      </w:r>
      <w:r w:rsidRPr="0007175F">
        <w:rPr>
          <w:rFonts w:eastAsia="Tahoma"/>
          <w:i/>
          <w:iCs/>
          <w:sz w:val="22"/>
          <w:szCs w:val="22"/>
        </w:rPr>
        <w:t>lth</w:t>
      </w:r>
      <w:r w:rsidRPr="0007175F">
        <w:rPr>
          <w:rFonts w:eastAsia="Tahoma"/>
          <w:i/>
          <w:iCs/>
          <w:spacing w:val="-2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a</w:t>
      </w:r>
      <w:r w:rsidRPr="0007175F">
        <w:rPr>
          <w:rFonts w:eastAsia="Tahoma"/>
          <w:i/>
          <w:iCs/>
          <w:spacing w:val="-1"/>
          <w:sz w:val="22"/>
          <w:szCs w:val="22"/>
        </w:rPr>
        <w:t>n</w:t>
      </w:r>
      <w:r w:rsidRPr="0007175F">
        <w:rPr>
          <w:rFonts w:eastAsia="Tahoma"/>
          <w:i/>
          <w:iCs/>
          <w:sz w:val="22"/>
          <w:szCs w:val="22"/>
        </w:rPr>
        <w:t>d</w:t>
      </w:r>
      <w:r w:rsidRPr="0007175F">
        <w:rPr>
          <w:rFonts w:eastAsia="Tahoma"/>
          <w:i/>
          <w:iCs/>
          <w:spacing w:val="1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S</w:t>
      </w:r>
      <w:r w:rsidRPr="0007175F">
        <w:rPr>
          <w:rFonts w:eastAsia="Tahoma"/>
          <w:i/>
          <w:iCs/>
          <w:spacing w:val="-1"/>
          <w:sz w:val="22"/>
          <w:szCs w:val="22"/>
        </w:rPr>
        <w:t>a</w:t>
      </w:r>
      <w:r w:rsidRPr="0007175F">
        <w:rPr>
          <w:rFonts w:eastAsia="Tahoma"/>
          <w:i/>
          <w:iCs/>
          <w:sz w:val="22"/>
          <w:szCs w:val="22"/>
        </w:rPr>
        <w:t>f</w:t>
      </w:r>
      <w:r w:rsidRPr="0007175F">
        <w:rPr>
          <w:rFonts w:eastAsia="Tahoma"/>
          <w:i/>
          <w:iCs/>
          <w:spacing w:val="-2"/>
          <w:sz w:val="22"/>
          <w:szCs w:val="22"/>
        </w:rPr>
        <w:t>e</w:t>
      </w:r>
      <w:r w:rsidRPr="0007175F">
        <w:rPr>
          <w:rFonts w:eastAsia="Tahoma"/>
          <w:i/>
          <w:iCs/>
          <w:sz w:val="22"/>
          <w:szCs w:val="22"/>
        </w:rPr>
        <w:t>ty</w:t>
      </w:r>
      <w:r w:rsidRPr="0007175F">
        <w:rPr>
          <w:rFonts w:eastAsia="Tahoma"/>
          <w:i/>
          <w:iCs/>
          <w:spacing w:val="1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a</w:t>
      </w:r>
      <w:r w:rsidRPr="0007175F">
        <w:rPr>
          <w:rFonts w:eastAsia="Tahoma"/>
          <w:i/>
          <w:iCs/>
          <w:spacing w:val="-3"/>
          <w:sz w:val="22"/>
          <w:szCs w:val="22"/>
        </w:rPr>
        <w:t>n</w:t>
      </w:r>
      <w:r w:rsidRPr="0007175F">
        <w:rPr>
          <w:rFonts w:eastAsia="Tahoma"/>
          <w:i/>
          <w:iCs/>
          <w:sz w:val="22"/>
          <w:szCs w:val="22"/>
        </w:rPr>
        <w:t>d</w:t>
      </w:r>
      <w:r w:rsidRPr="0007175F">
        <w:rPr>
          <w:rFonts w:eastAsia="Tahoma"/>
          <w:i/>
          <w:iCs/>
          <w:spacing w:val="1"/>
          <w:sz w:val="22"/>
          <w:szCs w:val="22"/>
        </w:rPr>
        <w:t xml:space="preserve"> </w:t>
      </w:r>
      <w:r w:rsidRPr="0007175F">
        <w:rPr>
          <w:rFonts w:eastAsia="Tahoma"/>
          <w:i/>
          <w:iCs/>
          <w:spacing w:val="-2"/>
          <w:sz w:val="22"/>
          <w:szCs w:val="22"/>
        </w:rPr>
        <w:t>E</w:t>
      </w:r>
      <w:r w:rsidRPr="0007175F">
        <w:rPr>
          <w:rFonts w:eastAsia="Tahoma"/>
          <w:i/>
          <w:iCs/>
          <w:sz w:val="22"/>
          <w:szCs w:val="22"/>
        </w:rPr>
        <w:t>qu</w:t>
      </w:r>
      <w:r w:rsidRPr="0007175F">
        <w:rPr>
          <w:rFonts w:eastAsia="Tahoma"/>
          <w:i/>
          <w:iCs/>
          <w:spacing w:val="-1"/>
          <w:sz w:val="22"/>
          <w:szCs w:val="22"/>
        </w:rPr>
        <w:t>a</w:t>
      </w:r>
      <w:r w:rsidRPr="0007175F">
        <w:rPr>
          <w:rFonts w:eastAsia="Tahoma"/>
          <w:i/>
          <w:iCs/>
          <w:sz w:val="22"/>
          <w:szCs w:val="22"/>
        </w:rPr>
        <w:t>l</w:t>
      </w:r>
    </w:p>
    <w:p w14:paraId="5541F8BA" w14:textId="0B78AA63" w:rsidR="00A42706" w:rsidRPr="002801AF" w:rsidRDefault="00A42706" w:rsidP="00A42706">
      <w:pPr>
        <w:spacing w:line="264" w:lineRule="exact"/>
        <w:ind w:left="821" w:right="-20"/>
        <w:rPr>
          <w:rFonts w:ascii="Gill Sans MT" w:eastAsia="Tahoma" w:hAnsi="Gill Sans MT" w:cstheme="minorHAnsi"/>
          <w:sz w:val="22"/>
          <w:szCs w:val="22"/>
        </w:rPr>
      </w:pPr>
      <w:r w:rsidRPr="0007175F">
        <w:rPr>
          <w:rFonts w:eastAsia="Tahoma"/>
          <w:i/>
          <w:iCs/>
          <w:position w:val="-1"/>
          <w:sz w:val="22"/>
          <w:szCs w:val="22"/>
        </w:rPr>
        <w:t>Opport</w:t>
      </w:r>
      <w:r w:rsidRPr="0007175F">
        <w:rPr>
          <w:rFonts w:eastAsia="Tahoma"/>
          <w:i/>
          <w:iCs/>
          <w:spacing w:val="-1"/>
          <w:position w:val="-1"/>
          <w:sz w:val="22"/>
          <w:szCs w:val="22"/>
        </w:rPr>
        <w:t>un</w:t>
      </w:r>
      <w:r w:rsidRPr="0007175F">
        <w:rPr>
          <w:rFonts w:eastAsia="Tahoma"/>
          <w:i/>
          <w:iCs/>
          <w:position w:val="-1"/>
          <w:sz w:val="22"/>
          <w:szCs w:val="22"/>
        </w:rPr>
        <w:t>i</w:t>
      </w:r>
      <w:r w:rsidRPr="0007175F">
        <w:rPr>
          <w:rFonts w:eastAsia="Tahoma"/>
          <w:i/>
          <w:iCs/>
          <w:spacing w:val="-2"/>
          <w:position w:val="-1"/>
          <w:sz w:val="22"/>
          <w:szCs w:val="22"/>
        </w:rPr>
        <w:t>t</w:t>
      </w:r>
      <w:r w:rsidRPr="0007175F">
        <w:rPr>
          <w:rFonts w:eastAsia="Tahoma"/>
          <w:i/>
          <w:iCs/>
          <w:position w:val="-1"/>
          <w:sz w:val="22"/>
          <w:szCs w:val="22"/>
        </w:rPr>
        <w:t>i</w:t>
      </w:r>
      <w:r w:rsidRPr="0007175F">
        <w:rPr>
          <w:rFonts w:eastAsia="Tahoma"/>
          <w:i/>
          <w:iCs/>
          <w:spacing w:val="-1"/>
          <w:position w:val="-1"/>
          <w:sz w:val="22"/>
          <w:szCs w:val="22"/>
        </w:rPr>
        <w:t>e</w:t>
      </w:r>
      <w:r w:rsidRPr="0007175F">
        <w:rPr>
          <w:rFonts w:eastAsia="Tahoma"/>
          <w:i/>
          <w:iCs/>
          <w:position w:val="-1"/>
          <w:sz w:val="22"/>
          <w:szCs w:val="22"/>
        </w:rPr>
        <w:t xml:space="preserve">s)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3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th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p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oli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 are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we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by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ff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 xml:space="preserve"> </w:t>
      </w:r>
      <w:r w:rsidR="0007175F">
        <w:rPr>
          <w:rFonts w:ascii="Gill Sans MT" w:eastAsia="Tahoma" w:hAnsi="Gill Sans MT" w:cstheme="minorHAnsi"/>
          <w:position w:val="-1"/>
          <w:sz w:val="22"/>
          <w:szCs w:val="22"/>
        </w:rPr>
        <w:t>learner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5EEFD95A" w14:textId="5CA2C45D" w:rsidR="00A42706" w:rsidRPr="002801AF" w:rsidRDefault="00A42706" w:rsidP="00A42706">
      <w:pPr>
        <w:tabs>
          <w:tab w:val="left" w:pos="820"/>
        </w:tabs>
        <w:spacing w:before="1"/>
        <w:ind w:left="821" w:right="181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(16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Un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take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ppr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pri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te 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ff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opm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ties th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rt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rso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opm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 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han</w:t>
      </w:r>
      <w:r w:rsidRPr="002801AF">
        <w:rPr>
          <w:rFonts w:ascii="Gill Sans MT" w:eastAsia="Tahoma" w:hAnsi="Gill Sans MT" w:cstheme="minorHAnsi"/>
          <w:sz w:val="22"/>
          <w:szCs w:val="22"/>
        </w:rPr>
        <w:t>ging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nee</w:t>
      </w:r>
      <w:r w:rsidRPr="002801AF">
        <w:rPr>
          <w:rFonts w:ascii="Gill Sans MT" w:eastAsia="Tahoma" w:hAnsi="Gill Sans MT" w:cstheme="minorHAnsi"/>
          <w:sz w:val="22"/>
          <w:szCs w:val="22"/>
        </w:rPr>
        <w:t>ds of t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its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viro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32722D1C" w14:textId="6B53FC93" w:rsidR="00A42706" w:rsidRPr="002801AF" w:rsidRDefault="00A42706" w:rsidP="00A42706">
      <w:pPr>
        <w:tabs>
          <w:tab w:val="left" w:pos="820"/>
        </w:tabs>
        <w:spacing w:before="5" w:line="266" w:lineRule="exact"/>
        <w:ind w:left="821" w:right="469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(17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Be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wa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of,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spo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sive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o,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han</w:t>
      </w:r>
      <w:r w:rsidRPr="002801AF">
        <w:rPr>
          <w:rFonts w:ascii="Gill Sans MT" w:eastAsia="Tahoma" w:hAnsi="Gill Sans MT" w:cstheme="minorHAnsi"/>
          <w:sz w:val="22"/>
          <w:szCs w:val="22"/>
        </w:rPr>
        <w:t>ging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</w:t>
      </w:r>
      <w:r w:rsidRPr="002801AF">
        <w:rPr>
          <w:rFonts w:ascii="Gill Sans MT" w:eastAsia="Tahoma" w:hAnsi="Gill Sans MT" w:cstheme="minorHAnsi"/>
          <w:spacing w:val="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adopt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 fl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ible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proa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pproa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h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 work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613955B9" w14:textId="100D769C" w:rsidR="00A42706" w:rsidRPr="002801AF" w:rsidRDefault="00A42706" w:rsidP="00A42706">
      <w:pPr>
        <w:tabs>
          <w:tab w:val="left" w:pos="820"/>
        </w:tabs>
        <w:spacing w:before="2" w:line="264" w:lineRule="exact"/>
        <w:ind w:left="821" w:right="99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(18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Un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take 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uc</w:t>
      </w:r>
      <w:r w:rsidRPr="002801AF">
        <w:rPr>
          <w:rFonts w:ascii="Gill Sans MT" w:eastAsia="Tahoma" w:hAnsi="Gill Sans MT" w:cstheme="minorHAnsi"/>
          <w:sz w:val="22"/>
          <w:szCs w:val="22"/>
        </w:rPr>
        <w:t>h 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 d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ties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 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so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sz w:val="22"/>
          <w:szCs w:val="22"/>
        </w:rPr>
        <w:t>ly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quir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te with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is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de,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initi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pla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work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or at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 lo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tions in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ca</w:t>
      </w:r>
      <w:r w:rsidRPr="002801AF">
        <w:rPr>
          <w:rFonts w:ascii="Gill Sans MT" w:eastAsia="Tahoma" w:hAnsi="Gill Sans MT" w:cstheme="minorHAnsi"/>
          <w:sz w:val="22"/>
          <w:szCs w:val="22"/>
        </w:rPr>
        <w:t>tc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6F9A9024" w14:textId="77777777" w:rsidR="00A42706" w:rsidRPr="002801AF" w:rsidRDefault="00A42706" w:rsidP="00A42706">
      <w:pPr>
        <w:spacing w:before="1" w:line="130" w:lineRule="exact"/>
        <w:rPr>
          <w:rFonts w:ascii="Gill Sans MT" w:hAnsi="Gill Sans MT" w:cstheme="minorHAnsi"/>
          <w:sz w:val="22"/>
          <w:szCs w:val="22"/>
        </w:rPr>
      </w:pPr>
    </w:p>
    <w:p w14:paraId="1798B189" w14:textId="77777777" w:rsidR="00A42706" w:rsidRPr="002801AF" w:rsidRDefault="00A42706" w:rsidP="00A42706">
      <w:pPr>
        <w:spacing w:line="200" w:lineRule="exact"/>
        <w:rPr>
          <w:rFonts w:ascii="Gill Sans MT" w:hAnsi="Gill Sans MT" w:cstheme="minorHAnsi"/>
          <w:sz w:val="22"/>
          <w:szCs w:val="22"/>
        </w:rPr>
      </w:pPr>
    </w:p>
    <w:p w14:paraId="57DFA35E" w14:textId="77777777" w:rsidR="00A42706" w:rsidRPr="002801AF" w:rsidRDefault="00A42706" w:rsidP="00A42706">
      <w:pPr>
        <w:spacing w:line="200" w:lineRule="exact"/>
        <w:rPr>
          <w:rFonts w:ascii="Gill Sans MT" w:hAnsi="Gill Sans MT" w:cstheme="minorHAnsi"/>
          <w:sz w:val="22"/>
          <w:szCs w:val="22"/>
        </w:rPr>
      </w:pPr>
    </w:p>
    <w:p w14:paraId="398B3BBE" w14:textId="77777777" w:rsidR="00A42706" w:rsidRPr="002801AF" w:rsidRDefault="00A42706" w:rsidP="00A42706">
      <w:pPr>
        <w:spacing w:line="266" w:lineRule="exact"/>
        <w:ind w:left="113" w:right="5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-3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Job</w:t>
      </w:r>
      <w:r w:rsidRPr="002801AF">
        <w:rPr>
          <w:rFonts w:ascii="Gill Sans MT" w:eastAsia="Tahoma" w:hAnsi="Gill Sans MT" w:cstheme="minorHAnsi"/>
          <w:b/>
          <w:bCs/>
          <w:spacing w:val="-26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sc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pt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on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-17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nt</w:t>
      </w:r>
      <w:r w:rsidRPr="002801AF">
        <w:rPr>
          <w:rFonts w:ascii="Gill Sans MT" w:eastAsia="Tahoma" w:hAnsi="Gill Sans MT" w:cstheme="minorHAnsi"/>
          <w:b/>
          <w:bCs/>
          <w:spacing w:val="-3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as</w:t>
      </w:r>
      <w:r w:rsidRPr="002801AF">
        <w:rPr>
          <w:rFonts w:ascii="Gill Sans MT" w:eastAsia="Tahoma" w:hAnsi="Gill Sans MT" w:cstheme="minorHAnsi"/>
          <w:b/>
          <w:bCs/>
          <w:spacing w:val="-2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 xml:space="preserve">date 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.</w:t>
      </w:r>
      <w:r w:rsidRPr="002801AF">
        <w:rPr>
          <w:rFonts w:ascii="Gill Sans MT" w:eastAsia="Tahoma" w:hAnsi="Gill Sans MT" w:cstheme="minorHAnsi"/>
          <w:b/>
          <w:bCs/>
          <w:spacing w:val="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pacing w:val="-2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-2"/>
          <w:w w:val="94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lta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-2"/>
          <w:w w:val="94"/>
          <w:sz w:val="22"/>
          <w:szCs w:val="22"/>
        </w:rPr>
        <w:t>io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pacing w:val="19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pacing w:val="4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3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-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r, it</w:t>
      </w:r>
      <w:r w:rsidRPr="002801AF">
        <w:rPr>
          <w:rFonts w:ascii="Gill Sans MT" w:eastAsia="Tahoma" w:hAnsi="Gill Sans MT" w:cstheme="minorHAnsi"/>
          <w:b/>
          <w:bCs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is</w:t>
      </w:r>
      <w:r w:rsidRPr="002801AF">
        <w:rPr>
          <w:rFonts w:ascii="Gill Sans MT" w:eastAsia="Tahoma" w:hAnsi="Gill Sans MT" w:cstheme="minorHAnsi"/>
          <w:b/>
          <w:bCs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ble</w:t>
      </w:r>
      <w:r w:rsidRPr="002801AF">
        <w:rPr>
          <w:rFonts w:ascii="Gill Sans MT" w:eastAsia="Tahoma" w:hAnsi="Gill Sans MT" w:cstheme="minorHAnsi"/>
          <w:b/>
          <w:bCs/>
          <w:spacing w:val="6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b/>
          <w:bCs/>
          <w:spacing w:val="-1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iat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on</w:t>
      </w:r>
      <w:r w:rsidRPr="002801AF">
        <w:rPr>
          <w:rFonts w:ascii="Gill Sans MT" w:eastAsia="Tahoma" w:hAnsi="Gill Sans MT" w:cstheme="minorHAnsi"/>
          <w:b/>
          <w:bCs/>
          <w:spacing w:val="2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b/>
          <w:bCs/>
          <w:spacing w:val="-1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3"/>
          <w:w w:val="95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 xml:space="preserve">t 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b/>
          <w:bCs/>
          <w:spacing w:val="-1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b/>
          <w:bCs/>
          <w:spacing w:val="-2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jo</w:t>
      </w:r>
      <w:r w:rsidRPr="002801AF">
        <w:rPr>
          <w:rFonts w:ascii="Gill Sans MT" w:eastAsia="Tahoma" w:hAnsi="Gill Sans MT" w:cstheme="minorHAnsi"/>
          <w:b/>
          <w:bCs/>
          <w:spacing w:val="-3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.</w:t>
      </w:r>
    </w:p>
    <w:p w14:paraId="2D7FC5C3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19D2863C" w14:textId="785EA63A" w:rsidR="00A42706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0CFB5039" w14:textId="77777777" w:rsidR="00840B2F" w:rsidRDefault="00840B2F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0313C1C0" w14:textId="77777777" w:rsidR="00840B2F" w:rsidRDefault="00840B2F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7EE3E6A0" w14:textId="77777777" w:rsidR="00B10E19" w:rsidRDefault="00B10E19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D53F370" w14:textId="77777777" w:rsidR="00B10E19" w:rsidRDefault="00B10E19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7B7DB820" w14:textId="77777777" w:rsidR="00B10E19" w:rsidRDefault="00B10E19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232D6F85" w14:textId="77777777" w:rsidR="00B10E19" w:rsidRDefault="00B10E19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4CD7CFE3" w14:textId="77777777" w:rsidR="00B10E19" w:rsidRDefault="00B10E19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0974993A" w14:textId="77777777" w:rsidR="00B10E19" w:rsidRDefault="00B10E19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49FAC21B" w14:textId="77777777" w:rsidR="00B10E19" w:rsidRPr="002801AF" w:rsidRDefault="00B10E19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21BF05C" w14:textId="64E0EBD6" w:rsidR="00380810" w:rsidRPr="002801AF" w:rsidRDefault="00380810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23C45898" w14:textId="77777777" w:rsidR="00380810" w:rsidRPr="002801AF" w:rsidRDefault="00380810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3C746EB5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59C7F776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76D3E4F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4FC51BC" w14:textId="77777777" w:rsidR="007954A5" w:rsidRPr="002801AF" w:rsidRDefault="007954A5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3ED88EDC" w14:textId="3D88D24B" w:rsidR="007954A5" w:rsidRPr="002801AF" w:rsidRDefault="007954A5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14ED678A" w14:textId="611E1B0D" w:rsidR="00A42706" w:rsidRPr="002801AF" w:rsidRDefault="00846642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5B00A946" wp14:editId="0D70EED1">
            <wp:simplePos x="0" y="0"/>
            <wp:positionH relativeFrom="page">
              <wp:align>right</wp:align>
            </wp:positionH>
            <wp:positionV relativeFrom="paragraph">
              <wp:posOffset>-701040</wp:posOffset>
            </wp:positionV>
            <wp:extent cx="2656840" cy="1295400"/>
            <wp:effectExtent l="0" t="0" r="0" b="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FF20E" w14:textId="77777777" w:rsidR="00846642" w:rsidRDefault="00846642" w:rsidP="00755D16">
      <w:pPr>
        <w:rPr>
          <w:rFonts w:ascii="Gill Sans MT" w:hAnsi="Gill Sans MT" w:cstheme="minorHAnsi"/>
          <w:b/>
          <w:noProof/>
          <w:sz w:val="32"/>
          <w:szCs w:val="32"/>
        </w:rPr>
      </w:pPr>
    </w:p>
    <w:p w14:paraId="57B4A9F3" w14:textId="340C6587" w:rsidR="00A42706" w:rsidRPr="002801AF" w:rsidRDefault="00627AC2" w:rsidP="00755D16">
      <w:pPr>
        <w:rPr>
          <w:rFonts w:ascii="Gill Sans MT" w:hAnsi="Gill Sans MT" w:cstheme="minorHAnsi"/>
          <w:b/>
          <w:noProof/>
          <w:sz w:val="32"/>
          <w:szCs w:val="32"/>
        </w:rPr>
      </w:pPr>
      <w:r>
        <w:rPr>
          <w:rFonts w:ascii="Gill Sans MT" w:hAnsi="Gill Sans MT" w:cstheme="minorHAnsi"/>
          <w:b/>
          <w:noProof/>
          <w:sz w:val="32"/>
          <w:szCs w:val="32"/>
        </w:rPr>
        <w:t xml:space="preserve">Vocational Trainer </w:t>
      </w:r>
      <w:r w:rsidR="007D3712">
        <w:rPr>
          <w:rFonts w:ascii="Gill Sans MT" w:hAnsi="Gill Sans MT" w:cstheme="minorHAnsi"/>
          <w:b/>
          <w:noProof/>
          <w:sz w:val="32"/>
          <w:szCs w:val="32"/>
        </w:rPr>
        <w:t xml:space="preserve">in </w:t>
      </w:r>
      <w:r w:rsidR="006C0922">
        <w:rPr>
          <w:rFonts w:ascii="Gill Sans MT" w:hAnsi="Gill Sans MT" w:cstheme="minorHAnsi"/>
          <w:b/>
          <w:noProof/>
          <w:sz w:val="32"/>
          <w:szCs w:val="32"/>
        </w:rPr>
        <w:t>Carpentry and Joinery</w:t>
      </w:r>
    </w:p>
    <w:p w14:paraId="7B8A744D" w14:textId="2B780EF7" w:rsidR="007809FE" w:rsidRPr="002801AF" w:rsidRDefault="00A42706" w:rsidP="00A42706">
      <w:pPr>
        <w:rPr>
          <w:rFonts w:ascii="Gill Sans MT" w:hAnsi="Gill Sans MT" w:cstheme="minorHAnsi"/>
          <w:lang w:eastAsia="en-US"/>
        </w:rPr>
      </w:pPr>
      <w:r w:rsidRPr="002801AF">
        <w:rPr>
          <w:rFonts w:ascii="Gill Sans MT" w:hAnsi="Gill Sans MT" w:cstheme="minorHAnsi"/>
          <w:b/>
          <w:lang w:eastAsia="en-US"/>
        </w:rPr>
        <w:t>Person Specification</w:t>
      </w:r>
    </w:p>
    <w:tbl>
      <w:tblPr>
        <w:tblStyle w:val="TableGrid6"/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2"/>
        <w:gridCol w:w="502"/>
        <w:gridCol w:w="65"/>
        <w:gridCol w:w="8"/>
        <w:gridCol w:w="445"/>
        <w:gridCol w:w="114"/>
        <w:gridCol w:w="376"/>
        <w:gridCol w:w="50"/>
        <w:gridCol w:w="8"/>
        <w:gridCol w:w="425"/>
        <w:gridCol w:w="29"/>
        <w:gridCol w:w="20"/>
        <w:gridCol w:w="512"/>
        <w:gridCol w:w="514"/>
      </w:tblGrid>
      <w:tr w:rsidR="00A42706" w:rsidRPr="002801AF" w14:paraId="204DD593" w14:textId="77777777" w:rsidTr="00846642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3F2378" w14:textId="5AB89958" w:rsidR="00A42706" w:rsidRPr="002801AF" w:rsidRDefault="00A42706" w:rsidP="00A42706">
            <w:pPr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gridSpan w:val="14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6B40641E" w14:textId="77777777" w:rsidR="00A42706" w:rsidRPr="002801AF" w:rsidRDefault="00A42706" w:rsidP="00A42706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Assessment Method</w:t>
            </w:r>
          </w:p>
        </w:tc>
      </w:tr>
      <w:tr w:rsidR="00A42706" w:rsidRPr="002801AF" w14:paraId="171E171B" w14:textId="77777777" w:rsidTr="00846642">
        <w:trPr>
          <w:cantSplit/>
          <w:trHeight w:val="209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739D9" w14:textId="77777777" w:rsidR="00A42706" w:rsidRPr="002801AF" w:rsidRDefault="00A42706" w:rsidP="00A42706">
            <w:pPr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4324AE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Application Form</w:t>
            </w:r>
          </w:p>
        </w:tc>
        <w:tc>
          <w:tcPr>
            <w:tcW w:w="567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67E301CC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*Test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0AC8E01B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Interview </w:t>
            </w:r>
            <w:r w:rsidR="00EE29E5"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/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Presentation</w:t>
            </w:r>
          </w:p>
        </w:tc>
        <w:tc>
          <w:tcPr>
            <w:tcW w:w="462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574A1BFD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Psychometric Testing</w:t>
            </w:r>
          </w:p>
        </w:tc>
        <w:tc>
          <w:tcPr>
            <w:tcW w:w="53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51208AE2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Qualification Certificates</w:t>
            </w:r>
          </w:p>
        </w:tc>
        <w:tc>
          <w:tcPr>
            <w:tcW w:w="514" w:type="dxa"/>
            <w:shd w:val="clear" w:color="auto" w:fill="B8CCE4" w:themeFill="accent1" w:themeFillTint="66"/>
            <w:textDirection w:val="btLr"/>
            <w:vAlign w:val="center"/>
          </w:tcPr>
          <w:p w14:paraId="687CCF00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References</w:t>
            </w:r>
          </w:p>
        </w:tc>
      </w:tr>
      <w:tr w:rsidR="00A42706" w:rsidRPr="002801AF" w14:paraId="76FF07B3" w14:textId="77777777" w:rsidTr="00846642">
        <w:trPr>
          <w:trHeight w:val="340"/>
        </w:trPr>
        <w:tc>
          <w:tcPr>
            <w:tcW w:w="9581" w:type="dxa"/>
            <w:gridSpan w:val="1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7869340E" w14:textId="77777777" w:rsidR="00A42706" w:rsidRPr="002801AF" w:rsidRDefault="00A42706" w:rsidP="00A42706">
            <w:pPr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Education and Qualifications</w:t>
            </w:r>
          </w:p>
        </w:tc>
      </w:tr>
      <w:tr w:rsidR="00A42706" w:rsidRPr="002801AF" w14:paraId="3A7D6003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30D75FBB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51804C9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42073DE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2ADDD8B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BCF1D7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3A9971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C17720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7AC5D46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76D93026" w14:textId="77777777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High level vocational qualification level 3 or above</w:t>
            </w:r>
          </w:p>
        </w:tc>
        <w:tc>
          <w:tcPr>
            <w:tcW w:w="575" w:type="dxa"/>
            <w:gridSpan w:val="3"/>
            <w:vAlign w:val="center"/>
          </w:tcPr>
          <w:p w14:paraId="0519129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2DEA531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18364D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8C055C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A6E28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6E4CE9A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5A3BBAC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4A83037F" w14:textId="4812ECB9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Teach</w:t>
            </w:r>
            <w:r w:rsidR="00FB3CFC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er Trained </w:t>
            </w:r>
            <w:r w:rsidR="00F77399" w:rsidRPr="00F77399">
              <w:rPr>
                <w:i/>
                <w:iCs/>
                <w:sz w:val="18"/>
                <w:szCs w:val="20"/>
              </w:rPr>
              <w:t>(PGCE, DTLLS or CertEd)</w:t>
            </w:r>
            <w:r w:rsidR="00F77399" w:rsidRPr="00F77399">
              <w:rPr>
                <w:rFonts w:ascii="Gill Sans MT" w:hAnsi="Gill Sans MT"/>
                <w:sz w:val="18"/>
                <w:szCs w:val="20"/>
              </w:rPr>
              <w:t xml:space="preserve"> or working towards</w:t>
            </w:r>
          </w:p>
        </w:tc>
        <w:tc>
          <w:tcPr>
            <w:tcW w:w="575" w:type="dxa"/>
            <w:gridSpan w:val="3"/>
            <w:vAlign w:val="center"/>
          </w:tcPr>
          <w:p w14:paraId="1F29FA6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2877FE0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E59771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93A5C5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EF524C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1D9203A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142D4B2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75637552" w14:textId="28F282A8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Assessor Qualification</w:t>
            </w:r>
          </w:p>
        </w:tc>
        <w:tc>
          <w:tcPr>
            <w:tcW w:w="575" w:type="dxa"/>
            <w:gridSpan w:val="3"/>
            <w:vAlign w:val="center"/>
          </w:tcPr>
          <w:p w14:paraId="0398C1B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64BD40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61309B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369334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E2389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2A1B8F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5E2EE86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1BE68423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7567F38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2FF6607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9DF16E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E7DC6A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A3AB36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90091B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D5B87EF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2DE56ABD" w14:textId="77777777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Degree </w:t>
            </w:r>
            <w:r w:rsidRPr="00F77399">
              <w:rPr>
                <w:i/>
                <w:iCs/>
                <w:sz w:val="18"/>
                <w:szCs w:val="18"/>
                <w:lang w:eastAsia="en-US"/>
              </w:rPr>
              <w:t>(or equivalent)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in related subject </w:t>
            </w:r>
          </w:p>
        </w:tc>
        <w:tc>
          <w:tcPr>
            <w:tcW w:w="575" w:type="dxa"/>
            <w:gridSpan w:val="3"/>
            <w:vAlign w:val="center"/>
          </w:tcPr>
          <w:p w14:paraId="553CA94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335FF3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98D1B0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552B5E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119615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25B9360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9707A9" w:rsidRPr="002801AF" w14:paraId="66C1F0AA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021D36DA" w14:textId="5A9FC641" w:rsidR="009707A9" w:rsidRPr="002801AF" w:rsidRDefault="009707A9" w:rsidP="00176FF1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Verifier Qualification</w:t>
            </w:r>
          </w:p>
        </w:tc>
        <w:tc>
          <w:tcPr>
            <w:tcW w:w="575" w:type="dxa"/>
            <w:gridSpan w:val="3"/>
            <w:vAlign w:val="center"/>
          </w:tcPr>
          <w:p w14:paraId="35CE0716" w14:textId="068ECD9F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3BF2B22F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68AA81B9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03F8F70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16EB7D8" w14:textId="2F72F9F2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1F8FB290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531B3C9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23F45AC1" w14:textId="77777777" w:rsidR="00A42706" w:rsidRPr="002801AF" w:rsidRDefault="00A42706" w:rsidP="00176FF1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bookmarkStart w:id="0" w:name="_Hlk83123734"/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IT Qualification</w:t>
            </w:r>
          </w:p>
        </w:tc>
        <w:tc>
          <w:tcPr>
            <w:tcW w:w="575" w:type="dxa"/>
            <w:gridSpan w:val="3"/>
            <w:vAlign w:val="center"/>
          </w:tcPr>
          <w:p w14:paraId="704A6A9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1E8F45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0F23EE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8646F5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010891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1568167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F0F18D6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6ECAF922" w14:textId="77777777" w:rsidR="00A42706" w:rsidRPr="002801AF" w:rsidRDefault="00A42706" w:rsidP="00176FF1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Evidence of ongoing professional development</w:t>
            </w:r>
          </w:p>
        </w:tc>
        <w:tc>
          <w:tcPr>
            <w:tcW w:w="575" w:type="dxa"/>
            <w:gridSpan w:val="3"/>
            <w:vAlign w:val="center"/>
          </w:tcPr>
          <w:p w14:paraId="7BC4702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3A10850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26CC422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51369A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4C8F31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3C21FDB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E147AC7" w14:textId="77777777" w:rsidTr="00846642">
        <w:tc>
          <w:tcPr>
            <w:tcW w:w="6513" w:type="dxa"/>
            <w:gridSpan w:val="2"/>
            <w:shd w:val="clear" w:color="auto" w:fill="B8CCE4" w:themeFill="accent1" w:themeFillTint="66"/>
          </w:tcPr>
          <w:p w14:paraId="0138D543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Skills and Experience</w:t>
            </w:r>
          </w:p>
        </w:tc>
        <w:tc>
          <w:tcPr>
            <w:tcW w:w="575" w:type="dxa"/>
            <w:gridSpan w:val="3"/>
            <w:shd w:val="clear" w:color="auto" w:fill="B8CCE4" w:themeFill="accent1" w:themeFillTint="66"/>
            <w:vAlign w:val="center"/>
          </w:tcPr>
          <w:p w14:paraId="7C5A273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shd w:val="clear" w:color="auto" w:fill="B8CCE4" w:themeFill="accent1" w:themeFillTint="66"/>
            <w:vAlign w:val="center"/>
          </w:tcPr>
          <w:p w14:paraId="299EFB1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shd w:val="clear" w:color="auto" w:fill="B8CCE4" w:themeFill="accent1" w:themeFillTint="66"/>
            <w:vAlign w:val="center"/>
          </w:tcPr>
          <w:p w14:paraId="53146B4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5163E07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shd w:val="clear" w:color="auto" w:fill="B8CCE4" w:themeFill="accent1" w:themeFillTint="66"/>
            <w:vAlign w:val="center"/>
          </w:tcPr>
          <w:p w14:paraId="7FA77AD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shd w:val="clear" w:color="auto" w:fill="B8CCE4" w:themeFill="accent1" w:themeFillTint="66"/>
            <w:vAlign w:val="center"/>
          </w:tcPr>
          <w:p w14:paraId="571F7D3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4C0E64E" w14:textId="77777777" w:rsidTr="00EE29E5">
        <w:tc>
          <w:tcPr>
            <w:tcW w:w="6513" w:type="dxa"/>
            <w:gridSpan w:val="2"/>
          </w:tcPr>
          <w:p w14:paraId="22B71A8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65819F2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38C3B3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6D852E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3F0EFB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D28EEC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65C79F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1F5328E" w14:textId="77777777" w:rsidTr="00EE29E5">
        <w:trPr>
          <w:trHeight w:val="353"/>
        </w:trPr>
        <w:tc>
          <w:tcPr>
            <w:tcW w:w="6513" w:type="dxa"/>
            <w:gridSpan w:val="2"/>
          </w:tcPr>
          <w:p w14:paraId="375020CB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To be occupationally competent in a relevant commercial / professional environment</w:t>
            </w:r>
          </w:p>
        </w:tc>
        <w:tc>
          <w:tcPr>
            <w:tcW w:w="575" w:type="dxa"/>
            <w:gridSpan w:val="3"/>
            <w:vAlign w:val="center"/>
          </w:tcPr>
          <w:p w14:paraId="1806D92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9C552A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1FFE3C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0D2E5D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5C970E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BFD5D6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5030CD9" w14:textId="77777777" w:rsidTr="00EE29E5">
        <w:trPr>
          <w:trHeight w:val="353"/>
        </w:trPr>
        <w:tc>
          <w:tcPr>
            <w:tcW w:w="6513" w:type="dxa"/>
            <w:gridSpan w:val="2"/>
          </w:tcPr>
          <w:p w14:paraId="1968F2B7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Experience and knowledge of apprenticeship standards </w:t>
            </w:r>
          </w:p>
        </w:tc>
        <w:tc>
          <w:tcPr>
            <w:tcW w:w="575" w:type="dxa"/>
            <w:gridSpan w:val="3"/>
            <w:vAlign w:val="center"/>
          </w:tcPr>
          <w:p w14:paraId="6A3407D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91E514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B21AA4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58F0FB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C5A746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52FC77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CF9F2BE" w14:textId="77777777" w:rsidTr="00EE29E5">
        <w:trPr>
          <w:trHeight w:val="353"/>
        </w:trPr>
        <w:tc>
          <w:tcPr>
            <w:tcW w:w="6513" w:type="dxa"/>
            <w:gridSpan w:val="2"/>
          </w:tcPr>
          <w:p w14:paraId="2110AFBC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Liaise with awarding organisations and internal departments to ensure all learners are enrolled and registered  </w:t>
            </w:r>
          </w:p>
        </w:tc>
        <w:tc>
          <w:tcPr>
            <w:tcW w:w="575" w:type="dxa"/>
            <w:gridSpan w:val="3"/>
            <w:vAlign w:val="center"/>
          </w:tcPr>
          <w:p w14:paraId="18327D0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3F3B5E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795835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DDD153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84EDE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7A76C7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92A9D4E" w14:textId="77777777" w:rsidTr="00EE29E5">
        <w:trPr>
          <w:trHeight w:val="353"/>
        </w:trPr>
        <w:tc>
          <w:tcPr>
            <w:tcW w:w="6513" w:type="dxa"/>
            <w:gridSpan w:val="2"/>
          </w:tcPr>
          <w:p w14:paraId="2BE23C1D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Experience of undertaking lead verification of qualifications </w:t>
            </w:r>
          </w:p>
        </w:tc>
        <w:tc>
          <w:tcPr>
            <w:tcW w:w="575" w:type="dxa"/>
            <w:gridSpan w:val="3"/>
            <w:vAlign w:val="center"/>
          </w:tcPr>
          <w:p w14:paraId="2128FD4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3C885C7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5650F1E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A5C806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9B7FC8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260084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31CB9F2A" w14:textId="77777777" w:rsidTr="00EE29E5">
        <w:trPr>
          <w:trHeight w:val="353"/>
        </w:trPr>
        <w:tc>
          <w:tcPr>
            <w:tcW w:w="6513" w:type="dxa"/>
            <w:gridSpan w:val="2"/>
          </w:tcPr>
          <w:p w14:paraId="62E1896F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Lead on external quality assurance visits</w:t>
            </w:r>
          </w:p>
        </w:tc>
        <w:tc>
          <w:tcPr>
            <w:tcW w:w="575" w:type="dxa"/>
            <w:gridSpan w:val="3"/>
            <w:vAlign w:val="center"/>
          </w:tcPr>
          <w:p w14:paraId="016247D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326A8E6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CE6891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3273EF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3A7840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C8051B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A584361" w14:textId="77777777" w:rsidTr="00EE29E5">
        <w:trPr>
          <w:trHeight w:val="353"/>
        </w:trPr>
        <w:tc>
          <w:tcPr>
            <w:tcW w:w="6513" w:type="dxa"/>
            <w:gridSpan w:val="2"/>
          </w:tcPr>
          <w:p w14:paraId="6BA5E53F" w14:textId="77777777" w:rsidR="00A42706" w:rsidRPr="002801AF" w:rsidRDefault="00A42706" w:rsidP="00176FF1">
            <w:pPr>
              <w:numPr>
                <w:ilvl w:val="0"/>
                <w:numId w:val="5"/>
              </w:numPr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think, plan and manage relevant apprenticeship standards/frameworks</w:t>
            </w:r>
          </w:p>
        </w:tc>
        <w:tc>
          <w:tcPr>
            <w:tcW w:w="575" w:type="dxa"/>
            <w:gridSpan w:val="3"/>
            <w:vAlign w:val="center"/>
          </w:tcPr>
          <w:p w14:paraId="56589DA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0A585A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905646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2EE8E21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73641B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7837CD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DF6595A" w14:textId="77777777" w:rsidTr="00EE29E5">
        <w:trPr>
          <w:trHeight w:val="353"/>
        </w:trPr>
        <w:tc>
          <w:tcPr>
            <w:tcW w:w="6513" w:type="dxa"/>
            <w:gridSpan w:val="2"/>
          </w:tcPr>
          <w:p w14:paraId="371DB7D5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plan organise and manage end point assessments (EPAs) with employer/awarding organisations and apprentices.</w:t>
            </w:r>
          </w:p>
        </w:tc>
        <w:tc>
          <w:tcPr>
            <w:tcW w:w="575" w:type="dxa"/>
            <w:gridSpan w:val="3"/>
            <w:vAlign w:val="center"/>
          </w:tcPr>
          <w:p w14:paraId="0A2226D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B3801D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EAC17E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B1E07F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A24125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4DFEF9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D2299B6" w14:textId="77777777" w:rsidTr="00EE29E5">
        <w:trPr>
          <w:trHeight w:val="353"/>
        </w:trPr>
        <w:tc>
          <w:tcPr>
            <w:tcW w:w="6513" w:type="dxa"/>
            <w:gridSpan w:val="2"/>
          </w:tcPr>
          <w:p w14:paraId="6ECEBD11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engage with employers and/or employer representatives to ensure effective and efficient delivery of learning opportunities</w:t>
            </w:r>
          </w:p>
        </w:tc>
        <w:tc>
          <w:tcPr>
            <w:tcW w:w="575" w:type="dxa"/>
            <w:gridSpan w:val="3"/>
            <w:vAlign w:val="center"/>
          </w:tcPr>
          <w:p w14:paraId="0C381A4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F540AC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62F367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4C4A0EF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02DAE8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38CD70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bookmarkEnd w:id="0"/>
      <w:tr w:rsidR="00A42706" w:rsidRPr="002801AF" w14:paraId="7B998BFD" w14:textId="77777777" w:rsidTr="00EE29E5">
        <w:trPr>
          <w:trHeight w:val="353"/>
        </w:trPr>
        <w:tc>
          <w:tcPr>
            <w:tcW w:w="6513" w:type="dxa"/>
            <w:gridSpan w:val="2"/>
          </w:tcPr>
          <w:p w14:paraId="7C7C8EE2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Excellent teaching, learning and assessment skills, with ability to teach/assess other disciplines in the occupational area</w:t>
            </w:r>
          </w:p>
        </w:tc>
        <w:tc>
          <w:tcPr>
            <w:tcW w:w="575" w:type="dxa"/>
            <w:gridSpan w:val="3"/>
            <w:vAlign w:val="center"/>
          </w:tcPr>
          <w:p w14:paraId="5182756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4DFC43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34" w:type="dxa"/>
            <w:gridSpan w:val="3"/>
            <w:vAlign w:val="center"/>
          </w:tcPr>
          <w:p w14:paraId="6777683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AE5F7F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1365E35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6CE838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6A9FECD" w14:textId="77777777" w:rsidTr="00EE29E5">
        <w:trPr>
          <w:trHeight w:val="353"/>
        </w:trPr>
        <w:tc>
          <w:tcPr>
            <w:tcW w:w="6513" w:type="dxa"/>
            <w:gridSpan w:val="2"/>
          </w:tcPr>
          <w:p w14:paraId="4C9C6BF6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Ability to use and monitor the use of electronic tracking and monitoring systems: Management information systems, electronic portfolios, client relationship management systems.</w:t>
            </w:r>
          </w:p>
        </w:tc>
        <w:tc>
          <w:tcPr>
            <w:tcW w:w="575" w:type="dxa"/>
            <w:gridSpan w:val="3"/>
            <w:vAlign w:val="center"/>
          </w:tcPr>
          <w:p w14:paraId="27E68A5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257155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1DB42C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39D129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BDF56D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12649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7C44C24" w14:textId="77777777" w:rsidTr="00EE29E5">
        <w:trPr>
          <w:trHeight w:val="353"/>
        </w:trPr>
        <w:tc>
          <w:tcPr>
            <w:tcW w:w="6513" w:type="dxa"/>
            <w:gridSpan w:val="2"/>
          </w:tcPr>
          <w:p w14:paraId="0BEB1A33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Ability &amp; experience in communicating effectively with employers and/or with people working in senior positions</w:t>
            </w:r>
          </w:p>
        </w:tc>
        <w:tc>
          <w:tcPr>
            <w:tcW w:w="575" w:type="dxa"/>
            <w:gridSpan w:val="3"/>
            <w:vAlign w:val="center"/>
          </w:tcPr>
          <w:p w14:paraId="5558D1B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B726CB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FC17F6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3D413A8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A6E479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3BD7F2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89AAD3A" w14:textId="77777777" w:rsidTr="00EE29E5">
        <w:trPr>
          <w:trHeight w:val="353"/>
        </w:trPr>
        <w:tc>
          <w:tcPr>
            <w:tcW w:w="6513" w:type="dxa"/>
            <w:gridSpan w:val="2"/>
          </w:tcPr>
          <w:p w14:paraId="20A9F1C6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Produce comprehensive oral and written reports on all aspects of the role as required</w:t>
            </w:r>
          </w:p>
        </w:tc>
        <w:tc>
          <w:tcPr>
            <w:tcW w:w="575" w:type="dxa"/>
            <w:gridSpan w:val="3"/>
            <w:vAlign w:val="center"/>
          </w:tcPr>
          <w:p w14:paraId="32ACF39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300A170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34" w:type="dxa"/>
            <w:gridSpan w:val="3"/>
            <w:vAlign w:val="center"/>
          </w:tcPr>
          <w:p w14:paraId="0E22A80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2952D1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FEFEB0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18484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C6DC370" w14:textId="77777777" w:rsidTr="00EE29E5">
        <w:trPr>
          <w:trHeight w:val="353"/>
        </w:trPr>
        <w:tc>
          <w:tcPr>
            <w:tcW w:w="6513" w:type="dxa"/>
            <w:gridSpan w:val="2"/>
          </w:tcPr>
          <w:p w14:paraId="3898CB7B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manage difficult conversations/situations</w:t>
            </w:r>
          </w:p>
        </w:tc>
        <w:tc>
          <w:tcPr>
            <w:tcW w:w="575" w:type="dxa"/>
            <w:gridSpan w:val="3"/>
            <w:vAlign w:val="center"/>
          </w:tcPr>
          <w:p w14:paraId="58C2EDE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92D5D9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6C6BEC7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35BEBE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874A50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DECB1C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358B4967" w14:textId="77777777" w:rsidTr="00EE29E5">
        <w:trPr>
          <w:trHeight w:val="288"/>
        </w:trPr>
        <w:tc>
          <w:tcPr>
            <w:tcW w:w="6513" w:type="dxa"/>
            <w:gridSpan w:val="2"/>
          </w:tcPr>
          <w:p w14:paraId="49EF81D8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lastRenderedPageBreak/>
              <w:t>Ability to adapt to and manage change</w:t>
            </w:r>
          </w:p>
        </w:tc>
        <w:tc>
          <w:tcPr>
            <w:tcW w:w="575" w:type="dxa"/>
            <w:gridSpan w:val="3"/>
            <w:vAlign w:val="center"/>
          </w:tcPr>
          <w:p w14:paraId="0455138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EDA4C7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27B4AD8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971D94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FA94C5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CE26D6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7E2DC91" w14:textId="77777777" w:rsidTr="00EE29E5">
        <w:trPr>
          <w:trHeight w:val="288"/>
        </w:trPr>
        <w:tc>
          <w:tcPr>
            <w:tcW w:w="6513" w:type="dxa"/>
            <w:gridSpan w:val="2"/>
          </w:tcPr>
          <w:p w14:paraId="3B8BD779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inspire confidence in learners/employers/staff</w:t>
            </w:r>
          </w:p>
        </w:tc>
        <w:tc>
          <w:tcPr>
            <w:tcW w:w="575" w:type="dxa"/>
            <w:gridSpan w:val="3"/>
            <w:vAlign w:val="center"/>
          </w:tcPr>
          <w:p w14:paraId="7ED61BB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76F3193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671C5BD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45FBBB0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543657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598899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1F58ACC" w14:textId="77777777" w:rsidTr="00EE29E5">
        <w:trPr>
          <w:trHeight w:val="268"/>
        </w:trPr>
        <w:tc>
          <w:tcPr>
            <w:tcW w:w="6513" w:type="dxa"/>
            <w:gridSpan w:val="2"/>
          </w:tcPr>
          <w:p w14:paraId="6C94DDEB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Thorough understanding of regulatory bodies: Ofsted, Awarding organisations, Skills Funding Agency.</w:t>
            </w:r>
          </w:p>
        </w:tc>
        <w:tc>
          <w:tcPr>
            <w:tcW w:w="575" w:type="dxa"/>
            <w:gridSpan w:val="3"/>
            <w:vAlign w:val="center"/>
          </w:tcPr>
          <w:p w14:paraId="2612622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A4C4DA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C4BF78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964CE0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B412C1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E45AC7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8BC07C1" w14:textId="77777777" w:rsidTr="00EE29E5">
        <w:trPr>
          <w:trHeight w:val="268"/>
        </w:trPr>
        <w:tc>
          <w:tcPr>
            <w:tcW w:w="6513" w:type="dxa"/>
            <w:gridSpan w:val="2"/>
          </w:tcPr>
          <w:p w14:paraId="73DA97D6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Excellent communication and negotiation skills </w:t>
            </w:r>
          </w:p>
        </w:tc>
        <w:tc>
          <w:tcPr>
            <w:tcW w:w="575" w:type="dxa"/>
            <w:gridSpan w:val="3"/>
            <w:vAlign w:val="center"/>
          </w:tcPr>
          <w:p w14:paraId="23FFE3F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AD8E12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5D437DD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140BDE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BC17A3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87983A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4D4EF43" w14:textId="77777777" w:rsidTr="00EE29E5">
        <w:trPr>
          <w:trHeight w:val="273"/>
        </w:trPr>
        <w:tc>
          <w:tcPr>
            <w:tcW w:w="6513" w:type="dxa"/>
            <w:gridSpan w:val="2"/>
          </w:tcPr>
          <w:p w14:paraId="508238C0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lead and work as a member of a team</w:t>
            </w:r>
          </w:p>
        </w:tc>
        <w:tc>
          <w:tcPr>
            <w:tcW w:w="575" w:type="dxa"/>
            <w:gridSpan w:val="3"/>
            <w:vAlign w:val="center"/>
          </w:tcPr>
          <w:p w14:paraId="2EC7FC1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91EA5C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7CA3ED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4DAD5B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A45AC1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DE8BE3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B3AAEA8" w14:textId="77777777" w:rsidTr="00EE29E5">
        <w:trPr>
          <w:trHeight w:val="276"/>
        </w:trPr>
        <w:tc>
          <w:tcPr>
            <w:tcW w:w="6513" w:type="dxa"/>
            <w:gridSpan w:val="2"/>
          </w:tcPr>
          <w:p w14:paraId="77EB9D2D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Proven record in solving problems</w:t>
            </w:r>
          </w:p>
        </w:tc>
        <w:tc>
          <w:tcPr>
            <w:tcW w:w="575" w:type="dxa"/>
            <w:gridSpan w:val="3"/>
            <w:vAlign w:val="center"/>
          </w:tcPr>
          <w:p w14:paraId="24F9BE4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C04CE0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F5FE90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D7ADA1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D0DF25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B168D6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6669D99" w14:textId="77777777" w:rsidTr="00EE29E5">
        <w:trPr>
          <w:trHeight w:val="269"/>
        </w:trPr>
        <w:tc>
          <w:tcPr>
            <w:tcW w:w="6513" w:type="dxa"/>
            <w:gridSpan w:val="2"/>
          </w:tcPr>
          <w:p w14:paraId="754B5CF0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meet tight deadlines and work under pressure</w:t>
            </w:r>
          </w:p>
        </w:tc>
        <w:tc>
          <w:tcPr>
            <w:tcW w:w="575" w:type="dxa"/>
            <w:gridSpan w:val="3"/>
            <w:vAlign w:val="center"/>
          </w:tcPr>
          <w:p w14:paraId="6739515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CF2045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B9C7A7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D139F7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4D98FD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96F1AD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402C7FA" w14:textId="77777777" w:rsidTr="00EE29E5">
        <w:tc>
          <w:tcPr>
            <w:tcW w:w="6513" w:type="dxa"/>
            <w:gridSpan w:val="2"/>
            <w:vAlign w:val="center"/>
          </w:tcPr>
          <w:p w14:paraId="7F5CE10E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2932CCE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1CEC56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1CD7A6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2DCE57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F5C7E6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A69B2F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FEEA09F" w14:textId="77777777" w:rsidTr="00EE29E5">
        <w:tc>
          <w:tcPr>
            <w:tcW w:w="6513" w:type="dxa"/>
            <w:gridSpan w:val="2"/>
          </w:tcPr>
          <w:p w14:paraId="056CA6F1" w14:textId="77777777" w:rsidR="00A42706" w:rsidRPr="002801AF" w:rsidRDefault="00A42706" w:rsidP="00176FF1">
            <w:pPr>
              <w:numPr>
                <w:ilvl w:val="0"/>
                <w:numId w:val="3"/>
              </w:numPr>
              <w:ind w:left="359" w:hanging="359"/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Organise learning environments and supporting education / training</w:t>
            </w:r>
          </w:p>
        </w:tc>
        <w:tc>
          <w:tcPr>
            <w:tcW w:w="575" w:type="dxa"/>
            <w:gridSpan w:val="3"/>
            <w:vAlign w:val="center"/>
          </w:tcPr>
          <w:p w14:paraId="344D0FF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0B6A5B3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A39F05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BC655F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2DD5B3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1024A7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0295C48" w14:textId="77777777" w:rsidTr="00EE29E5">
        <w:tc>
          <w:tcPr>
            <w:tcW w:w="6513" w:type="dxa"/>
            <w:gridSpan w:val="2"/>
            <w:vAlign w:val="center"/>
          </w:tcPr>
          <w:p w14:paraId="0094F05F" w14:textId="77777777" w:rsidR="00A42706" w:rsidRPr="002801AF" w:rsidRDefault="00A42706" w:rsidP="00176FF1">
            <w:pPr>
              <w:numPr>
                <w:ilvl w:val="0"/>
                <w:numId w:val="4"/>
              </w:numPr>
              <w:spacing w:before="60" w:after="60"/>
              <w:ind w:left="386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Working knowledge of Health and Safety</w:t>
            </w:r>
          </w:p>
        </w:tc>
        <w:tc>
          <w:tcPr>
            <w:tcW w:w="575" w:type="dxa"/>
            <w:gridSpan w:val="3"/>
            <w:vAlign w:val="center"/>
          </w:tcPr>
          <w:p w14:paraId="6CD622A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DFD79E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03B631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15676F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1D20139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29B701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437E61A" w14:textId="77777777" w:rsidTr="00846642">
        <w:tc>
          <w:tcPr>
            <w:tcW w:w="9581" w:type="dxa"/>
            <w:gridSpan w:val="15"/>
            <w:shd w:val="clear" w:color="auto" w:fill="B8CCE4" w:themeFill="accent1" w:themeFillTint="66"/>
          </w:tcPr>
          <w:p w14:paraId="5DC61C48" w14:textId="77777777" w:rsidR="00A42706" w:rsidRPr="002801AF" w:rsidRDefault="00EE29E5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P</w:t>
            </w:r>
            <w:r w:rsidR="00A42706"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ersonal Attributes</w:t>
            </w:r>
          </w:p>
        </w:tc>
      </w:tr>
      <w:tr w:rsidR="00A42706" w:rsidRPr="002801AF" w14:paraId="00578A29" w14:textId="77777777" w:rsidTr="00EE29E5">
        <w:tc>
          <w:tcPr>
            <w:tcW w:w="6513" w:type="dxa"/>
            <w:gridSpan w:val="2"/>
          </w:tcPr>
          <w:p w14:paraId="3F83352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Essential</w:t>
            </w:r>
          </w:p>
        </w:tc>
        <w:tc>
          <w:tcPr>
            <w:tcW w:w="502" w:type="dxa"/>
          </w:tcPr>
          <w:p w14:paraId="279B24D6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</w:tcPr>
          <w:p w14:paraId="05E0EF67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214CE4BD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</w:tcPr>
          <w:p w14:paraId="1DEFE17B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</w:tcPr>
          <w:p w14:paraId="16A9F5B7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</w:tcPr>
          <w:p w14:paraId="114432A4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A8D928A" w14:textId="77777777" w:rsidTr="00EE29E5">
        <w:tc>
          <w:tcPr>
            <w:tcW w:w="6513" w:type="dxa"/>
            <w:gridSpan w:val="2"/>
            <w:vAlign w:val="center"/>
          </w:tcPr>
          <w:p w14:paraId="395BEC6F" w14:textId="77777777" w:rsidR="00A42706" w:rsidRPr="002801AF" w:rsidRDefault="00A42706" w:rsidP="00EA6E48">
            <w:pPr>
              <w:numPr>
                <w:ilvl w:val="0"/>
                <w:numId w:val="4"/>
              </w:numPr>
              <w:spacing w:before="60" w:after="60" w:line="276" w:lineRule="auto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Strong inter-personal skills</w:t>
            </w:r>
          </w:p>
        </w:tc>
        <w:tc>
          <w:tcPr>
            <w:tcW w:w="502" w:type="dxa"/>
            <w:vAlign w:val="center"/>
          </w:tcPr>
          <w:p w14:paraId="168A383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4F9C633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D95F8E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3D7ADFA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DE20D4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42495A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4563FCAC" w14:textId="77777777" w:rsidTr="00EE29E5">
        <w:tc>
          <w:tcPr>
            <w:tcW w:w="6513" w:type="dxa"/>
            <w:gridSpan w:val="2"/>
            <w:vAlign w:val="center"/>
          </w:tcPr>
          <w:p w14:paraId="443B896E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Excellent team leading skills </w:t>
            </w:r>
          </w:p>
        </w:tc>
        <w:tc>
          <w:tcPr>
            <w:tcW w:w="502" w:type="dxa"/>
            <w:vAlign w:val="center"/>
          </w:tcPr>
          <w:p w14:paraId="3B141D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DCAD6D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9A0E65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6CB1C1E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7A69293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F5E07F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252DEF28" w14:textId="77777777" w:rsidTr="00EE29E5">
        <w:tc>
          <w:tcPr>
            <w:tcW w:w="6513" w:type="dxa"/>
            <w:gridSpan w:val="2"/>
            <w:vAlign w:val="center"/>
          </w:tcPr>
          <w:p w14:paraId="27E134F1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Effective communication skills </w:t>
            </w:r>
          </w:p>
        </w:tc>
        <w:tc>
          <w:tcPr>
            <w:tcW w:w="502" w:type="dxa"/>
            <w:vAlign w:val="center"/>
          </w:tcPr>
          <w:p w14:paraId="05B8CEF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1DE8327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FE4F88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3E1FA2E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EB9003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A4ADDD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78CC989" w14:textId="77777777" w:rsidTr="00EE29E5">
        <w:tc>
          <w:tcPr>
            <w:tcW w:w="6513" w:type="dxa"/>
            <w:gridSpan w:val="2"/>
          </w:tcPr>
          <w:p w14:paraId="6E3C87DA" w14:textId="77777777" w:rsidR="00A42706" w:rsidRPr="002801AF" w:rsidRDefault="00A42706" w:rsidP="00EA6E48">
            <w:pPr>
              <w:numPr>
                <w:ilvl w:val="0"/>
                <w:numId w:val="6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Ability to work co-operatively and effectively with a wide range of stakeholders, including learners, employers and colleagues</w:t>
            </w:r>
          </w:p>
        </w:tc>
        <w:tc>
          <w:tcPr>
            <w:tcW w:w="502" w:type="dxa"/>
            <w:vAlign w:val="center"/>
          </w:tcPr>
          <w:p w14:paraId="2334AA7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67D2D4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B3F4C5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4660AB5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59A7E6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2EF0B2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F2154F8" w14:textId="77777777" w:rsidTr="00EE29E5">
        <w:tc>
          <w:tcPr>
            <w:tcW w:w="6513" w:type="dxa"/>
            <w:gridSpan w:val="2"/>
          </w:tcPr>
          <w:p w14:paraId="6F1C8733" w14:textId="77777777" w:rsidR="00A42706" w:rsidRPr="002801AF" w:rsidRDefault="00A42706" w:rsidP="00EA6E48">
            <w:pPr>
              <w:numPr>
                <w:ilvl w:val="0"/>
                <w:numId w:val="6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Able to represent and promote the College in a professional manner</w:t>
            </w:r>
          </w:p>
        </w:tc>
        <w:tc>
          <w:tcPr>
            <w:tcW w:w="502" w:type="dxa"/>
            <w:vAlign w:val="center"/>
          </w:tcPr>
          <w:p w14:paraId="347BA83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6F1F79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0BB5188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3D79D7D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65B32A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3B3ADD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33B63C78" w14:textId="77777777" w:rsidTr="00EE29E5">
        <w:tc>
          <w:tcPr>
            <w:tcW w:w="6513" w:type="dxa"/>
            <w:gridSpan w:val="2"/>
          </w:tcPr>
          <w:p w14:paraId="4CC580BD" w14:textId="77777777" w:rsidR="00A42706" w:rsidRPr="002801AF" w:rsidRDefault="00A42706" w:rsidP="00EA6E48">
            <w:pPr>
              <w:numPr>
                <w:ilvl w:val="0"/>
                <w:numId w:val="3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Ability to use own initiative and work with minimum supervision </w:t>
            </w:r>
          </w:p>
        </w:tc>
        <w:tc>
          <w:tcPr>
            <w:tcW w:w="502" w:type="dxa"/>
            <w:vAlign w:val="center"/>
          </w:tcPr>
          <w:p w14:paraId="4FE8B9E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2E31050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299A87C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2858AE6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D273A3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4F26FC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3C7AEC53" w14:textId="77777777" w:rsidTr="00EE29E5">
        <w:tc>
          <w:tcPr>
            <w:tcW w:w="6513" w:type="dxa"/>
            <w:gridSpan w:val="2"/>
          </w:tcPr>
          <w:p w14:paraId="713A9D02" w14:textId="77777777" w:rsidR="00A42706" w:rsidRPr="002801AF" w:rsidRDefault="00A42706" w:rsidP="00EA6E48">
            <w:pPr>
              <w:numPr>
                <w:ilvl w:val="0"/>
                <w:numId w:val="3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Committed to maintaining a safe environment and working in a safe manner to safeguard learners and colleagues</w:t>
            </w:r>
          </w:p>
        </w:tc>
        <w:tc>
          <w:tcPr>
            <w:tcW w:w="502" w:type="dxa"/>
            <w:vAlign w:val="center"/>
          </w:tcPr>
          <w:p w14:paraId="70A658A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8A2D88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A5A7EC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5CBD6A4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9A43B6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C86DA8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50106AD" w14:textId="77777777" w:rsidTr="00EE29E5">
        <w:tc>
          <w:tcPr>
            <w:tcW w:w="6513" w:type="dxa"/>
            <w:gridSpan w:val="2"/>
          </w:tcPr>
          <w:p w14:paraId="52C90039" w14:textId="776F02D3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Able to relate well to </w:t>
            </w:r>
            <w:r w:rsidR="0007175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learner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s and staff at all levels.</w:t>
            </w:r>
          </w:p>
        </w:tc>
        <w:tc>
          <w:tcPr>
            <w:tcW w:w="502" w:type="dxa"/>
            <w:vAlign w:val="center"/>
          </w:tcPr>
          <w:p w14:paraId="041A5CE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26AEDBA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B2EA9F2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283A9DA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BBF005C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97DAA75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A42706" w:rsidRPr="002801AF" w14:paraId="255167D4" w14:textId="77777777" w:rsidTr="00EE29E5">
        <w:tc>
          <w:tcPr>
            <w:tcW w:w="6513" w:type="dxa"/>
            <w:gridSpan w:val="2"/>
            <w:vAlign w:val="center"/>
          </w:tcPr>
          <w:p w14:paraId="1369C8DB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Confidence to work effectively and professionally with all stakeholders e.g. employers </w:t>
            </w:r>
          </w:p>
        </w:tc>
        <w:tc>
          <w:tcPr>
            <w:tcW w:w="502" w:type="dxa"/>
            <w:vAlign w:val="center"/>
          </w:tcPr>
          <w:p w14:paraId="5C4B414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4E13A10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2153C6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63BBBB8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3415D7A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4FFD31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33346E9" w14:textId="77777777" w:rsidTr="00EE29E5">
        <w:tc>
          <w:tcPr>
            <w:tcW w:w="6513" w:type="dxa"/>
            <w:gridSpan w:val="2"/>
            <w:vAlign w:val="center"/>
          </w:tcPr>
          <w:p w14:paraId="3F090762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Excellent organisational skills, ability to prioritise and work under pressure and to tight deadlines</w:t>
            </w:r>
          </w:p>
        </w:tc>
        <w:tc>
          <w:tcPr>
            <w:tcW w:w="502" w:type="dxa"/>
            <w:vAlign w:val="center"/>
          </w:tcPr>
          <w:p w14:paraId="586D0C7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6A85526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490" w:type="dxa"/>
            <w:gridSpan w:val="2"/>
            <w:vAlign w:val="center"/>
          </w:tcPr>
          <w:p w14:paraId="17B82E3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0FD0B45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4A248D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0D1298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67BDC81A" w14:textId="77777777" w:rsidTr="00EE29E5">
        <w:trPr>
          <w:trHeight w:val="420"/>
        </w:trPr>
        <w:tc>
          <w:tcPr>
            <w:tcW w:w="6513" w:type="dxa"/>
            <w:gridSpan w:val="2"/>
            <w:vAlign w:val="center"/>
          </w:tcPr>
          <w:p w14:paraId="01341FE8" w14:textId="4FFB7804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Ability to inspire confidence in </w:t>
            </w:r>
            <w:r w:rsidR="0007175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learner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s and staff</w:t>
            </w:r>
          </w:p>
        </w:tc>
        <w:tc>
          <w:tcPr>
            <w:tcW w:w="502" w:type="dxa"/>
            <w:vAlign w:val="center"/>
          </w:tcPr>
          <w:p w14:paraId="47B8B0C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1363275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DE9713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5FA892A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10E3A4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9DE7F1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2D8CEA3" w14:textId="77777777" w:rsidTr="00EE29E5">
        <w:trPr>
          <w:trHeight w:val="412"/>
        </w:trPr>
        <w:tc>
          <w:tcPr>
            <w:tcW w:w="6513" w:type="dxa"/>
            <w:gridSpan w:val="2"/>
            <w:vAlign w:val="center"/>
          </w:tcPr>
          <w:p w14:paraId="76B2834E" w14:textId="6A32CC9F" w:rsidR="00A42706" w:rsidRPr="002801AF" w:rsidRDefault="00A42706" w:rsidP="00EA6E48">
            <w:pPr>
              <w:widowControl w:val="0"/>
              <w:numPr>
                <w:ilvl w:val="0"/>
                <w:numId w:val="3"/>
              </w:numPr>
              <w:tabs>
                <w:tab w:val="left" w:pos="1414"/>
              </w:tabs>
              <w:spacing w:before="60" w:after="60"/>
              <w:ind w:left="359" w:hanging="359"/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  <w:t xml:space="preserve">Commitment to </w:t>
            </w:r>
            <w:r w:rsidR="0007175F"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  <w:t>learner</w:t>
            </w:r>
            <w:r w:rsidRPr="002801AF"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  <w:t xml:space="preserve"> success </w:t>
            </w:r>
          </w:p>
        </w:tc>
        <w:tc>
          <w:tcPr>
            <w:tcW w:w="502" w:type="dxa"/>
            <w:vAlign w:val="center"/>
          </w:tcPr>
          <w:p w14:paraId="39643CD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557E3D4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70273D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6423A44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4662EE9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C68282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A499B65" w14:textId="77777777" w:rsidTr="00EE29E5">
        <w:trPr>
          <w:trHeight w:hRule="exact" w:val="446"/>
        </w:trPr>
        <w:tc>
          <w:tcPr>
            <w:tcW w:w="6513" w:type="dxa"/>
            <w:gridSpan w:val="2"/>
            <w:vAlign w:val="center"/>
          </w:tcPr>
          <w:p w14:paraId="727C09B8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Commitment to on-going professional development</w:t>
            </w:r>
          </w:p>
        </w:tc>
        <w:tc>
          <w:tcPr>
            <w:tcW w:w="502" w:type="dxa"/>
            <w:vAlign w:val="center"/>
          </w:tcPr>
          <w:p w14:paraId="1B8DD52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18" w:type="dxa"/>
            <w:gridSpan w:val="3"/>
            <w:vAlign w:val="center"/>
          </w:tcPr>
          <w:p w14:paraId="2B35FB1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0EDE88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51FF9BE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60DB51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6E996C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2C3EEF2" w14:textId="77777777" w:rsidTr="00EE29E5">
        <w:trPr>
          <w:trHeight w:val="333"/>
        </w:trPr>
        <w:tc>
          <w:tcPr>
            <w:tcW w:w="6513" w:type="dxa"/>
            <w:gridSpan w:val="2"/>
            <w:vAlign w:val="center"/>
          </w:tcPr>
          <w:p w14:paraId="64DB4263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Flexible approach to work</w:t>
            </w:r>
          </w:p>
        </w:tc>
        <w:tc>
          <w:tcPr>
            <w:tcW w:w="502" w:type="dxa"/>
            <w:vAlign w:val="center"/>
          </w:tcPr>
          <w:p w14:paraId="4A8EC1D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61AFCBF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031BC8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7F1A0DB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58CDF5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86055A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0BFAA20" w14:textId="77777777" w:rsidTr="00846642">
        <w:trPr>
          <w:trHeight w:val="333"/>
        </w:trPr>
        <w:tc>
          <w:tcPr>
            <w:tcW w:w="6513" w:type="dxa"/>
            <w:gridSpan w:val="2"/>
            <w:shd w:val="clear" w:color="auto" w:fill="B8CCE4" w:themeFill="accent1" w:themeFillTint="66"/>
          </w:tcPr>
          <w:p w14:paraId="01B281A0" w14:textId="6DE312CB" w:rsidR="00A42706" w:rsidRPr="002801AF" w:rsidRDefault="005E6E18" w:rsidP="00A42706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  <w:r>
              <w:rPr>
                <w:rFonts w:ascii="Gill Sans MT" w:hAnsi="Gill Sans MT" w:cstheme="minorHAnsi"/>
                <w:b/>
                <w:sz w:val="18"/>
                <w:szCs w:val="18"/>
              </w:rPr>
              <w:t>Other requirements for employment</w:t>
            </w:r>
          </w:p>
        </w:tc>
        <w:tc>
          <w:tcPr>
            <w:tcW w:w="502" w:type="dxa"/>
            <w:shd w:val="clear" w:color="auto" w:fill="B8CCE4" w:themeFill="accent1" w:themeFillTint="66"/>
            <w:vAlign w:val="center"/>
          </w:tcPr>
          <w:p w14:paraId="3823841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shd w:val="clear" w:color="auto" w:fill="B8CCE4" w:themeFill="accent1" w:themeFillTint="66"/>
            <w:vAlign w:val="center"/>
          </w:tcPr>
          <w:p w14:paraId="458EF2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shd w:val="clear" w:color="auto" w:fill="B8CCE4" w:themeFill="accent1" w:themeFillTint="66"/>
            <w:vAlign w:val="center"/>
          </w:tcPr>
          <w:p w14:paraId="18082C4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shd w:val="clear" w:color="auto" w:fill="B8CCE4" w:themeFill="accent1" w:themeFillTint="66"/>
            <w:vAlign w:val="center"/>
          </w:tcPr>
          <w:p w14:paraId="0C98774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shd w:val="clear" w:color="auto" w:fill="B8CCE4" w:themeFill="accent1" w:themeFillTint="66"/>
            <w:vAlign w:val="center"/>
          </w:tcPr>
          <w:p w14:paraId="502437C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shd w:val="clear" w:color="auto" w:fill="B8CCE4" w:themeFill="accent1" w:themeFillTint="66"/>
            <w:vAlign w:val="center"/>
          </w:tcPr>
          <w:p w14:paraId="187BCEF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EF4CECD" w14:textId="77777777" w:rsidTr="00EE29E5">
        <w:trPr>
          <w:trHeight w:val="333"/>
        </w:trPr>
        <w:tc>
          <w:tcPr>
            <w:tcW w:w="6513" w:type="dxa"/>
            <w:gridSpan w:val="2"/>
          </w:tcPr>
          <w:p w14:paraId="33EE8A02" w14:textId="77777777" w:rsidR="00A42706" w:rsidRPr="002801AF" w:rsidRDefault="00A42706" w:rsidP="00A42706">
            <w:pPr>
              <w:rPr>
                <w:rFonts w:ascii="Gill Sans MT" w:hAnsi="Gill Sans MT" w:cstheme="minorHAnsi"/>
                <w:sz w:val="18"/>
                <w:szCs w:val="18"/>
                <w:u w:val="single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</w:rPr>
              <w:t xml:space="preserve">Essential </w:t>
            </w:r>
          </w:p>
          <w:p w14:paraId="61313648" w14:textId="77777777" w:rsidR="00A42706" w:rsidRPr="002801AF" w:rsidRDefault="00A42706" w:rsidP="00A42706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7FC53E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662BA66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39B7CF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6F159E0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B5CDA1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426C8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092C4F5" w14:textId="77777777" w:rsidTr="00EE29E5">
        <w:trPr>
          <w:trHeight w:val="333"/>
        </w:trPr>
        <w:tc>
          <w:tcPr>
            <w:tcW w:w="6513" w:type="dxa"/>
            <w:gridSpan w:val="2"/>
          </w:tcPr>
          <w:p w14:paraId="10AE8CBB" w14:textId="77777777" w:rsidR="00A42706" w:rsidRPr="002801AF" w:rsidRDefault="00A42706" w:rsidP="00EA6E48">
            <w:pPr>
              <w:numPr>
                <w:ilvl w:val="0"/>
                <w:numId w:val="7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Full, current driving licence </w:t>
            </w:r>
          </w:p>
        </w:tc>
        <w:tc>
          <w:tcPr>
            <w:tcW w:w="502" w:type="dxa"/>
            <w:vAlign w:val="center"/>
          </w:tcPr>
          <w:p w14:paraId="135997F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6F276A6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62A719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3554D59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129402D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33DAFE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8CD69DC" w14:textId="77777777" w:rsidTr="00EE29E5">
        <w:trPr>
          <w:trHeight w:val="333"/>
        </w:trPr>
        <w:tc>
          <w:tcPr>
            <w:tcW w:w="6513" w:type="dxa"/>
            <w:gridSpan w:val="2"/>
          </w:tcPr>
          <w:p w14:paraId="199AA4C7" w14:textId="77777777" w:rsidR="00A42706" w:rsidRPr="002801AF" w:rsidRDefault="00A42706" w:rsidP="00EA6E48">
            <w:pPr>
              <w:numPr>
                <w:ilvl w:val="0"/>
                <w:numId w:val="7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Car owner, with a willingness to use on College business as required (mileage allowance payable)</w:t>
            </w:r>
          </w:p>
        </w:tc>
        <w:tc>
          <w:tcPr>
            <w:tcW w:w="502" w:type="dxa"/>
            <w:vAlign w:val="center"/>
          </w:tcPr>
          <w:p w14:paraId="5CB01B7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6B1B94C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1C26F93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1E33C74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4370411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47DCA7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EA6E48" w:rsidRPr="002801AF" w14:paraId="210332BD" w14:textId="77777777" w:rsidTr="00ED76E3">
        <w:trPr>
          <w:trHeight w:val="333"/>
        </w:trPr>
        <w:tc>
          <w:tcPr>
            <w:tcW w:w="9581" w:type="dxa"/>
            <w:gridSpan w:val="15"/>
          </w:tcPr>
          <w:p w14:paraId="207E1BF4" w14:textId="52985404" w:rsidR="00EA6E48" w:rsidRPr="00EA6E48" w:rsidRDefault="00EA6E48" w:rsidP="00EA6E48">
            <w:pPr>
              <w:pStyle w:val="ListParagraph"/>
              <w:numPr>
                <w:ilvl w:val="0"/>
                <w:numId w:val="7"/>
              </w:numPr>
              <w:spacing w:before="60" w:after="60"/>
              <w:ind w:left="359" w:hanging="359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EA6E48">
              <w:rPr>
                <w:rFonts w:ascii="Gill Sans MT" w:hAnsi="Gill Sans MT" w:cstheme="minorHAnsi"/>
                <w:sz w:val="18"/>
                <w:szCs w:val="18"/>
              </w:rPr>
              <w:t>Enhanced DBS</w:t>
            </w:r>
          </w:p>
        </w:tc>
      </w:tr>
    </w:tbl>
    <w:p w14:paraId="6B62F7F5" w14:textId="77777777" w:rsidR="00A42706" w:rsidRPr="00380810" w:rsidRDefault="00A42706" w:rsidP="00A42706">
      <w:pPr>
        <w:jc w:val="both"/>
        <w:rPr>
          <w:rFonts w:ascii="Gill Sans MT" w:hAnsi="Gill Sans MT" w:cstheme="minorHAnsi"/>
          <w:b/>
          <w:sz w:val="18"/>
          <w:szCs w:val="18"/>
          <w:lang w:eastAsia="en-US"/>
        </w:rPr>
      </w:pPr>
    </w:p>
    <w:p w14:paraId="4ECF6671" w14:textId="77777777" w:rsidR="00A42706" w:rsidRPr="00380810" w:rsidRDefault="00A42706" w:rsidP="00A42706">
      <w:pPr>
        <w:jc w:val="both"/>
        <w:rPr>
          <w:rFonts w:ascii="Gill Sans MT" w:hAnsi="Gill Sans MT" w:cstheme="minorHAnsi"/>
          <w:b/>
          <w:sz w:val="16"/>
          <w:szCs w:val="18"/>
          <w:lang w:eastAsia="en-US"/>
        </w:rPr>
      </w:pPr>
    </w:p>
    <w:p w14:paraId="04C01555" w14:textId="2E0F5176" w:rsidR="00A42706" w:rsidRPr="00380810" w:rsidRDefault="005E6E18" w:rsidP="00B10E19">
      <w:pPr>
        <w:autoSpaceDE w:val="0"/>
        <w:autoSpaceDN w:val="0"/>
        <w:adjustRightInd w:val="0"/>
        <w:jc w:val="both"/>
        <w:rPr>
          <w:rFonts w:ascii="Gill Sans MT" w:hAnsi="Gill Sans MT" w:cstheme="minorHAnsi"/>
          <w:sz w:val="22"/>
          <w:szCs w:val="22"/>
          <w:lang w:val="en-US"/>
        </w:rPr>
      </w:pPr>
      <w:r w:rsidRPr="005E6E18">
        <w:rPr>
          <w:rFonts w:ascii="Gill Sans MT" w:hAnsi="Gill Sans MT" w:cstheme="minorHAnsi"/>
          <w:bCs/>
          <w:iCs/>
          <w:color w:val="000000"/>
          <w:sz w:val="22"/>
          <w:szCs w:val="22"/>
        </w:rPr>
        <w:t>Updated</w:t>
      </w:r>
      <w:r>
        <w:rPr>
          <w:rFonts w:ascii="Gill Sans MT" w:hAnsi="Gill Sans MT" w:cstheme="minorHAnsi"/>
          <w:bCs/>
          <w:iCs/>
          <w:color w:val="000000"/>
          <w:sz w:val="22"/>
          <w:szCs w:val="22"/>
        </w:rPr>
        <w:t xml:space="preserve">: </w:t>
      </w:r>
      <w:r w:rsidR="00846642">
        <w:rPr>
          <w:rFonts w:ascii="Gill Sans MT" w:hAnsi="Gill Sans MT" w:cstheme="minorHAnsi"/>
          <w:bCs/>
          <w:iCs/>
          <w:color w:val="000000"/>
          <w:sz w:val="22"/>
          <w:szCs w:val="22"/>
        </w:rPr>
        <w:t>August 2022</w:t>
      </w:r>
    </w:p>
    <w:p w14:paraId="57FF02E4" w14:textId="77777777" w:rsidR="00940AFC" w:rsidRDefault="00940AFC" w:rsidP="00A42706">
      <w:pPr>
        <w:rPr>
          <w:rFonts w:asciiTheme="minorHAnsi" w:hAnsiTheme="minorHAnsi" w:cstheme="minorHAnsi"/>
          <w:b/>
          <w:sz w:val="36"/>
          <w:szCs w:val="36"/>
        </w:rPr>
      </w:pPr>
    </w:p>
    <w:sectPr w:rsidR="00940AFC" w:rsidSect="00220870">
      <w:headerReference w:type="default" r:id="rId12"/>
      <w:footerReference w:type="default" r:id="rId13"/>
      <w:headerReference w:type="first" r:id="rId14"/>
      <w:pgSz w:w="11907" w:h="16840" w:code="9"/>
      <w:pgMar w:top="142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CAAB" w14:textId="77777777" w:rsidR="00E47E06" w:rsidRDefault="00E47E06">
      <w:r>
        <w:separator/>
      </w:r>
    </w:p>
  </w:endnote>
  <w:endnote w:type="continuationSeparator" w:id="0">
    <w:p w14:paraId="39CDDA9B" w14:textId="77777777" w:rsidR="00E47E06" w:rsidRDefault="00E4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C29E" w14:textId="5AE8AC6A" w:rsidR="003D43F8" w:rsidRDefault="003D43F8" w:rsidP="003D43F8">
    <w:pPr>
      <w:pStyle w:val="Footer"/>
      <w:jc w:val="center"/>
    </w:pPr>
    <w:r>
      <w:t>CCSW Job Description – Vocational Trainer in Carpentry and Joinery</w:t>
    </w:r>
  </w:p>
  <w:sdt>
    <w:sdtPr>
      <w:id w:val="1391604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E723D89" w14:textId="4EB838BE" w:rsidR="003D43F8" w:rsidRDefault="003D43F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077E90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2D5B" w14:textId="77777777" w:rsidR="00E47E06" w:rsidRDefault="00E47E06">
      <w:r>
        <w:separator/>
      </w:r>
    </w:p>
  </w:footnote>
  <w:footnote w:type="continuationSeparator" w:id="0">
    <w:p w14:paraId="27AA6817" w14:textId="77777777" w:rsidR="00E47E06" w:rsidRDefault="00E47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8E46" w14:textId="77777777" w:rsidR="00002047" w:rsidRDefault="00002047" w:rsidP="00B05F8E">
    <w:pPr>
      <w:pStyle w:val="Header"/>
      <w:jc w:val="center"/>
    </w:pPr>
  </w:p>
  <w:p w14:paraId="5524C3AF" w14:textId="77777777" w:rsidR="00633FF4" w:rsidRDefault="00633FF4"/>
  <w:p w14:paraId="7E73E983" w14:textId="77777777" w:rsidR="00E4488B" w:rsidRDefault="00E4488B"/>
  <w:p w14:paraId="3FD237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0EB0" w14:textId="77777777" w:rsidR="00002047" w:rsidRDefault="00002047">
    <w:pPr>
      <w:pStyle w:val="Header"/>
    </w:pPr>
  </w:p>
  <w:p w14:paraId="17AA2D16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A33310"/>
    <w:multiLevelType w:val="hybridMultilevel"/>
    <w:tmpl w:val="B9FEE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80ADC"/>
    <w:multiLevelType w:val="hybridMultilevel"/>
    <w:tmpl w:val="721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436300">
    <w:abstractNumId w:val="0"/>
  </w:num>
  <w:num w:numId="2" w16cid:durableId="1902248478">
    <w:abstractNumId w:val="4"/>
  </w:num>
  <w:num w:numId="3" w16cid:durableId="566108179">
    <w:abstractNumId w:val="7"/>
  </w:num>
  <w:num w:numId="4" w16cid:durableId="1655178196">
    <w:abstractNumId w:val="1"/>
  </w:num>
  <w:num w:numId="5" w16cid:durableId="1161503548">
    <w:abstractNumId w:val="2"/>
  </w:num>
  <w:num w:numId="6" w16cid:durableId="754668254">
    <w:abstractNumId w:val="5"/>
  </w:num>
  <w:num w:numId="7" w16cid:durableId="1016998574">
    <w:abstractNumId w:val="3"/>
  </w:num>
  <w:num w:numId="8" w16cid:durableId="73971199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50C2C"/>
    <w:rsid w:val="000534FE"/>
    <w:rsid w:val="00063B3A"/>
    <w:rsid w:val="000658D6"/>
    <w:rsid w:val="0007175F"/>
    <w:rsid w:val="00072F05"/>
    <w:rsid w:val="00073697"/>
    <w:rsid w:val="000741AE"/>
    <w:rsid w:val="00081671"/>
    <w:rsid w:val="0008536E"/>
    <w:rsid w:val="00085606"/>
    <w:rsid w:val="0008727C"/>
    <w:rsid w:val="00090D12"/>
    <w:rsid w:val="0009673C"/>
    <w:rsid w:val="000A3866"/>
    <w:rsid w:val="000C12CC"/>
    <w:rsid w:val="000D5F1D"/>
    <w:rsid w:val="000E7FBA"/>
    <w:rsid w:val="000F42C4"/>
    <w:rsid w:val="000F4D03"/>
    <w:rsid w:val="00121B75"/>
    <w:rsid w:val="00124672"/>
    <w:rsid w:val="00125E2E"/>
    <w:rsid w:val="00140FD3"/>
    <w:rsid w:val="001426D1"/>
    <w:rsid w:val="0015290B"/>
    <w:rsid w:val="00176FF1"/>
    <w:rsid w:val="00180822"/>
    <w:rsid w:val="001964A1"/>
    <w:rsid w:val="001A3C38"/>
    <w:rsid w:val="001B4352"/>
    <w:rsid w:val="001B55CF"/>
    <w:rsid w:val="001C36B9"/>
    <w:rsid w:val="001D297D"/>
    <w:rsid w:val="001E02CB"/>
    <w:rsid w:val="00201225"/>
    <w:rsid w:val="002127A0"/>
    <w:rsid w:val="002139F1"/>
    <w:rsid w:val="00216BEA"/>
    <w:rsid w:val="00220870"/>
    <w:rsid w:val="00223402"/>
    <w:rsid w:val="0023155C"/>
    <w:rsid w:val="0023492C"/>
    <w:rsid w:val="002616CA"/>
    <w:rsid w:val="0027578E"/>
    <w:rsid w:val="002801AF"/>
    <w:rsid w:val="002811B3"/>
    <w:rsid w:val="002944F5"/>
    <w:rsid w:val="002965B5"/>
    <w:rsid w:val="002B52A5"/>
    <w:rsid w:val="002B63B7"/>
    <w:rsid w:val="002C532D"/>
    <w:rsid w:val="002D15E2"/>
    <w:rsid w:val="002D2374"/>
    <w:rsid w:val="002F167F"/>
    <w:rsid w:val="002F3FB3"/>
    <w:rsid w:val="00326095"/>
    <w:rsid w:val="00332EC0"/>
    <w:rsid w:val="003333D2"/>
    <w:rsid w:val="0033414A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711E9"/>
    <w:rsid w:val="00380810"/>
    <w:rsid w:val="003901AF"/>
    <w:rsid w:val="003A1436"/>
    <w:rsid w:val="003A4D2A"/>
    <w:rsid w:val="003B42EE"/>
    <w:rsid w:val="003C1B05"/>
    <w:rsid w:val="003C72CE"/>
    <w:rsid w:val="003D35F5"/>
    <w:rsid w:val="003D43F8"/>
    <w:rsid w:val="003D4EA6"/>
    <w:rsid w:val="003D59DC"/>
    <w:rsid w:val="003D7753"/>
    <w:rsid w:val="003F09BA"/>
    <w:rsid w:val="003F2CB9"/>
    <w:rsid w:val="003F72F6"/>
    <w:rsid w:val="00410A0C"/>
    <w:rsid w:val="00417883"/>
    <w:rsid w:val="00417C6F"/>
    <w:rsid w:val="0042596C"/>
    <w:rsid w:val="00430494"/>
    <w:rsid w:val="00430A66"/>
    <w:rsid w:val="00440285"/>
    <w:rsid w:val="004407FD"/>
    <w:rsid w:val="00441994"/>
    <w:rsid w:val="00441E16"/>
    <w:rsid w:val="00443926"/>
    <w:rsid w:val="00474E88"/>
    <w:rsid w:val="004812CE"/>
    <w:rsid w:val="004816D6"/>
    <w:rsid w:val="00485A06"/>
    <w:rsid w:val="004A2B6C"/>
    <w:rsid w:val="004B5102"/>
    <w:rsid w:val="004C6278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143A4"/>
    <w:rsid w:val="00530412"/>
    <w:rsid w:val="005324B8"/>
    <w:rsid w:val="00533720"/>
    <w:rsid w:val="005657A8"/>
    <w:rsid w:val="00566AED"/>
    <w:rsid w:val="0057028F"/>
    <w:rsid w:val="00580252"/>
    <w:rsid w:val="00580A83"/>
    <w:rsid w:val="005814D5"/>
    <w:rsid w:val="00593411"/>
    <w:rsid w:val="00593837"/>
    <w:rsid w:val="005A36E7"/>
    <w:rsid w:val="005A64D4"/>
    <w:rsid w:val="005B1C48"/>
    <w:rsid w:val="005B1CB6"/>
    <w:rsid w:val="005C41A4"/>
    <w:rsid w:val="005D0515"/>
    <w:rsid w:val="005E6855"/>
    <w:rsid w:val="005E6E18"/>
    <w:rsid w:val="005F4F8E"/>
    <w:rsid w:val="00603646"/>
    <w:rsid w:val="0060369F"/>
    <w:rsid w:val="00604974"/>
    <w:rsid w:val="00614A10"/>
    <w:rsid w:val="00627AC2"/>
    <w:rsid w:val="006339A1"/>
    <w:rsid w:val="00633FF4"/>
    <w:rsid w:val="0064610B"/>
    <w:rsid w:val="00646658"/>
    <w:rsid w:val="0065179E"/>
    <w:rsid w:val="006545F4"/>
    <w:rsid w:val="00654AE5"/>
    <w:rsid w:val="00655F77"/>
    <w:rsid w:val="0066501B"/>
    <w:rsid w:val="006762F3"/>
    <w:rsid w:val="00685416"/>
    <w:rsid w:val="00686B3A"/>
    <w:rsid w:val="00690199"/>
    <w:rsid w:val="006A1708"/>
    <w:rsid w:val="006A5B71"/>
    <w:rsid w:val="006B0427"/>
    <w:rsid w:val="006B6C20"/>
    <w:rsid w:val="006C0922"/>
    <w:rsid w:val="006C59CE"/>
    <w:rsid w:val="006C689A"/>
    <w:rsid w:val="006E47C3"/>
    <w:rsid w:val="006F2370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55D16"/>
    <w:rsid w:val="00774BC7"/>
    <w:rsid w:val="007809FE"/>
    <w:rsid w:val="00780AA9"/>
    <w:rsid w:val="007833DC"/>
    <w:rsid w:val="007954A5"/>
    <w:rsid w:val="007A33B0"/>
    <w:rsid w:val="007A6C46"/>
    <w:rsid w:val="007B2D7D"/>
    <w:rsid w:val="007C0D53"/>
    <w:rsid w:val="007D3712"/>
    <w:rsid w:val="007E3224"/>
    <w:rsid w:val="007E42EC"/>
    <w:rsid w:val="007F4E6A"/>
    <w:rsid w:val="007F6F32"/>
    <w:rsid w:val="00804505"/>
    <w:rsid w:val="00830DD9"/>
    <w:rsid w:val="00840B2F"/>
    <w:rsid w:val="008421A6"/>
    <w:rsid w:val="00843615"/>
    <w:rsid w:val="00843C78"/>
    <w:rsid w:val="00846642"/>
    <w:rsid w:val="0085600E"/>
    <w:rsid w:val="00867F7B"/>
    <w:rsid w:val="00895734"/>
    <w:rsid w:val="00896ADE"/>
    <w:rsid w:val="00897E71"/>
    <w:rsid w:val="008A0E37"/>
    <w:rsid w:val="008B10FF"/>
    <w:rsid w:val="008B2D40"/>
    <w:rsid w:val="008C736C"/>
    <w:rsid w:val="008C75A5"/>
    <w:rsid w:val="008F0272"/>
    <w:rsid w:val="008F3B78"/>
    <w:rsid w:val="00900AD4"/>
    <w:rsid w:val="0090356A"/>
    <w:rsid w:val="00921146"/>
    <w:rsid w:val="0092225E"/>
    <w:rsid w:val="00926B09"/>
    <w:rsid w:val="00931AD5"/>
    <w:rsid w:val="00932758"/>
    <w:rsid w:val="00940AFC"/>
    <w:rsid w:val="0094336F"/>
    <w:rsid w:val="00964132"/>
    <w:rsid w:val="00965BAD"/>
    <w:rsid w:val="009707A9"/>
    <w:rsid w:val="00981E68"/>
    <w:rsid w:val="00990352"/>
    <w:rsid w:val="009A1C11"/>
    <w:rsid w:val="009A5104"/>
    <w:rsid w:val="009B33EE"/>
    <w:rsid w:val="009C1B34"/>
    <w:rsid w:val="009C2E97"/>
    <w:rsid w:val="009E0640"/>
    <w:rsid w:val="009E08DB"/>
    <w:rsid w:val="009E346F"/>
    <w:rsid w:val="009E6A5D"/>
    <w:rsid w:val="009E7554"/>
    <w:rsid w:val="00A0376A"/>
    <w:rsid w:val="00A11661"/>
    <w:rsid w:val="00A11772"/>
    <w:rsid w:val="00A1331E"/>
    <w:rsid w:val="00A15B8A"/>
    <w:rsid w:val="00A17EE4"/>
    <w:rsid w:val="00A35538"/>
    <w:rsid w:val="00A4186B"/>
    <w:rsid w:val="00A42706"/>
    <w:rsid w:val="00A45CF5"/>
    <w:rsid w:val="00A47384"/>
    <w:rsid w:val="00A5153F"/>
    <w:rsid w:val="00A602D3"/>
    <w:rsid w:val="00A62BED"/>
    <w:rsid w:val="00A636E0"/>
    <w:rsid w:val="00A64BF0"/>
    <w:rsid w:val="00A76CB2"/>
    <w:rsid w:val="00A82454"/>
    <w:rsid w:val="00AA70AD"/>
    <w:rsid w:val="00AB125C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0E19"/>
    <w:rsid w:val="00B16179"/>
    <w:rsid w:val="00B370E2"/>
    <w:rsid w:val="00B404D8"/>
    <w:rsid w:val="00B40B04"/>
    <w:rsid w:val="00B41E5E"/>
    <w:rsid w:val="00B449A3"/>
    <w:rsid w:val="00B44A77"/>
    <w:rsid w:val="00B44D06"/>
    <w:rsid w:val="00B55FE2"/>
    <w:rsid w:val="00B82473"/>
    <w:rsid w:val="00B84B24"/>
    <w:rsid w:val="00B85FC8"/>
    <w:rsid w:val="00BA1FD8"/>
    <w:rsid w:val="00BB2DFC"/>
    <w:rsid w:val="00BC51D7"/>
    <w:rsid w:val="00BD1C4A"/>
    <w:rsid w:val="00BD32BF"/>
    <w:rsid w:val="00BD69DD"/>
    <w:rsid w:val="00BD7AD1"/>
    <w:rsid w:val="00BF61A2"/>
    <w:rsid w:val="00BF7005"/>
    <w:rsid w:val="00C05022"/>
    <w:rsid w:val="00C0535F"/>
    <w:rsid w:val="00C1628D"/>
    <w:rsid w:val="00C245BF"/>
    <w:rsid w:val="00C263B3"/>
    <w:rsid w:val="00C31E0A"/>
    <w:rsid w:val="00C34BB6"/>
    <w:rsid w:val="00C57B0D"/>
    <w:rsid w:val="00C61FDF"/>
    <w:rsid w:val="00C9246C"/>
    <w:rsid w:val="00C93065"/>
    <w:rsid w:val="00CB145D"/>
    <w:rsid w:val="00CB19AB"/>
    <w:rsid w:val="00CB27A1"/>
    <w:rsid w:val="00CB4081"/>
    <w:rsid w:val="00CD29D3"/>
    <w:rsid w:val="00CD4B66"/>
    <w:rsid w:val="00CD5323"/>
    <w:rsid w:val="00CD6D3C"/>
    <w:rsid w:val="00CF724A"/>
    <w:rsid w:val="00D03829"/>
    <w:rsid w:val="00D11DFB"/>
    <w:rsid w:val="00D23B8B"/>
    <w:rsid w:val="00D2661D"/>
    <w:rsid w:val="00D36864"/>
    <w:rsid w:val="00D47155"/>
    <w:rsid w:val="00D478A8"/>
    <w:rsid w:val="00D513CA"/>
    <w:rsid w:val="00D51825"/>
    <w:rsid w:val="00D559E7"/>
    <w:rsid w:val="00D63F9E"/>
    <w:rsid w:val="00D64E46"/>
    <w:rsid w:val="00D812CB"/>
    <w:rsid w:val="00D907D9"/>
    <w:rsid w:val="00D9299F"/>
    <w:rsid w:val="00D93A4F"/>
    <w:rsid w:val="00DA41A7"/>
    <w:rsid w:val="00DB3201"/>
    <w:rsid w:val="00DD4154"/>
    <w:rsid w:val="00DE0BD3"/>
    <w:rsid w:val="00DE2B73"/>
    <w:rsid w:val="00DE3D50"/>
    <w:rsid w:val="00DF02E9"/>
    <w:rsid w:val="00E02C0F"/>
    <w:rsid w:val="00E078C7"/>
    <w:rsid w:val="00E1314D"/>
    <w:rsid w:val="00E136DB"/>
    <w:rsid w:val="00E15648"/>
    <w:rsid w:val="00E1726C"/>
    <w:rsid w:val="00E216DE"/>
    <w:rsid w:val="00E23E66"/>
    <w:rsid w:val="00E428B0"/>
    <w:rsid w:val="00E4488B"/>
    <w:rsid w:val="00E47E06"/>
    <w:rsid w:val="00E50C34"/>
    <w:rsid w:val="00E523A9"/>
    <w:rsid w:val="00E54654"/>
    <w:rsid w:val="00EA6E48"/>
    <w:rsid w:val="00ED666A"/>
    <w:rsid w:val="00EE29E5"/>
    <w:rsid w:val="00EE2B8D"/>
    <w:rsid w:val="00EF2029"/>
    <w:rsid w:val="00EF3623"/>
    <w:rsid w:val="00EF79D2"/>
    <w:rsid w:val="00F03F7A"/>
    <w:rsid w:val="00F11041"/>
    <w:rsid w:val="00F17C4C"/>
    <w:rsid w:val="00F21E8F"/>
    <w:rsid w:val="00F22B25"/>
    <w:rsid w:val="00F23F99"/>
    <w:rsid w:val="00F335AD"/>
    <w:rsid w:val="00F33B59"/>
    <w:rsid w:val="00F34BA5"/>
    <w:rsid w:val="00F55A1C"/>
    <w:rsid w:val="00F60A0E"/>
    <w:rsid w:val="00F613C0"/>
    <w:rsid w:val="00F75B27"/>
    <w:rsid w:val="00F77399"/>
    <w:rsid w:val="00F845A9"/>
    <w:rsid w:val="00F8765E"/>
    <w:rsid w:val="00FA4F08"/>
    <w:rsid w:val="00FA5DF1"/>
    <w:rsid w:val="00FB3CFC"/>
    <w:rsid w:val="00FC434B"/>
    <w:rsid w:val="00FC448B"/>
    <w:rsid w:val="00FC68E7"/>
    <w:rsid w:val="00FD61A7"/>
    <w:rsid w:val="00FE0E30"/>
    <w:rsid w:val="00FE6A75"/>
    <w:rsid w:val="00FE6D21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F8BD0E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1">
    <w:name w:val="Table Grid41"/>
    <w:basedOn w:val="TableNormal"/>
    <w:next w:val="TableGrid"/>
    <w:rsid w:val="00A42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42706"/>
  </w:style>
  <w:style w:type="table" w:customStyle="1" w:styleId="TableGrid6">
    <w:name w:val="Table Grid6"/>
    <w:basedOn w:val="TableNormal"/>
    <w:next w:val="TableGrid"/>
    <w:rsid w:val="00A427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2D0B-1F55-4348-A802-3E02F21A749A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2.xml><?xml version="1.0" encoding="utf-8"?>
<ds:datastoreItem xmlns:ds="http://schemas.openxmlformats.org/officeDocument/2006/customXml" ds:itemID="{10271916-BD63-4D35-8B79-A306DBCB8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CA5B8-4C28-4D74-8420-C3224EE7BD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7DE82B-B391-4C79-9C38-25285B04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3</TotalTime>
  <Pages>4</Pages>
  <Words>1067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6</cp:revision>
  <cp:lastPrinted>2020-07-15T09:33:00Z</cp:lastPrinted>
  <dcterms:created xsi:type="dcterms:W3CDTF">2023-01-10T15:05:00Z</dcterms:created>
  <dcterms:modified xsi:type="dcterms:W3CDTF">2023-01-10T15:15:00Z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5348500</vt:r8>
  </property>
  <property fmtid="{D5CDD505-2E9C-101B-9397-08002B2CF9AE}" pid="4" name="MediaServiceImageTags">
    <vt:lpwstr/>
  </property>
</Properties>
</file>