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1EAF9385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B21EB1">
        <w:rPr>
          <w:rFonts w:ascii="Gill Sans MT" w:hAnsi="Gill Sans MT" w:cs="Tahoma"/>
          <w:b/>
          <w:sz w:val="32"/>
          <w:szCs w:val="32"/>
        </w:rPr>
        <w:t>Computing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E2B8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345CE79" w:rsidR="0044167D" w:rsidRPr="00D36D8B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14466D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The Arts and </w:t>
            </w:r>
            <w:r w:rsidR="00A13DE1">
              <w:rPr>
                <w:rFonts w:ascii="Gill Sans MT" w:hAnsi="Gill Sans MT"/>
                <w:b/>
                <w:bCs/>
                <w:sz w:val="22"/>
                <w:szCs w:val="22"/>
              </w:rPr>
              <w:t>Academic</w:t>
            </w:r>
            <w:r w:rsidR="0014466D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Studies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1845133A" w:rsidR="0044167D" w:rsidRPr="00D36D8B" w:rsidRDefault="002573D1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CF717C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CF717C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E2B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6685BFED" w:rsidR="0044167D" w:rsidRPr="00D36D8B" w:rsidRDefault="00284702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84702"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  <w:r w:rsidR="004C782A" w:rsidRPr="00DE5D82">
              <w:rPr>
                <w:rFonts w:ascii="Gill Sans MT" w:hAnsi="Gill Sans M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782A"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A43AB"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47539E">
        <w:trPr>
          <w:trHeight w:val="204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10BD040A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Assistant Director – </w:t>
            </w:r>
            <w:r w:rsidR="0047539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Science, </w:t>
            </w:r>
            <w:proofErr w:type="gramStart"/>
            <w:r w:rsidR="0047539E">
              <w:rPr>
                <w:rFonts w:ascii="Gill Sans MT" w:hAnsi="Gill Sans MT"/>
                <w:b/>
                <w:bCs/>
                <w:sz w:val="22"/>
                <w:szCs w:val="22"/>
              </w:rPr>
              <w:t>Business</w:t>
            </w:r>
            <w:proofErr w:type="gramEnd"/>
            <w:r w:rsidR="0047539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and IT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1B2AA4A8" w14:textId="64A6A522" w:rsidR="00050292" w:rsidRPr="00DE2C44" w:rsidRDefault="0044167D" w:rsidP="00DB28D6">
      <w:pPr>
        <w:tabs>
          <w:tab w:val="left" w:pos="3828"/>
        </w:tabs>
        <w:ind w:left="3969" w:hanging="3827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proofErr w:type="gramStart"/>
      <w:r w:rsidRPr="00DE2C44">
        <w:rPr>
          <w:rFonts w:ascii="Gill Sans MT" w:hAnsi="Gill Sans MT" w:cs="Tahoma"/>
          <w:sz w:val="22"/>
          <w:szCs w:val="22"/>
        </w:rPr>
        <w:tab/>
      </w:r>
      <w:r w:rsidR="00DB28D6">
        <w:rPr>
          <w:rFonts w:ascii="Gill Sans MT" w:hAnsi="Gill Sans MT" w:cs="Tahoma"/>
          <w:b/>
          <w:bCs/>
          <w:sz w:val="22"/>
          <w:szCs w:val="22"/>
        </w:rPr>
        <w:t xml:space="preserve">  </w:t>
      </w:r>
      <w:r w:rsidR="001B3047">
        <w:rPr>
          <w:rFonts w:ascii="Gill Sans MT" w:hAnsi="Gill Sans MT" w:cs="Tahoma"/>
          <w:sz w:val="22"/>
          <w:szCs w:val="22"/>
        </w:rPr>
        <w:t>Lectur</w:t>
      </w:r>
      <w:r w:rsidRPr="00DE2C44">
        <w:rPr>
          <w:rFonts w:ascii="Gill Sans MT" w:hAnsi="Gill Sans MT" w:cs="Tahoma"/>
          <w:sz w:val="22"/>
          <w:szCs w:val="22"/>
        </w:rPr>
        <w:t>ing</w:t>
      </w:r>
      <w:proofErr w:type="gramEnd"/>
      <w:r w:rsidRPr="00DE2C44">
        <w:rPr>
          <w:rFonts w:ascii="Gill Sans MT" w:hAnsi="Gill Sans MT" w:cs="Tahoma"/>
          <w:sz w:val="22"/>
          <w:szCs w:val="22"/>
        </w:rPr>
        <w:t xml:space="preserve">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</w:t>
      </w:r>
      <w:r w:rsidR="00050292">
        <w:rPr>
          <w:rFonts w:ascii="Gill Sans MT" w:hAnsi="Gill Sans MT" w:cs="Tahoma"/>
          <w:sz w:val="22"/>
          <w:szCs w:val="22"/>
        </w:rPr>
        <w:t>Computing courses including</w:t>
      </w:r>
      <w:r w:rsidR="00353914">
        <w:rPr>
          <w:rFonts w:ascii="Gill Sans MT" w:hAnsi="Gill Sans MT" w:cs="Tahoma"/>
          <w:sz w:val="22"/>
          <w:szCs w:val="22"/>
        </w:rPr>
        <w:t xml:space="preserve"> A-Levels,</w:t>
      </w:r>
      <w:r w:rsidR="00DB28D6">
        <w:rPr>
          <w:rFonts w:ascii="Gill Sans MT" w:hAnsi="Gill Sans MT" w:cs="Tahoma"/>
          <w:sz w:val="22"/>
          <w:szCs w:val="22"/>
        </w:rPr>
        <w:t xml:space="preserve"> </w:t>
      </w:r>
      <w:r w:rsidR="00353914">
        <w:rPr>
          <w:rFonts w:ascii="Gill Sans MT" w:hAnsi="Gill Sans MT" w:cs="Tahoma"/>
          <w:sz w:val="22"/>
          <w:szCs w:val="22"/>
        </w:rPr>
        <w:t>BTEC and T-Levels;</w:t>
      </w:r>
    </w:p>
    <w:p w14:paraId="26BBB939" w14:textId="77777777" w:rsidR="0044167D" w:rsidRPr="009968B3" w:rsidRDefault="0044167D" w:rsidP="00353914">
      <w:pPr>
        <w:tabs>
          <w:tab w:val="left" w:pos="3969"/>
        </w:tabs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DE2C44">
        <w:rPr>
          <w:rFonts w:ascii="Gill Sans MT" w:hAnsi="Gill Sans MT" w:cs="Tahoma"/>
          <w:sz w:val="22"/>
          <w:szCs w:val="22"/>
        </w:rPr>
        <w:t>College</w:t>
      </w:r>
      <w:proofErr w:type="gramEnd"/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6C2742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1B092B40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="39FCA74B">
        <w:rPr>
          <w:rFonts w:ascii="Gill Sans MT" w:hAnsi="Gill Sans MT" w:cs="Tahoma"/>
          <w:sz w:val="22"/>
          <w:szCs w:val="22"/>
        </w:rPr>
        <w:t>The m</w:t>
      </w:r>
      <w:r w:rsidRPr="009968B3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968B3">
        <w:rPr>
          <w:rFonts w:ascii="Gill Sans MT" w:hAnsi="Gill Sans MT"/>
          <w:sz w:val="22"/>
        </w:rPr>
        <w:t>stakeholders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4FF10F19" w14:textId="56383FD4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of the highest possible quality in terms of learner outcomes and learner/employer </w:t>
      </w:r>
      <w:proofErr w:type="gramStart"/>
      <w:r w:rsidR="0044167D" w:rsidRPr="009968B3">
        <w:rPr>
          <w:rFonts w:ascii="Gill Sans MT" w:hAnsi="Gill Sans MT"/>
          <w:sz w:val="22"/>
        </w:rPr>
        <w:t>satisfaction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</w:t>
      </w:r>
      <w:proofErr w:type="gramStart"/>
      <w:r w:rsidR="0044167D" w:rsidRPr="009968B3">
        <w:rPr>
          <w:rFonts w:ascii="Gill Sans MT" w:hAnsi="Gill Sans MT"/>
          <w:sz w:val="22"/>
        </w:rPr>
        <w:t>money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proofErr w:type="gramStart"/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6C2742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9968B3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1BA3A115" w14:textId="17D34AFC" w:rsidR="00F45553" w:rsidRDefault="00F45553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2B8857" wp14:editId="1FF06550">
            <wp:simplePos x="0" y="0"/>
            <wp:positionH relativeFrom="page">
              <wp:align>right</wp:align>
            </wp:positionH>
            <wp:positionV relativeFrom="paragraph">
              <wp:posOffset>-722630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82037" w14:textId="09122C36" w:rsidR="00F45553" w:rsidRPr="009968B3" w:rsidRDefault="00F45553" w:rsidP="00F45553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C43A77">
        <w:rPr>
          <w:rFonts w:ascii="Gill Sans MT" w:hAnsi="Gill Sans MT" w:cs="Tahoma"/>
          <w:b/>
          <w:sz w:val="32"/>
          <w:szCs w:val="32"/>
        </w:rPr>
        <w:t>Computing</w:t>
      </w:r>
    </w:p>
    <w:p w14:paraId="117F37C9" w14:textId="7A51228F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1030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7037"/>
        <w:gridCol w:w="709"/>
        <w:gridCol w:w="567"/>
        <w:gridCol w:w="567"/>
        <w:gridCol w:w="709"/>
        <w:gridCol w:w="708"/>
      </w:tblGrid>
      <w:tr w:rsidR="0044167D" w:rsidRPr="009968B3" w14:paraId="3B01EAD6" w14:textId="77777777" w:rsidTr="00951F58">
        <w:trPr>
          <w:gridBefore w:val="1"/>
          <w:wBefore w:w="10" w:type="dxa"/>
          <w:trHeight w:val="340"/>
        </w:trPr>
        <w:tc>
          <w:tcPr>
            <w:tcW w:w="7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5A248B" w:rsidRPr="009968B3" w14:paraId="47A9A974" w14:textId="77777777" w:rsidTr="00F14DE1">
        <w:trPr>
          <w:gridBefore w:val="1"/>
          <w:wBefore w:w="10" w:type="dxa"/>
          <w:cantSplit/>
          <w:trHeight w:val="1984"/>
        </w:trPr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5A248B" w:rsidRPr="009968B3" w:rsidRDefault="005A248B" w:rsidP="006E2B85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5A248B" w:rsidRPr="009968B3" w:rsidRDefault="005A248B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5A248B" w:rsidRPr="009968B3" w:rsidRDefault="005A248B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5A248B" w:rsidRPr="009968B3" w:rsidRDefault="005A248B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5A248B" w:rsidRPr="009968B3" w:rsidRDefault="005A248B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5A248B" w:rsidRPr="009968B3" w:rsidRDefault="005A248B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951F58">
        <w:trPr>
          <w:gridBefore w:val="1"/>
          <w:wBefore w:w="10" w:type="dxa"/>
          <w:trHeight w:val="340"/>
        </w:trPr>
        <w:tc>
          <w:tcPr>
            <w:tcW w:w="10297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5A248B" w:rsidRPr="009968B3" w14:paraId="729DB1EE" w14:textId="77777777" w:rsidTr="00F14DE1">
        <w:trPr>
          <w:gridBefore w:val="1"/>
          <w:wBefore w:w="10" w:type="dxa"/>
          <w:trHeight w:val="379"/>
        </w:trPr>
        <w:tc>
          <w:tcPr>
            <w:tcW w:w="7037" w:type="dxa"/>
            <w:vAlign w:val="center"/>
          </w:tcPr>
          <w:p w14:paraId="76DE6AD2" w14:textId="77777777" w:rsidR="005A248B" w:rsidRPr="009968B3" w:rsidRDefault="005A248B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9" w:type="dxa"/>
            <w:vAlign w:val="center"/>
          </w:tcPr>
          <w:p w14:paraId="4DB503DB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61D548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3FF423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26AAB0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6F0EF5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A248B" w:rsidRPr="009968B3" w14:paraId="3CED4CCE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26BFEB01" w14:textId="77777777" w:rsidR="005A248B" w:rsidRPr="009968B3" w:rsidRDefault="005A248B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709" w:type="dxa"/>
            <w:vAlign w:val="center"/>
          </w:tcPr>
          <w:p w14:paraId="2BA73C70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49C65B92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B3C36F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4098EF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138038E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A248B" w:rsidRPr="009968B3" w14:paraId="62D6A4E4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76A85C17" w14:textId="20071130" w:rsidR="005A248B" w:rsidRPr="009968B3" w:rsidRDefault="005A248B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>
              <w:rPr>
                <w:rFonts w:ascii="Gill Sans MT" w:hAnsi="Gill Sans MT"/>
                <w:sz w:val="22"/>
              </w:rPr>
              <w:t xml:space="preserve">willing 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709" w:type="dxa"/>
            <w:vAlign w:val="center"/>
          </w:tcPr>
          <w:p w14:paraId="33E1D5B8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79D0B4F4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BAEEEC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CF951B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09803CE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A248B" w:rsidRPr="009968B3" w14:paraId="34B4A14C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5F809B5D" w14:textId="77777777" w:rsidR="005A248B" w:rsidRPr="009968B3" w:rsidRDefault="005A248B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709" w:type="dxa"/>
            <w:vAlign w:val="center"/>
          </w:tcPr>
          <w:p w14:paraId="63D53099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04B65A6B" w14:textId="032310D6" w:rsidR="005A248B" w:rsidRPr="009968B3" w:rsidRDefault="00F96917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62B75F82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42FF68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244CE331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A248B" w:rsidRPr="009968B3" w14:paraId="27064C00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6B471386" w14:textId="322BC734" w:rsidR="005A248B" w:rsidRPr="009968B3" w:rsidRDefault="005A248B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709" w:type="dxa"/>
            <w:vAlign w:val="center"/>
          </w:tcPr>
          <w:p w14:paraId="20C4E09C" w14:textId="2C7DA732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3BE98DEC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67AFE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57F618" w14:textId="6B83E1CF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788D2A9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A248B" w:rsidRPr="009968B3" w14:paraId="2EB38B95" w14:textId="77777777" w:rsidTr="00F14DE1">
        <w:trPr>
          <w:gridBefore w:val="1"/>
          <w:wBefore w:w="10" w:type="dxa"/>
          <w:trHeight w:val="351"/>
        </w:trPr>
        <w:tc>
          <w:tcPr>
            <w:tcW w:w="7037" w:type="dxa"/>
            <w:vAlign w:val="center"/>
          </w:tcPr>
          <w:p w14:paraId="109CB9ED" w14:textId="77777777" w:rsidR="005A248B" w:rsidRPr="009968B3" w:rsidRDefault="005A248B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709" w:type="dxa"/>
            <w:vAlign w:val="center"/>
          </w:tcPr>
          <w:p w14:paraId="6795805A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69F2EE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499866E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C210FF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12D649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A248B" w:rsidRPr="009968B3" w14:paraId="59DE297B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38FE9D89" w14:textId="78BB615E" w:rsidR="005A248B" w:rsidRPr="009968B3" w:rsidRDefault="005A248B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709" w:type="dxa"/>
            <w:vAlign w:val="center"/>
          </w:tcPr>
          <w:p w14:paraId="1AEE5269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43DC3E1E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47D2AC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6E5FF2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B63AC85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A248B" w:rsidRPr="009968B3" w14:paraId="7DD41C57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1DC3540A" w14:textId="1E1121C1" w:rsidR="005A248B" w:rsidRPr="009968B3" w:rsidRDefault="005A248B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709" w:type="dxa"/>
            <w:vAlign w:val="center"/>
          </w:tcPr>
          <w:p w14:paraId="697BC5F1" w14:textId="79E8D5C0" w:rsidR="005A248B" w:rsidRPr="009968B3" w:rsidRDefault="005A248B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4C65A53D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280E435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E7A3C5" w14:textId="745D32DD" w:rsidR="005A248B" w:rsidRPr="009968B3" w:rsidRDefault="005A248B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F828924" w14:textId="77777777" w:rsidR="005A248B" w:rsidRPr="009968B3" w:rsidRDefault="005A248B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951F58">
        <w:trPr>
          <w:gridBefore w:val="1"/>
          <w:wBefore w:w="10" w:type="dxa"/>
          <w:trHeight w:val="340"/>
        </w:trPr>
        <w:tc>
          <w:tcPr>
            <w:tcW w:w="10297" w:type="dxa"/>
            <w:gridSpan w:val="6"/>
            <w:shd w:val="clear" w:color="auto" w:fill="B8CCE4" w:themeFill="accent1" w:themeFillTint="66"/>
            <w:vAlign w:val="center"/>
          </w:tcPr>
          <w:p w14:paraId="3AEA323E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DB0A25" w:rsidRPr="009968B3" w14:paraId="3FD7710F" w14:textId="77777777" w:rsidTr="00F14DE1">
        <w:trPr>
          <w:gridBefore w:val="1"/>
          <w:wBefore w:w="10" w:type="dxa"/>
          <w:trHeight w:val="233"/>
        </w:trPr>
        <w:tc>
          <w:tcPr>
            <w:tcW w:w="7037" w:type="dxa"/>
            <w:vAlign w:val="center"/>
          </w:tcPr>
          <w:p w14:paraId="339C4833" w14:textId="77777777" w:rsidR="00DB0A25" w:rsidRPr="009968B3" w:rsidRDefault="00DB0A25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D8A8BFF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296359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D4F92B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0DD18E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E2D02F7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B0A25" w:rsidRPr="003E4E85" w14:paraId="2CECC1D5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0FD77A9B" w14:textId="5CCFCE2A" w:rsidR="00DB0A25" w:rsidRPr="003E4E85" w:rsidRDefault="00DB0A25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Outstanding Lecturer</w:t>
            </w:r>
          </w:p>
        </w:tc>
        <w:tc>
          <w:tcPr>
            <w:tcW w:w="709" w:type="dxa"/>
            <w:vAlign w:val="center"/>
          </w:tcPr>
          <w:p w14:paraId="58875690" w14:textId="77777777" w:rsidR="00DB0A25" w:rsidRPr="003E4E85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5B10AC60" w14:textId="77777777" w:rsidR="00DB0A25" w:rsidRPr="003E4E85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B1C574" w14:textId="77777777" w:rsidR="00DB0A25" w:rsidRPr="003E4E85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660900F8" w14:textId="77777777" w:rsidR="00DB0A25" w:rsidRPr="003E4E85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7711A6" w14:textId="77777777" w:rsidR="00DB0A25" w:rsidRPr="003E4E85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B0A25" w:rsidRPr="003E4E85" w14:paraId="1E17C2CC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11D4C886" w14:textId="35FFB541" w:rsidR="00DB0A25" w:rsidRPr="003E4E85" w:rsidRDefault="00DB0A25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Relevant experience of lecturing computing with knowledge of course specifications</w:t>
            </w:r>
          </w:p>
        </w:tc>
        <w:tc>
          <w:tcPr>
            <w:tcW w:w="709" w:type="dxa"/>
            <w:vAlign w:val="center"/>
          </w:tcPr>
          <w:p w14:paraId="2B1D7361" w14:textId="77777777" w:rsidR="00DB0A25" w:rsidRPr="003E4E85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23E01AA5" w14:textId="77777777" w:rsidR="00DB0A25" w:rsidRPr="003E4E85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6AED94" w14:textId="77777777" w:rsidR="00DB0A25" w:rsidRPr="003E4E85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21812439" w14:textId="77777777" w:rsidR="00DB0A25" w:rsidRPr="003E4E85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576703" w14:textId="77777777" w:rsidR="00DB0A25" w:rsidRPr="003E4E85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E4E8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B0A25" w:rsidRPr="009968B3" w14:paraId="6E8269C9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1098C462" w14:textId="7AC9697B" w:rsidR="00DB0A25" w:rsidRPr="009968B3" w:rsidRDefault="00DB0A25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Relevant proven teaching experience within an FE or school setting</w:t>
            </w:r>
          </w:p>
        </w:tc>
        <w:tc>
          <w:tcPr>
            <w:tcW w:w="709" w:type="dxa"/>
            <w:vAlign w:val="center"/>
          </w:tcPr>
          <w:p w14:paraId="4FB2A6E3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13B930A7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C3682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4EFC34E2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85A7C8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B0A25" w:rsidRPr="009968B3" w14:paraId="7907E1F8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7996F14D" w14:textId="185243E9" w:rsidR="00DB0A25" w:rsidRDefault="00DB0A25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709" w:type="dxa"/>
            <w:vAlign w:val="center"/>
          </w:tcPr>
          <w:p w14:paraId="2EB40472" w14:textId="61C22DDE" w:rsidR="00DB0A25" w:rsidRPr="009968B3" w:rsidRDefault="00DB0A2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4B1B4B6D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296F68" w14:textId="7175B07A" w:rsidR="00DB0A25" w:rsidRPr="009968B3" w:rsidRDefault="00DB0A2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5085376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76D64B" w14:textId="77777777" w:rsidR="00DB0A25" w:rsidRPr="009968B3" w:rsidRDefault="00DB0A2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DB0A25" w:rsidRPr="009968B3" w14:paraId="602116FA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2BFB4C0C" w14:textId="64FCF129" w:rsidR="00DB0A25" w:rsidRDefault="00DB0A25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Excellent level of digital literacy</w:t>
            </w:r>
          </w:p>
        </w:tc>
        <w:tc>
          <w:tcPr>
            <w:tcW w:w="709" w:type="dxa"/>
            <w:vAlign w:val="center"/>
          </w:tcPr>
          <w:p w14:paraId="62A1366F" w14:textId="71667696" w:rsidR="00DB0A25" w:rsidRPr="009968B3" w:rsidRDefault="00DB0A2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5DB22480" w14:textId="02E049A3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162F3D16" w14:textId="4B00365A" w:rsidR="00DB0A25" w:rsidRPr="009968B3" w:rsidRDefault="00DB0A2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ED9CA68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36A9E9" w14:textId="77777777" w:rsidR="00DB0A25" w:rsidRPr="009968B3" w:rsidRDefault="00DB0A2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DB0A25" w:rsidRPr="009968B3" w14:paraId="0116D4E7" w14:textId="77777777" w:rsidTr="00F14DE1">
        <w:trPr>
          <w:gridBefore w:val="1"/>
          <w:wBefore w:w="10" w:type="dxa"/>
          <w:trHeight w:val="221"/>
        </w:trPr>
        <w:tc>
          <w:tcPr>
            <w:tcW w:w="7037" w:type="dxa"/>
            <w:vAlign w:val="center"/>
          </w:tcPr>
          <w:p w14:paraId="1C2144D3" w14:textId="77777777" w:rsidR="00DB0A25" w:rsidRPr="009968B3" w:rsidRDefault="00DB0A25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709" w:type="dxa"/>
            <w:vAlign w:val="center"/>
          </w:tcPr>
          <w:p w14:paraId="435A0F6B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0E619F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C4043A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D5C843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70AFD8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B0A25" w:rsidRPr="009968B3" w14:paraId="1A66346B" w14:textId="77777777" w:rsidTr="00F14DE1">
        <w:trPr>
          <w:gridBefore w:val="1"/>
          <w:wBefore w:w="10" w:type="dxa"/>
          <w:trHeight w:val="397"/>
        </w:trPr>
        <w:tc>
          <w:tcPr>
            <w:tcW w:w="7037" w:type="dxa"/>
            <w:vAlign w:val="center"/>
          </w:tcPr>
          <w:p w14:paraId="7C7B50D3" w14:textId="77777777" w:rsidR="00DB0A25" w:rsidRPr="009968B3" w:rsidRDefault="00DB0A25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709" w:type="dxa"/>
            <w:vAlign w:val="center"/>
          </w:tcPr>
          <w:p w14:paraId="21D8ACE9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106E1CAC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6B4EA489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86B9D2D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79956C" w14:textId="77777777" w:rsidR="00DB0A25" w:rsidRPr="009968B3" w:rsidRDefault="00DB0A25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B0A25" w:rsidRPr="009968B3" w14:paraId="5F399D2C" w14:textId="77777777" w:rsidTr="00F14DE1">
        <w:trPr>
          <w:gridBefore w:val="1"/>
          <w:wBefore w:w="10" w:type="dxa"/>
          <w:trHeight w:val="319"/>
        </w:trPr>
        <w:tc>
          <w:tcPr>
            <w:tcW w:w="7037" w:type="dxa"/>
            <w:vAlign w:val="center"/>
          </w:tcPr>
          <w:p w14:paraId="23FF066C" w14:textId="766618A3" w:rsidR="00DB0A25" w:rsidRPr="009968B3" w:rsidRDefault="00DB0A25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709" w:type="dxa"/>
            <w:vAlign w:val="center"/>
          </w:tcPr>
          <w:p w14:paraId="09A61A01" w14:textId="160E4675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444057C1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735436" w14:textId="3CB1BAEA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9497F0B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9B7DE5" w14:textId="095C76A2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B0A25" w:rsidRPr="009968B3" w14:paraId="0B68D9B2" w14:textId="77777777" w:rsidTr="00F14DE1">
        <w:trPr>
          <w:gridBefore w:val="1"/>
          <w:wBefore w:w="10" w:type="dxa"/>
          <w:trHeight w:val="281"/>
        </w:trPr>
        <w:tc>
          <w:tcPr>
            <w:tcW w:w="7037" w:type="dxa"/>
            <w:vAlign w:val="center"/>
          </w:tcPr>
          <w:p w14:paraId="5DF59ACD" w14:textId="77777777" w:rsidR="00DB0A25" w:rsidRPr="009968B3" w:rsidRDefault="00DB0A25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709" w:type="dxa"/>
            <w:vAlign w:val="center"/>
          </w:tcPr>
          <w:p w14:paraId="32409193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721D8BD7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28AB655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63772C23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E52928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17BC9A02" w14:textId="77777777" w:rsidTr="00951F58">
        <w:trPr>
          <w:trHeight w:val="340"/>
        </w:trPr>
        <w:tc>
          <w:tcPr>
            <w:tcW w:w="10307" w:type="dxa"/>
            <w:gridSpan w:val="7"/>
            <w:shd w:val="clear" w:color="auto" w:fill="B8CCE4" w:themeFill="accent1" w:themeFillTint="66"/>
            <w:vAlign w:val="center"/>
          </w:tcPr>
          <w:p w14:paraId="5074465F" w14:textId="77777777" w:rsidR="009E3CEB" w:rsidRPr="009968B3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DB0A25" w:rsidRPr="009968B3" w14:paraId="43B5C67D" w14:textId="77777777" w:rsidTr="00F14DE1">
        <w:trPr>
          <w:trHeight w:val="293"/>
        </w:trPr>
        <w:tc>
          <w:tcPr>
            <w:tcW w:w="7047" w:type="dxa"/>
            <w:gridSpan w:val="2"/>
            <w:vAlign w:val="center"/>
          </w:tcPr>
          <w:p w14:paraId="396CFCFE" w14:textId="77777777" w:rsidR="00DB0A25" w:rsidRPr="009968B3" w:rsidRDefault="00DB0A25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9" w:type="dxa"/>
            <w:vAlign w:val="center"/>
          </w:tcPr>
          <w:p w14:paraId="253273F1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96ABF6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4FB3D0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F401C0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F3E570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B0A25" w:rsidRPr="009968B3" w14:paraId="41AC6360" w14:textId="77777777" w:rsidTr="00F14DE1">
        <w:trPr>
          <w:trHeight w:val="397"/>
        </w:trPr>
        <w:tc>
          <w:tcPr>
            <w:tcW w:w="7047" w:type="dxa"/>
            <w:gridSpan w:val="2"/>
            <w:vAlign w:val="center"/>
          </w:tcPr>
          <w:p w14:paraId="2F8C8A38" w14:textId="58C712AF" w:rsidR="00DB0A25" w:rsidRPr="009968B3" w:rsidRDefault="00DB0A25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709" w:type="dxa"/>
            <w:vAlign w:val="center"/>
          </w:tcPr>
          <w:p w14:paraId="3D9F53E5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246251F5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EEEB5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557AC58D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1F9A7EF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B0A25" w:rsidRPr="009968B3" w14:paraId="6C365957" w14:textId="77777777" w:rsidTr="00F14DE1">
        <w:trPr>
          <w:trHeight w:val="397"/>
        </w:trPr>
        <w:tc>
          <w:tcPr>
            <w:tcW w:w="7047" w:type="dxa"/>
            <w:gridSpan w:val="2"/>
            <w:vAlign w:val="center"/>
          </w:tcPr>
          <w:p w14:paraId="0D6D34C4" w14:textId="77777777" w:rsidR="00DB0A25" w:rsidRPr="009968B3" w:rsidRDefault="00DB0A25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709" w:type="dxa"/>
            <w:vAlign w:val="center"/>
          </w:tcPr>
          <w:p w14:paraId="318E0358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230D07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4BB79903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068E21E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B74748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B0A25" w:rsidRPr="009968B3" w14:paraId="2436121A" w14:textId="77777777" w:rsidTr="00F14DE1">
        <w:trPr>
          <w:trHeight w:val="343"/>
        </w:trPr>
        <w:tc>
          <w:tcPr>
            <w:tcW w:w="7047" w:type="dxa"/>
            <w:gridSpan w:val="2"/>
            <w:vAlign w:val="center"/>
          </w:tcPr>
          <w:p w14:paraId="7C0E43AE" w14:textId="77777777" w:rsidR="00DB0A25" w:rsidRPr="009968B3" w:rsidRDefault="00DB0A25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709" w:type="dxa"/>
            <w:vAlign w:val="center"/>
          </w:tcPr>
          <w:p w14:paraId="4A476BC3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30FDF3EE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83AE01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4E4A14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7CDCF8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B0A25" w:rsidRPr="009968B3" w14:paraId="42085277" w14:textId="77777777" w:rsidTr="00F14DE1">
        <w:trPr>
          <w:trHeight w:val="397"/>
        </w:trPr>
        <w:tc>
          <w:tcPr>
            <w:tcW w:w="7047" w:type="dxa"/>
            <w:gridSpan w:val="2"/>
            <w:vAlign w:val="center"/>
          </w:tcPr>
          <w:p w14:paraId="49613A99" w14:textId="77777777" w:rsidR="00DB0A25" w:rsidRPr="009968B3" w:rsidRDefault="00DB0A25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709" w:type="dxa"/>
            <w:vAlign w:val="center"/>
          </w:tcPr>
          <w:p w14:paraId="3211E08A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2DFE99E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124A49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28912FED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86219" w14:textId="77777777" w:rsidR="00DB0A25" w:rsidRPr="009968B3" w:rsidRDefault="00DB0A25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51F58" w:rsidRPr="009968B3" w14:paraId="38FBD3BC" w14:textId="77777777" w:rsidTr="00F14DE1">
        <w:trPr>
          <w:trHeight w:val="397"/>
        </w:trPr>
        <w:tc>
          <w:tcPr>
            <w:tcW w:w="7047" w:type="dxa"/>
            <w:gridSpan w:val="2"/>
            <w:vAlign w:val="center"/>
          </w:tcPr>
          <w:p w14:paraId="545082F6" w14:textId="77777777" w:rsidR="00951F58" w:rsidRPr="009968B3" w:rsidRDefault="00951F58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709" w:type="dxa"/>
            <w:vAlign w:val="center"/>
          </w:tcPr>
          <w:p w14:paraId="2FBCE824" w14:textId="77777777" w:rsidR="00951F58" w:rsidRPr="009968B3" w:rsidRDefault="00951F58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227F92" w14:textId="77777777" w:rsidR="00951F58" w:rsidRPr="009968B3" w:rsidRDefault="00951F58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8503B8" w14:textId="77777777" w:rsidR="00951F58" w:rsidRPr="009968B3" w:rsidRDefault="00951F58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5BBC252" w14:textId="77777777" w:rsidR="00951F58" w:rsidRPr="009968B3" w:rsidRDefault="00951F58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1A8F63" w14:textId="77777777" w:rsidR="00951F58" w:rsidRPr="009968B3" w:rsidRDefault="00951F58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567"/>
        <w:gridCol w:w="709"/>
        <w:gridCol w:w="708"/>
        <w:gridCol w:w="709"/>
      </w:tblGrid>
      <w:tr w:rsidR="0044167D" w:rsidRPr="009968B3" w14:paraId="5D4A76D5" w14:textId="77777777" w:rsidTr="00AE149D">
        <w:trPr>
          <w:trHeight w:val="340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F96917" w:rsidRPr="009968B3" w14:paraId="6BEC6CB1" w14:textId="77777777" w:rsidTr="00AE149D">
        <w:trPr>
          <w:cantSplit/>
          <w:trHeight w:val="1984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F96917" w:rsidRPr="009968B3" w:rsidRDefault="00F96917" w:rsidP="006E2B8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F96917" w:rsidRPr="009968B3" w:rsidRDefault="00F96917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F96917" w:rsidRPr="009968B3" w:rsidRDefault="00F96917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F96917" w:rsidRPr="009968B3" w:rsidRDefault="00F96917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F96917" w:rsidRPr="009968B3" w:rsidRDefault="00F96917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F96917" w:rsidRPr="009968B3" w:rsidRDefault="00F96917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AE149D">
        <w:trPr>
          <w:trHeight w:val="340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AE149D" w:rsidRPr="009968B3" w14:paraId="191EA7F1" w14:textId="77777777" w:rsidTr="00AE149D">
        <w:trPr>
          <w:trHeight w:val="293"/>
        </w:trPr>
        <w:tc>
          <w:tcPr>
            <w:tcW w:w="7088" w:type="dxa"/>
            <w:vAlign w:val="center"/>
          </w:tcPr>
          <w:p w14:paraId="084D91F6" w14:textId="77777777" w:rsidR="00AE149D" w:rsidRPr="009968B3" w:rsidRDefault="00AE149D" w:rsidP="00BB1F23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9" w:type="dxa"/>
            <w:vAlign w:val="center"/>
          </w:tcPr>
          <w:p w14:paraId="22E52F75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D5A71F8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D32876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C409E3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BC2D32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E149D" w:rsidRPr="009968B3" w14:paraId="112B45CC" w14:textId="77777777" w:rsidTr="00AE149D">
        <w:trPr>
          <w:trHeight w:val="397"/>
        </w:trPr>
        <w:tc>
          <w:tcPr>
            <w:tcW w:w="7088" w:type="dxa"/>
            <w:vAlign w:val="center"/>
          </w:tcPr>
          <w:p w14:paraId="481D74AF" w14:textId="77777777" w:rsidR="00AE149D" w:rsidRPr="009968B3" w:rsidRDefault="00AE149D" w:rsidP="00BB1F2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709" w:type="dxa"/>
            <w:vAlign w:val="center"/>
          </w:tcPr>
          <w:p w14:paraId="2D1236E4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2ED09016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346BDE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01AEF41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594EA8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E149D" w:rsidRPr="009968B3" w14:paraId="4B5BAE0A" w14:textId="77777777" w:rsidTr="00AE149D">
        <w:trPr>
          <w:trHeight w:val="397"/>
        </w:trPr>
        <w:tc>
          <w:tcPr>
            <w:tcW w:w="7088" w:type="dxa"/>
            <w:vAlign w:val="center"/>
          </w:tcPr>
          <w:p w14:paraId="44215EE7" w14:textId="77777777" w:rsidR="00AE149D" w:rsidRPr="009968B3" w:rsidRDefault="00AE149D" w:rsidP="00BB1F2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709" w:type="dxa"/>
            <w:vAlign w:val="center"/>
          </w:tcPr>
          <w:p w14:paraId="4F429BCF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603083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A31E30A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6DFBB1E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01A487D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E149D" w:rsidRPr="009968B3" w14:paraId="326F546B" w14:textId="77777777" w:rsidTr="00AE149D">
        <w:trPr>
          <w:trHeight w:val="343"/>
        </w:trPr>
        <w:tc>
          <w:tcPr>
            <w:tcW w:w="7088" w:type="dxa"/>
            <w:vAlign w:val="center"/>
          </w:tcPr>
          <w:p w14:paraId="17308C2E" w14:textId="77777777" w:rsidR="00AE149D" w:rsidRPr="009968B3" w:rsidRDefault="00AE149D" w:rsidP="00BB1F2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709" w:type="dxa"/>
            <w:vAlign w:val="center"/>
          </w:tcPr>
          <w:p w14:paraId="3C7E6C52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590E54B0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D3C80B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AE1B3E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582424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E149D" w:rsidRPr="009968B3" w14:paraId="5405B975" w14:textId="77777777" w:rsidTr="00AE149D">
        <w:trPr>
          <w:trHeight w:val="397"/>
        </w:trPr>
        <w:tc>
          <w:tcPr>
            <w:tcW w:w="7088" w:type="dxa"/>
            <w:vAlign w:val="center"/>
          </w:tcPr>
          <w:p w14:paraId="74065074" w14:textId="77777777" w:rsidR="00AE149D" w:rsidRPr="009968B3" w:rsidRDefault="00AE149D" w:rsidP="00BB1F2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709" w:type="dxa"/>
            <w:vAlign w:val="center"/>
          </w:tcPr>
          <w:p w14:paraId="31496C33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C8B651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0740CD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C4DF095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136491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AE149D" w:rsidRPr="009968B3" w14:paraId="5B599FE5" w14:textId="77777777" w:rsidTr="00AE149D">
        <w:trPr>
          <w:trHeight w:val="397"/>
        </w:trPr>
        <w:tc>
          <w:tcPr>
            <w:tcW w:w="7088" w:type="dxa"/>
            <w:vAlign w:val="center"/>
          </w:tcPr>
          <w:p w14:paraId="7AA8B2D7" w14:textId="2D35A8FE" w:rsidR="00AE149D" w:rsidRPr="009968B3" w:rsidRDefault="00C43A77" w:rsidP="00BB1F2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709" w:type="dxa"/>
            <w:vAlign w:val="center"/>
          </w:tcPr>
          <w:p w14:paraId="34E1CD2E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8926EA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9A6CA9C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5EB76FDA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4AEC57" w14:textId="77777777" w:rsidR="00AE149D" w:rsidRPr="009968B3" w:rsidRDefault="00AE149D" w:rsidP="00BB1F2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43A77" w:rsidRPr="009968B3" w14:paraId="53FDD7CB" w14:textId="77777777" w:rsidTr="00C43A77">
        <w:trPr>
          <w:trHeight w:val="397"/>
        </w:trPr>
        <w:tc>
          <w:tcPr>
            <w:tcW w:w="10490" w:type="dxa"/>
            <w:gridSpan w:val="6"/>
            <w:shd w:val="clear" w:color="auto" w:fill="B8CCE4" w:themeFill="accent1" w:themeFillTint="66"/>
            <w:vAlign w:val="center"/>
          </w:tcPr>
          <w:p w14:paraId="53B7F9FA" w14:textId="0BAE70DA" w:rsidR="00C43A77" w:rsidRPr="009968B3" w:rsidRDefault="00C43A77" w:rsidP="00C43A77">
            <w:pPr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</w:rPr>
              <w:t>Other requirements for employment</w:t>
            </w:r>
          </w:p>
        </w:tc>
      </w:tr>
      <w:tr w:rsidR="00C43A77" w:rsidRPr="009968B3" w14:paraId="4786B80F" w14:textId="77777777" w:rsidTr="002E42EA">
        <w:trPr>
          <w:trHeight w:val="397"/>
        </w:trPr>
        <w:tc>
          <w:tcPr>
            <w:tcW w:w="10490" w:type="dxa"/>
            <w:gridSpan w:val="6"/>
            <w:vAlign w:val="center"/>
          </w:tcPr>
          <w:p w14:paraId="69CBB90B" w14:textId="58B5C540" w:rsidR="00C43A77" w:rsidRPr="009968B3" w:rsidRDefault="00C43A77" w:rsidP="00C43A77">
            <w:pPr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</w:rPr>
              <w:t>Essential</w:t>
            </w:r>
          </w:p>
        </w:tc>
      </w:tr>
      <w:tr w:rsidR="00C43A77" w:rsidRPr="009968B3" w14:paraId="2E286F8A" w14:textId="77777777" w:rsidTr="00F63208">
        <w:trPr>
          <w:trHeight w:val="397"/>
        </w:trPr>
        <w:tc>
          <w:tcPr>
            <w:tcW w:w="10490" w:type="dxa"/>
            <w:gridSpan w:val="6"/>
            <w:vAlign w:val="center"/>
          </w:tcPr>
          <w:p w14:paraId="2B1A61D8" w14:textId="430AFFFA" w:rsidR="00C43A77" w:rsidRPr="00C43A77" w:rsidRDefault="00C43A77" w:rsidP="00C43A77">
            <w:pPr>
              <w:pStyle w:val="ListParagraph"/>
              <w:numPr>
                <w:ilvl w:val="0"/>
                <w:numId w:val="3"/>
              </w:numPr>
              <w:rPr>
                <w:rFonts w:ascii="Wingdings" w:eastAsia="Wingdings" w:hAnsi="Wingdings" w:cs="Wingdings"/>
                <w:b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Enhanced DBS check </w:t>
            </w:r>
          </w:p>
        </w:tc>
      </w:tr>
    </w:tbl>
    <w:p w14:paraId="394E2F66" w14:textId="77777777" w:rsidR="00C43A77" w:rsidRDefault="00C43A77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0DE3DD0F" w:rsidR="0044167D" w:rsidRPr="00A11F96" w:rsidRDefault="00A11F96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488ED408">
        <w:rPr>
          <w:rFonts w:ascii="Gill Sans MT" w:hAnsi="Gill Sans MT" w:cs="Tahoma"/>
          <w:sz w:val="22"/>
          <w:szCs w:val="22"/>
        </w:rPr>
        <w:t xml:space="preserve">Updated: </w:t>
      </w:r>
      <w:r w:rsidR="00C43A77">
        <w:rPr>
          <w:rFonts w:ascii="Gill Sans MT" w:hAnsi="Gill Sans MT" w:cs="Tahoma"/>
          <w:sz w:val="22"/>
          <w:szCs w:val="22"/>
        </w:rPr>
        <w:t>January 2023</w:t>
      </w:r>
    </w:p>
    <w:sectPr w:rsidR="0044167D" w:rsidRPr="00A11F96" w:rsidSect="00905941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157F" w14:textId="77777777" w:rsidR="0093548A" w:rsidRDefault="0093548A">
      <w:r>
        <w:separator/>
      </w:r>
    </w:p>
  </w:endnote>
  <w:endnote w:type="continuationSeparator" w:id="0">
    <w:p w14:paraId="6804972F" w14:textId="77777777" w:rsidR="0093548A" w:rsidRDefault="0093548A">
      <w:r>
        <w:continuationSeparator/>
      </w:r>
    </w:p>
  </w:endnote>
  <w:endnote w:type="continuationNotice" w:id="1">
    <w:p w14:paraId="1E59FA0B" w14:textId="77777777" w:rsidR="0093548A" w:rsidRDefault="00935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sz w:val="20"/>
        <w:szCs w:val="24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4"/>
          </w:rPr>
        </w:sdtEndPr>
        <w:sdtContent>
          <w:p w14:paraId="5A046785" w14:textId="2780B52E" w:rsidR="00FB4E8C" w:rsidRPr="00215A0C" w:rsidRDefault="591D340B" w:rsidP="591D340B">
            <w:pPr>
              <w:pStyle w:val="Footer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Page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of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15CAB6A7" w:rsidR="00FB4E8C" w:rsidRPr="000A6BA6" w:rsidRDefault="00176D26" w:rsidP="000A6BA6">
            <w:pPr>
              <w:pStyle w:val="Footer"/>
              <w:jc w:val="center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A009EF">
              <w:rPr>
                <w:rFonts w:ascii="Gill Sans MT" w:hAnsi="Gill Sans MT"/>
                <w:szCs w:val="20"/>
              </w:rPr>
              <w:t>Computing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A339" w14:textId="77777777" w:rsidR="0093548A" w:rsidRDefault="0093548A">
      <w:r>
        <w:separator/>
      </w:r>
    </w:p>
  </w:footnote>
  <w:footnote w:type="continuationSeparator" w:id="0">
    <w:p w14:paraId="5336B50C" w14:textId="77777777" w:rsidR="0093548A" w:rsidRDefault="0093548A">
      <w:r>
        <w:continuationSeparator/>
      </w:r>
    </w:p>
  </w:footnote>
  <w:footnote w:type="continuationNotice" w:id="1">
    <w:p w14:paraId="632C63D7" w14:textId="77777777" w:rsidR="0093548A" w:rsidRDefault="009354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0C22C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149522">
    <w:abstractNumId w:val="40"/>
  </w:num>
  <w:num w:numId="2" w16cid:durableId="794565171">
    <w:abstractNumId w:val="6"/>
  </w:num>
  <w:num w:numId="3" w16cid:durableId="1313634842">
    <w:abstractNumId w:val="8"/>
  </w:num>
  <w:num w:numId="4" w16cid:durableId="155197244">
    <w:abstractNumId w:val="34"/>
  </w:num>
  <w:num w:numId="5" w16cid:durableId="729695665">
    <w:abstractNumId w:val="23"/>
  </w:num>
  <w:num w:numId="6" w16cid:durableId="371342058">
    <w:abstractNumId w:val="10"/>
  </w:num>
  <w:num w:numId="7" w16cid:durableId="1625505462">
    <w:abstractNumId w:val="9"/>
  </w:num>
  <w:num w:numId="8" w16cid:durableId="546986497">
    <w:abstractNumId w:val="31"/>
  </w:num>
  <w:num w:numId="9" w16cid:durableId="148637039">
    <w:abstractNumId w:val="32"/>
  </w:num>
  <w:num w:numId="10" w16cid:durableId="154029433">
    <w:abstractNumId w:val="15"/>
  </w:num>
  <w:num w:numId="11" w16cid:durableId="749619148">
    <w:abstractNumId w:val="37"/>
  </w:num>
  <w:num w:numId="12" w16cid:durableId="822966564">
    <w:abstractNumId w:val="36"/>
  </w:num>
  <w:num w:numId="13" w16cid:durableId="130244962">
    <w:abstractNumId w:val="5"/>
  </w:num>
  <w:num w:numId="14" w16cid:durableId="1635017558">
    <w:abstractNumId w:val="3"/>
  </w:num>
  <w:num w:numId="15" w16cid:durableId="1392459825">
    <w:abstractNumId w:val="16"/>
  </w:num>
  <w:num w:numId="16" w16cid:durableId="461272232">
    <w:abstractNumId w:val="20"/>
  </w:num>
  <w:num w:numId="17" w16cid:durableId="1920482521">
    <w:abstractNumId w:val="13"/>
  </w:num>
  <w:num w:numId="18" w16cid:durableId="1563448524">
    <w:abstractNumId w:val="19"/>
  </w:num>
  <w:num w:numId="19" w16cid:durableId="1610425681">
    <w:abstractNumId w:val="35"/>
  </w:num>
  <w:num w:numId="20" w16cid:durableId="692221271">
    <w:abstractNumId w:val="27"/>
  </w:num>
  <w:num w:numId="21" w16cid:durableId="1367608848">
    <w:abstractNumId w:val="12"/>
  </w:num>
  <w:num w:numId="22" w16cid:durableId="1256672970">
    <w:abstractNumId w:val="30"/>
  </w:num>
  <w:num w:numId="23" w16cid:durableId="1579708336">
    <w:abstractNumId w:val="32"/>
  </w:num>
  <w:num w:numId="24" w16cid:durableId="1863855513">
    <w:abstractNumId w:val="16"/>
    <w:lvlOverride w:ilvl="0">
      <w:startOverride w:val="1"/>
    </w:lvlOverride>
  </w:num>
  <w:num w:numId="25" w16cid:durableId="228805540">
    <w:abstractNumId w:val="36"/>
  </w:num>
  <w:num w:numId="26" w16cid:durableId="114712570">
    <w:abstractNumId w:val="20"/>
  </w:num>
  <w:num w:numId="27" w16cid:durableId="2071070016">
    <w:abstractNumId w:val="13"/>
  </w:num>
  <w:num w:numId="28" w16cid:durableId="1431656968">
    <w:abstractNumId w:val="0"/>
  </w:num>
  <w:num w:numId="29" w16cid:durableId="1292053860">
    <w:abstractNumId w:val="19"/>
  </w:num>
  <w:num w:numId="30" w16cid:durableId="1958947151">
    <w:abstractNumId w:val="35"/>
  </w:num>
  <w:num w:numId="31" w16cid:durableId="777531004">
    <w:abstractNumId w:val="22"/>
  </w:num>
  <w:num w:numId="32" w16cid:durableId="846948182">
    <w:abstractNumId w:val="2"/>
  </w:num>
  <w:num w:numId="33" w16cid:durableId="235554815">
    <w:abstractNumId w:val="24"/>
  </w:num>
  <w:num w:numId="34" w16cid:durableId="668021344">
    <w:abstractNumId w:val="29"/>
  </w:num>
  <w:num w:numId="35" w16cid:durableId="17455690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9034205">
    <w:abstractNumId w:val="1"/>
  </w:num>
  <w:num w:numId="37" w16cid:durableId="188297750">
    <w:abstractNumId w:val="28"/>
  </w:num>
  <w:num w:numId="38" w16cid:durableId="927229669">
    <w:abstractNumId w:val="11"/>
  </w:num>
  <w:num w:numId="39" w16cid:durableId="1575506993">
    <w:abstractNumId w:val="14"/>
  </w:num>
  <w:num w:numId="40" w16cid:durableId="1563910564">
    <w:abstractNumId w:val="38"/>
  </w:num>
  <w:num w:numId="41" w16cid:durableId="1796286829">
    <w:abstractNumId w:val="4"/>
  </w:num>
  <w:num w:numId="42" w16cid:durableId="2115054745">
    <w:abstractNumId w:val="21"/>
  </w:num>
  <w:num w:numId="43" w16cid:durableId="1976254833">
    <w:abstractNumId w:val="7"/>
  </w:num>
  <w:num w:numId="44" w16cid:durableId="1863737069">
    <w:abstractNumId w:val="39"/>
  </w:num>
  <w:num w:numId="45" w16cid:durableId="1801797981">
    <w:abstractNumId w:val="25"/>
  </w:num>
  <w:num w:numId="46" w16cid:durableId="1351954122">
    <w:abstractNumId w:val="18"/>
  </w:num>
  <w:num w:numId="47" w16cid:durableId="1633635194">
    <w:abstractNumId w:val="26"/>
  </w:num>
  <w:num w:numId="48" w16cid:durableId="526724578">
    <w:abstractNumId w:val="33"/>
  </w:num>
  <w:num w:numId="49" w16cid:durableId="17011239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2ECA"/>
    <w:rsid w:val="000435B1"/>
    <w:rsid w:val="0004794C"/>
    <w:rsid w:val="00050292"/>
    <w:rsid w:val="00050C2C"/>
    <w:rsid w:val="000534FE"/>
    <w:rsid w:val="00063B3A"/>
    <w:rsid w:val="000658D6"/>
    <w:rsid w:val="00072F05"/>
    <w:rsid w:val="00073697"/>
    <w:rsid w:val="000741AE"/>
    <w:rsid w:val="0008143C"/>
    <w:rsid w:val="00081671"/>
    <w:rsid w:val="0008536E"/>
    <w:rsid w:val="00085606"/>
    <w:rsid w:val="0008727C"/>
    <w:rsid w:val="000972AC"/>
    <w:rsid w:val="000A3866"/>
    <w:rsid w:val="000A6BA6"/>
    <w:rsid w:val="000C12CC"/>
    <w:rsid w:val="000C5379"/>
    <w:rsid w:val="000D2588"/>
    <w:rsid w:val="000D5F1D"/>
    <w:rsid w:val="000E0098"/>
    <w:rsid w:val="000E7FBA"/>
    <w:rsid w:val="000F42C4"/>
    <w:rsid w:val="000F4D03"/>
    <w:rsid w:val="00102792"/>
    <w:rsid w:val="00120F21"/>
    <w:rsid w:val="0012141E"/>
    <w:rsid w:val="00121B75"/>
    <w:rsid w:val="00125E2E"/>
    <w:rsid w:val="00140FD3"/>
    <w:rsid w:val="001426D1"/>
    <w:rsid w:val="0014466D"/>
    <w:rsid w:val="0015290B"/>
    <w:rsid w:val="00152BD9"/>
    <w:rsid w:val="00153C3C"/>
    <w:rsid w:val="00176BFB"/>
    <w:rsid w:val="00176D26"/>
    <w:rsid w:val="00180822"/>
    <w:rsid w:val="00183FA7"/>
    <w:rsid w:val="00190D6B"/>
    <w:rsid w:val="001964A1"/>
    <w:rsid w:val="001A3C38"/>
    <w:rsid w:val="001B3047"/>
    <w:rsid w:val="001B4352"/>
    <w:rsid w:val="001B55CF"/>
    <w:rsid w:val="001C36B9"/>
    <w:rsid w:val="001D297D"/>
    <w:rsid w:val="001E02CB"/>
    <w:rsid w:val="00201225"/>
    <w:rsid w:val="002139F1"/>
    <w:rsid w:val="00215A0C"/>
    <w:rsid w:val="00216BEA"/>
    <w:rsid w:val="00217F40"/>
    <w:rsid w:val="00220870"/>
    <w:rsid w:val="00223402"/>
    <w:rsid w:val="00227D75"/>
    <w:rsid w:val="0023155C"/>
    <w:rsid w:val="0023492C"/>
    <w:rsid w:val="002573D1"/>
    <w:rsid w:val="00260546"/>
    <w:rsid w:val="002616CA"/>
    <w:rsid w:val="00265D35"/>
    <w:rsid w:val="002723F6"/>
    <w:rsid w:val="0027578E"/>
    <w:rsid w:val="002811B3"/>
    <w:rsid w:val="00284702"/>
    <w:rsid w:val="002944F5"/>
    <w:rsid w:val="002965B5"/>
    <w:rsid w:val="002B1558"/>
    <w:rsid w:val="002B52A5"/>
    <w:rsid w:val="002B5437"/>
    <w:rsid w:val="002B63B7"/>
    <w:rsid w:val="002C532D"/>
    <w:rsid w:val="002D2374"/>
    <w:rsid w:val="002E6864"/>
    <w:rsid w:val="002E7616"/>
    <w:rsid w:val="002E799C"/>
    <w:rsid w:val="002F3FB3"/>
    <w:rsid w:val="00317F65"/>
    <w:rsid w:val="003214F9"/>
    <w:rsid w:val="003236CA"/>
    <w:rsid w:val="00332EC0"/>
    <w:rsid w:val="003333D2"/>
    <w:rsid w:val="0033414A"/>
    <w:rsid w:val="00342D38"/>
    <w:rsid w:val="003463AE"/>
    <w:rsid w:val="003477E5"/>
    <w:rsid w:val="00347829"/>
    <w:rsid w:val="0035020A"/>
    <w:rsid w:val="0035053D"/>
    <w:rsid w:val="00353914"/>
    <w:rsid w:val="003555BE"/>
    <w:rsid w:val="0035601B"/>
    <w:rsid w:val="00362E56"/>
    <w:rsid w:val="00364B09"/>
    <w:rsid w:val="00364C6F"/>
    <w:rsid w:val="00370AA0"/>
    <w:rsid w:val="003711E9"/>
    <w:rsid w:val="003901AF"/>
    <w:rsid w:val="003A1436"/>
    <w:rsid w:val="003A4D2A"/>
    <w:rsid w:val="003B2E69"/>
    <w:rsid w:val="003B42EE"/>
    <w:rsid w:val="003C1B05"/>
    <w:rsid w:val="003C72CE"/>
    <w:rsid w:val="003D35F5"/>
    <w:rsid w:val="003D4EA6"/>
    <w:rsid w:val="003D59DC"/>
    <w:rsid w:val="003D7753"/>
    <w:rsid w:val="003E2908"/>
    <w:rsid w:val="003E341F"/>
    <w:rsid w:val="003E4E85"/>
    <w:rsid w:val="003F09BA"/>
    <w:rsid w:val="003F2CB9"/>
    <w:rsid w:val="003F3273"/>
    <w:rsid w:val="003F5E4A"/>
    <w:rsid w:val="003F72F6"/>
    <w:rsid w:val="00406FFF"/>
    <w:rsid w:val="00410A0C"/>
    <w:rsid w:val="004124A7"/>
    <w:rsid w:val="00412818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74E88"/>
    <w:rsid w:val="0047539E"/>
    <w:rsid w:val="004805F1"/>
    <w:rsid w:val="004812CE"/>
    <w:rsid w:val="004816D6"/>
    <w:rsid w:val="00485A06"/>
    <w:rsid w:val="00495657"/>
    <w:rsid w:val="004A2B6C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169FD"/>
    <w:rsid w:val="005216C9"/>
    <w:rsid w:val="00530412"/>
    <w:rsid w:val="00533720"/>
    <w:rsid w:val="005612DC"/>
    <w:rsid w:val="005657A8"/>
    <w:rsid w:val="00566AED"/>
    <w:rsid w:val="0057028F"/>
    <w:rsid w:val="00575A94"/>
    <w:rsid w:val="00580252"/>
    <w:rsid w:val="00580A83"/>
    <w:rsid w:val="00593411"/>
    <w:rsid w:val="00593837"/>
    <w:rsid w:val="005A248B"/>
    <w:rsid w:val="005A64D4"/>
    <w:rsid w:val="005B1C48"/>
    <w:rsid w:val="005B1CB6"/>
    <w:rsid w:val="005B64FC"/>
    <w:rsid w:val="005C304B"/>
    <w:rsid w:val="005C41A4"/>
    <w:rsid w:val="005D0515"/>
    <w:rsid w:val="005E479E"/>
    <w:rsid w:val="005E4A5E"/>
    <w:rsid w:val="005E52B7"/>
    <w:rsid w:val="005E6855"/>
    <w:rsid w:val="005F4F8E"/>
    <w:rsid w:val="00603646"/>
    <w:rsid w:val="0060369F"/>
    <w:rsid w:val="00604974"/>
    <w:rsid w:val="00606F3B"/>
    <w:rsid w:val="00611BEF"/>
    <w:rsid w:val="00614A10"/>
    <w:rsid w:val="00622D79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6C20"/>
    <w:rsid w:val="006C2742"/>
    <w:rsid w:val="006C59CE"/>
    <w:rsid w:val="006C689A"/>
    <w:rsid w:val="006E2B85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4477"/>
    <w:rsid w:val="00741AF3"/>
    <w:rsid w:val="0074357F"/>
    <w:rsid w:val="00744F62"/>
    <w:rsid w:val="00751491"/>
    <w:rsid w:val="00762D03"/>
    <w:rsid w:val="00774BC7"/>
    <w:rsid w:val="00777D31"/>
    <w:rsid w:val="007833DC"/>
    <w:rsid w:val="007932FF"/>
    <w:rsid w:val="007A33B0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21437"/>
    <w:rsid w:val="00830DD9"/>
    <w:rsid w:val="00832F4E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B7C71"/>
    <w:rsid w:val="008C736C"/>
    <w:rsid w:val="008C75A5"/>
    <w:rsid w:val="008F0272"/>
    <w:rsid w:val="008F3B78"/>
    <w:rsid w:val="00900AD4"/>
    <w:rsid w:val="0090356A"/>
    <w:rsid w:val="00905941"/>
    <w:rsid w:val="009114E6"/>
    <w:rsid w:val="00921146"/>
    <w:rsid w:val="0092225E"/>
    <w:rsid w:val="00926B09"/>
    <w:rsid w:val="00931AD5"/>
    <w:rsid w:val="0093548A"/>
    <w:rsid w:val="00940AFC"/>
    <w:rsid w:val="0094336F"/>
    <w:rsid w:val="00946F16"/>
    <w:rsid w:val="00951F58"/>
    <w:rsid w:val="009548EB"/>
    <w:rsid w:val="00964132"/>
    <w:rsid w:val="00965BAD"/>
    <w:rsid w:val="00981E68"/>
    <w:rsid w:val="0098348D"/>
    <w:rsid w:val="00984B97"/>
    <w:rsid w:val="009872C8"/>
    <w:rsid w:val="00990352"/>
    <w:rsid w:val="009968B3"/>
    <w:rsid w:val="009A1C11"/>
    <w:rsid w:val="009A5104"/>
    <w:rsid w:val="009C0C57"/>
    <w:rsid w:val="009C1B34"/>
    <w:rsid w:val="009C2E97"/>
    <w:rsid w:val="009C5F2A"/>
    <w:rsid w:val="009E0640"/>
    <w:rsid w:val="009E2842"/>
    <w:rsid w:val="009E346F"/>
    <w:rsid w:val="009E3CEB"/>
    <w:rsid w:val="009E6A5D"/>
    <w:rsid w:val="009E7554"/>
    <w:rsid w:val="009F0049"/>
    <w:rsid w:val="00A009EF"/>
    <w:rsid w:val="00A0376A"/>
    <w:rsid w:val="00A11661"/>
    <w:rsid w:val="00A11F96"/>
    <w:rsid w:val="00A1331E"/>
    <w:rsid w:val="00A13DE1"/>
    <w:rsid w:val="00A15B8A"/>
    <w:rsid w:val="00A15D98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149D"/>
    <w:rsid w:val="00AE2581"/>
    <w:rsid w:val="00AF40C5"/>
    <w:rsid w:val="00AF502B"/>
    <w:rsid w:val="00B01747"/>
    <w:rsid w:val="00B034B5"/>
    <w:rsid w:val="00B05F8E"/>
    <w:rsid w:val="00B16179"/>
    <w:rsid w:val="00B21EB1"/>
    <w:rsid w:val="00B26BF5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A21E7"/>
    <w:rsid w:val="00BA5543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1628D"/>
    <w:rsid w:val="00C245BF"/>
    <w:rsid w:val="00C263B3"/>
    <w:rsid w:val="00C31E0A"/>
    <w:rsid w:val="00C344C2"/>
    <w:rsid w:val="00C34BB6"/>
    <w:rsid w:val="00C43A77"/>
    <w:rsid w:val="00C57B0D"/>
    <w:rsid w:val="00C61FDF"/>
    <w:rsid w:val="00C8385A"/>
    <w:rsid w:val="00C874BF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5A9E"/>
    <w:rsid w:val="00CD6D3C"/>
    <w:rsid w:val="00CE1FDC"/>
    <w:rsid w:val="00CF4514"/>
    <w:rsid w:val="00CF717C"/>
    <w:rsid w:val="00D23B8B"/>
    <w:rsid w:val="00D2661D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66BFB"/>
    <w:rsid w:val="00D66F17"/>
    <w:rsid w:val="00D70AC4"/>
    <w:rsid w:val="00D76CAE"/>
    <w:rsid w:val="00D83139"/>
    <w:rsid w:val="00D83F37"/>
    <w:rsid w:val="00D907D9"/>
    <w:rsid w:val="00D9299F"/>
    <w:rsid w:val="00DA41A7"/>
    <w:rsid w:val="00DA43AB"/>
    <w:rsid w:val="00DB0A25"/>
    <w:rsid w:val="00DB28D6"/>
    <w:rsid w:val="00DD4154"/>
    <w:rsid w:val="00DE0BD3"/>
    <w:rsid w:val="00DE2B73"/>
    <w:rsid w:val="00DE2C44"/>
    <w:rsid w:val="00DE3D50"/>
    <w:rsid w:val="00DE4763"/>
    <w:rsid w:val="00DE5D82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6276A"/>
    <w:rsid w:val="00E85A1F"/>
    <w:rsid w:val="00E91719"/>
    <w:rsid w:val="00E93CA3"/>
    <w:rsid w:val="00EA2217"/>
    <w:rsid w:val="00EB69D3"/>
    <w:rsid w:val="00ED666A"/>
    <w:rsid w:val="00EE2B8D"/>
    <w:rsid w:val="00EF2029"/>
    <w:rsid w:val="00EF3623"/>
    <w:rsid w:val="00EF6944"/>
    <w:rsid w:val="00EF79D2"/>
    <w:rsid w:val="00F03F7A"/>
    <w:rsid w:val="00F11041"/>
    <w:rsid w:val="00F14DE1"/>
    <w:rsid w:val="00F21231"/>
    <w:rsid w:val="00F2141D"/>
    <w:rsid w:val="00F21E8F"/>
    <w:rsid w:val="00F23F99"/>
    <w:rsid w:val="00F31EAD"/>
    <w:rsid w:val="00F33B59"/>
    <w:rsid w:val="00F34BA5"/>
    <w:rsid w:val="00F45553"/>
    <w:rsid w:val="00F55A1C"/>
    <w:rsid w:val="00F60A0E"/>
    <w:rsid w:val="00F613C0"/>
    <w:rsid w:val="00F75B27"/>
    <w:rsid w:val="00F845A9"/>
    <w:rsid w:val="00F85E38"/>
    <w:rsid w:val="00F8765E"/>
    <w:rsid w:val="00F96917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0A591244"/>
    <w:rsid w:val="1DD6D314"/>
    <w:rsid w:val="2264B213"/>
    <w:rsid w:val="2440741C"/>
    <w:rsid w:val="39FCA74B"/>
    <w:rsid w:val="488ED408"/>
    <w:rsid w:val="5510EF5E"/>
    <w:rsid w:val="591D340B"/>
    <w:rsid w:val="5A2E9EE0"/>
    <w:rsid w:val="5F77B37C"/>
    <w:rsid w:val="6C67A0F6"/>
    <w:rsid w:val="7C9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886C52D7-BACC-43EA-AFA2-E7B483D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0193DE-BF0E-47E9-A51B-8CBA8427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110</TotalTime>
  <Pages>1</Pages>
  <Words>997</Words>
  <Characters>5683</Characters>
  <Application>Microsoft Office Word</Application>
  <DocSecurity>0</DocSecurity>
  <Lines>47</Lines>
  <Paragraphs>13</Paragraphs>
  <ScaleCrop>false</ScaleCrop>
  <Company>RM plc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Alison BLAXALL</cp:lastModifiedBy>
  <cp:revision>26</cp:revision>
  <cp:lastPrinted>2021-05-25T08:37:00Z</cp:lastPrinted>
  <dcterms:created xsi:type="dcterms:W3CDTF">2023-01-18T08:29:00Z</dcterms:created>
  <dcterms:modified xsi:type="dcterms:W3CDTF">2023-01-18T10:18:00Z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