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6306DC30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55618D">
        <w:rPr>
          <w:rFonts w:ascii="Gill Sans MT" w:hAnsi="Gill Sans MT" w:cs="Tahoma"/>
          <w:b/>
          <w:sz w:val="32"/>
          <w:szCs w:val="32"/>
        </w:rPr>
        <w:t>Maths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841925C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55618D">
              <w:rPr>
                <w:rFonts w:ascii="Gill Sans MT" w:hAnsi="Gill Sans MT"/>
                <w:b/>
                <w:bCs/>
                <w:sz w:val="22"/>
                <w:szCs w:val="22"/>
              </w:rPr>
              <w:t>Quality and Foundation English and Maths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70DEFC19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076B68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076B68">
              <w:rPr>
                <w:rFonts w:ascii="Gill Sans MT" w:hAnsi="Gill Sans MT"/>
                <w:b/>
                <w:bCs/>
                <w:sz w:val="22"/>
                <w:szCs w:val="22"/>
              </w:rPr>
              <w:t>37,259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54AB443B" w:rsidR="0044167D" w:rsidRPr="005072B3" w:rsidRDefault="00E7428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4C782A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43AB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F918C27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</w:t>
            </w:r>
            <w:r w:rsidR="00EE4AE2"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– </w:t>
            </w:r>
            <w:r w:rsidR="00EE4AE2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Foundation</w:t>
            </w:r>
            <w:r w:rsidR="002D2E5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English and Maths 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0E0AF8E" w14:textId="122CD545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6D3BA9">
        <w:rPr>
          <w:rFonts w:ascii="Gill Sans MT" w:hAnsi="Gill Sans MT" w:cs="Tahoma"/>
          <w:sz w:val="22"/>
          <w:szCs w:val="22"/>
        </w:rPr>
        <w:t xml:space="preserve">Teaching on a range of Maths </w:t>
      </w:r>
      <w:proofErr w:type="gramStart"/>
      <w:r w:rsidR="006D3BA9">
        <w:rPr>
          <w:rFonts w:ascii="Gill Sans MT" w:hAnsi="Gill Sans MT" w:cs="Tahoma"/>
          <w:sz w:val="22"/>
          <w:szCs w:val="22"/>
        </w:rPr>
        <w:t>Courses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3F4E0A">
        <w:rPr>
          <w:rFonts w:ascii="Gill Sans MT" w:hAnsi="Gill Sans MT" w:cs="Tahoma"/>
          <w:sz w:val="22"/>
          <w:szCs w:val="22"/>
        </w:rPr>
        <w:t>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B24361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lastRenderedPageBreak/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8F3524">
        <w:rPr>
          <w:rFonts w:ascii="Gill Sans MT" w:hAnsi="Gill Sans MT"/>
          <w:sz w:val="22"/>
        </w:rPr>
        <w:t>learner</w:t>
      </w:r>
      <w:proofErr w:type="gramEnd"/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0E6F90E9" w:rsidR="0044167D" w:rsidRPr="00252F82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B82ED4">
        <w:rPr>
          <w:rFonts w:ascii="Gill Sans MT" w:hAnsi="Gill Sans MT" w:cs="Tahoma"/>
          <w:b/>
          <w:bCs/>
          <w:sz w:val="32"/>
          <w:szCs w:val="32"/>
        </w:rPr>
        <w:t>Maths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252F82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67360B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CF4514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0FB159BE" w:rsidR="0044167D" w:rsidRPr="00252F82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Degree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252F82">
              <w:rPr>
                <w:rFonts w:ascii="Times New Roman" w:hAnsi="Times New Roman" w:cs="Times New Roman"/>
                <w:sz w:val="22"/>
              </w:rPr>
              <w:t>)</w:t>
            </w:r>
            <w:r w:rsidRPr="00252F82">
              <w:rPr>
                <w:rFonts w:ascii="Gill Sans MT" w:hAnsi="Gill Sans MT"/>
                <w:sz w:val="22"/>
              </w:rPr>
              <w:t xml:space="preserve"> in </w:t>
            </w:r>
            <w:r w:rsidR="00B82ED4">
              <w:rPr>
                <w:rFonts w:ascii="Gill Sans MT" w:hAnsi="Gill Sans MT"/>
                <w:sz w:val="22"/>
              </w:rPr>
              <w:t>Maths</w:t>
            </w:r>
            <w:r w:rsidR="006F0C0A">
              <w:rPr>
                <w:rFonts w:ascii="Gill Sans MT" w:hAnsi="Gill Sans MT"/>
                <w:sz w:val="22"/>
              </w:rPr>
              <w:t xml:space="preserve"> or </w:t>
            </w:r>
            <w:r w:rsidR="004179C9">
              <w:rPr>
                <w:rFonts w:ascii="Gill Sans MT" w:hAnsi="Gill Sans MT"/>
                <w:sz w:val="22"/>
              </w:rPr>
              <w:t>similar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252F82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1A908219" w:rsidR="000A4337" w:rsidRPr="003F4E0A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71C0E328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19102F" w14:textId="7B2654E6" w:rsidR="0044167D" w:rsidRPr="003F4E0A" w:rsidRDefault="000A4337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Be a</w:t>
            </w:r>
            <w:r w:rsidR="0044167D" w:rsidRPr="003F4E0A">
              <w:rPr>
                <w:rFonts w:ascii="Gill Sans MT" w:hAnsi="Gill Sans MT"/>
                <w:sz w:val="22"/>
              </w:rPr>
              <w:t xml:space="preserve">n outstanding </w:t>
            </w:r>
            <w:r w:rsidRPr="003F4E0A">
              <w:rPr>
                <w:rFonts w:ascii="Gill Sans MT" w:hAnsi="Gill Sans MT"/>
                <w:sz w:val="22"/>
              </w:rPr>
              <w:t>lecturer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9A25F3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E5547" w:rsidRPr="001E5547" w14:paraId="2CECC1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0EB9F165" w:rsidR="0044167D" w:rsidRPr="001E5547" w:rsidRDefault="000435B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E5547">
              <w:rPr>
                <w:rFonts w:ascii="Gill Sans MT" w:hAnsi="Gill Sans MT"/>
                <w:sz w:val="22"/>
              </w:rPr>
              <w:t xml:space="preserve">Experience of </w:t>
            </w:r>
            <w:r w:rsidR="00D159CC">
              <w:rPr>
                <w:rFonts w:ascii="Gill Sans MT" w:hAnsi="Gill Sans MT"/>
                <w:sz w:val="22"/>
              </w:rPr>
              <w:t>lecturing at</w:t>
            </w:r>
            <w:r w:rsidRPr="001E5547">
              <w:rPr>
                <w:rFonts w:ascii="Gill Sans MT" w:hAnsi="Gill Sans MT"/>
                <w:sz w:val="22"/>
              </w:rPr>
              <w:t xml:space="preserve"> </w:t>
            </w:r>
            <w:r w:rsidR="00FC1FD5" w:rsidRPr="001E5547">
              <w:rPr>
                <w:rFonts w:ascii="Gill Sans MT" w:hAnsi="Gill Sans MT"/>
                <w:sz w:val="22"/>
              </w:rPr>
              <w:t xml:space="preserve">Level 1, 2 and 3 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1E554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071D8" w:rsidRPr="001E5547" w14:paraId="57950A0F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F1CBAA" w14:textId="1FC9EF4C" w:rsidR="00C071D8" w:rsidRPr="001E5547" w:rsidRDefault="00C071D8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E5547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Excellent knowledge of </w:t>
            </w:r>
            <w:r w:rsidR="008764DC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Maths </w:t>
            </w:r>
            <w:r w:rsidR="00571ADB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and the requirements of </w:t>
            </w:r>
            <w:r w:rsidR="00B24361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the </w:t>
            </w:r>
            <w:r w:rsidR="00571ADB">
              <w:rPr>
                <w:rFonts w:ascii="Gill Sans MT" w:hAnsi="Gill Sans MT" w:cs="Arial"/>
                <w:sz w:val="22"/>
                <w:shd w:val="clear" w:color="auto" w:fill="FAF9F8"/>
              </w:rPr>
              <w:t>subject area in school and FE sectors</w:t>
            </w:r>
          </w:p>
        </w:tc>
        <w:tc>
          <w:tcPr>
            <w:tcW w:w="510" w:type="dxa"/>
            <w:gridSpan w:val="2"/>
            <w:vAlign w:val="center"/>
          </w:tcPr>
          <w:p w14:paraId="361F2122" w14:textId="385A4414" w:rsidR="00C071D8" w:rsidRPr="001E5547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1E5547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1E5547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98651D2" w14:textId="77777777" w:rsidR="00C071D8" w:rsidRPr="001E5547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1E5547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1E5547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542EB" w:rsidRPr="001E5547" w14:paraId="62887E31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8333B0" w14:textId="2675CF6D" w:rsidR="007542EB" w:rsidRPr="001E5547" w:rsidRDefault="007542EB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1E5547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teach </w:t>
            </w:r>
            <w:r w:rsidR="0086467B">
              <w:rPr>
                <w:rFonts w:ascii="Gill Sans MT" w:hAnsi="Gill Sans MT" w:cs="Arial"/>
                <w:sz w:val="22"/>
                <w:shd w:val="clear" w:color="auto" w:fill="FAF9F8"/>
              </w:rPr>
              <w:t>up to Foundation Degree Level</w:t>
            </w:r>
          </w:p>
        </w:tc>
        <w:tc>
          <w:tcPr>
            <w:tcW w:w="510" w:type="dxa"/>
            <w:gridSpan w:val="2"/>
            <w:vAlign w:val="center"/>
          </w:tcPr>
          <w:p w14:paraId="0F62C2F4" w14:textId="6C414062" w:rsidR="007542EB" w:rsidRPr="001E5547" w:rsidRDefault="00191680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DDCE99" w14:textId="77777777" w:rsidR="007542EB" w:rsidRPr="001E5547" w:rsidRDefault="007542EB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A4BBA1F" w14:textId="1E4FD73B" w:rsidR="007542EB" w:rsidRPr="001E5547" w:rsidRDefault="00191680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62FF861" w14:textId="77777777" w:rsidR="007542EB" w:rsidRPr="001E5547" w:rsidRDefault="007542EB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584ECB" w14:textId="77777777" w:rsidR="007542EB" w:rsidRPr="001E5547" w:rsidRDefault="007542EB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BD3AC5E" w14:textId="7800AE00" w:rsidR="007542EB" w:rsidRPr="001E5547" w:rsidRDefault="00191680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E554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7FEE67E7" w:rsidR="0044167D" w:rsidRPr="004D17A9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4D17A9">
              <w:rPr>
                <w:rFonts w:ascii="Gill Sans MT" w:hAnsi="Gill Sans MT"/>
                <w:sz w:val="22"/>
              </w:rPr>
              <w:t>learner</w:t>
            </w:r>
            <w:r w:rsidRPr="004D17A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D17A9">
              <w:rPr>
                <w:rFonts w:ascii="Gill Sans MT" w:hAnsi="Gill Sans MT"/>
                <w:sz w:val="22"/>
              </w:rPr>
              <w:t xml:space="preserve">needs </w:t>
            </w:r>
            <w:r w:rsidRPr="004D17A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62487F04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 proven record of contributing to the development of course materials for courses offered by the </w:t>
            </w:r>
            <w:r w:rsidR="00B24361">
              <w:rPr>
                <w:rFonts w:ascii="Gill Sans MT" w:hAnsi="Gill Sans MT"/>
                <w:sz w:val="22"/>
              </w:rPr>
              <w:t>d</w:t>
            </w:r>
            <w:r w:rsidRPr="004D17A9">
              <w:rPr>
                <w:rFonts w:ascii="Gill Sans MT" w:hAnsi="Gill Sans MT"/>
                <w:sz w:val="22"/>
              </w:rPr>
              <w:t>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4B3BB5" w:rsidRPr="004D17A9" w:rsidRDefault="004B3BB5" w:rsidP="00B35818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7BC9A02" w14:textId="77777777" w:rsidTr="0067360B">
        <w:trPr>
          <w:trHeight w:val="340"/>
        </w:trPr>
        <w:tc>
          <w:tcPr>
            <w:tcW w:w="9638" w:type="dxa"/>
            <w:gridSpan w:val="11"/>
            <w:shd w:val="clear" w:color="auto" w:fill="D9D9D9" w:themeFill="background1" w:themeFillShade="D9"/>
            <w:vAlign w:val="center"/>
          </w:tcPr>
          <w:p w14:paraId="5074465F" w14:textId="77777777" w:rsidR="009E3CEB" w:rsidRPr="004D17A9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4D17A9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9E3CEB" w:rsidRPr="004D17A9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D17A9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6BEC6CB1" w14:textId="77777777" w:rsidTr="003F4E0A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lastRenderedPageBreak/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3F4E0A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4D17A9">
              <w:rPr>
                <w:rFonts w:ascii="Gill Sans MT" w:hAnsi="Gill Sans MT"/>
              </w:rPr>
              <w:t>diversity</w:t>
            </w:r>
            <w:proofErr w:type="gramEnd"/>
            <w:r w:rsidRPr="004D17A9">
              <w:rPr>
                <w:rFonts w:ascii="Gill Sans MT" w:hAnsi="Gill Sans MT"/>
              </w:rPr>
              <w:t xml:space="preserve">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D9D9D9" w:themeFill="background1" w:themeFillShade="D9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0C0B7707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5F063E">
        <w:rPr>
          <w:rFonts w:ascii="Gill Sans MT" w:hAnsi="Gill Sans MT" w:cs="Tahoma"/>
          <w:sz w:val="22"/>
          <w:szCs w:val="22"/>
        </w:rPr>
        <w:t>December 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521C" w14:textId="77777777" w:rsidR="00C62D68" w:rsidRDefault="00C62D68">
      <w:r>
        <w:separator/>
      </w:r>
    </w:p>
  </w:endnote>
  <w:endnote w:type="continuationSeparator" w:id="0">
    <w:p w14:paraId="05493AA2" w14:textId="77777777" w:rsidR="00C62D68" w:rsidRDefault="00C6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383015C8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</w:t>
            </w:r>
            <w:r w:rsidR="00E54DCD">
              <w:rPr>
                <w:rFonts w:ascii="Gill Sans MT" w:hAnsi="Gill Sans MT"/>
                <w:szCs w:val="20"/>
              </w:rPr>
              <w:t xml:space="preserve"> Maths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A831" w14:textId="77777777" w:rsidR="00C62D68" w:rsidRDefault="00C62D68">
      <w:r>
        <w:separator/>
      </w:r>
    </w:p>
  </w:footnote>
  <w:footnote w:type="continuationSeparator" w:id="0">
    <w:p w14:paraId="58CE5D80" w14:textId="77777777" w:rsidR="00C62D68" w:rsidRDefault="00C6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18941">
    <w:abstractNumId w:val="40"/>
  </w:num>
  <w:num w:numId="2" w16cid:durableId="1205144771">
    <w:abstractNumId w:val="6"/>
  </w:num>
  <w:num w:numId="3" w16cid:durableId="107969093">
    <w:abstractNumId w:val="8"/>
  </w:num>
  <w:num w:numId="4" w16cid:durableId="154878138">
    <w:abstractNumId w:val="34"/>
  </w:num>
  <w:num w:numId="5" w16cid:durableId="1873615522">
    <w:abstractNumId w:val="23"/>
  </w:num>
  <w:num w:numId="6" w16cid:durableId="406802900">
    <w:abstractNumId w:val="10"/>
  </w:num>
  <w:num w:numId="7" w16cid:durableId="660618552">
    <w:abstractNumId w:val="9"/>
  </w:num>
  <w:num w:numId="8" w16cid:durableId="508298355">
    <w:abstractNumId w:val="31"/>
  </w:num>
  <w:num w:numId="9" w16cid:durableId="120656444">
    <w:abstractNumId w:val="32"/>
  </w:num>
  <w:num w:numId="10" w16cid:durableId="303513042">
    <w:abstractNumId w:val="15"/>
  </w:num>
  <w:num w:numId="11" w16cid:durableId="2037191343">
    <w:abstractNumId w:val="37"/>
  </w:num>
  <w:num w:numId="12" w16cid:durableId="454299409">
    <w:abstractNumId w:val="36"/>
  </w:num>
  <w:num w:numId="13" w16cid:durableId="1787655726">
    <w:abstractNumId w:val="5"/>
  </w:num>
  <w:num w:numId="14" w16cid:durableId="2139646032">
    <w:abstractNumId w:val="3"/>
  </w:num>
  <w:num w:numId="15" w16cid:durableId="1229339517">
    <w:abstractNumId w:val="16"/>
  </w:num>
  <w:num w:numId="16" w16cid:durableId="106315186">
    <w:abstractNumId w:val="20"/>
  </w:num>
  <w:num w:numId="17" w16cid:durableId="1651060761">
    <w:abstractNumId w:val="13"/>
  </w:num>
  <w:num w:numId="18" w16cid:durableId="364185326">
    <w:abstractNumId w:val="19"/>
  </w:num>
  <w:num w:numId="19" w16cid:durableId="1176533802">
    <w:abstractNumId w:val="35"/>
  </w:num>
  <w:num w:numId="20" w16cid:durableId="1307514678">
    <w:abstractNumId w:val="27"/>
  </w:num>
  <w:num w:numId="21" w16cid:durableId="799306151">
    <w:abstractNumId w:val="12"/>
  </w:num>
  <w:num w:numId="22" w16cid:durableId="441267460">
    <w:abstractNumId w:val="30"/>
  </w:num>
  <w:num w:numId="23" w16cid:durableId="1040932247">
    <w:abstractNumId w:val="32"/>
  </w:num>
  <w:num w:numId="24" w16cid:durableId="1314290252">
    <w:abstractNumId w:val="16"/>
    <w:lvlOverride w:ilvl="0">
      <w:startOverride w:val="1"/>
    </w:lvlOverride>
  </w:num>
  <w:num w:numId="25" w16cid:durableId="409351294">
    <w:abstractNumId w:val="36"/>
  </w:num>
  <w:num w:numId="26" w16cid:durableId="2048024461">
    <w:abstractNumId w:val="20"/>
  </w:num>
  <w:num w:numId="27" w16cid:durableId="709064702">
    <w:abstractNumId w:val="13"/>
  </w:num>
  <w:num w:numId="28" w16cid:durableId="2070952813">
    <w:abstractNumId w:val="0"/>
  </w:num>
  <w:num w:numId="29" w16cid:durableId="852691747">
    <w:abstractNumId w:val="19"/>
  </w:num>
  <w:num w:numId="30" w16cid:durableId="127166672">
    <w:abstractNumId w:val="35"/>
  </w:num>
  <w:num w:numId="31" w16cid:durableId="276721993">
    <w:abstractNumId w:val="22"/>
  </w:num>
  <w:num w:numId="32" w16cid:durableId="408312037">
    <w:abstractNumId w:val="2"/>
  </w:num>
  <w:num w:numId="33" w16cid:durableId="1585602875">
    <w:abstractNumId w:val="24"/>
  </w:num>
  <w:num w:numId="34" w16cid:durableId="626812415">
    <w:abstractNumId w:val="29"/>
  </w:num>
  <w:num w:numId="35" w16cid:durableId="1164122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1682135">
    <w:abstractNumId w:val="1"/>
  </w:num>
  <w:num w:numId="37" w16cid:durableId="1476332931">
    <w:abstractNumId w:val="28"/>
  </w:num>
  <w:num w:numId="38" w16cid:durableId="1168516639">
    <w:abstractNumId w:val="11"/>
  </w:num>
  <w:num w:numId="39" w16cid:durableId="951932811">
    <w:abstractNumId w:val="14"/>
  </w:num>
  <w:num w:numId="40" w16cid:durableId="1526477364">
    <w:abstractNumId w:val="38"/>
  </w:num>
  <w:num w:numId="41" w16cid:durableId="1918590048">
    <w:abstractNumId w:val="4"/>
  </w:num>
  <w:num w:numId="42" w16cid:durableId="1312753618">
    <w:abstractNumId w:val="21"/>
  </w:num>
  <w:num w:numId="43" w16cid:durableId="371224961">
    <w:abstractNumId w:val="7"/>
  </w:num>
  <w:num w:numId="44" w16cid:durableId="1338539316">
    <w:abstractNumId w:val="39"/>
  </w:num>
  <w:num w:numId="45" w16cid:durableId="649867802">
    <w:abstractNumId w:val="25"/>
  </w:num>
  <w:num w:numId="46" w16cid:durableId="989671669">
    <w:abstractNumId w:val="18"/>
  </w:num>
  <w:num w:numId="47" w16cid:durableId="1269313981">
    <w:abstractNumId w:val="26"/>
  </w:num>
  <w:num w:numId="48" w16cid:durableId="1616717159">
    <w:abstractNumId w:val="33"/>
  </w:num>
  <w:num w:numId="49" w16cid:durableId="83395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76B68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600FF"/>
    <w:rsid w:val="00176D26"/>
    <w:rsid w:val="00180822"/>
    <w:rsid w:val="001821C8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D2E53"/>
    <w:rsid w:val="002E7616"/>
    <w:rsid w:val="002E799C"/>
    <w:rsid w:val="002F3FB3"/>
    <w:rsid w:val="003214F9"/>
    <w:rsid w:val="00332EC0"/>
    <w:rsid w:val="003333D2"/>
    <w:rsid w:val="0033414A"/>
    <w:rsid w:val="0034158E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9C9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5618D"/>
    <w:rsid w:val="005612DC"/>
    <w:rsid w:val="005657A8"/>
    <w:rsid w:val="00566AED"/>
    <w:rsid w:val="0057028F"/>
    <w:rsid w:val="00571ADB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063E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59CE"/>
    <w:rsid w:val="006C689A"/>
    <w:rsid w:val="006D003F"/>
    <w:rsid w:val="006D3BA9"/>
    <w:rsid w:val="006E47C3"/>
    <w:rsid w:val="006F0C0A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1AF3"/>
    <w:rsid w:val="0074357F"/>
    <w:rsid w:val="00751491"/>
    <w:rsid w:val="007542EB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467B"/>
    <w:rsid w:val="00865B0E"/>
    <w:rsid w:val="00867F7B"/>
    <w:rsid w:val="008764DC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524"/>
    <w:rsid w:val="008F3B78"/>
    <w:rsid w:val="00900AD4"/>
    <w:rsid w:val="0090356A"/>
    <w:rsid w:val="00907746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B64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3769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4361"/>
    <w:rsid w:val="00B256B8"/>
    <w:rsid w:val="00B35818"/>
    <w:rsid w:val="00B404D8"/>
    <w:rsid w:val="00B41E5E"/>
    <w:rsid w:val="00B44A77"/>
    <w:rsid w:val="00B44D06"/>
    <w:rsid w:val="00B53F3C"/>
    <w:rsid w:val="00B55FE2"/>
    <w:rsid w:val="00B6783C"/>
    <w:rsid w:val="00B82473"/>
    <w:rsid w:val="00B82ED4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57B0D"/>
    <w:rsid w:val="00C61FDF"/>
    <w:rsid w:val="00C62D68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54DCD"/>
    <w:rsid w:val="00E6276A"/>
    <w:rsid w:val="00E74289"/>
    <w:rsid w:val="00E85A1F"/>
    <w:rsid w:val="00E91719"/>
    <w:rsid w:val="00E93CA3"/>
    <w:rsid w:val="00ED666A"/>
    <w:rsid w:val="00EE2B8D"/>
    <w:rsid w:val="00EE4AE2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53C8F"/>
    <w:rsid w:val="00F55A1C"/>
    <w:rsid w:val="00F60A0E"/>
    <w:rsid w:val="00F613C0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2C4ECD52-054C-44EB-A88C-04D3686CB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952</Words>
  <Characters>5802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</cp:revision>
  <cp:lastPrinted>2019-12-19T15:42:00Z</cp:lastPrinted>
  <dcterms:created xsi:type="dcterms:W3CDTF">2022-12-19T10:11:00Z</dcterms:created>
  <dcterms:modified xsi:type="dcterms:W3CDTF">2022-12-19T10:11:00Z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