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2C365" w14:textId="56E32FD6" w:rsidR="003D4EA6" w:rsidRPr="009968B3" w:rsidRDefault="000E0098" w:rsidP="002139F1">
      <w:pPr>
        <w:pStyle w:val="NoSpacing"/>
        <w:ind w:left="-426"/>
        <w:jc w:val="center"/>
        <w:rPr>
          <w:rStyle w:val="Emphasis"/>
          <w:rFonts w:ascii="Gill Sans MT" w:hAnsi="Gill Sans MT" w:cs="Arial"/>
          <w:color w:val="3C3C3C"/>
          <w:sz w:val="22"/>
          <w:szCs w:val="22"/>
        </w:rPr>
      </w:pPr>
      <w:r w:rsidRPr="00DF3D60">
        <w:rPr>
          <w:rFonts w:ascii="Gill Sans MT" w:hAnsi="Gill Sans MT"/>
          <w:b/>
          <w:noProof/>
          <w:sz w:val="32"/>
          <w:szCs w:val="32"/>
        </w:rPr>
        <w:drawing>
          <wp:anchor distT="0" distB="0" distL="114300" distR="114300" simplePos="0" relativeHeight="251673600" behindDoc="1" locked="0" layoutInCell="1" allowOverlap="1" wp14:anchorId="64AF1043" wp14:editId="0B245E6D">
            <wp:simplePos x="0" y="0"/>
            <wp:positionH relativeFrom="column">
              <wp:posOffset>4224582</wp:posOffset>
            </wp:positionH>
            <wp:positionV relativeFrom="paragraph">
              <wp:posOffset>-821891</wp:posOffset>
            </wp:positionV>
            <wp:extent cx="2656840" cy="1295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4EB6FD" w14:textId="6BC47AAC" w:rsidR="0044167D" w:rsidRPr="009968B3" w:rsidRDefault="0044167D" w:rsidP="007B0BC1">
      <w:pPr>
        <w:rPr>
          <w:rFonts w:ascii="Gill Sans MT" w:hAnsi="Gill Sans MT" w:cs="Tahoma"/>
          <w:sz w:val="22"/>
          <w:szCs w:val="22"/>
          <w:lang w:eastAsia="en-US"/>
        </w:rPr>
      </w:pPr>
    </w:p>
    <w:p w14:paraId="66CEAB59" w14:textId="6332916F" w:rsidR="0044167D" w:rsidRPr="000B3096" w:rsidRDefault="0044167D" w:rsidP="0044167D">
      <w:pPr>
        <w:rPr>
          <w:rFonts w:ascii="Gill Sans MT" w:hAnsi="Gill Sans MT" w:cs="Tahoma"/>
          <w:sz w:val="32"/>
          <w:szCs w:val="32"/>
        </w:rPr>
      </w:pPr>
      <w:r w:rsidRPr="000B3096">
        <w:rPr>
          <w:rFonts w:ascii="Gill Sans MT" w:hAnsi="Gill Sans MT" w:cs="Tahoma"/>
          <w:b/>
          <w:sz w:val="32"/>
          <w:szCs w:val="32"/>
        </w:rPr>
        <w:t xml:space="preserve">Lecturer </w:t>
      </w:r>
      <w:r w:rsidR="005612DC" w:rsidRPr="000B3096">
        <w:rPr>
          <w:rFonts w:ascii="Gill Sans MT" w:hAnsi="Gill Sans MT" w:cs="Tahoma"/>
          <w:b/>
          <w:sz w:val="32"/>
          <w:szCs w:val="32"/>
        </w:rPr>
        <w:t>in</w:t>
      </w:r>
      <w:r w:rsidRPr="000B3096">
        <w:rPr>
          <w:rFonts w:ascii="Gill Sans MT" w:hAnsi="Gill Sans MT" w:cs="Tahoma"/>
          <w:b/>
          <w:sz w:val="32"/>
          <w:szCs w:val="32"/>
        </w:rPr>
        <w:t xml:space="preserve"> </w:t>
      </w:r>
      <w:r w:rsidR="006401EB" w:rsidRPr="000B3096">
        <w:rPr>
          <w:rFonts w:ascii="Gill Sans MT" w:hAnsi="Gill Sans MT" w:cs="Tahoma"/>
          <w:b/>
          <w:sz w:val="32"/>
          <w:szCs w:val="32"/>
        </w:rPr>
        <w:t xml:space="preserve">Business </w:t>
      </w:r>
    </w:p>
    <w:p w14:paraId="21907251" w14:textId="77777777" w:rsidR="0044167D" w:rsidRPr="000B3096" w:rsidRDefault="0044167D" w:rsidP="0044167D">
      <w:pPr>
        <w:rPr>
          <w:rFonts w:ascii="Gill Sans MT" w:hAnsi="Gill Sans MT" w:cs="Tahoma"/>
          <w:b/>
        </w:rPr>
      </w:pPr>
      <w:r w:rsidRPr="000B3096">
        <w:rPr>
          <w:rFonts w:ascii="Gill Sans MT" w:hAnsi="Gill Sans MT" w:cs="Tahoma"/>
          <w:b/>
        </w:rPr>
        <w:t>Job Description</w:t>
      </w:r>
    </w:p>
    <w:p w14:paraId="3D7E4E64" w14:textId="77777777" w:rsidR="0044167D" w:rsidRPr="000B3096" w:rsidRDefault="0044167D" w:rsidP="0044167D">
      <w:pPr>
        <w:rPr>
          <w:rFonts w:ascii="Gill Sans MT" w:hAnsi="Gill Sans MT" w:cs="Tahoma"/>
          <w:sz w:val="22"/>
          <w:szCs w:val="22"/>
        </w:rPr>
      </w:pPr>
    </w:p>
    <w:tbl>
      <w:tblPr>
        <w:tblStyle w:val="TableGrid"/>
        <w:tblW w:w="10151" w:type="dxa"/>
        <w:tblLook w:val="04A0" w:firstRow="1" w:lastRow="0" w:firstColumn="1" w:lastColumn="0" w:noHBand="0" w:noVBand="1"/>
      </w:tblPr>
      <w:tblGrid>
        <w:gridCol w:w="3626"/>
        <w:gridCol w:w="289"/>
        <w:gridCol w:w="6236"/>
      </w:tblGrid>
      <w:tr w:rsidR="0044167D" w:rsidRPr="000B3096" w14:paraId="01FBAAB6" w14:textId="77777777" w:rsidTr="0067360B">
        <w:trPr>
          <w:trHeight w:val="397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21850" w14:textId="77777777" w:rsidR="0044167D" w:rsidRPr="000B3096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0B3096">
              <w:rPr>
                <w:rFonts w:ascii="Gill Sans MT" w:hAnsi="Gill Sans MT"/>
                <w:b/>
                <w:bCs/>
                <w:sz w:val="22"/>
                <w:szCs w:val="22"/>
              </w:rPr>
              <w:t>Area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B8190" w14:textId="77777777" w:rsidR="0044167D" w:rsidRPr="000B3096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0B3096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65C9C" w14:textId="61BE7949" w:rsidR="0044167D" w:rsidRPr="000B3096" w:rsidRDefault="000435B1" w:rsidP="000435B1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0B3096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Faculty of </w:t>
            </w:r>
            <w:r w:rsidR="00977A16" w:rsidRPr="000B3096">
              <w:rPr>
                <w:rFonts w:ascii="Gill Sans MT" w:hAnsi="Gill Sans MT"/>
                <w:b/>
                <w:bCs/>
                <w:sz w:val="22"/>
                <w:szCs w:val="22"/>
              </w:rPr>
              <w:t>The Arts and Academic Studies</w:t>
            </w:r>
          </w:p>
        </w:tc>
      </w:tr>
    </w:tbl>
    <w:p w14:paraId="2ED0BA05" w14:textId="77777777" w:rsidR="0044167D" w:rsidRPr="000B3096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3" w:type="dxa"/>
        <w:tblLook w:val="04A0" w:firstRow="1" w:lastRow="0" w:firstColumn="1" w:lastColumn="0" w:noHBand="0" w:noVBand="1"/>
      </w:tblPr>
      <w:tblGrid>
        <w:gridCol w:w="3628"/>
        <w:gridCol w:w="289"/>
        <w:gridCol w:w="6236"/>
      </w:tblGrid>
      <w:tr w:rsidR="0044167D" w:rsidRPr="000B3096" w14:paraId="0676EF7B" w14:textId="77777777" w:rsidTr="0067360B">
        <w:trPr>
          <w:trHeight w:val="39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D2A9D" w14:textId="77777777" w:rsidR="0044167D" w:rsidRPr="000B3096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0B3096">
              <w:rPr>
                <w:rFonts w:ascii="Gill Sans MT" w:hAnsi="Gill Sans MT"/>
                <w:b/>
                <w:bCs/>
                <w:sz w:val="22"/>
                <w:szCs w:val="22"/>
              </w:rPr>
              <w:t>Salary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87685" w14:textId="77777777" w:rsidR="0044167D" w:rsidRPr="000B3096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0B3096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7899B" w14:textId="21264D68" w:rsidR="0044167D" w:rsidRPr="000B3096" w:rsidRDefault="002573D1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0B3096">
              <w:rPr>
                <w:rFonts w:ascii="Gill Sans MT" w:hAnsi="Gill Sans MT"/>
                <w:b/>
                <w:bCs/>
                <w:sz w:val="22"/>
                <w:szCs w:val="22"/>
              </w:rPr>
              <w:t>£</w:t>
            </w:r>
            <w:r w:rsidR="00F34A27">
              <w:rPr>
                <w:rFonts w:ascii="Gill Sans MT" w:hAnsi="Gill Sans MT"/>
                <w:b/>
                <w:bCs/>
                <w:sz w:val="22"/>
                <w:szCs w:val="22"/>
              </w:rPr>
              <w:t>24,697</w:t>
            </w:r>
            <w:r w:rsidRPr="000B3096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- £3</w:t>
            </w:r>
            <w:r w:rsidR="00F34A27">
              <w:rPr>
                <w:rFonts w:ascii="Gill Sans MT" w:hAnsi="Gill Sans MT"/>
                <w:b/>
                <w:bCs/>
                <w:sz w:val="22"/>
                <w:szCs w:val="22"/>
              </w:rPr>
              <w:t>7,259</w:t>
            </w:r>
            <w:r w:rsidRPr="000B3096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</w:t>
            </w:r>
            <w:r w:rsidR="009F0049" w:rsidRPr="000B309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(</w:t>
            </w:r>
            <w:r w:rsidR="00606F3B" w:rsidRPr="000B309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per annum</w:t>
            </w:r>
            <w:r w:rsidR="001E611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, pro rata for part time)</w:t>
            </w:r>
          </w:p>
        </w:tc>
      </w:tr>
    </w:tbl>
    <w:p w14:paraId="1BCDF1F1" w14:textId="77777777" w:rsidR="0044167D" w:rsidRPr="000B3096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3" w:type="dxa"/>
        <w:tblLook w:val="04A0" w:firstRow="1" w:lastRow="0" w:firstColumn="1" w:lastColumn="0" w:noHBand="0" w:noVBand="1"/>
      </w:tblPr>
      <w:tblGrid>
        <w:gridCol w:w="3628"/>
        <w:gridCol w:w="289"/>
        <w:gridCol w:w="6236"/>
      </w:tblGrid>
      <w:tr w:rsidR="0044167D" w:rsidRPr="000B3096" w14:paraId="25B8C74E" w14:textId="77777777" w:rsidTr="0067360B">
        <w:trPr>
          <w:trHeight w:val="39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7BDA6" w14:textId="77777777" w:rsidR="00F31EAD" w:rsidRPr="000B3096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0B3096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Hours of Work </w:t>
            </w:r>
          </w:p>
          <w:p w14:paraId="46C75D21" w14:textId="66B288D2" w:rsidR="0044167D" w:rsidRPr="000B3096" w:rsidRDefault="0044167D" w:rsidP="0067360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B309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(Full-time/Part-time)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C85C4" w14:textId="77777777" w:rsidR="0044167D" w:rsidRPr="000B3096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0B3096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494AF" w14:textId="505CE11D" w:rsidR="0044167D" w:rsidRPr="000B3096" w:rsidRDefault="00F431ED" w:rsidP="00DA43A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>18.5 per week (</w:t>
            </w:r>
            <w:r w:rsidRPr="00F431E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0.5fte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t>)</w:t>
            </w:r>
          </w:p>
        </w:tc>
      </w:tr>
    </w:tbl>
    <w:p w14:paraId="3CC2CAFC" w14:textId="77777777" w:rsidR="0044167D" w:rsidRPr="000B3096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9" w:type="dxa"/>
        <w:tblLook w:val="04A0" w:firstRow="1" w:lastRow="0" w:firstColumn="1" w:lastColumn="0" w:noHBand="0" w:noVBand="1"/>
      </w:tblPr>
      <w:tblGrid>
        <w:gridCol w:w="3634"/>
        <w:gridCol w:w="289"/>
        <w:gridCol w:w="6236"/>
      </w:tblGrid>
      <w:tr w:rsidR="00CC5985" w:rsidRPr="000B3096" w14:paraId="0DD70942" w14:textId="77777777" w:rsidTr="002573D1">
        <w:trPr>
          <w:trHeight w:val="80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2029C" w14:textId="77777777" w:rsidR="0044167D" w:rsidRPr="000B3096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0B3096">
              <w:rPr>
                <w:rFonts w:ascii="Gill Sans MT" w:hAnsi="Gill Sans MT"/>
                <w:b/>
                <w:bCs/>
                <w:sz w:val="22"/>
                <w:szCs w:val="22"/>
              </w:rPr>
              <w:t>Line Manager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AE514" w14:textId="77777777" w:rsidR="0044167D" w:rsidRPr="000B3096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0B3096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2F1E7" w14:textId="0A61101E" w:rsidR="0044167D" w:rsidRPr="000B3096" w:rsidRDefault="0044167D" w:rsidP="00EF6944">
            <w:pPr>
              <w:pStyle w:val="Default"/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</w:pPr>
            <w:r w:rsidRPr="000B3096"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  <w:t xml:space="preserve">Assistant Director – </w:t>
            </w:r>
            <w:r w:rsidR="00CC5985" w:rsidRPr="000B3096"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  <w:t xml:space="preserve">Science, </w:t>
            </w:r>
            <w:proofErr w:type="gramStart"/>
            <w:r w:rsidR="00CC5985" w:rsidRPr="000B3096"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  <w:t>Business</w:t>
            </w:r>
            <w:proofErr w:type="gramEnd"/>
            <w:r w:rsidR="00CC5985" w:rsidRPr="000B3096"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  <w:t xml:space="preserve"> and IT</w:t>
            </w:r>
          </w:p>
        </w:tc>
      </w:tr>
    </w:tbl>
    <w:p w14:paraId="0D8AD064" w14:textId="77777777" w:rsidR="0044167D" w:rsidRPr="000B3096" w:rsidRDefault="0044167D" w:rsidP="0044167D">
      <w:pPr>
        <w:rPr>
          <w:rFonts w:ascii="Gill Sans MT" w:hAnsi="Gill Sans MT" w:cs="Tahoma"/>
          <w:b/>
          <w:bCs/>
          <w:color w:val="FF0000"/>
          <w:sz w:val="22"/>
          <w:szCs w:val="22"/>
        </w:rPr>
      </w:pPr>
    </w:p>
    <w:p w14:paraId="216954A3" w14:textId="77777777" w:rsidR="0044167D" w:rsidRPr="000B3096" w:rsidRDefault="0044167D" w:rsidP="0044167D">
      <w:pPr>
        <w:rPr>
          <w:rFonts w:ascii="Gill Sans MT" w:hAnsi="Gill Sans MT" w:cs="Tahoma"/>
          <w:b/>
          <w:bCs/>
          <w:color w:val="FF0000"/>
          <w:sz w:val="22"/>
          <w:szCs w:val="22"/>
        </w:rPr>
      </w:pPr>
    </w:p>
    <w:p w14:paraId="02A3BBFF" w14:textId="280DAB97" w:rsidR="00953F30" w:rsidRPr="000B3096" w:rsidRDefault="0044167D" w:rsidP="00F66ADC">
      <w:pPr>
        <w:tabs>
          <w:tab w:val="left" w:pos="3969"/>
        </w:tabs>
        <w:ind w:left="3969" w:hanging="3969"/>
        <w:rPr>
          <w:rFonts w:ascii="Gill Sans MT" w:hAnsi="Gill Sans MT" w:cs="Tahoma"/>
          <w:sz w:val="22"/>
          <w:szCs w:val="22"/>
        </w:rPr>
      </w:pPr>
      <w:r w:rsidRPr="000B3096">
        <w:rPr>
          <w:rFonts w:ascii="Gill Sans MT" w:hAnsi="Gill Sans MT" w:cs="Tahoma"/>
          <w:b/>
          <w:bCs/>
          <w:sz w:val="22"/>
          <w:szCs w:val="22"/>
        </w:rPr>
        <w:t>Responsibility for</w:t>
      </w:r>
      <w:r w:rsidRPr="000B3096">
        <w:rPr>
          <w:rFonts w:ascii="Gill Sans MT" w:hAnsi="Gill Sans MT" w:cs="Tahoma"/>
          <w:sz w:val="22"/>
          <w:szCs w:val="22"/>
        </w:rPr>
        <w:tab/>
      </w:r>
      <w:r w:rsidR="00F41ADD" w:rsidRPr="000B3096">
        <w:rPr>
          <w:rFonts w:ascii="Gill Sans MT" w:hAnsi="Gill Sans MT" w:cs="Tahoma"/>
          <w:sz w:val="22"/>
          <w:szCs w:val="22"/>
        </w:rPr>
        <w:t xml:space="preserve">Lecturing </w:t>
      </w:r>
      <w:r w:rsidRPr="000B3096">
        <w:rPr>
          <w:rFonts w:ascii="Gill Sans MT" w:hAnsi="Gill Sans MT" w:cs="Tahoma"/>
          <w:sz w:val="22"/>
          <w:szCs w:val="22"/>
        </w:rPr>
        <w:t>on a</w:t>
      </w:r>
      <w:r w:rsidR="000435B1" w:rsidRPr="000B3096">
        <w:rPr>
          <w:rFonts w:ascii="Gill Sans MT" w:hAnsi="Gill Sans MT" w:cs="Tahoma"/>
          <w:sz w:val="22"/>
          <w:szCs w:val="22"/>
        </w:rPr>
        <w:t xml:space="preserve"> range of </w:t>
      </w:r>
      <w:r w:rsidR="00406BC7" w:rsidRPr="000B3096">
        <w:rPr>
          <w:rFonts w:ascii="Gill Sans MT" w:hAnsi="Gill Sans MT" w:cs="Tahoma"/>
          <w:sz w:val="22"/>
          <w:szCs w:val="22"/>
        </w:rPr>
        <w:t>Business</w:t>
      </w:r>
      <w:r w:rsidR="00406BC7">
        <w:rPr>
          <w:rFonts w:ascii="Gill Sans MT" w:hAnsi="Gill Sans MT" w:cs="Tahoma"/>
          <w:sz w:val="22"/>
          <w:szCs w:val="22"/>
        </w:rPr>
        <w:t xml:space="preserve"> courses including</w:t>
      </w:r>
      <w:r w:rsidR="00F34A27">
        <w:rPr>
          <w:rFonts w:ascii="Gill Sans MT" w:hAnsi="Gill Sans MT" w:cs="Tahoma"/>
          <w:sz w:val="22"/>
          <w:szCs w:val="22"/>
        </w:rPr>
        <w:t xml:space="preserve"> </w:t>
      </w:r>
      <w:r w:rsidR="00F66ADC">
        <w:rPr>
          <w:rFonts w:ascii="Gill Sans MT" w:hAnsi="Gill Sans MT" w:cs="Tahoma"/>
          <w:sz w:val="22"/>
          <w:szCs w:val="22"/>
        </w:rPr>
        <w:t xml:space="preserve">A levels, BTEC and T </w:t>
      </w:r>
      <w:proofErr w:type="gramStart"/>
      <w:r w:rsidR="00F66ADC">
        <w:rPr>
          <w:rFonts w:ascii="Gill Sans MT" w:hAnsi="Gill Sans MT" w:cs="Tahoma"/>
          <w:sz w:val="22"/>
          <w:szCs w:val="22"/>
        </w:rPr>
        <w:t>levels</w:t>
      </w:r>
      <w:r w:rsidR="007C708A">
        <w:rPr>
          <w:rFonts w:ascii="Gill Sans MT" w:hAnsi="Gill Sans MT" w:cs="Tahoma"/>
          <w:sz w:val="22"/>
          <w:szCs w:val="22"/>
        </w:rPr>
        <w:t>;</w:t>
      </w:r>
      <w:proofErr w:type="gramEnd"/>
    </w:p>
    <w:p w14:paraId="26BBB939" w14:textId="2A6B7FEB" w:rsidR="0044167D" w:rsidRPr="00B57CD2" w:rsidRDefault="00953F30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  <w:r w:rsidRPr="000B3096">
        <w:rPr>
          <w:rFonts w:ascii="Gill Sans MT" w:hAnsi="Gill Sans MT" w:cs="Tahoma"/>
          <w:b/>
          <w:bCs/>
          <w:sz w:val="22"/>
          <w:szCs w:val="22"/>
        </w:rPr>
        <w:tab/>
        <w:t xml:space="preserve">     </w:t>
      </w:r>
    </w:p>
    <w:p w14:paraId="0ABD82FF" w14:textId="67DE14FB" w:rsidR="0044167D" w:rsidRPr="00B57CD2" w:rsidRDefault="0044167D" w:rsidP="0044167D">
      <w:pPr>
        <w:tabs>
          <w:tab w:val="left" w:pos="3828"/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B57CD2">
        <w:rPr>
          <w:rFonts w:ascii="Gill Sans MT" w:hAnsi="Gill Sans MT" w:cs="Tahoma"/>
          <w:sz w:val="22"/>
          <w:szCs w:val="22"/>
        </w:rPr>
        <w:tab/>
      </w:r>
      <w:r w:rsidRPr="00B57CD2">
        <w:rPr>
          <w:rFonts w:ascii="Gill Sans MT" w:hAnsi="Gill Sans MT" w:cs="Tahoma"/>
          <w:sz w:val="22"/>
          <w:szCs w:val="22"/>
        </w:rPr>
        <w:tab/>
        <w:t xml:space="preserve">Undertaking other duties including tutorial support and associated administrative </w:t>
      </w:r>
      <w:proofErr w:type="gramStart"/>
      <w:r w:rsidRPr="00B57CD2">
        <w:rPr>
          <w:rFonts w:ascii="Gill Sans MT" w:hAnsi="Gill Sans MT" w:cs="Tahoma"/>
          <w:sz w:val="22"/>
          <w:szCs w:val="22"/>
        </w:rPr>
        <w:t>tasks</w:t>
      </w:r>
      <w:r w:rsidR="00F31EAD" w:rsidRPr="00B57CD2">
        <w:rPr>
          <w:rFonts w:ascii="Gill Sans MT" w:hAnsi="Gill Sans MT" w:cs="Tahoma"/>
          <w:sz w:val="22"/>
          <w:szCs w:val="22"/>
        </w:rPr>
        <w:t>;</w:t>
      </w:r>
      <w:proofErr w:type="gramEnd"/>
    </w:p>
    <w:p w14:paraId="23572876" w14:textId="77777777" w:rsidR="0044167D" w:rsidRPr="00B57CD2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61B7F6B4" w14:textId="131392F2" w:rsidR="0044167D" w:rsidRPr="00B57CD2" w:rsidRDefault="0044167D" w:rsidP="0044167D">
      <w:pPr>
        <w:tabs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B57CD2">
        <w:rPr>
          <w:rFonts w:ascii="Gill Sans MT" w:hAnsi="Gill Sans MT" w:cs="Tahoma"/>
          <w:sz w:val="22"/>
          <w:szCs w:val="22"/>
        </w:rPr>
        <w:tab/>
        <w:t xml:space="preserve">Promoting and safeguarding the welfare of children and young persons in line with </w:t>
      </w:r>
      <w:proofErr w:type="gramStart"/>
      <w:r w:rsidR="005E479E" w:rsidRPr="00B57CD2">
        <w:rPr>
          <w:rFonts w:ascii="Gill Sans MT" w:hAnsi="Gill Sans MT" w:cs="Tahoma"/>
          <w:sz w:val="22"/>
          <w:szCs w:val="22"/>
        </w:rPr>
        <w:t>College</w:t>
      </w:r>
      <w:proofErr w:type="gramEnd"/>
      <w:r w:rsidRPr="00B57CD2">
        <w:rPr>
          <w:rFonts w:ascii="Gill Sans MT" w:hAnsi="Gill Sans MT" w:cs="Tahoma"/>
          <w:sz w:val="22"/>
          <w:szCs w:val="22"/>
        </w:rPr>
        <w:t xml:space="preserve"> policies</w:t>
      </w:r>
      <w:r w:rsidRPr="00B57CD2">
        <w:rPr>
          <w:rFonts w:ascii="Gill Sans MT" w:hAnsi="Gill Sans MT" w:cs="Tahoma"/>
          <w:sz w:val="22"/>
          <w:szCs w:val="22"/>
        </w:rPr>
        <w:tab/>
      </w:r>
      <w:r w:rsidR="00F31EAD" w:rsidRPr="00B57CD2">
        <w:rPr>
          <w:rFonts w:ascii="Gill Sans MT" w:hAnsi="Gill Sans MT" w:cs="Tahoma"/>
          <w:sz w:val="22"/>
          <w:szCs w:val="22"/>
        </w:rPr>
        <w:t xml:space="preserve">; </w:t>
      </w:r>
      <w:r w:rsidR="00F31EAD" w:rsidRPr="00B57CD2">
        <w:rPr>
          <w:i/>
          <w:iCs/>
          <w:sz w:val="22"/>
          <w:szCs w:val="22"/>
        </w:rPr>
        <w:t>and</w:t>
      </w:r>
    </w:p>
    <w:p w14:paraId="69804E4D" w14:textId="77777777" w:rsidR="0044167D" w:rsidRPr="00B57CD2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7A48C3EC" w14:textId="450C62A2" w:rsidR="0044167D" w:rsidRPr="00605F9E" w:rsidRDefault="0044167D" w:rsidP="0044167D">
      <w:pPr>
        <w:tabs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B57CD2">
        <w:rPr>
          <w:rFonts w:ascii="Gill Sans MT" w:hAnsi="Gill Sans MT" w:cs="Tahoma"/>
          <w:sz w:val="22"/>
          <w:szCs w:val="22"/>
        </w:rPr>
        <w:tab/>
      </w:r>
      <w:r w:rsidR="001F1ABD" w:rsidRPr="00B57CD2">
        <w:rPr>
          <w:rFonts w:ascii="Gill Sans MT" w:hAnsi="Gill Sans MT" w:cs="Tahoma"/>
          <w:sz w:val="22"/>
          <w:szCs w:val="22"/>
        </w:rPr>
        <w:t>The m</w:t>
      </w:r>
      <w:r w:rsidRPr="00B57CD2">
        <w:rPr>
          <w:rFonts w:ascii="Gill Sans MT" w:hAnsi="Gill Sans MT" w:cs="Tahoma"/>
          <w:sz w:val="22"/>
          <w:szCs w:val="22"/>
        </w:rPr>
        <w:t>arketing</w:t>
      </w:r>
      <w:r w:rsidRPr="00605F9E">
        <w:rPr>
          <w:rFonts w:ascii="Gill Sans MT" w:hAnsi="Gill Sans MT" w:cs="Tahoma"/>
          <w:sz w:val="22"/>
          <w:szCs w:val="22"/>
        </w:rPr>
        <w:t xml:space="preserve"> and promotion of the provision to employers and stakeholders</w:t>
      </w:r>
      <w:r w:rsidR="002573D1" w:rsidRPr="00605F9E">
        <w:rPr>
          <w:rFonts w:ascii="Gill Sans MT" w:hAnsi="Gill Sans MT" w:cs="Tahoma"/>
          <w:sz w:val="22"/>
          <w:szCs w:val="22"/>
        </w:rPr>
        <w:t>.</w:t>
      </w:r>
    </w:p>
    <w:p w14:paraId="549140C6" w14:textId="77777777" w:rsidR="0044167D" w:rsidRPr="006401EB" w:rsidRDefault="0044167D" w:rsidP="0044167D">
      <w:pPr>
        <w:rPr>
          <w:rFonts w:ascii="Gill Sans MT" w:hAnsi="Gill Sans MT" w:cs="Tahoma"/>
          <w:color w:val="FF0000"/>
          <w:sz w:val="22"/>
          <w:szCs w:val="22"/>
        </w:rPr>
      </w:pPr>
      <w:r w:rsidRPr="006401EB">
        <w:rPr>
          <w:rFonts w:ascii="Gill Sans MT" w:hAnsi="Gill Sans MT" w:cs="Tahoma"/>
          <w:color w:val="FF0000"/>
          <w:sz w:val="22"/>
          <w:szCs w:val="22"/>
        </w:rPr>
        <w:tab/>
      </w:r>
    </w:p>
    <w:p w14:paraId="636ED880" w14:textId="77777777" w:rsidR="0044167D" w:rsidRPr="006401EB" w:rsidRDefault="0044167D" w:rsidP="0044167D">
      <w:pPr>
        <w:rPr>
          <w:rFonts w:ascii="Gill Sans MT" w:hAnsi="Gill Sans MT" w:cs="Tahoma"/>
          <w:b/>
          <w:color w:val="FF0000"/>
          <w:sz w:val="22"/>
          <w:szCs w:val="22"/>
        </w:rPr>
      </w:pPr>
    </w:p>
    <w:p w14:paraId="2E7487E8" w14:textId="77777777" w:rsidR="0044167D" w:rsidRPr="009968B3" w:rsidRDefault="0044167D" w:rsidP="0044167D">
      <w:pPr>
        <w:rPr>
          <w:rFonts w:ascii="Gill Sans MT" w:hAnsi="Gill Sans MT" w:cs="Tahoma"/>
          <w:b/>
          <w:sz w:val="22"/>
          <w:szCs w:val="22"/>
        </w:rPr>
      </w:pPr>
      <w:r w:rsidRPr="009968B3">
        <w:rPr>
          <w:rFonts w:ascii="Gill Sans MT" w:hAnsi="Gill Sans MT" w:cs="Tahoma"/>
          <w:b/>
          <w:sz w:val="22"/>
          <w:szCs w:val="22"/>
        </w:rPr>
        <w:t>Main Purpose of Job:</w:t>
      </w:r>
    </w:p>
    <w:p w14:paraId="478EAE37" w14:textId="77777777" w:rsidR="0044167D" w:rsidRPr="009968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47BE5324" w14:textId="1ADF3519" w:rsidR="0044167D" w:rsidRPr="009968B3" w:rsidRDefault="0044167D" w:rsidP="0044167D">
      <w:pPr>
        <w:rPr>
          <w:rFonts w:ascii="Gill Sans MT" w:hAnsi="Gill Sans MT" w:cs="Tahoma"/>
          <w:sz w:val="22"/>
          <w:szCs w:val="22"/>
        </w:rPr>
      </w:pPr>
      <w:r w:rsidRPr="009968B3">
        <w:rPr>
          <w:rFonts w:ascii="Gill Sans MT" w:hAnsi="Gill Sans MT" w:cs="Tahoma"/>
          <w:sz w:val="22"/>
          <w:szCs w:val="22"/>
        </w:rPr>
        <w:t>To provide innovative and engaging teaching, learning</w:t>
      </w:r>
      <w:r w:rsidR="009F0049">
        <w:rPr>
          <w:rFonts w:ascii="Gill Sans MT" w:hAnsi="Gill Sans MT" w:cs="Tahoma"/>
          <w:sz w:val="22"/>
          <w:szCs w:val="22"/>
        </w:rPr>
        <w:t xml:space="preserve"> and </w:t>
      </w:r>
      <w:r w:rsidRPr="009968B3">
        <w:rPr>
          <w:rFonts w:ascii="Gill Sans MT" w:hAnsi="Gill Sans MT" w:cs="Tahoma"/>
          <w:sz w:val="22"/>
          <w:szCs w:val="22"/>
        </w:rPr>
        <w:t>assessment to ensure provision:</w:t>
      </w:r>
    </w:p>
    <w:p w14:paraId="6B8859C7" w14:textId="77777777" w:rsidR="0044167D" w:rsidRPr="009968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68E90EFE" w14:textId="7B3A8F35" w:rsidR="0044167D" w:rsidRPr="009968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M</w:t>
      </w:r>
      <w:r w:rsidR="0044167D" w:rsidRPr="009968B3">
        <w:rPr>
          <w:rFonts w:ascii="Gill Sans MT" w:hAnsi="Gill Sans MT"/>
          <w:sz w:val="22"/>
        </w:rPr>
        <w:t xml:space="preserve">eets the needs of learners, employers and other </w:t>
      </w:r>
      <w:proofErr w:type="gramStart"/>
      <w:r w:rsidR="0044167D" w:rsidRPr="009968B3">
        <w:rPr>
          <w:rFonts w:ascii="Gill Sans MT" w:hAnsi="Gill Sans MT"/>
          <w:sz w:val="22"/>
        </w:rPr>
        <w:t>stakeholders</w:t>
      </w:r>
      <w:r w:rsidR="00575A94">
        <w:rPr>
          <w:rFonts w:ascii="Gill Sans MT" w:hAnsi="Gill Sans MT"/>
          <w:sz w:val="22"/>
        </w:rPr>
        <w:t>;</w:t>
      </w:r>
      <w:proofErr w:type="gramEnd"/>
    </w:p>
    <w:p w14:paraId="4FF10F19" w14:textId="686B05A8" w:rsidR="0044167D" w:rsidRPr="009968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I</w:t>
      </w:r>
      <w:r w:rsidR="0044167D" w:rsidRPr="009968B3">
        <w:rPr>
          <w:rFonts w:ascii="Gill Sans MT" w:hAnsi="Gill Sans MT"/>
          <w:sz w:val="22"/>
        </w:rPr>
        <w:t xml:space="preserve">s of the highest possible quality in terms of learner outcomes and learner </w:t>
      </w:r>
      <w:proofErr w:type="gramStart"/>
      <w:r w:rsidR="0044167D" w:rsidRPr="009968B3">
        <w:rPr>
          <w:rFonts w:ascii="Gill Sans MT" w:hAnsi="Gill Sans MT"/>
          <w:sz w:val="22"/>
        </w:rPr>
        <w:t>satisfaction</w:t>
      </w:r>
      <w:r w:rsidR="00575A94">
        <w:rPr>
          <w:rFonts w:ascii="Gill Sans MT" w:hAnsi="Gill Sans MT"/>
          <w:sz w:val="22"/>
        </w:rPr>
        <w:t>;</w:t>
      </w:r>
      <w:proofErr w:type="gramEnd"/>
    </w:p>
    <w:p w14:paraId="6DDD1057" w14:textId="604D8281" w:rsidR="0044167D" w:rsidRPr="009968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I</w:t>
      </w:r>
      <w:r w:rsidR="0044167D" w:rsidRPr="009968B3">
        <w:rPr>
          <w:rFonts w:ascii="Gill Sans MT" w:hAnsi="Gill Sans MT"/>
          <w:sz w:val="22"/>
        </w:rPr>
        <w:t xml:space="preserve">s effective, efficient and </w:t>
      </w:r>
      <w:r w:rsidR="0044167D" w:rsidRPr="00D35AE0">
        <w:rPr>
          <w:rFonts w:ascii="Gill Sans MT" w:hAnsi="Gill Sans MT"/>
          <w:sz w:val="22"/>
        </w:rPr>
        <w:t>provide</w:t>
      </w:r>
      <w:r w:rsidR="002E7616" w:rsidRPr="00D35AE0">
        <w:rPr>
          <w:rFonts w:ascii="Gill Sans MT" w:hAnsi="Gill Sans MT"/>
          <w:sz w:val="22"/>
        </w:rPr>
        <w:t>s</w:t>
      </w:r>
      <w:r w:rsidR="0044167D" w:rsidRPr="00D35AE0">
        <w:rPr>
          <w:rFonts w:ascii="Gill Sans MT" w:hAnsi="Gill Sans MT"/>
          <w:sz w:val="22"/>
        </w:rPr>
        <w:t xml:space="preserve"> excellent</w:t>
      </w:r>
      <w:r w:rsidR="0044167D" w:rsidRPr="009968B3">
        <w:rPr>
          <w:rFonts w:ascii="Gill Sans MT" w:hAnsi="Gill Sans MT"/>
          <w:sz w:val="22"/>
        </w:rPr>
        <w:t xml:space="preserve"> value for </w:t>
      </w:r>
      <w:proofErr w:type="gramStart"/>
      <w:r w:rsidR="0044167D" w:rsidRPr="009968B3">
        <w:rPr>
          <w:rFonts w:ascii="Gill Sans MT" w:hAnsi="Gill Sans MT"/>
          <w:sz w:val="22"/>
        </w:rPr>
        <w:t>money</w:t>
      </w:r>
      <w:r w:rsidR="00575A94">
        <w:rPr>
          <w:rFonts w:ascii="Gill Sans MT" w:hAnsi="Gill Sans MT"/>
          <w:sz w:val="22"/>
        </w:rPr>
        <w:t>;</w:t>
      </w:r>
      <w:proofErr w:type="gramEnd"/>
    </w:p>
    <w:p w14:paraId="54C8C6C6" w14:textId="3D55F8C1" w:rsidR="0044167D" w:rsidRPr="00DE2C44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R</w:t>
      </w:r>
      <w:r w:rsidR="0044167D" w:rsidRPr="009968B3">
        <w:rPr>
          <w:rFonts w:ascii="Gill Sans MT" w:hAnsi="Gill Sans MT"/>
          <w:sz w:val="22"/>
        </w:rPr>
        <w:t xml:space="preserve">eflects the vision, mission, aims and values of </w:t>
      </w:r>
      <w:r w:rsidR="0044167D" w:rsidRPr="00DE2C44">
        <w:rPr>
          <w:rFonts w:ascii="Gill Sans MT" w:hAnsi="Gill Sans MT"/>
          <w:sz w:val="22"/>
        </w:rPr>
        <w:t xml:space="preserve">the </w:t>
      </w:r>
      <w:proofErr w:type="gramStart"/>
      <w:r w:rsidR="005E479E" w:rsidRPr="00DE2C44">
        <w:rPr>
          <w:rFonts w:ascii="Gill Sans MT" w:hAnsi="Gill Sans MT"/>
          <w:sz w:val="22"/>
        </w:rPr>
        <w:t>College</w:t>
      </w:r>
      <w:r w:rsidR="00575A94" w:rsidRPr="00DE2C44">
        <w:rPr>
          <w:rFonts w:ascii="Gill Sans MT" w:hAnsi="Gill Sans MT"/>
          <w:sz w:val="22"/>
        </w:rPr>
        <w:t>;</w:t>
      </w:r>
      <w:proofErr w:type="gramEnd"/>
    </w:p>
    <w:p w14:paraId="357E8CCC" w14:textId="7C642409" w:rsidR="0044167D" w:rsidRPr="00DE2C44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I</w:t>
      </w:r>
      <w:r w:rsidR="0044167D" w:rsidRPr="00DE2C44">
        <w:rPr>
          <w:rFonts w:ascii="Gill Sans MT" w:hAnsi="Gill Sans MT"/>
          <w:sz w:val="22"/>
        </w:rPr>
        <w:t>s innovative, developmental and sector leading</w:t>
      </w:r>
      <w:r w:rsidR="00575A94" w:rsidRPr="00DE2C44">
        <w:rPr>
          <w:rFonts w:ascii="Gill Sans MT" w:hAnsi="Gill Sans MT"/>
          <w:sz w:val="22"/>
        </w:rPr>
        <w:t xml:space="preserve">; </w:t>
      </w:r>
      <w:r w:rsidR="00575A94" w:rsidRPr="00F41ADD">
        <w:rPr>
          <w:rFonts w:ascii="Times New Roman" w:hAnsi="Times New Roman" w:cs="Times New Roman"/>
          <w:i/>
          <w:iCs/>
          <w:sz w:val="22"/>
        </w:rPr>
        <w:t>and</w:t>
      </w:r>
    </w:p>
    <w:p w14:paraId="52EC330B" w14:textId="7D4F65C2" w:rsidR="0044167D" w:rsidRPr="009968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P</w:t>
      </w:r>
      <w:r w:rsidR="0044167D" w:rsidRPr="009968B3">
        <w:rPr>
          <w:rFonts w:ascii="Gill Sans MT" w:hAnsi="Gill Sans MT"/>
          <w:sz w:val="22"/>
        </w:rPr>
        <w:t>romotes a culture of excellence and equality</w:t>
      </w:r>
      <w:r w:rsidR="005E4A5E">
        <w:rPr>
          <w:rFonts w:ascii="Gill Sans MT" w:hAnsi="Gill Sans MT"/>
          <w:sz w:val="22"/>
        </w:rPr>
        <w:t>.</w:t>
      </w:r>
    </w:p>
    <w:p w14:paraId="4A6F0B08" w14:textId="77777777" w:rsidR="0044167D" w:rsidRPr="009968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21070A2D" w14:textId="77777777" w:rsidR="0044167D" w:rsidRPr="009968B3" w:rsidRDefault="0044167D" w:rsidP="0044167D">
      <w:pPr>
        <w:rPr>
          <w:rFonts w:ascii="Gill Sans MT" w:hAnsi="Gill Sans MT" w:cs="Tahoma"/>
          <w:b/>
          <w:sz w:val="22"/>
          <w:szCs w:val="22"/>
        </w:rPr>
      </w:pPr>
      <w:r w:rsidRPr="009968B3">
        <w:rPr>
          <w:rFonts w:ascii="Gill Sans MT" w:hAnsi="Gill Sans MT" w:cs="Tahoma"/>
          <w:b/>
          <w:sz w:val="22"/>
          <w:szCs w:val="22"/>
        </w:rPr>
        <w:t>Key Duties and Responsibilities:</w:t>
      </w:r>
    </w:p>
    <w:p w14:paraId="261E12C7" w14:textId="77777777" w:rsidR="0044167D" w:rsidRPr="009968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6AC31922" w14:textId="4A6BDEC9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Teach effectively on a range of programmes across the </w:t>
      </w:r>
      <w:r w:rsidR="00F31EAD">
        <w:rPr>
          <w:rFonts w:ascii="Gill Sans MT" w:hAnsi="Gill Sans MT"/>
          <w:sz w:val="22"/>
        </w:rPr>
        <w:t>C</w:t>
      </w:r>
      <w:r w:rsidR="005E479E" w:rsidRPr="009968B3">
        <w:rPr>
          <w:rFonts w:ascii="Gill Sans MT" w:hAnsi="Gill Sans MT"/>
          <w:sz w:val="22"/>
        </w:rPr>
        <w:t>ollege</w:t>
      </w:r>
      <w:r w:rsidRPr="009968B3">
        <w:rPr>
          <w:rFonts w:ascii="Gill Sans MT" w:hAnsi="Gill Sans MT"/>
          <w:sz w:val="22"/>
        </w:rPr>
        <w:t xml:space="preserve"> curriculum, which may include timetabled lessons, cover, delivery of modules or bespoke provision. </w:t>
      </w:r>
    </w:p>
    <w:p w14:paraId="59A81A12" w14:textId="77777777" w:rsidR="0044167D" w:rsidRPr="009968B3" w:rsidRDefault="0044167D" w:rsidP="00152BD9">
      <w:pPr>
        <w:pStyle w:val="ListParagraph"/>
        <w:spacing w:after="120"/>
        <w:ind w:left="426" w:hanging="426"/>
        <w:rPr>
          <w:rFonts w:ascii="Gill Sans MT" w:hAnsi="Gill Sans MT"/>
          <w:sz w:val="22"/>
        </w:rPr>
      </w:pPr>
    </w:p>
    <w:p w14:paraId="20FD13E2" w14:textId="77777777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Thoroughly prepare suitable teaching, learning and assessment materials for a range of courses/classes and make use of a variety and appropriate learning and teaching methods.</w:t>
      </w:r>
    </w:p>
    <w:p w14:paraId="27F09BCC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4959AA7" w14:textId="77777777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Thoroughly prepare flexible teaching, learning and assessment materials; develop and maintain the curriculum area’s Virtual Learning Environment </w:t>
      </w:r>
      <w:r w:rsidRPr="00575A94">
        <w:rPr>
          <w:rFonts w:ascii="Times New Roman" w:hAnsi="Times New Roman" w:cs="Times New Roman"/>
          <w:i/>
          <w:iCs/>
          <w:sz w:val="22"/>
        </w:rPr>
        <w:t>(VLE)</w:t>
      </w:r>
      <w:r w:rsidRPr="009F0049">
        <w:rPr>
          <w:rFonts w:ascii="Gill Sans MT" w:hAnsi="Gill Sans MT"/>
          <w:i/>
          <w:iCs/>
          <w:sz w:val="22"/>
        </w:rPr>
        <w:t xml:space="preserve"> </w:t>
      </w:r>
      <w:r w:rsidRPr="009968B3">
        <w:rPr>
          <w:rFonts w:ascii="Gill Sans MT" w:hAnsi="Gill Sans MT"/>
          <w:sz w:val="22"/>
        </w:rPr>
        <w:t>and incorporate the use of digital technologies/ILT to enhance learning experiences.</w:t>
      </w:r>
    </w:p>
    <w:p w14:paraId="0A5AE5B1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C2A75CA" w14:textId="417926D0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Have available an </w:t>
      </w:r>
      <w:r w:rsidR="00183FA7" w:rsidRPr="009968B3">
        <w:rPr>
          <w:rFonts w:ascii="Gill Sans MT" w:hAnsi="Gill Sans MT"/>
          <w:sz w:val="22"/>
        </w:rPr>
        <w:t>up-to-date</w:t>
      </w:r>
      <w:r w:rsidRPr="009968B3">
        <w:rPr>
          <w:rFonts w:ascii="Gill Sans MT" w:hAnsi="Gill Sans MT"/>
          <w:sz w:val="22"/>
        </w:rPr>
        <w:t xml:space="preserve"> syllabus and scheme of work </w:t>
      </w:r>
      <w:r w:rsidRPr="00575A94">
        <w:rPr>
          <w:rFonts w:ascii="Times New Roman" w:hAnsi="Times New Roman" w:cs="Times New Roman"/>
          <w:i/>
          <w:iCs/>
          <w:sz w:val="22"/>
        </w:rPr>
        <w:t>(showing methods of delivery and embedded cross-cutting themes)</w:t>
      </w:r>
      <w:r w:rsidRPr="009F0049">
        <w:rPr>
          <w:rFonts w:ascii="Gill Sans MT" w:hAnsi="Gill Sans MT"/>
          <w:i/>
          <w:iCs/>
          <w:sz w:val="22"/>
        </w:rPr>
        <w:t xml:space="preserve"> </w:t>
      </w:r>
      <w:r w:rsidRPr="009968B3">
        <w:rPr>
          <w:rFonts w:ascii="Gill Sans MT" w:hAnsi="Gill Sans MT"/>
          <w:sz w:val="22"/>
        </w:rPr>
        <w:t xml:space="preserve">for each course/class taught and to lodge a copy of this information with the appropriate </w:t>
      </w:r>
      <w:r w:rsidR="00DE4763">
        <w:rPr>
          <w:rFonts w:ascii="Gill Sans MT" w:hAnsi="Gill Sans MT"/>
          <w:sz w:val="22"/>
        </w:rPr>
        <w:t xml:space="preserve">Assistant Director </w:t>
      </w:r>
      <w:r w:rsidRPr="009968B3">
        <w:rPr>
          <w:rFonts w:ascii="Gill Sans MT" w:hAnsi="Gill Sans MT"/>
          <w:sz w:val="22"/>
        </w:rPr>
        <w:t>by the start of the course.</w:t>
      </w:r>
    </w:p>
    <w:p w14:paraId="63F5B2F4" w14:textId="434694C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63DF1C0C" w14:textId="6F31982A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Complete promptly and accurately all class records including the register of attendance and tracking of </w:t>
      </w:r>
      <w:r w:rsidR="00D83139" w:rsidRPr="009968B3">
        <w:rPr>
          <w:rFonts w:ascii="Gill Sans MT" w:hAnsi="Gill Sans MT"/>
          <w:sz w:val="22"/>
        </w:rPr>
        <w:t>learner</w:t>
      </w:r>
      <w:r w:rsidRPr="009968B3">
        <w:rPr>
          <w:rFonts w:ascii="Gill Sans MT" w:hAnsi="Gill Sans MT"/>
          <w:sz w:val="22"/>
        </w:rPr>
        <w:t xml:space="preserve"> progress against targets.</w:t>
      </w:r>
    </w:p>
    <w:p w14:paraId="0143D74C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22A73768" w14:textId="44095AF6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Report any variations to the agreed class timetable to the appropriate Assistant Director and obtain permission for any long term or planned changes.</w:t>
      </w:r>
    </w:p>
    <w:p w14:paraId="04055E7D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D0687E2" w14:textId="31FEF9F1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Keep records as required of all </w:t>
      </w:r>
      <w:proofErr w:type="gramStart"/>
      <w:r w:rsidR="005E479E" w:rsidRPr="009968B3">
        <w:rPr>
          <w:rFonts w:ascii="Gill Sans MT" w:hAnsi="Gill Sans MT"/>
          <w:sz w:val="22"/>
        </w:rPr>
        <w:t>learner</w:t>
      </w:r>
      <w:proofErr w:type="gramEnd"/>
      <w:r w:rsidRPr="009968B3">
        <w:rPr>
          <w:rFonts w:ascii="Gill Sans MT" w:hAnsi="Gill Sans MT"/>
          <w:sz w:val="22"/>
        </w:rPr>
        <w:t xml:space="preserve"> assessed work and report progress or otherwise at appropriate meetings.</w:t>
      </w:r>
    </w:p>
    <w:p w14:paraId="5E97E093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038F461E" w14:textId="1B320836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Contribute fully to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and Directorate teams including sharing best practice and being involved in developing the curriculum.</w:t>
      </w:r>
    </w:p>
    <w:p w14:paraId="2A8190CA" w14:textId="77777777" w:rsidR="0044167D" w:rsidRPr="009968B3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479C6F72" w14:textId="038E2FB1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Attend as required </w:t>
      </w:r>
      <w:r w:rsidR="00183FA7" w:rsidRPr="009968B3">
        <w:rPr>
          <w:rFonts w:ascii="Gill Sans MT" w:hAnsi="Gill Sans MT"/>
          <w:sz w:val="22"/>
        </w:rPr>
        <w:t>parents’</w:t>
      </w:r>
      <w:r w:rsidRPr="009968B3">
        <w:rPr>
          <w:rFonts w:ascii="Gill Sans MT" w:hAnsi="Gill Sans MT"/>
          <w:sz w:val="22"/>
        </w:rPr>
        <w:t xml:space="preserve"> evenings</w:t>
      </w:r>
      <w:r w:rsidRPr="00DE2C44">
        <w:rPr>
          <w:rFonts w:ascii="Gill Sans MT" w:hAnsi="Gill Sans MT"/>
          <w:sz w:val="22"/>
        </w:rPr>
        <w:t>,</w:t>
      </w:r>
      <w:r w:rsidR="00F31EAD" w:rsidRPr="00DE2C44">
        <w:rPr>
          <w:rFonts w:ascii="Gill Sans MT" w:hAnsi="Gill Sans MT"/>
          <w:sz w:val="22"/>
        </w:rPr>
        <w:t xml:space="preserve"> </w:t>
      </w:r>
      <w:r w:rsidRPr="00DE2C44">
        <w:rPr>
          <w:rFonts w:ascii="Gill Sans MT" w:hAnsi="Gill Sans MT"/>
          <w:sz w:val="22"/>
        </w:rPr>
        <w:t>open events</w:t>
      </w:r>
      <w:r w:rsidRPr="009968B3">
        <w:rPr>
          <w:rFonts w:ascii="Gill Sans MT" w:hAnsi="Gill Sans MT"/>
          <w:sz w:val="22"/>
        </w:rPr>
        <w:t xml:space="preserve"> and other promotional events organised by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>.</w:t>
      </w:r>
    </w:p>
    <w:p w14:paraId="576C4EFD" w14:textId="77777777" w:rsidR="0044167D" w:rsidRPr="009968B3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711F334C" w14:textId="4C180170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Follow all agreed Quality Assurance and Risk Management Systems operating in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and contribute generally to the establishment and development of a quality provision/service.</w:t>
      </w:r>
    </w:p>
    <w:p w14:paraId="54FFE052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774D9169" w14:textId="77777777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Teach, relevant to subject specialism, up to contracted hours.</w:t>
      </w:r>
    </w:p>
    <w:p w14:paraId="75D0715C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899DF51" w14:textId="3A15EF68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Undertake the normal administrative duties required of lecturers including assistance with admissions </w:t>
      </w:r>
      <w:r w:rsidRPr="00575A94">
        <w:rPr>
          <w:rFonts w:ascii="Times New Roman" w:hAnsi="Times New Roman" w:cs="Times New Roman"/>
          <w:i/>
          <w:iCs/>
          <w:sz w:val="22"/>
        </w:rPr>
        <w:t xml:space="preserve">(including interviews at welcome evenings for prospective </w:t>
      </w:r>
      <w:r w:rsidR="005E479E" w:rsidRPr="00575A94">
        <w:rPr>
          <w:rFonts w:ascii="Times New Roman" w:hAnsi="Times New Roman" w:cs="Times New Roman"/>
          <w:i/>
          <w:iCs/>
          <w:sz w:val="22"/>
        </w:rPr>
        <w:t>learner</w:t>
      </w:r>
      <w:r w:rsidRPr="00575A94">
        <w:rPr>
          <w:rFonts w:ascii="Times New Roman" w:hAnsi="Times New Roman" w:cs="Times New Roman"/>
          <w:i/>
          <w:iCs/>
          <w:sz w:val="22"/>
        </w:rPr>
        <w:t>s</w:t>
      </w:r>
      <w:r w:rsidRPr="00575A94">
        <w:rPr>
          <w:rFonts w:ascii="Times New Roman" w:hAnsi="Times New Roman" w:cs="Times New Roman"/>
          <w:sz w:val="22"/>
        </w:rPr>
        <w:t>)</w:t>
      </w:r>
      <w:r w:rsidRPr="009968B3">
        <w:rPr>
          <w:rFonts w:ascii="Gill Sans MT" w:hAnsi="Gill Sans MT"/>
          <w:sz w:val="22"/>
        </w:rPr>
        <w:t>, enrolment, induction and providing management information as required.</w:t>
      </w:r>
    </w:p>
    <w:p w14:paraId="2218FADF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335D0BB0" w14:textId="3D0FAA06" w:rsidR="0044167D" w:rsidRPr="009968B3" w:rsidRDefault="00575A94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Participate in the course and d</w:t>
      </w:r>
      <w:r w:rsidR="0044167D" w:rsidRPr="009968B3">
        <w:rPr>
          <w:rFonts w:ascii="Gill Sans MT" w:hAnsi="Gill Sans MT"/>
          <w:sz w:val="22"/>
        </w:rPr>
        <w:t xml:space="preserve">epartmental Self-Assessment </w:t>
      </w:r>
      <w:r w:rsidR="00483263">
        <w:rPr>
          <w:rFonts w:ascii="Gill Sans MT" w:hAnsi="Gill Sans MT"/>
          <w:sz w:val="22"/>
        </w:rPr>
        <w:t>r</w:t>
      </w:r>
      <w:r w:rsidR="0044167D" w:rsidRPr="009968B3">
        <w:rPr>
          <w:rFonts w:ascii="Gill Sans MT" w:hAnsi="Gill Sans MT"/>
          <w:sz w:val="22"/>
        </w:rPr>
        <w:t>eporting process.</w:t>
      </w:r>
    </w:p>
    <w:p w14:paraId="13962E24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0374CE55" w14:textId="77777777" w:rsidR="0044167D" w:rsidRPr="00152BD9" w:rsidRDefault="0044167D" w:rsidP="00152BD9">
      <w:pPr>
        <w:rPr>
          <w:rFonts w:ascii="Gill Sans MT" w:hAnsi="Gill Sans MT"/>
          <w:b/>
          <w:sz w:val="22"/>
        </w:rPr>
      </w:pPr>
      <w:r w:rsidRPr="00152BD9">
        <w:rPr>
          <w:rFonts w:ascii="Gill Sans MT" w:hAnsi="Gill Sans MT"/>
          <w:b/>
          <w:sz w:val="22"/>
        </w:rPr>
        <w:t>Generic Duties and Responsibilities:</w:t>
      </w:r>
    </w:p>
    <w:p w14:paraId="331C4FA6" w14:textId="77777777" w:rsidR="0044167D" w:rsidRPr="009968B3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602852B1" w14:textId="0F875BCC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Promote a culture of innovation, </w:t>
      </w:r>
      <w:proofErr w:type="gramStart"/>
      <w:r w:rsidRPr="009968B3">
        <w:rPr>
          <w:rFonts w:ascii="Gill Sans MT" w:hAnsi="Gill Sans MT"/>
          <w:sz w:val="22"/>
        </w:rPr>
        <w:t>excellence</w:t>
      </w:r>
      <w:proofErr w:type="gramEnd"/>
      <w:r w:rsidRPr="009968B3">
        <w:rPr>
          <w:rFonts w:ascii="Gill Sans MT" w:hAnsi="Gill Sans MT"/>
          <w:sz w:val="22"/>
        </w:rPr>
        <w:t xml:space="preserve"> and equality</w:t>
      </w:r>
      <w:r w:rsidR="00183FA7">
        <w:rPr>
          <w:rFonts w:ascii="Gill Sans MT" w:hAnsi="Gill Sans MT"/>
          <w:sz w:val="22"/>
        </w:rPr>
        <w:t>.</w:t>
      </w:r>
    </w:p>
    <w:p w14:paraId="05F943C5" w14:textId="77777777" w:rsidR="0044167D" w:rsidRPr="009968B3" w:rsidRDefault="0044167D" w:rsidP="00152BD9">
      <w:pPr>
        <w:pStyle w:val="ListParagraph"/>
        <w:spacing w:after="120"/>
        <w:ind w:left="426" w:hanging="426"/>
        <w:rPr>
          <w:rFonts w:ascii="Gill Sans MT" w:hAnsi="Gill Sans MT"/>
          <w:sz w:val="22"/>
        </w:rPr>
      </w:pPr>
    </w:p>
    <w:p w14:paraId="46A98C85" w14:textId="56D95482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Reflect the vision, </w:t>
      </w:r>
      <w:proofErr w:type="gramStart"/>
      <w:r w:rsidRPr="009968B3">
        <w:rPr>
          <w:rFonts w:ascii="Gill Sans MT" w:hAnsi="Gill Sans MT"/>
          <w:sz w:val="22"/>
        </w:rPr>
        <w:t>mission</w:t>
      </w:r>
      <w:proofErr w:type="gramEnd"/>
      <w:r w:rsidRPr="009968B3">
        <w:rPr>
          <w:rFonts w:ascii="Gill Sans MT" w:hAnsi="Gill Sans MT"/>
          <w:sz w:val="22"/>
        </w:rPr>
        <w:t xml:space="preserve"> and values of the </w:t>
      </w:r>
      <w:r w:rsidR="005E479E" w:rsidRPr="009968B3">
        <w:rPr>
          <w:rFonts w:ascii="Gill Sans MT" w:hAnsi="Gill Sans MT"/>
          <w:sz w:val="22"/>
        </w:rPr>
        <w:t>College</w:t>
      </w:r>
      <w:r w:rsidR="00183FA7">
        <w:rPr>
          <w:rFonts w:ascii="Gill Sans MT" w:hAnsi="Gill Sans MT"/>
          <w:sz w:val="22"/>
        </w:rPr>
        <w:t>.</w:t>
      </w:r>
    </w:p>
    <w:p w14:paraId="7180ADBE" w14:textId="77777777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Manage all delegated resources and budgets flexibly and efficiently in accordance with allocation.</w:t>
      </w:r>
    </w:p>
    <w:p w14:paraId="709653A6" w14:textId="6A8BF04B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Contribute to the development of and ensure compliance with all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policies, </w:t>
      </w:r>
      <w:proofErr w:type="gramStart"/>
      <w:r w:rsidRPr="009968B3">
        <w:rPr>
          <w:rFonts w:ascii="Gill Sans MT" w:hAnsi="Gill Sans MT"/>
          <w:sz w:val="22"/>
        </w:rPr>
        <w:t>procedures</w:t>
      </w:r>
      <w:proofErr w:type="gramEnd"/>
      <w:r w:rsidRPr="009968B3">
        <w:rPr>
          <w:rFonts w:ascii="Gill Sans MT" w:hAnsi="Gill Sans MT"/>
          <w:sz w:val="22"/>
        </w:rPr>
        <w:t xml:space="preserve"> and agreements</w:t>
      </w:r>
      <w:r w:rsidR="00183FA7">
        <w:rPr>
          <w:rFonts w:ascii="Gill Sans MT" w:hAnsi="Gill Sans MT"/>
          <w:sz w:val="22"/>
        </w:rPr>
        <w:t>.</w:t>
      </w:r>
    </w:p>
    <w:p w14:paraId="5213EA6F" w14:textId="65C0950C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To actively contribute to the risk management of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>.</w:t>
      </w:r>
    </w:p>
    <w:p w14:paraId="61158A26" w14:textId="5B1B22DD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To positively promote and implement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>’s strategies on equality, diversity, safeguarding.</w:t>
      </w:r>
    </w:p>
    <w:p w14:paraId="1261CE3E" w14:textId="158E4AC2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Undertake appropriate staff development activities that support personal development and the changing needs of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and its environment</w:t>
      </w:r>
      <w:r w:rsidR="00183FA7">
        <w:rPr>
          <w:rFonts w:ascii="Gill Sans MT" w:hAnsi="Gill Sans MT"/>
          <w:sz w:val="22"/>
        </w:rPr>
        <w:t>.</w:t>
      </w:r>
    </w:p>
    <w:p w14:paraId="4D31CC5B" w14:textId="5FE9DFCA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Be aware of, and responsive to, the changing nature of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and adopt a flexible and proactive approach to work</w:t>
      </w:r>
      <w:r w:rsidR="00183FA7">
        <w:rPr>
          <w:rFonts w:ascii="Gill Sans MT" w:hAnsi="Gill Sans MT"/>
          <w:sz w:val="22"/>
        </w:rPr>
        <w:t>.</w:t>
      </w:r>
    </w:p>
    <w:p w14:paraId="0A79A2DE" w14:textId="0ED6C255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Undertake such other duties as may reasonably be required commensurate with this grade, at the initial agreed place of work or at other locations in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catchment area</w:t>
      </w:r>
      <w:r w:rsidR="00183FA7">
        <w:rPr>
          <w:rFonts w:ascii="Gill Sans MT" w:hAnsi="Gill Sans MT"/>
          <w:sz w:val="22"/>
        </w:rPr>
        <w:t>.</w:t>
      </w:r>
    </w:p>
    <w:p w14:paraId="3DFD4516" w14:textId="77777777" w:rsidR="009F0049" w:rsidRDefault="009F0049" w:rsidP="0044167D">
      <w:pPr>
        <w:jc w:val="both"/>
        <w:rPr>
          <w:rFonts w:ascii="Gill Sans MT" w:hAnsi="Gill Sans MT" w:cs="Tahoma"/>
          <w:b/>
          <w:i/>
          <w:sz w:val="22"/>
          <w:szCs w:val="22"/>
        </w:rPr>
      </w:pPr>
    </w:p>
    <w:p w14:paraId="7769D006" w14:textId="27854037" w:rsidR="0044167D" w:rsidRPr="009968B3" w:rsidRDefault="00FC1FD5" w:rsidP="00575A94">
      <w:pPr>
        <w:jc w:val="center"/>
        <w:rPr>
          <w:rFonts w:ascii="Gill Sans MT" w:hAnsi="Gill Sans MT" w:cs="Tahoma"/>
          <w:b/>
          <w:i/>
          <w:sz w:val="22"/>
          <w:szCs w:val="22"/>
        </w:rPr>
      </w:pPr>
      <w:r w:rsidRPr="009968B3">
        <w:rPr>
          <w:rFonts w:ascii="Gill Sans MT" w:hAnsi="Gill Sans MT" w:cs="Tahoma"/>
          <w:b/>
          <w:i/>
          <w:sz w:val="22"/>
          <w:szCs w:val="22"/>
        </w:rPr>
        <w:t>T</w:t>
      </w:r>
      <w:r w:rsidR="0044167D" w:rsidRPr="009968B3">
        <w:rPr>
          <w:rFonts w:ascii="Gill Sans MT" w:hAnsi="Gill Sans MT" w:cs="Tahoma"/>
          <w:b/>
          <w:i/>
          <w:sz w:val="22"/>
          <w:szCs w:val="22"/>
        </w:rPr>
        <w:t>his Job Description is current as the date shown.  In consultation with the post-holder, it is liable to variation to reflect changes in the job.</w:t>
      </w:r>
    </w:p>
    <w:p w14:paraId="315E6AEB" w14:textId="75FAA70C" w:rsidR="00370AA0" w:rsidRPr="009968B3" w:rsidRDefault="00370AA0" w:rsidP="00575A94">
      <w:pPr>
        <w:jc w:val="center"/>
        <w:rPr>
          <w:rFonts w:ascii="Gill Sans MT" w:hAnsi="Gill Sans MT" w:cs="Tahoma"/>
          <w:b/>
          <w:sz w:val="22"/>
          <w:szCs w:val="22"/>
        </w:rPr>
      </w:pPr>
      <w:r w:rsidRPr="009968B3">
        <w:rPr>
          <w:rFonts w:ascii="Gill Sans MT" w:hAnsi="Gill Sans MT" w:cs="Tahoma"/>
          <w:b/>
          <w:sz w:val="22"/>
          <w:szCs w:val="22"/>
        </w:rPr>
        <w:br w:type="page"/>
      </w:r>
    </w:p>
    <w:p w14:paraId="0E389337" w14:textId="0282E810" w:rsidR="0044167D" w:rsidRPr="00953F30" w:rsidRDefault="006401EB" w:rsidP="0044167D">
      <w:pPr>
        <w:rPr>
          <w:rFonts w:ascii="Gill Sans MT" w:hAnsi="Gill Sans MT" w:cs="Tahoma"/>
          <w:b/>
          <w:bCs/>
          <w:color w:val="FF0000"/>
          <w:sz w:val="32"/>
          <w:szCs w:val="32"/>
        </w:rPr>
      </w:pPr>
      <w:r w:rsidRPr="006401EB">
        <w:rPr>
          <w:rFonts w:ascii="Gill Sans MT" w:hAnsi="Gill Sans MT"/>
          <w:b/>
          <w:noProof/>
          <w:color w:val="FF0000"/>
          <w:sz w:val="32"/>
          <w:szCs w:val="32"/>
        </w:rPr>
        <w:lastRenderedPageBreak/>
        <w:drawing>
          <wp:anchor distT="0" distB="0" distL="114300" distR="114300" simplePos="0" relativeHeight="251675648" behindDoc="1" locked="0" layoutInCell="1" allowOverlap="1" wp14:anchorId="502B8857" wp14:editId="7A11732A">
            <wp:simplePos x="0" y="0"/>
            <wp:positionH relativeFrom="page">
              <wp:posOffset>5019675</wp:posOffset>
            </wp:positionH>
            <wp:positionV relativeFrom="paragraph">
              <wp:posOffset>-691515</wp:posOffset>
            </wp:positionV>
            <wp:extent cx="2542540" cy="123967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167" cy="1242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67D" w:rsidRPr="006401EB">
        <w:rPr>
          <w:rFonts w:ascii="Gill Sans MT" w:hAnsi="Gill Sans MT" w:cs="Tahoma"/>
          <w:b/>
          <w:bCs/>
          <w:sz w:val="32"/>
          <w:szCs w:val="32"/>
        </w:rPr>
        <w:t xml:space="preserve">Lecturer </w:t>
      </w:r>
      <w:r w:rsidR="005612DC" w:rsidRPr="006401EB">
        <w:rPr>
          <w:rFonts w:ascii="Gill Sans MT" w:hAnsi="Gill Sans MT" w:cs="Tahoma"/>
          <w:b/>
          <w:bCs/>
          <w:sz w:val="32"/>
          <w:szCs w:val="32"/>
        </w:rPr>
        <w:t>in</w:t>
      </w:r>
      <w:r w:rsidR="0044167D" w:rsidRPr="006401EB">
        <w:rPr>
          <w:rFonts w:ascii="Gill Sans MT" w:hAnsi="Gill Sans MT" w:cs="Tahoma"/>
          <w:b/>
          <w:bCs/>
          <w:sz w:val="32"/>
          <w:szCs w:val="32"/>
        </w:rPr>
        <w:t xml:space="preserve"> </w:t>
      </w:r>
      <w:r w:rsidRPr="006401EB">
        <w:rPr>
          <w:rFonts w:ascii="Gill Sans MT" w:hAnsi="Gill Sans MT" w:cs="Tahoma"/>
          <w:b/>
          <w:bCs/>
          <w:sz w:val="32"/>
          <w:szCs w:val="32"/>
        </w:rPr>
        <w:t xml:space="preserve">Business </w:t>
      </w:r>
    </w:p>
    <w:p w14:paraId="2B74504A" w14:textId="4582A7C0" w:rsidR="0044167D" w:rsidRPr="006401EB" w:rsidRDefault="0044167D" w:rsidP="0044167D">
      <w:pPr>
        <w:rPr>
          <w:rFonts w:ascii="Gill Sans MT" w:hAnsi="Gill Sans MT" w:cs="Tahoma"/>
          <w:b/>
        </w:rPr>
      </w:pPr>
      <w:r w:rsidRPr="006401EB">
        <w:rPr>
          <w:rFonts w:ascii="Gill Sans MT" w:hAnsi="Gill Sans MT" w:cs="Tahoma"/>
          <w:b/>
        </w:rPr>
        <w:t>Person Specification</w:t>
      </w:r>
    </w:p>
    <w:p w14:paraId="117F37C9" w14:textId="0DACA5BC" w:rsidR="0044167D" w:rsidRPr="006401EB" w:rsidRDefault="0044167D" w:rsidP="0044167D">
      <w:pPr>
        <w:rPr>
          <w:rFonts w:ascii="Gill Sans MT" w:hAnsi="Gill Sans MT" w:cs="Tahoma"/>
          <w:b/>
          <w:color w:val="FF0000"/>
          <w:sz w:val="22"/>
          <w:szCs w:val="22"/>
        </w:rPr>
      </w:pPr>
    </w:p>
    <w:tbl>
      <w:tblPr>
        <w:tblStyle w:val="TableGrid"/>
        <w:tblW w:w="9638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6510"/>
        <w:gridCol w:w="10"/>
        <w:gridCol w:w="500"/>
        <w:gridCol w:w="10"/>
        <w:gridCol w:w="432"/>
        <w:gridCol w:w="426"/>
        <w:gridCol w:w="662"/>
        <w:gridCol w:w="10"/>
        <w:gridCol w:w="603"/>
        <w:gridCol w:w="465"/>
      </w:tblGrid>
      <w:tr w:rsidR="004017D7" w:rsidRPr="004017D7" w14:paraId="3B01EAD6" w14:textId="77777777" w:rsidTr="0067360B">
        <w:trPr>
          <w:gridBefore w:val="1"/>
          <w:wBefore w:w="10" w:type="dxa"/>
          <w:trHeight w:val="340"/>
        </w:trPr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8BE5FF" w14:textId="77777777" w:rsidR="0044167D" w:rsidRPr="004017D7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108" w:type="dxa"/>
            <w:gridSpan w:val="8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034886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017D7">
              <w:rPr>
                <w:rFonts w:ascii="Gill Sans MT" w:hAnsi="Gill Sans MT"/>
                <w:b/>
                <w:sz w:val="22"/>
                <w:szCs w:val="22"/>
              </w:rPr>
              <w:t>Assessment Method</w:t>
            </w:r>
          </w:p>
        </w:tc>
      </w:tr>
      <w:tr w:rsidR="004017D7" w:rsidRPr="004017D7" w14:paraId="47A9A974" w14:textId="77777777" w:rsidTr="00CF4514">
        <w:trPr>
          <w:gridBefore w:val="1"/>
          <w:wBefore w:w="10" w:type="dxa"/>
          <w:cantSplit/>
          <w:trHeight w:val="1984"/>
        </w:trPr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9AE962" w14:textId="6F43175F" w:rsidR="0044167D" w:rsidRPr="004017D7" w:rsidRDefault="0044167D" w:rsidP="0067360B">
            <w:pPr>
              <w:rPr>
                <w:rFonts w:ascii="Gill Sans MT" w:hAnsi="Gill Sans MT"/>
                <w:sz w:val="22"/>
                <w:szCs w:val="22"/>
              </w:rPr>
            </w:pPr>
            <w:r w:rsidRPr="004017D7">
              <w:rPr>
                <w:rFonts w:ascii="Gill Sans MT" w:hAnsi="Gill Sans MT"/>
                <w:sz w:val="22"/>
                <w:szCs w:val="22"/>
              </w:rPr>
              <w:t>*</w:t>
            </w:r>
            <w:r w:rsidR="005B64FC" w:rsidRPr="004017D7">
              <w:rPr>
                <w:rFonts w:ascii="Gill Sans MT" w:hAnsi="Gill Sans MT"/>
                <w:sz w:val="22"/>
                <w:szCs w:val="22"/>
              </w:rPr>
              <w:t>Test</w:t>
            </w:r>
            <w:r w:rsidRPr="004017D7">
              <w:rPr>
                <w:rFonts w:ascii="Gill Sans MT" w:hAnsi="Gill Sans MT"/>
                <w:sz w:val="22"/>
                <w:szCs w:val="22"/>
              </w:rPr>
              <w:t xml:space="preserve"> = Skills Test/Knowledge Test/Micro Teach/Presentation  </w:t>
            </w:r>
          </w:p>
        </w:tc>
        <w:tc>
          <w:tcPr>
            <w:tcW w:w="51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8F8460A" w14:textId="77777777" w:rsidR="0044167D" w:rsidRPr="004017D7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017D7">
              <w:rPr>
                <w:rFonts w:ascii="Gill Sans MT" w:hAnsi="Gill Sans MT"/>
                <w:sz w:val="22"/>
                <w:szCs w:val="22"/>
              </w:rPr>
              <w:t>Application Form</w:t>
            </w:r>
          </w:p>
        </w:tc>
        <w:tc>
          <w:tcPr>
            <w:tcW w:w="432" w:type="dxa"/>
            <w:shd w:val="clear" w:color="auto" w:fill="D9D9D9" w:themeFill="background1" w:themeFillShade="D9"/>
            <w:textDirection w:val="btLr"/>
            <w:vAlign w:val="center"/>
          </w:tcPr>
          <w:p w14:paraId="67A3EDFC" w14:textId="54171FB8" w:rsidR="0044167D" w:rsidRPr="004017D7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017D7">
              <w:rPr>
                <w:rFonts w:ascii="Gill Sans MT" w:hAnsi="Gill Sans MT"/>
                <w:sz w:val="22"/>
                <w:szCs w:val="22"/>
              </w:rPr>
              <w:t>*</w:t>
            </w:r>
            <w:r w:rsidR="005B64FC" w:rsidRPr="004017D7">
              <w:rPr>
                <w:rFonts w:ascii="Gill Sans MT" w:hAnsi="Gill Sans MT"/>
                <w:sz w:val="22"/>
                <w:szCs w:val="22"/>
              </w:rPr>
              <w:t>Test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  <w:vAlign w:val="center"/>
          </w:tcPr>
          <w:p w14:paraId="16EDBC3C" w14:textId="77777777" w:rsidR="0044167D" w:rsidRPr="004017D7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017D7">
              <w:rPr>
                <w:rFonts w:ascii="Gill Sans MT" w:hAnsi="Gill Sans MT"/>
                <w:sz w:val="22"/>
                <w:szCs w:val="22"/>
              </w:rPr>
              <w:t>Interview</w:t>
            </w:r>
          </w:p>
        </w:tc>
        <w:tc>
          <w:tcPr>
            <w:tcW w:w="672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14:paraId="395AFB8D" w14:textId="77777777" w:rsidR="0044167D" w:rsidRPr="004017D7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017D7">
              <w:rPr>
                <w:rFonts w:ascii="Gill Sans MT" w:hAnsi="Gill Sans MT"/>
                <w:sz w:val="22"/>
                <w:szCs w:val="22"/>
              </w:rPr>
              <w:t>Psychometric Testing</w:t>
            </w:r>
          </w:p>
        </w:tc>
        <w:tc>
          <w:tcPr>
            <w:tcW w:w="603" w:type="dxa"/>
            <w:shd w:val="clear" w:color="auto" w:fill="D9D9D9" w:themeFill="background1" w:themeFillShade="D9"/>
            <w:textDirection w:val="btLr"/>
            <w:vAlign w:val="center"/>
          </w:tcPr>
          <w:p w14:paraId="72711B13" w14:textId="77777777" w:rsidR="0044167D" w:rsidRPr="004017D7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017D7">
              <w:rPr>
                <w:rFonts w:ascii="Gill Sans MT" w:hAnsi="Gill Sans MT"/>
                <w:sz w:val="22"/>
                <w:szCs w:val="22"/>
              </w:rPr>
              <w:t>Qualification Certificates</w:t>
            </w:r>
          </w:p>
        </w:tc>
        <w:tc>
          <w:tcPr>
            <w:tcW w:w="465" w:type="dxa"/>
            <w:shd w:val="clear" w:color="auto" w:fill="D9D9D9" w:themeFill="background1" w:themeFillShade="D9"/>
            <w:textDirection w:val="btLr"/>
            <w:vAlign w:val="center"/>
          </w:tcPr>
          <w:p w14:paraId="78289359" w14:textId="77777777" w:rsidR="0044167D" w:rsidRPr="004017D7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017D7">
              <w:rPr>
                <w:rFonts w:ascii="Gill Sans MT" w:hAnsi="Gill Sans MT"/>
                <w:sz w:val="22"/>
                <w:szCs w:val="22"/>
              </w:rPr>
              <w:t>References</w:t>
            </w:r>
          </w:p>
        </w:tc>
      </w:tr>
      <w:tr w:rsidR="004017D7" w:rsidRPr="004017D7" w14:paraId="0F8B879E" w14:textId="77777777" w:rsidTr="0067360B">
        <w:trPr>
          <w:gridBefore w:val="1"/>
          <w:wBefore w:w="10" w:type="dxa"/>
          <w:trHeight w:val="340"/>
        </w:trPr>
        <w:tc>
          <w:tcPr>
            <w:tcW w:w="9628" w:type="dxa"/>
            <w:gridSpan w:val="10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D6A52D" w14:textId="77777777" w:rsidR="0044167D" w:rsidRPr="004017D7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4017D7">
              <w:rPr>
                <w:rFonts w:ascii="Gill Sans MT" w:hAnsi="Gill Sans MT"/>
                <w:b/>
                <w:sz w:val="22"/>
                <w:szCs w:val="22"/>
              </w:rPr>
              <w:t>Education and Qualifications</w:t>
            </w:r>
          </w:p>
        </w:tc>
      </w:tr>
      <w:tr w:rsidR="004017D7" w:rsidRPr="004017D7" w14:paraId="729DB1EE" w14:textId="77777777" w:rsidTr="00FE0D1D">
        <w:trPr>
          <w:gridBefore w:val="1"/>
          <w:wBefore w:w="10" w:type="dxa"/>
          <w:trHeight w:val="379"/>
        </w:trPr>
        <w:tc>
          <w:tcPr>
            <w:tcW w:w="6520" w:type="dxa"/>
            <w:gridSpan w:val="2"/>
            <w:vAlign w:val="center"/>
          </w:tcPr>
          <w:p w14:paraId="76DE6AD2" w14:textId="77777777" w:rsidR="0044167D" w:rsidRPr="004017D7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4017D7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510" w:type="dxa"/>
            <w:gridSpan w:val="2"/>
            <w:vAlign w:val="center"/>
          </w:tcPr>
          <w:p w14:paraId="4DB503DB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3461D548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83FF423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3885B968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7D26AAB0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4F6F0EF5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017D7" w:rsidRPr="004017D7" w14:paraId="3CED4CCE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26BFEB01" w14:textId="77777777" w:rsidR="0044167D" w:rsidRPr="004017D7" w:rsidRDefault="0044167D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4017D7">
              <w:rPr>
                <w:rFonts w:ascii="Gill Sans MT" w:hAnsi="Gill Sans MT"/>
                <w:sz w:val="22"/>
              </w:rPr>
              <w:t xml:space="preserve">Degree </w:t>
            </w:r>
            <w:r w:rsidRPr="004017D7">
              <w:rPr>
                <w:rFonts w:ascii="Times New Roman" w:hAnsi="Times New Roman" w:cs="Times New Roman"/>
                <w:i/>
                <w:iCs/>
                <w:sz w:val="22"/>
              </w:rPr>
              <w:t>(or equivalent</w:t>
            </w:r>
            <w:r w:rsidRPr="004017D7">
              <w:rPr>
                <w:rFonts w:ascii="Times New Roman" w:hAnsi="Times New Roman" w:cs="Times New Roman"/>
                <w:sz w:val="22"/>
              </w:rPr>
              <w:t>)</w:t>
            </w:r>
            <w:r w:rsidRPr="004017D7">
              <w:rPr>
                <w:rFonts w:ascii="Gill Sans MT" w:hAnsi="Gill Sans MT"/>
                <w:sz w:val="22"/>
              </w:rPr>
              <w:t xml:space="preserve"> in a relevant discipline</w:t>
            </w:r>
          </w:p>
        </w:tc>
        <w:tc>
          <w:tcPr>
            <w:tcW w:w="510" w:type="dxa"/>
            <w:gridSpan w:val="2"/>
            <w:vAlign w:val="center"/>
          </w:tcPr>
          <w:p w14:paraId="2BA73C70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017D7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49C65B92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9B3C36F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605D5988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784098EF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017D7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6138038E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017D7" w:rsidRPr="004017D7" w14:paraId="62D6A4E4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76A85C17" w14:textId="77777777" w:rsidR="0044167D" w:rsidRPr="004017D7" w:rsidRDefault="0044167D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4017D7">
              <w:rPr>
                <w:rFonts w:ascii="Gill Sans MT" w:hAnsi="Gill Sans MT"/>
                <w:sz w:val="22"/>
              </w:rPr>
              <w:t xml:space="preserve">Teacher trained </w:t>
            </w:r>
            <w:r w:rsidRPr="004017D7">
              <w:rPr>
                <w:rFonts w:ascii="Times New Roman" w:hAnsi="Times New Roman" w:cs="Times New Roman"/>
                <w:i/>
                <w:iCs/>
                <w:sz w:val="22"/>
              </w:rPr>
              <w:t>(PGCE, DTLLS or CertEd)</w:t>
            </w:r>
            <w:r w:rsidRPr="004017D7">
              <w:rPr>
                <w:rFonts w:ascii="Gill Sans MT" w:hAnsi="Gill Sans MT"/>
                <w:sz w:val="22"/>
              </w:rPr>
              <w:t xml:space="preserve"> or working towards </w:t>
            </w:r>
          </w:p>
        </w:tc>
        <w:tc>
          <w:tcPr>
            <w:tcW w:w="510" w:type="dxa"/>
            <w:gridSpan w:val="2"/>
            <w:vAlign w:val="center"/>
          </w:tcPr>
          <w:p w14:paraId="33E1D5B8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017D7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79D0B4F4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6BAEEEC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5C6CBE5B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52CF951B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017D7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009803CE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017D7" w:rsidRPr="004017D7" w14:paraId="34B4A14C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5F809B5D" w14:textId="50891381" w:rsidR="0044167D" w:rsidRPr="004017D7" w:rsidRDefault="001F1ABD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4017D7">
              <w:rPr>
                <w:rFonts w:ascii="Gill Sans MT" w:hAnsi="Gill Sans MT"/>
                <w:sz w:val="22"/>
              </w:rPr>
              <w:t xml:space="preserve">GCSE Grade C </w:t>
            </w:r>
            <w:r w:rsidRPr="004017D7">
              <w:rPr>
                <w:rFonts w:ascii="Times New Roman" w:hAnsi="Times New Roman" w:cs="Times New Roman"/>
                <w:i/>
                <w:iCs/>
                <w:sz w:val="22"/>
              </w:rPr>
              <w:t>(4/5)</w:t>
            </w:r>
            <w:r w:rsidRPr="004017D7">
              <w:rPr>
                <w:rFonts w:ascii="Gill Sans MT" w:hAnsi="Gill Sans MT"/>
                <w:sz w:val="22"/>
              </w:rPr>
              <w:t xml:space="preserve"> in English and Maths</w:t>
            </w:r>
            <w:r w:rsidR="006A024C">
              <w:rPr>
                <w:rFonts w:ascii="Gill Sans MT" w:hAnsi="Gill Sans MT"/>
                <w:sz w:val="22"/>
              </w:rPr>
              <w:t xml:space="preserve"> </w:t>
            </w:r>
            <w:r w:rsidR="006A024C" w:rsidRPr="006A024C">
              <w:rPr>
                <w:rFonts w:ascii="Times New Roman" w:hAnsi="Times New Roman" w:cs="Times New Roman"/>
                <w:i/>
                <w:iCs/>
                <w:sz w:val="22"/>
              </w:rPr>
              <w:t>(or equivalent)</w:t>
            </w:r>
          </w:p>
        </w:tc>
        <w:tc>
          <w:tcPr>
            <w:tcW w:w="510" w:type="dxa"/>
            <w:gridSpan w:val="2"/>
            <w:vAlign w:val="center"/>
          </w:tcPr>
          <w:p w14:paraId="63D53099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017D7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04B65A6B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2B75F82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2FD7F79D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0B42FF68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017D7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244CE331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017D7" w:rsidRPr="004017D7" w14:paraId="27064C00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6B471386" w14:textId="5424C4ED" w:rsidR="00A76EBF" w:rsidRPr="004017D7" w:rsidRDefault="001F1ABD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4017D7">
              <w:rPr>
                <w:rFonts w:ascii="Gill Sans MT" w:hAnsi="Gill Sans MT"/>
                <w:sz w:val="22"/>
              </w:rPr>
              <w:t>Evidence of ongoing professional development</w:t>
            </w:r>
          </w:p>
        </w:tc>
        <w:tc>
          <w:tcPr>
            <w:tcW w:w="510" w:type="dxa"/>
            <w:gridSpan w:val="2"/>
            <w:vAlign w:val="center"/>
          </w:tcPr>
          <w:p w14:paraId="20C4E09C" w14:textId="2C7DA732" w:rsidR="00A76EBF" w:rsidRPr="004017D7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017D7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3BE98DEC" w14:textId="77777777" w:rsidR="00A76EBF" w:rsidRPr="004017D7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09F67AFE" w14:textId="77777777" w:rsidR="00A76EBF" w:rsidRPr="004017D7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4FD91719" w14:textId="77777777" w:rsidR="00A76EBF" w:rsidRPr="004017D7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5657F618" w14:textId="6B83E1CF" w:rsidR="00A76EBF" w:rsidRPr="004017D7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017D7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0788D2A9" w14:textId="77777777" w:rsidR="00A76EBF" w:rsidRPr="004017D7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017D7" w:rsidRPr="004017D7" w14:paraId="2EB38B95" w14:textId="77777777" w:rsidTr="00FE0D1D">
        <w:trPr>
          <w:gridBefore w:val="1"/>
          <w:wBefore w:w="10" w:type="dxa"/>
          <w:trHeight w:val="351"/>
        </w:trPr>
        <w:tc>
          <w:tcPr>
            <w:tcW w:w="6520" w:type="dxa"/>
            <w:gridSpan w:val="2"/>
            <w:vAlign w:val="center"/>
          </w:tcPr>
          <w:p w14:paraId="109CB9ED" w14:textId="77777777" w:rsidR="0044167D" w:rsidRPr="004017D7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4017D7">
              <w:rPr>
                <w:rFonts w:ascii="Gill Sans MT" w:hAnsi="Gill Sans MT"/>
                <w:sz w:val="22"/>
                <w:szCs w:val="22"/>
                <w:u w:val="single"/>
              </w:rPr>
              <w:t>Desirable</w:t>
            </w:r>
          </w:p>
        </w:tc>
        <w:tc>
          <w:tcPr>
            <w:tcW w:w="510" w:type="dxa"/>
            <w:gridSpan w:val="2"/>
            <w:vAlign w:val="center"/>
          </w:tcPr>
          <w:p w14:paraId="6795805A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6D69F2EE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499866E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60C6E813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49C210FF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3512D649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017D7" w:rsidRPr="004017D7" w14:paraId="59DE297B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38FE9D89" w14:textId="525D32E9" w:rsidR="0044167D" w:rsidRPr="004017D7" w:rsidRDefault="000E5FC9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4017D7">
              <w:rPr>
                <w:rFonts w:ascii="Gill Sans MT" w:hAnsi="Gill Sans MT"/>
                <w:sz w:val="22"/>
              </w:rPr>
              <w:t>Masters’ degree or higher qualification</w:t>
            </w:r>
          </w:p>
        </w:tc>
        <w:tc>
          <w:tcPr>
            <w:tcW w:w="510" w:type="dxa"/>
            <w:gridSpan w:val="2"/>
            <w:vAlign w:val="center"/>
          </w:tcPr>
          <w:p w14:paraId="1AEE5269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017D7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43DC3E1E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347D2AC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2569FF28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E6E5FF2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017D7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1B63AC85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017D7" w:rsidRPr="004017D7" w14:paraId="45965734" w14:textId="77777777" w:rsidTr="0067360B">
        <w:trPr>
          <w:gridBefore w:val="1"/>
          <w:wBefore w:w="10" w:type="dxa"/>
          <w:trHeight w:val="340"/>
        </w:trPr>
        <w:tc>
          <w:tcPr>
            <w:tcW w:w="9628" w:type="dxa"/>
            <w:gridSpan w:val="10"/>
            <w:shd w:val="clear" w:color="auto" w:fill="D9D9D9" w:themeFill="background1" w:themeFillShade="D9"/>
            <w:vAlign w:val="center"/>
          </w:tcPr>
          <w:p w14:paraId="3AEA323E" w14:textId="77777777" w:rsidR="0044167D" w:rsidRPr="004017D7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4017D7">
              <w:rPr>
                <w:rFonts w:ascii="Gill Sans MT" w:hAnsi="Gill Sans MT"/>
                <w:b/>
                <w:sz w:val="22"/>
                <w:szCs w:val="22"/>
              </w:rPr>
              <w:t>Skills and Experience</w:t>
            </w:r>
          </w:p>
        </w:tc>
      </w:tr>
      <w:tr w:rsidR="004017D7" w:rsidRPr="004017D7" w14:paraId="3FD7710F" w14:textId="77777777" w:rsidTr="00FE0D1D">
        <w:trPr>
          <w:gridBefore w:val="1"/>
          <w:wBefore w:w="10" w:type="dxa"/>
          <w:trHeight w:val="367"/>
        </w:trPr>
        <w:tc>
          <w:tcPr>
            <w:tcW w:w="6520" w:type="dxa"/>
            <w:gridSpan w:val="2"/>
            <w:vAlign w:val="center"/>
          </w:tcPr>
          <w:p w14:paraId="339C4833" w14:textId="77777777" w:rsidR="0044167D" w:rsidRPr="004017D7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4017D7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  <w:r w:rsidRPr="004017D7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</w:tc>
        <w:tc>
          <w:tcPr>
            <w:tcW w:w="510" w:type="dxa"/>
            <w:gridSpan w:val="2"/>
            <w:vAlign w:val="center"/>
          </w:tcPr>
          <w:p w14:paraId="0D8A8BFF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17296359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9D4F92B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6A67A40F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250DD18E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1E2D02F7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017D7" w:rsidRPr="004017D7" w14:paraId="71C0E328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4719102F" w14:textId="2923878C" w:rsidR="0044167D" w:rsidRPr="004017D7" w:rsidRDefault="001F1ABD" w:rsidP="0044167D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53F30">
              <w:rPr>
                <w:rFonts w:ascii="Gill Sans MT" w:hAnsi="Gill Sans MT"/>
                <w:sz w:val="22"/>
              </w:rPr>
              <w:t>Be a</w:t>
            </w:r>
            <w:r w:rsidR="0044167D" w:rsidRPr="00953F30">
              <w:rPr>
                <w:rFonts w:ascii="Gill Sans MT" w:hAnsi="Gill Sans MT"/>
                <w:sz w:val="22"/>
              </w:rPr>
              <w:t xml:space="preserve">n outstanding </w:t>
            </w:r>
            <w:r w:rsidRPr="00953F30">
              <w:rPr>
                <w:rFonts w:ascii="Gill Sans MT" w:hAnsi="Gill Sans MT"/>
                <w:sz w:val="22"/>
              </w:rPr>
              <w:t>lecturer</w:t>
            </w:r>
          </w:p>
        </w:tc>
        <w:tc>
          <w:tcPr>
            <w:tcW w:w="510" w:type="dxa"/>
            <w:gridSpan w:val="2"/>
            <w:vAlign w:val="center"/>
          </w:tcPr>
          <w:p w14:paraId="278EBCB5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017D7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29EA393B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017D7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19A25F3B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017D7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052C2943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0A37A61E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13EC77E9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017D7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6069E2" w:rsidRPr="006069E2" w14:paraId="2CECC1D5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0FD77A9B" w14:textId="08E7908A" w:rsidR="0044167D" w:rsidRPr="000B3096" w:rsidRDefault="007C708A" w:rsidP="00FC1FD5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bookmarkStart w:id="0" w:name="_Hlk69989515"/>
            <w:r>
              <w:rPr>
                <w:rFonts w:ascii="Gill Sans MT" w:hAnsi="Gill Sans MT"/>
                <w:sz w:val="22"/>
              </w:rPr>
              <w:t>Relevant e</w:t>
            </w:r>
            <w:r w:rsidR="000435B1" w:rsidRPr="000B3096">
              <w:rPr>
                <w:rFonts w:ascii="Gill Sans MT" w:hAnsi="Gill Sans MT"/>
                <w:sz w:val="22"/>
              </w:rPr>
              <w:t xml:space="preserve">xperience of </w:t>
            </w:r>
            <w:r w:rsidR="00F41ADD" w:rsidRPr="000B3096">
              <w:rPr>
                <w:rFonts w:ascii="Gill Sans MT" w:hAnsi="Gill Sans MT"/>
                <w:sz w:val="22"/>
              </w:rPr>
              <w:t xml:space="preserve">lecturing </w:t>
            </w:r>
            <w:r w:rsidR="00F66ADC">
              <w:rPr>
                <w:rFonts w:ascii="Gill Sans MT" w:hAnsi="Gill Sans MT"/>
                <w:sz w:val="22"/>
              </w:rPr>
              <w:t>business</w:t>
            </w:r>
            <w:r w:rsidR="006E7914" w:rsidRPr="000B3096">
              <w:rPr>
                <w:rFonts w:ascii="Gill Sans MT" w:hAnsi="Gill Sans MT"/>
                <w:sz w:val="22"/>
              </w:rPr>
              <w:t xml:space="preserve"> with knowledge of course specifications</w:t>
            </w:r>
            <w:bookmarkEnd w:id="0"/>
          </w:p>
        </w:tc>
        <w:tc>
          <w:tcPr>
            <w:tcW w:w="510" w:type="dxa"/>
            <w:gridSpan w:val="2"/>
            <w:vAlign w:val="center"/>
          </w:tcPr>
          <w:p w14:paraId="58875690" w14:textId="77777777" w:rsidR="0044167D" w:rsidRPr="006069E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6069E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5B10AC60" w14:textId="77777777" w:rsidR="0044167D" w:rsidRPr="006069E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9B1C574" w14:textId="77777777" w:rsidR="0044167D" w:rsidRPr="006069E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6069E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23F0C02B" w14:textId="77777777" w:rsidR="0044167D" w:rsidRPr="006069E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60900F8" w14:textId="77777777" w:rsidR="0044167D" w:rsidRPr="006069E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027711A6" w14:textId="77777777" w:rsidR="0044167D" w:rsidRPr="006069E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6069E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6069E2" w:rsidRPr="006069E2" w14:paraId="1E17C2CC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11D4C886" w14:textId="712D33D2" w:rsidR="0044167D" w:rsidRPr="000B3096" w:rsidRDefault="00CE7AB6" w:rsidP="0044167D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0B3096">
              <w:rPr>
                <w:rFonts w:ascii="Gill Sans MT" w:hAnsi="Gill Sans MT"/>
                <w:sz w:val="22"/>
              </w:rPr>
              <w:t xml:space="preserve">Relevant proven </w:t>
            </w:r>
            <w:r w:rsidR="006073AA">
              <w:rPr>
                <w:rFonts w:ascii="Gill Sans MT" w:hAnsi="Gill Sans MT"/>
                <w:sz w:val="22"/>
              </w:rPr>
              <w:t>teaching</w:t>
            </w:r>
            <w:r w:rsidR="001F1ABD" w:rsidRPr="000B3096">
              <w:rPr>
                <w:rFonts w:ascii="Gill Sans MT" w:hAnsi="Gill Sans MT"/>
                <w:sz w:val="22"/>
              </w:rPr>
              <w:t xml:space="preserve"> </w:t>
            </w:r>
            <w:r w:rsidRPr="000B3096">
              <w:rPr>
                <w:rFonts w:ascii="Gill Sans MT" w:hAnsi="Gill Sans MT"/>
                <w:sz w:val="22"/>
              </w:rPr>
              <w:t>experience</w:t>
            </w:r>
            <w:r w:rsidR="009A5609" w:rsidRPr="000B3096">
              <w:rPr>
                <w:rFonts w:ascii="Gill Sans MT" w:hAnsi="Gill Sans MT"/>
                <w:sz w:val="22"/>
              </w:rPr>
              <w:t xml:space="preserve"> within</w:t>
            </w:r>
            <w:r w:rsidR="006073AA">
              <w:rPr>
                <w:rFonts w:ascii="Gill Sans MT" w:hAnsi="Gill Sans MT"/>
                <w:sz w:val="22"/>
              </w:rPr>
              <w:t xml:space="preserve"> an</w:t>
            </w:r>
            <w:r w:rsidR="009A5609" w:rsidRPr="000B3096">
              <w:rPr>
                <w:rFonts w:ascii="Gill Sans MT" w:hAnsi="Gill Sans MT"/>
                <w:sz w:val="22"/>
              </w:rPr>
              <w:t xml:space="preserve"> FE </w:t>
            </w:r>
            <w:r w:rsidR="006073AA">
              <w:rPr>
                <w:rFonts w:ascii="Gill Sans MT" w:hAnsi="Gill Sans MT"/>
                <w:sz w:val="22"/>
              </w:rPr>
              <w:t>or school setting</w:t>
            </w:r>
          </w:p>
        </w:tc>
        <w:tc>
          <w:tcPr>
            <w:tcW w:w="510" w:type="dxa"/>
            <w:gridSpan w:val="2"/>
            <w:vAlign w:val="center"/>
          </w:tcPr>
          <w:p w14:paraId="2B1D7361" w14:textId="77777777" w:rsidR="0044167D" w:rsidRPr="006069E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6069E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23E01AA5" w14:textId="77777777" w:rsidR="0044167D" w:rsidRPr="006069E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76AED94" w14:textId="77777777" w:rsidR="0044167D" w:rsidRPr="006069E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6069E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0C29251B" w14:textId="77777777" w:rsidR="0044167D" w:rsidRPr="006069E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21812439" w14:textId="77777777" w:rsidR="0044167D" w:rsidRPr="006069E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72576703" w14:textId="77777777" w:rsidR="0044167D" w:rsidRPr="006069E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6069E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6069E2" w:rsidRPr="006069E2" w14:paraId="6E8269C9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1098C462" w14:textId="7FEE67E7" w:rsidR="0044167D" w:rsidRPr="000B3096" w:rsidRDefault="0044167D" w:rsidP="00A23049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0B3096">
              <w:rPr>
                <w:rFonts w:ascii="Gill Sans MT" w:hAnsi="Gill Sans MT"/>
                <w:sz w:val="22"/>
              </w:rPr>
              <w:t xml:space="preserve">Proven ability to teach </w:t>
            </w:r>
            <w:r w:rsidR="005E479E" w:rsidRPr="000B3096">
              <w:rPr>
                <w:rFonts w:ascii="Gill Sans MT" w:hAnsi="Gill Sans MT"/>
                <w:sz w:val="22"/>
              </w:rPr>
              <w:t>learner</w:t>
            </w:r>
            <w:r w:rsidRPr="000B3096">
              <w:rPr>
                <w:rFonts w:ascii="Gill Sans MT" w:hAnsi="Gill Sans MT"/>
                <w:sz w:val="22"/>
              </w:rPr>
              <w:t xml:space="preserve">s of varied </w:t>
            </w:r>
            <w:r w:rsidR="00A23049" w:rsidRPr="000B3096">
              <w:rPr>
                <w:rFonts w:ascii="Gill Sans MT" w:hAnsi="Gill Sans MT"/>
                <w:sz w:val="22"/>
              </w:rPr>
              <w:t xml:space="preserve">needs </w:t>
            </w:r>
            <w:r w:rsidRPr="000B3096">
              <w:rPr>
                <w:rFonts w:ascii="Gill Sans MT" w:hAnsi="Gill Sans MT"/>
                <w:sz w:val="22"/>
              </w:rPr>
              <w:t>and abilities</w:t>
            </w:r>
          </w:p>
        </w:tc>
        <w:tc>
          <w:tcPr>
            <w:tcW w:w="510" w:type="dxa"/>
            <w:gridSpan w:val="2"/>
            <w:vAlign w:val="center"/>
          </w:tcPr>
          <w:p w14:paraId="4FB2A6E3" w14:textId="77777777" w:rsidR="0044167D" w:rsidRPr="006069E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6069E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13B930A7" w14:textId="77777777" w:rsidR="0044167D" w:rsidRPr="006069E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28C3682" w14:textId="77777777" w:rsidR="0044167D" w:rsidRPr="006069E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6069E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1813E9C7" w14:textId="77777777" w:rsidR="0044167D" w:rsidRPr="006069E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4EFC34E2" w14:textId="77777777" w:rsidR="0044167D" w:rsidRPr="006069E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3C85A7C8" w14:textId="77777777" w:rsidR="0044167D" w:rsidRPr="006069E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6069E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4167D" w:rsidRPr="009968B3" w14:paraId="0116D4E7" w14:textId="77777777" w:rsidTr="00FE0D1D">
        <w:trPr>
          <w:gridBefore w:val="1"/>
          <w:wBefore w:w="10" w:type="dxa"/>
          <w:trHeight w:val="371"/>
        </w:trPr>
        <w:tc>
          <w:tcPr>
            <w:tcW w:w="6520" w:type="dxa"/>
            <w:gridSpan w:val="2"/>
            <w:vAlign w:val="center"/>
          </w:tcPr>
          <w:p w14:paraId="1C2144D3" w14:textId="77777777" w:rsidR="0044167D" w:rsidRPr="000B3096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0B3096">
              <w:rPr>
                <w:rFonts w:ascii="Gill Sans MT" w:hAnsi="Gill Sans MT"/>
                <w:sz w:val="22"/>
                <w:szCs w:val="22"/>
                <w:u w:val="single"/>
              </w:rPr>
              <w:t>Desirable</w:t>
            </w:r>
          </w:p>
        </w:tc>
        <w:tc>
          <w:tcPr>
            <w:tcW w:w="510" w:type="dxa"/>
            <w:gridSpan w:val="2"/>
            <w:vAlign w:val="center"/>
          </w:tcPr>
          <w:p w14:paraId="435A0F6B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710E619F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FC4043A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2DE2FB77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77D5C843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5F70AFD8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44167D" w:rsidRPr="009968B3" w14:paraId="7A3C75AC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63F256D1" w14:textId="0063614E" w:rsidR="0044167D" w:rsidRPr="000B3096" w:rsidRDefault="007C708A" w:rsidP="0044167D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  <w:u w:val="single"/>
              </w:rPr>
            </w:pPr>
            <w:r>
              <w:rPr>
                <w:rFonts w:ascii="Gill Sans MT" w:hAnsi="Gill Sans MT"/>
                <w:sz w:val="22"/>
              </w:rPr>
              <w:t>Excellent digital skills</w:t>
            </w:r>
          </w:p>
        </w:tc>
        <w:tc>
          <w:tcPr>
            <w:tcW w:w="510" w:type="dxa"/>
            <w:gridSpan w:val="2"/>
            <w:vAlign w:val="center"/>
          </w:tcPr>
          <w:p w14:paraId="62F972E8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16BA1190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7B408EA3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76ACEE6F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34415D4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46064972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4167D" w:rsidRPr="009968B3" w14:paraId="1A66346B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7C7B50D3" w14:textId="2F1487D5" w:rsidR="0044167D" w:rsidRPr="000B3096" w:rsidRDefault="0044167D" w:rsidP="0044167D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0B3096">
              <w:rPr>
                <w:rFonts w:ascii="Gill Sans MT" w:hAnsi="Gill Sans MT"/>
                <w:sz w:val="22"/>
              </w:rPr>
              <w:t xml:space="preserve">A proven record of contributing to the development of course materials for courses offered by the </w:t>
            </w:r>
            <w:r w:rsidR="001F1ABD" w:rsidRPr="000B3096">
              <w:rPr>
                <w:rFonts w:ascii="Gill Sans MT" w:hAnsi="Gill Sans MT"/>
                <w:sz w:val="22"/>
              </w:rPr>
              <w:t>d</w:t>
            </w:r>
            <w:r w:rsidRPr="000B3096">
              <w:rPr>
                <w:rFonts w:ascii="Gill Sans MT" w:hAnsi="Gill Sans MT"/>
                <w:sz w:val="22"/>
              </w:rPr>
              <w:t>epartment</w:t>
            </w:r>
          </w:p>
        </w:tc>
        <w:tc>
          <w:tcPr>
            <w:tcW w:w="510" w:type="dxa"/>
            <w:gridSpan w:val="2"/>
            <w:vAlign w:val="center"/>
          </w:tcPr>
          <w:p w14:paraId="21D8ACE9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106E1CAC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6B4EA489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430B027F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186B9D2D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7379956C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9E3CEB" w:rsidRPr="009968B3" w14:paraId="5F399D2C" w14:textId="77777777" w:rsidTr="007C708A">
        <w:trPr>
          <w:gridBefore w:val="1"/>
          <w:wBefore w:w="10" w:type="dxa"/>
          <w:trHeight w:val="380"/>
        </w:trPr>
        <w:tc>
          <w:tcPr>
            <w:tcW w:w="6520" w:type="dxa"/>
            <w:gridSpan w:val="2"/>
            <w:vAlign w:val="center"/>
          </w:tcPr>
          <w:p w14:paraId="4C4064AF" w14:textId="77777777" w:rsidR="009E3CEB" w:rsidRDefault="009E3CEB" w:rsidP="009E3CEB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Recent industry experience</w:t>
            </w:r>
          </w:p>
          <w:p w14:paraId="23FF066C" w14:textId="303A6BA5" w:rsidR="001F1ABD" w:rsidRPr="009968B3" w:rsidRDefault="001F1ABD" w:rsidP="001F1ABD">
            <w:pPr>
              <w:pStyle w:val="ListParagraph"/>
              <w:ind w:left="360"/>
              <w:rPr>
                <w:rFonts w:ascii="Gill Sans MT" w:hAnsi="Gill Sans MT"/>
                <w:sz w:val="22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09A61A01" w14:textId="160E4675" w:rsidR="009E3CEB" w:rsidRPr="009968B3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444057C1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3735436" w14:textId="3CB1BAEA" w:rsidR="009E3CEB" w:rsidRPr="009968B3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2A72984D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09497F0B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39B7DE5" w14:textId="095C76A2" w:rsidR="009E3CEB" w:rsidRPr="009968B3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9E3CEB" w:rsidRPr="009968B3" w14:paraId="0B68D9B2" w14:textId="77777777" w:rsidTr="00953F30">
        <w:trPr>
          <w:gridBefore w:val="1"/>
          <w:wBefore w:w="10" w:type="dxa"/>
          <w:trHeight w:val="321"/>
        </w:trPr>
        <w:tc>
          <w:tcPr>
            <w:tcW w:w="6520" w:type="dxa"/>
            <w:gridSpan w:val="2"/>
            <w:vAlign w:val="center"/>
          </w:tcPr>
          <w:p w14:paraId="760C9546" w14:textId="77777777" w:rsidR="009E3CEB" w:rsidRDefault="009E3CEB" w:rsidP="009E3CEB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Evidence of innovation in designing or delivering courses</w:t>
            </w:r>
          </w:p>
          <w:p w14:paraId="5DF59ACD" w14:textId="41ABC760" w:rsidR="001F1ABD" w:rsidRPr="009968B3" w:rsidRDefault="001F1ABD" w:rsidP="001F1ABD">
            <w:pPr>
              <w:pStyle w:val="ListParagraph"/>
              <w:ind w:left="360"/>
              <w:rPr>
                <w:rFonts w:ascii="Gill Sans MT" w:hAnsi="Gill Sans MT"/>
                <w:sz w:val="22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32409193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721D8BD7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28AB655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4E81C534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3772C23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DE52928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9E3CEB" w:rsidRPr="009968B3" w14:paraId="17BC9A02" w14:textId="77777777" w:rsidTr="0067360B">
        <w:trPr>
          <w:trHeight w:val="340"/>
        </w:trPr>
        <w:tc>
          <w:tcPr>
            <w:tcW w:w="9638" w:type="dxa"/>
            <w:gridSpan w:val="11"/>
            <w:shd w:val="clear" w:color="auto" w:fill="D9D9D9" w:themeFill="background1" w:themeFillShade="D9"/>
            <w:vAlign w:val="center"/>
          </w:tcPr>
          <w:p w14:paraId="5074465F" w14:textId="77777777" w:rsidR="009E3CEB" w:rsidRPr="009968B3" w:rsidRDefault="009E3CEB" w:rsidP="009E3CEB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t>Personal Attributes</w:t>
            </w:r>
          </w:p>
        </w:tc>
      </w:tr>
      <w:tr w:rsidR="009E3CEB" w:rsidRPr="009968B3" w14:paraId="43B5C67D" w14:textId="77777777" w:rsidTr="00FE0D1D">
        <w:trPr>
          <w:trHeight w:val="293"/>
        </w:trPr>
        <w:tc>
          <w:tcPr>
            <w:tcW w:w="6520" w:type="dxa"/>
            <w:gridSpan w:val="2"/>
            <w:vAlign w:val="center"/>
          </w:tcPr>
          <w:p w14:paraId="396CFCFE" w14:textId="77777777" w:rsidR="009E3CEB" w:rsidRPr="009968B3" w:rsidRDefault="009E3CEB" w:rsidP="009E3CE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9968B3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510" w:type="dxa"/>
            <w:gridSpan w:val="2"/>
            <w:vAlign w:val="center"/>
          </w:tcPr>
          <w:p w14:paraId="253273F1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1B96ABF6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E4FB3D0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14:paraId="52B21C49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15F401C0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4CF3E570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9E3CEB" w:rsidRPr="009968B3" w14:paraId="41AC6360" w14:textId="77777777" w:rsidTr="00CF4514">
        <w:trPr>
          <w:trHeight w:val="397"/>
        </w:trPr>
        <w:tc>
          <w:tcPr>
            <w:tcW w:w="6520" w:type="dxa"/>
            <w:gridSpan w:val="2"/>
            <w:vAlign w:val="center"/>
          </w:tcPr>
          <w:p w14:paraId="2F8C8A38" w14:textId="58C712AF" w:rsidR="009E3CEB" w:rsidRPr="009968B3" w:rsidRDefault="009E3CEB" w:rsidP="009E3CEB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Excellent inter-personal skills with ability to develop positive working relationships at all levels </w:t>
            </w:r>
            <w:r w:rsidRPr="00575A94">
              <w:rPr>
                <w:rFonts w:ascii="Times New Roman" w:hAnsi="Times New Roman" w:cs="Times New Roman"/>
                <w:i/>
                <w:iCs/>
                <w:sz w:val="22"/>
              </w:rPr>
              <w:t xml:space="preserve">(internally and externally to </w:t>
            </w:r>
            <w:proofErr w:type="gramStart"/>
            <w:r w:rsidRPr="00575A94">
              <w:rPr>
                <w:rFonts w:ascii="Times New Roman" w:hAnsi="Times New Roman" w:cs="Times New Roman"/>
                <w:i/>
                <w:iCs/>
                <w:sz w:val="22"/>
              </w:rPr>
              <w:t>College</w:t>
            </w:r>
            <w:proofErr w:type="gramEnd"/>
            <w:r w:rsidRPr="00575A94">
              <w:rPr>
                <w:rFonts w:ascii="Times New Roman" w:hAnsi="Times New Roman" w:cs="Times New Roman"/>
                <w:i/>
                <w:iCs/>
                <w:sz w:val="22"/>
              </w:rPr>
              <w:t xml:space="preserve">) </w:t>
            </w:r>
            <w:r w:rsidRPr="004F270C">
              <w:rPr>
                <w:rFonts w:ascii="Gill Sans MT" w:hAnsi="Gill Sans MT" w:cs="Times New Roman"/>
                <w:sz w:val="22"/>
              </w:rPr>
              <w:t>and</w:t>
            </w:r>
            <w:r w:rsidRPr="00575A94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968B3">
              <w:rPr>
                <w:rFonts w:ascii="Gill Sans MT" w:hAnsi="Gill Sans MT"/>
                <w:sz w:val="22"/>
              </w:rPr>
              <w:t>to translate ideas into actions</w:t>
            </w:r>
          </w:p>
        </w:tc>
        <w:tc>
          <w:tcPr>
            <w:tcW w:w="510" w:type="dxa"/>
            <w:gridSpan w:val="2"/>
            <w:vAlign w:val="center"/>
          </w:tcPr>
          <w:p w14:paraId="3D9F53E5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42" w:type="dxa"/>
            <w:gridSpan w:val="2"/>
            <w:vAlign w:val="center"/>
          </w:tcPr>
          <w:p w14:paraId="246251F5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AEEEEB5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62" w:type="dxa"/>
            <w:vAlign w:val="center"/>
          </w:tcPr>
          <w:p w14:paraId="6B487343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557AC58D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1F9A7EF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9E3CEB" w:rsidRPr="009968B3" w14:paraId="6C365957" w14:textId="77777777" w:rsidTr="00CF4514">
        <w:trPr>
          <w:trHeight w:val="397"/>
        </w:trPr>
        <w:tc>
          <w:tcPr>
            <w:tcW w:w="6520" w:type="dxa"/>
            <w:gridSpan w:val="2"/>
            <w:vAlign w:val="center"/>
          </w:tcPr>
          <w:p w14:paraId="0D6D34C4" w14:textId="77777777" w:rsidR="009E3CEB" w:rsidRPr="009968B3" w:rsidRDefault="009E3CEB" w:rsidP="009E3CEB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Emotional intelligence, </w:t>
            </w:r>
            <w:proofErr w:type="gramStart"/>
            <w:r w:rsidRPr="009968B3">
              <w:rPr>
                <w:rFonts w:ascii="Gill Sans MT" w:hAnsi="Gill Sans MT"/>
                <w:sz w:val="22"/>
              </w:rPr>
              <w:t>self-awareness</w:t>
            </w:r>
            <w:proofErr w:type="gramEnd"/>
            <w:r w:rsidRPr="009968B3">
              <w:rPr>
                <w:rFonts w:ascii="Gill Sans MT" w:hAnsi="Gill Sans MT"/>
                <w:sz w:val="22"/>
              </w:rPr>
              <w:t xml:space="preserve"> and confidence </w:t>
            </w:r>
          </w:p>
        </w:tc>
        <w:tc>
          <w:tcPr>
            <w:tcW w:w="510" w:type="dxa"/>
            <w:gridSpan w:val="2"/>
            <w:vAlign w:val="center"/>
          </w:tcPr>
          <w:p w14:paraId="318E0358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30230D07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4BB79903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62" w:type="dxa"/>
            <w:vAlign w:val="center"/>
          </w:tcPr>
          <w:p w14:paraId="5D75EF44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1068E21E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22B74748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9E3CEB" w:rsidRPr="009968B3" w14:paraId="2436121A" w14:textId="77777777" w:rsidTr="00953F30">
        <w:trPr>
          <w:trHeight w:val="279"/>
        </w:trPr>
        <w:tc>
          <w:tcPr>
            <w:tcW w:w="6520" w:type="dxa"/>
            <w:gridSpan w:val="2"/>
            <w:vAlign w:val="center"/>
          </w:tcPr>
          <w:p w14:paraId="7C0E43AE" w14:textId="77777777" w:rsidR="009E3CEB" w:rsidRPr="009968B3" w:rsidRDefault="009E3CEB" w:rsidP="009E3CEB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Accuracy and attention to detail </w:t>
            </w:r>
          </w:p>
        </w:tc>
        <w:tc>
          <w:tcPr>
            <w:tcW w:w="510" w:type="dxa"/>
            <w:gridSpan w:val="2"/>
            <w:vAlign w:val="center"/>
          </w:tcPr>
          <w:p w14:paraId="4A476BC3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42" w:type="dxa"/>
            <w:gridSpan w:val="2"/>
            <w:vAlign w:val="center"/>
          </w:tcPr>
          <w:p w14:paraId="30FDF3EE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983AE01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14:paraId="6BB72D35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4672B57B" w14:textId="77777777" w:rsidR="009E3CEB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  <w:p w14:paraId="6D4E4A14" w14:textId="39A904A7" w:rsidR="00B67199" w:rsidRPr="00B67199" w:rsidRDefault="00B67199" w:rsidP="00B67199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F7CDCF8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2FF6960F" w14:textId="46E18D48" w:rsidR="0044167D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55F5E310" w14:textId="5514C9D5" w:rsidR="00DB2D1D" w:rsidRDefault="00DB2D1D" w:rsidP="0044167D">
      <w:pPr>
        <w:rPr>
          <w:rFonts w:ascii="Gill Sans MT" w:hAnsi="Gill Sans MT" w:cs="Tahoma"/>
          <w:sz w:val="22"/>
          <w:szCs w:val="22"/>
        </w:rPr>
      </w:pPr>
    </w:p>
    <w:p w14:paraId="198FD53C" w14:textId="77777777" w:rsidR="00DB2D1D" w:rsidRPr="009968B3" w:rsidRDefault="00DB2D1D" w:rsidP="0044167D">
      <w:pPr>
        <w:rPr>
          <w:rFonts w:ascii="Gill Sans MT" w:hAnsi="Gill Sans MT" w:cs="Tahoma"/>
          <w:sz w:val="22"/>
          <w:szCs w:val="22"/>
        </w:rPr>
      </w:pPr>
    </w:p>
    <w:tbl>
      <w:tblPr>
        <w:tblStyle w:val="TableGrid"/>
        <w:tblW w:w="9573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5"/>
        <w:gridCol w:w="425"/>
        <w:gridCol w:w="426"/>
        <w:gridCol w:w="425"/>
        <w:gridCol w:w="709"/>
        <w:gridCol w:w="708"/>
        <w:gridCol w:w="375"/>
      </w:tblGrid>
      <w:tr w:rsidR="0044167D" w:rsidRPr="009968B3" w14:paraId="5D4A76D5" w14:textId="77777777" w:rsidTr="00DB2D1D">
        <w:trPr>
          <w:trHeight w:val="340"/>
        </w:trPr>
        <w:tc>
          <w:tcPr>
            <w:tcW w:w="65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E79139" w14:textId="77777777" w:rsidR="0044167D" w:rsidRPr="009968B3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068" w:type="dxa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BAEE08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t>Assessment Method</w:t>
            </w:r>
          </w:p>
        </w:tc>
      </w:tr>
      <w:tr w:rsidR="0044167D" w:rsidRPr="009968B3" w14:paraId="6BEC6CB1" w14:textId="77777777" w:rsidTr="00DB2D1D">
        <w:trPr>
          <w:cantSplit/>
          <w:trHeight w:val="1984"/>
        </w:trPr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BD9FA0" w14:textId="439476FC" w:rsidR="0044167D" w:rsidRPr="009968B3" w:rsidRDefault="004124A7" w:rsidP="0067360B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*</w:t>
            </w:r>
            <w:r w:rsidR="000972AC">
              <w:rPr>
                <w:rFonts w:ascii="Gill Sans MT" w:hAnsi="Gill Sans MT"/>
                <w:sz w:val="22"/>
                <w:szCs w:val="22"/>
              </w:rPr>
              <w:t>Test</w:t>
            </w:r>
            <w:r w:rsidR="0044167D" w:rsidRPr="009968B3">
              <w:rPr>
                <w:rFonts w:ascii="Gill Sans MT" w:hAnsi="Gill Sans MT"/>
                <w:sz w:val="22"/>
                <w:szCs w:val="22"/>
              </w:rPr>
              <w:t xml:space="preserve"> = Skills Test/Knowledge Test/Micro Teach/Presentation  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1A17339" w14:textId="77777777" w:rsidR="0044167D" w:rsidRPr="009968B3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Application Form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  <w:vAlign w:val="center"/>
          </w:tcPr>
          <w:p w14:paraId="09CE3118" w14:textId="7A9740E0" w:rsidR="0044167D" w:rsidRPr="009968B3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*</w:t>
            </w:r>
            <w:r w:rsidR="000972AC">
              <w:rPr>
                <w:rFonts w:ascii="Gill Sans MT" w:hAnsi="Gill Sans MT"/>
                <w:sz w:val="22"/>
                <w:szCs w:val="22"/>
              </w:rPr>
              <w:t>Tes</w:t>
            </w:r>
            <w:r w:rsidR="008333C2">
              <w:rPr>
                <w:rFonts w:ascii="Gill Sans MT" w:hAnsi="Gill Sans MT"/>
                <w:sz w:val="22"/>
                <w:szCs w:val="22"/>
              </w:rPr>
              <w:t>t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vAlign w:val="center"/>
          </w:tcPr>
          <w:p w14:paraId="463E21F6" w14:textId="77777777" w:rsidR="0044167D" w:rsidRPr="009968B3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Interview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  <w:vAlign w:val="center"/>
          </w:tcPr>
          <w:p w14:paraId="58A9B5B4" w14:textId="77777777" w:rsidR="0044167D" w:rsidRPr="009968B3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Psychometric Testing</w:t>
            </w:r>
          </w:p>
        </w:tc>
        <w:tc>
          <w:tcPr>
            <w:tcW w:w="708" w:type="dxa"/>
            <w:shd w:val="clear" w:color="auto" w:fill="D9D9D9" w:themeFill="background1" w:themeFillShade="D9"/>
            <w:textDirection w:val="btLr"/>
            <w:vAlign w:val="center"/>
          </w:tcPr>
          <w:p w14:paraId="01ACA458" w14:textId="77777777" w:rsidR="0044167D" w:rsidRPr="009968B3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Qualification Certificates</w:t>
            </w:r>
          </w:p>
        </w:tc>
        <w:tc>
          <w:tcPr>
            <w:tcW w:w="375" w:type="dxa"/>
            <w:shd w:val="clear" w:color="auto" w:fill="D9D9D9" w:themeFill="background1" w:themeFillShade="D9"/>
            <w:textDirection w:val="btLr"/>
            <w:vAlign w:val="center"/>
          </w:tcPr>
          <w:p w14:paraId="5729714D" w14:textId="77777777" w:rsidR="0044167D" w:rsidRPr="009968B3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References</w:t>
            </w:r>
          </w:p>
        </w:tc>
      </w:tr>
      <w:tr w:rsidR="0044167D" w:rsidRPr="009968B3" w14:paraId="2F4468A6" w14:textId="77777777" w:rsidTr="00953F30">
        <w:trPr>
          <w:trHeight w:val="340"/>
        </w:trPr>
        <w:tc>
          <w:tcPr>
            <w:tcW w:w="9573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12AB59" w14:textId="77777777" w:rsidR="0044167D" w:rsidRPr="009968B3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t xml:space="preserve">Personal Attributes </w:t>
            </w:r>
            <w:r w:rsidRPr="00FA5350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(continued)</w:t>
            </w:r>
          </w:p>
        </w:tc>
      </w:tr>
      <w:tr w:rsidR="0044167D" w:rsidRPr="009968B3" w14:paraId="48E12557" w14:textId="77777777" w:rsidTr="00DB2D1D">
        <w:trPr>
          <w:trHeight w:val="397"/>
        </w:trPr>
        <w:tc>
          <w:tcPr>
            <w:tcW w:w="6505" w:type="dxa"/>
            <w:vAlign w:val="center"/>
          </w:tcPr>
          <w:p w14:paraId="6E6F70AF" w14:textId="77777777" w:rsidR="0044167D" w:rsidRPr="009968B3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9968B3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425" w:type="dxa"/>
            <w:vAlign w:val="center"/>
          </w:tcPr>
          <w:p w14:paraId="4442D53F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2FBAC79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C148EF4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BBCD6D1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68A0842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14:paraId="286BC13E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9E1B76" w:rsidRPr="009968B3" w14:paraId="2BE2C65D" w14:textId="77777777" w:rsidTr="00DB2D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6505" w:type="dxa"/>
          </w:tcPr>
          <w:p w14:paraId="2ACA1FB7" w14:textId="4139AC2A" w:rsidR="009E1B76" w:rsidRPr="009968B3" w:rsidRDefault="009E1B76" w:rsidP="0031116A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Excellent organisational skills, ability to prioritise and work effectively under pressure</w:t>
            </w:r>
          </w:p>
        </w:tc>
        <w:tc>
          <w:tcPr>
            <w:tcW w:w="425" w:type="dxa"/>
          </w:tcPr>
          <w:p w14:paraId="272F8400" w14:textId="77777777" w:rsidR="009E1B76" w:rsidRPr="009968B3" w:rsidRDefault="009E1B76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</w:tcPr>
          <w:p w14:paraId="64E7C9A4" w14:textId="77777777" w:rsidR="009E1B76" w:rsidRPr="009968B3" w:rsidRDefault="009E1B76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</w:tcPr>
          <w:p w14:paraId="2B2F8A05" w14:textId="40800ED0" w:rsidR="009E1B76" w:rsidRPr="009968B3" w:rsidRDefault="009E1B76" w:rsidP="0031116A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</w:tcPr>
          <w:p w14:paraId="59CEBBCE" w14:textId="77777777" w:rsidR="009E1B76" w:rsidRPr="009968B3" w:rsidRDefault="009E1B76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</w:tcPr>
          <w:p w14:paraId="6B07AD71" w14:textId="77777777" w:rsidR="009E1B76" w:rsidRPr="009968B3" w:rsidRDefault="009E1B76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" w:type="dxa"/>
          </w:tcPr>
          <w:p w14:paraId="2095BF90" w14:textId="0BC519AF" w:rsidR="009E1B76" w:rsidRPr="009968B3" w:rsidRDefault="009E1B76" w:rsidP="0031116A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953F30" w:rsidRPr="009968B3" w14:paraId="2A3EC165" w14:textId="77777777" w:rsidTr="00DB2D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6505" w:type="dxa"/>
          </w:tcPr>
          <w:p w14:paraId="55ADC6B1" w14:textId="77777777" w:rsidR="00953F30" w:rsidRPr="009968B3" w:rsidRDefault="00953F30" w:rsidP="0031116A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Flexible approach to working</w:t>
            </w:r>
          </w:p>
        </w:tc>
        <w:tc>
          <w:tcPr>
            <w:tcW w:w="425" w:type="dxa"/>
          </w:tcPr>
          <w:p w14:paraId="06AC599C" w14:textId="77777777" w:rsidR="00953F30" w:rsidRPr="009968B3" w:rsidRDefault="00953F30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</w:tcPr>
          <w:p w14:paraId="1CF658F7" w14:textId="77777777" w:rsidR="00953F30" w:rsidRPr="009968B3" w:rsidRDefault="00953F30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</w:tcPr>
          <w:p w14:paraId="31BFC46A" w14:textId="77777777" w:rsidR="00953F30" w:rsidRPr="009968B3" w:rsidRDefault="00953F30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</w:tcPr>
          <w:p w14:paraId="24DED154" w14:textId="77777777" w:rsidR="00953F30" w:rsidRPr="009968B3" w:rsidRDefault="00953F30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</w:tcPr>
          <w:p w14:paraId="13114D8C" w14:textId="77777777" w:rsidR="00953F30" w:rsidRPr="009968B3" w:rsidRDefault="00953F30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" w:type="dxa"/>
          </w:tcPr>
          <w:p w14:paraId="19D8B905" w14:textId="77777777" w:rsidR="00953F30" w:rsidRPr="009968B3" w:rsidRDefault="00953F30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4167D" w:rsidRPr="009968B3" w14:paraId="301A2660" w14:textId="77777777" w:rsidTr="00DB2D1D">
        <w:trPr>
          <w:trHeight w:val="397"/>
        </w:trPr>
        <w:tc>
          <w:tcPr>
            <w:tcW w:w="6505" w:type="dxa"/>
            <w:vAlign w:val="center"/>
          </w:tcPr>
          <w:p w14:paraId="00624ED4" w14:textId="66E825EC" w:rsidR="005B0603" w:rsidRPr="00DB2D1D" w:rsidRDefault="000D2588" w:rsidP="00DB2D1D">
            <w:pPr>
              <w:pStyle w:val="xmsonormal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0D2588">
              <w:rPr>
                <w:rFonts w:ascii="Gill Sans MT" w:hAnsi="Gill Sans MT"/>
              </w:rPr>
              <w:t xml:space="preserve">Demonstrate an understanding and commitment to equality, </w:t>
            </w:r>
            <w:proofErr w:type="gramStart"/>
            <w:r w:rsidRPr="000D2588">
              <w:rPr>
                <w:rFonts w:ascii="Gill Sans MT" w:hAnsi="Gill Sans MT"/>
              </w:rPr>
              <w:t>diversity</w:t>
            </w:r>
            <w:proofErr w:type="gramEnd"/>
            <w:r w:rsidRPr="000D2588">
              <w:rPr>
                <w:rFonts w:ascii="Gill Sans MT" w:hAnsi="Gill Sans MT"/>
              </w:rPr>
              <w:t xml:space="preserve"> and inclusion in both the work and learning environment</w:t>
            </w:r>
          </w:p>
        </w:tc>
        <w:tc>
          <w:tcPr>
            <w:tcW w:w="425" w:type="dxa"/>
            <w:vAlign w:val="center"/>
          </w:tcPr>
          <w:p w14:paraId="5676D4C9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7CDFE96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24AC8102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08DDEC44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4BDAB91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14:paraId="3B6BC2BA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4167D" w:rsidRPr="009968B3" w14:paraId="19A8C38C" w14:textId="77777777" w:rsidTr="00DB2D1D">
        <w:trPr>
          <w:trHeight w:val="397"/>
        </w:trPr>
        <w:tc>
          <w:tcPr>
            <w:tcW w:w="6505" w:type="dxa"/>
            <w:vAlign w:val="center"/>
          </w:tcPr>
          <w:p w14:paraId="427B8E79" w14:textId="77777777" w:rsidR="0044167D" w:rsidRDefault="0044167D" w:rsidP="0044167D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Commitment to on-going professional development</w:t>
            </w:r>
          </w:p>
          <w:p w14:paraId="763EEB51" w14:textId="2B10E706" w:rsidR="005B0603" w:rsidRPr="009968B3" w:rsidRDefault="005B0603" w:rsidP="005B0603">
            <w:pPr>
              <w:pStyle w:val="ListParagraph"/>
              <w:ind w:left="360"/>
              <w:rPr>
                <w:rFonts w:ascii="Gill Sans MT" w:hAnsi="Gill Sans MT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66D67656" w14:textId="7B31FF32" w:rsidR="0044167D" w:rsidRPr="009968B3" w:rsidRDefault="00D83F37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4C86C172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68B80415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6819961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4E612D3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14:paraId="696D1AC4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4167D" w:rsidRPr="009968B3" w14:paraId="4BEC3D3C" w14:textId="77777777" w:rsidTr="00DB2D1D">
        <w:trPr>
          <w:trHeight w:val="397"/>
        </w:trPr>
        <w:tc>
          <w:tcPr>
            <w:tcW w:w="6505" w:type="dxa"/>
            <w:vAlign w:val="center"/>
          </w:tcPr>
          <w:p w14:paraId="7A628C60" w14:textId="207D9ACD" w:rsidR="005B0603" w:rsidRPr="00DB2D1D" w:rsidRDefault="0044167D" w:rsidP="00DB2D1D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An understanding of their responsibilities relating to the safeguarding of young people and vulnerable adults</w:t>
            </w:r>
          </w:p>
        </w:tc>
        <w:tc>
          <w:tcPr>
            <w:tcW w:w="425" w:type="dxa"/>
            <w:vAlign w:val="center"/>
          </w:tcPr>
          <w:p w14:paraId="31B039C2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0A49D1E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562C7957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0337D899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07D1ED5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14:paraId="2B147C2B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741AF3" w:rsidRPr="00A16887" w14:paraId="1DFC3DDA" w14:textId="77777777" w:rsidTr="00953F30">
        <w:trPr>
          <w:trHeight w:val="397"/>
        </w:trPr>
        <w:tc>
          <w:tcPr>
            <w:tcW w:w="9573" w:type="dxa"/>
            <w:gridSpan w:val="7"/>
            <w:shd w:val="clear" w:color="auto" w:fill="D9D9D9" w:themeFill="background1" w:themeFillShade="D9"/>
            <w:vAlign w:val="center"/>
          </w:tcPr>
          <w:p w14:paraId="192AE768" w14:textId="4A1D919F" w:rsidR="00741AF3" w:rsidRPr="00A16887" w:rsidRDefault="00A75EE4" w:rsidP="00741AF3">
            <w:pPr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 xml:space="preserve">Other </w:t>
            </w:r>
            <w:r w:rsidR="007279FE">
              <w:rPr>
                <w:rFonts w:ascii="Gill Sans MT" w:hAnsi="Gill Sans MT"/>
                <w:b/>
                <w:sz w:val="22"/>
                <w:szCs w:val="22"/>
              </w:rPr>
              <w:t>requirements</w:t>
            </w:r>
            <w:r>
              <w:rPr>
                <w:rFonts w:ascii="Gill Sans MT" w:hAnsi="Gill Sans MT"/>
                <w:b/>
                <w:sz w:val="22"/>
                <w:szCs w:val="22"/>
              </w:rPr>
              <w:t xml:space="preserve"> for employment</w:t>
            </w:r>
          </w:p>
        </w:tc>
      </w:tr>
      <w:tr w:rsidR="007111CB" w:rsidRPr="00A16887" w14:paraId="38597C83" w14:textId="77777777" w:rsidTr="00953F30">
        <w:trPr>
          <w:trHeight w:val="397"/>
        </w:trPr>
        <w:tc>
          <w:tcPr>
            <w:tcW w:w="9573" w:type="dxa"/>
            <w:gridSpan w:val="7"/>
            <w:shd w:val="clear" w:color="auto" w:fill="FFFFFF" w:themeFill="background1"/>
            <w:vAlign w:val="center"/>
          </w:tcPr>
          <w:p w14:paraId="7C6B383D" w14:textId="18775F6F" w:rsidR="007111CB" w:rsidRPr="007111CB" w:rsidRDefault="007111CB" w:rsidP="00741AF3">
            <w:pPr>
              <w:rPr>
                <w:rFonts w:ascii="Gill Sans MT" w:hAnsi="Gill Sans MT"/>
                <w:bCs/>
                <w:sz w:val="22"/>
                <w:szCs w:val="22"/>
                <w:u w:val="single"/>
              </w:rPr>
            </w:pPr>
            <w:r w:rsidRPr="007111CB">
              <w:rPr>
                <w:rFonts w:ascii="Gill Sans MT" w:hAnsi="Gill Sans MT"/>
                <w:bCs/>
                <w:sz w:val="22"/>
                <w:szCs w:val="22"/>
                <w:u w:val="single"/>
              </w:rPr>
              <w:t>Essential</w:t>
            </w:r>
          </w:p>
        </w:tc>
      </w:tr>
      <w:tr w:rsidR="00A16887" w:rsidRPr="009968B3" w14:paraId="78608904" w14:textId="77777777" w:rsidTr="00953F30">
        <w:trPr>
          <w:trHeight w:val="397"/>
        </w:trPr>
        <w:tc>
          <w:tcPr>
            <w:tcW w:w="9573" w:type="dxa"/>
            <w:gridSpan w:val="7"/>
            <w:vAlign w:val="center"/>
          </w:tcPr>
          <w:p w14:paraId="5D394031" w14:textId="30F0C9AE" w:rsidR="00A16887" w:rsidRPr="00A16887" w:rsidRDefault="00A16887" w:rsidP="00A1688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A16887">
              <w:rPr>
                <w:rFonts w:ascii="Gill Sans MT" w:hAnsi="Gill Sans MT"/>
                <w:sz w:val="22"/>
              </w:rPr>
              <w:t>Enhanced DBS check</w:t>
            </w:r>
          </w:p>
        </w:tc>
      </w:tr>
    </w:tbl>
    <w:p w14:paraId="120B79F1" w14:textId="77777777" w:rsidR="0044167D" w:rsidRPr="009968B3" w:rsidRDefault="0044167D" w:rsidP="004275E1">
      <w:pPr>
        <w:autoSpaceDE w:val="0"/>
        <w:autoSpaceDN w:val="0"/>
        <w:adjustRightInd w:val="0"/>
        <w:rPr>
          <w:rFonts w:ascii="Gill Sans MT" w:hAnsi="Gill Sans MT" w:cs="Tahoma"/>
          <w:sz w:val="22"/>
          <w:szCs w:val="22"/>
        </w:rPr>
      </w:pPr>
    </w:p>
    <w:p w14:paraId="23C81BFF" w14:textId="0165288C" w:rsidR="0044167D" w:rsidRPr="000E5FC9" w:rsidRDefault="000E5FC9" w:rsidP="004275E1">
      <w:pPr>
        <w:autoSpaceDE w:val="0"/>
        <w:autoSpaceDN w:val="0"/>
        <w:adjustRightInd w:val="0"/>
        <w:rPr>
          <w:rFonts w:ascii="Gill Sans MT" w:hAnsi="Gill Sans MT" w:cs="Tahoma"/>
          <w:sz w:val="22"/>
          <w:szCs w:val="22"/>
        </w:rPr>
      </w:pPr>
      <w:r w:rsidRPr="000E5FC9">
        <w:rPr>
          <w:rFonts w:ascii="Gill Sans MT" w:hAnsi="Gill Sans MT" w:cs="Tahoma"/>
          <w:sz w:val="22"/>
          <w:szCs w:val="22"/>
        </w:rPr>
        <w:t xml:space="preserve">Update: </w:t>
      </w:r>
      <w:r w:rsidR="00565D1E">
        <w:rPr>
          <w:rFonts w:ascii="Gill Sans MT" w:hAnsi="Gill Sans MT" w:cs="Tahoma"/>
          <w:sz w:val="22"/>
          <w:szCs w:val="22"/>
        </w:rPr>
        <w:t>December</w:t>
      </w:r>
      <w:r w:rsidR="00F431ED">
        <w:rPr>
          <w:rFonts w:ascii="Gill Sans MT" w:hAnsi="Gill Sans MT" w:cs="Tahoma"/>
          <w:sz w:val="22"/>
          <w:szCs w:val="22"/>
        </w:rPr>
        <w:t xml:space="preserve"> </w:t>
      </w:r>
      <w:r w:rsidR="00B17F3E">
        <w:rPr>
          <w:rFonts w:ascii="Gill Sans MT" w:hAnsi="Gill Sans MT" w:cs="Tahoma"/>
          <w:sz w:val="22"/>
          <w:szCs w:val="22"/>
        </w:rPr>
        <w:t>2022</w:t>
      </w:r>
    </w:p>
    <w:sectPr w:rsidR="0044167D" w:rsidRPr="000E5FC9" w:rsidSect="00FC1FD5">
      <w:headerReference w:type="default" r:id="rId12"/>
      <w:footerReference w:type="default" r:id="rId13"/>
      <w:headerReference w:type="first" r:id="rId14"/>
      <w:pgSz w:w="11907" w:h="16840" w:code="9"/>
      <w:pgMar w:top="142" w:right="1134" w:bottom="851" w:left="1134" w:header="0" w:footer="2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C3792" w14:textId="77777777" w:rsidR="009D3FCA" w:rsidRDefault="009D3FCA">
      <w:r>
        <w:separator/>
      </w:r>
    </w:p>
  </w:endnote>
  <w:endnote w:type="continuationSeparator" w:id="0">
    <w:p w14:paraId="124372B5" w14:textId="77777777" w:rsidR="009D3FCA" w:rsidRDefault="009D3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ill Sans MT" w:hAnsi="Gill Sans MT"/>
        <w:i/>
        <w:iCs/>
        <w:sz w:val="16"/>
        <w:szCs w:val="16"/>
      </w:rPr>
      <w:id w:val="-1516065582"/>
      <w:docPartObj>
        <w:docPartGallery w:val="Page Numbers (Bottom of Page)"/>
        <w:docPartUnique/>
      </w:docPartObj>
    </w:sdtPr>
    <w:sdtEndPr>
      <w:rPr>
        <w:rFonts w:ascii="Tahoma" w:hAnsi="Tahoma"/>
        <w:i w:val="0"/>
        <w:iCs w:val="0"/>
        <w:sz w:val="20"/>
        <w:szCs w:val="24"/>
      </w:rPr>
    </w:sdtEndPr>
    <w:sdtContent>
      <w:sdt>
        <w:sdtPr>
          <w:rPr>
            <w:rFonts w:ascii="Gill Sans MT" w:hAnsi="Gill Sans MT"/>
            <w:i/>
            <w:iCs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ahoma" w:hAnsi="Tahoma"/>
            <w:i w:val="0"/>
            <w:iCs w:val="0"/>
            <w:sz w:val="20"/>
            <w:szCs w:val="24"/>
          </w:rPr>
        </w:sdtEndPr>
        <w:sdtContent>
          <w:p w14:paraId="5A046785" w14:textId="2780B52E" w:rsidR="00FB4E8C" w:rsidRPr="00925E11" w:rsidRDefault="00FB4E8C">
            <w:pPr>
              <w:pStyle w:val="Footer"/>
              <w:jc w:val="right"/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</w:pPr>
            <w:r w:rsidRPr="00925E11">
              <w:rPr>
                <w:rFonts w:ascii="Gill Sans MT" w:hAnsi="Gill Sans MT"/>
                <w:i/>
                <w:iCs/>
                <w:sz w:val="16"/>
                <w:szCs w:val="16"/>
              </w:rPr>
              <w:t xml:space="preserve">Page </w:t>
            </w:r>
            <w:r w:rsidRPr="00925E11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Pr="00925E11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instrText xml:space="preserve"> PAGE </w:instrText>
            </w:r>
            <w:r w:rsidRPr="00925E11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="002723F6" w:rsidRPr="00925E11">
              <w:rPr>
                <w:rFonts w:ascii="Gill Sans MT" w:hAnsi="Gill Sans MT"/>
                <w:b/>
                <w:bCs/>
                <w:i/>
                <w:iCs/>
                <w:noProof/>
                <w:sz w:val="16"/>
                <w:szCs w:val="16"/>
              </w:rPr>
              <w:t>4</w:t>
            </w:r>
            <w:r w:rsidRPr="00925E11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fldChar w:fldCharType="end"/>
            </w:r>
            <w:r w:rsidRPr="00925E11">
              <w:rPr>
                <w:rFonts w:ascii="Gill Sans MT" w:hAnsi="Gill Sans MT"/>
                <w:i/>
                <w:iCs/>
                <w:sz w:val="16"/>
                <w:szCs w:val="16"/>
              </w:rPr>
              <w:t xml:space="preserve"> of </w:t>
            </w:r>
            <w:r w:rsidRPr="00925E11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Pr="00925E11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instrText xml:space="preserve"> NUMPAGES  </w:instrText>
            </w:r>
            <w:r w:rsidRPr="00925E11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="002723F6" w:rsidRPr="00925E11">
              <w:rPr>
                <w:rFonts w:ascii="Gill Sans MT" w:hAnsi="Gill Sans MT"/>
                <w:b/>
                <w:bCs/>
                <w:i/>
                <w:iCs/>
                <w:noProof/>
                <w:sz w:val="16"/>
                <w:szCs w:val="16"/>
              </w:rPr>
              <w:t>4</w:t>
            </w:r>
            <w:r w:rsidRPr="00925E11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  <w:p w14:paraId="5C38222F" w14:textId="24654DCB" w:rsidR="00FB4E8C" w:rsidRDefault="00176D26" w:rsidP="00176D26">
            <w:pPr>
              <w:pStyle w:val="Footer"/>
              <w:jc w:val="center"/>
            </w:pPr>
            <w:r>
              <w:rPr>
                <w:rFonts w:ascii="Gill Sans MT" w:hAnsi="Gill Sans MT"/>
                <w:szCs w:val="20"/>
              </w:rPr>
              <w:t xml:space="preserve">CCSW Job Description – Lecturer in </w:t>
            </w:r>
            <w:r w:rsidR="002A3FFB">
              <w:rPr>
                <w:rFonts w:ascii="Gill Sans MT" w:hAnsi="Gill Sans MT"/>
                <w:szCs w:val="20"/>
              </w:rPr>
              <w:t xml:space="preserve">Business </w:t>
            </w:r>
          </w:p>
        </w:sdtContent>
      </w:sdt>
    </w:sdtContent>
  </w:sdt>
  <w:p w14:paraId="5F7FA9EF" w14:textId="77777777" w:rsidR="002C532D" w:rsidRDefault="002C53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DD381" w14:textId="77777777" w:rsidR="009D3FCA" w:rsidRDefault="009D3FCA">
      <w:r>
        <w:separator/>
      </w:r>
    </w:p>
  </w:footnote>
  <w:footnote w:type="continuationSeparator" w:id="0">
    <w:p w14:paraId="5C94878A" w14:textId="77777777" w:rsidR="009D3FCA" w:rsidRDefault="009D3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C02C" w14:textId="77777777" w:rsidR="00002047" w:rsidRDefault="00002047" w:rsidP="00B05F8E">
    <w:pPr>
      <w:pStyle w:val="Header"/>
      <w:jc w:val="center"/>
    </w:pPr>
  </w:p>
  <w:p w14:paraId="517A0AA3" w14:textId="77777777" w:rsidR="00633FF4" w:rsidRDefault="00633FF4"/>
  <w:p w14:paraId="51F6E0F6" w14:textId="77777777" w:rsidR="00E4488B" w:rsidRDefault="00E4488B"/>
  <w:p w14:paraId="07211DBB" w14:textId="77777777" w:rsidR="002C532D" w:rsidRDefault="002C532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49710" w14:textId="77777777" w:rsidR="00002047" w:rsidRDefault="00002047">
    <w:pPr>
      <w:pStyle w:val="Header"/>
    </w:pPr>
  </w:p>
  <w:p w14:paraId="3613EF1E" w14:textId="77777777" w:rsidR="00002047" w:rsidRDefault="000020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5DF"/>
    <w:multiLevelType w:val="hybridMultilevel"/>
    <w:tmpl w:val="97869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A71CC"/>
    <w:multiLevelType w:val="hybridMultilevel"/>
    <w:tmpl w:val="CC2E8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00F70"/>
    <w:multiLevelType w:val="hybridMultilevel"/>
    <w:tmpl w:val="F296F7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F5374"/>
    <w:multiLevelType w:val="hybridMultilevel"/>
    <w:tmpl w:val="A13600E6"/>
    <w:lvl w:ilvl="0" w:tplc="7AB27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05AC9"/>
    <w:multiLevelType w:val="hybridMultilevel"/>
    <w:tmpl w:val="1F020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37BA7"/>
    <w:multiLevelType w:val="hybridMultilevel"/>
    <w:tmpl w:val="7F848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E5B5E"/>
    <w:multiLevelType w:val="hybridMultilevel"/>
    <w:tmpl w:val="79E499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B5462B"/>
    <w:multiLevelType w:val="hybridMultilevel"/>
    <w:tmpl w:val="6B82E4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24A4C"/>
    <w:multiLevelType w:val="hybridMultilevel"/>
    <w:tmpl w:val="CF545A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2E2571"/>
    <w:multiLevelType w:val="multilevel"/>
    <w:tmpl w:val="4DA2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94475D"/>
    <w:multiLevelType w:val="hybridMultilevel"/>
    <w:tmpl w:val="FE8AB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E4205"/>
    <w:multiLevelType w:val="hybridMultilevel"/>
    <w:tmpl w:val="739E0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F78C5"/>
    <w:multiLevelType w:val="hybridMultilevel"/>
    <w:tmpl w:val="1F9ABA20"/>
    <w:lvl w:ilvl="0" w:tplc="21CE60DA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784217"/>
    <w:multiLevelType w:val="hybridMultilevel"/>
    <w:tmpl w:val="42260428"/>
    <w:lvl w:ilvl="0" w:tplc="183E4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74B42"/>
    <w:multiLevelType w:val="hybridMultilevel"/>
    <w:tmpl w:val="B830B802"/>
    <w:lvl w:ilvl="0" w:tplc="7DD4AA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3C3A6F"/>
    <w:multiLevelType w:val="hybridMultilevel"/>
    <w:tmpl w:val="EFE6F4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33719"/>
    <w:multiLevelType w:val="singleLevel"/>
    <w:tmpl w:val="21CE60D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</w:abstractNum>
  <w:abstractNum w:abstractNumId="17" w15:restartNumberingAfterBreak="0">
    <w:nsid w:val="3759152B"/>
    <w:multiLevelType w:val="hybridMultilevel"/>
    <w:tmpl w:val="742AD0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843B2"/>
    <w:multiLevelType w:val="hybridMultilevel"/>
    <w:tmpl w:val="3C7A5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95862"/>
    <w:multiLevelType w:val="hybridMultilevel"/>
    <w:tmpl w:val="D7F2F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07E01"/>
    <w:multiLevelType w:val="hybridMultilevel"/>
    <w:tmpl w:val="E2B846C4"/>
    <w:lvl w:ilvl="0" w:tplc="08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1" w15:restartNumberingAfterBreak="0">
    <w:nsid w:val="48D7283A"/>
    <w:multiLevelType w:val="hybridMultilevel"/>
    <w:tmpl w:val="A47E2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784866"/>
    <w:multiLevelType w:val="hybridMultilevel"/>
    <w:tmpl w:val="6C625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A1607"/>
    <w:multiLevelType w:val="hybridMultilevel"/>
    <w:tmpl w:val="8B722340"/>
    <w:lvl w:ilvl="0" w:tplc="73A4F52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DE3B3C"/>
    <w:multiLevelType w:val="hybridMultilevel"/>
    <w:tmpl w:val="C0900C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A33310"/>
    <w:multiLevelType w:val="hybridMultilevel"/>
    <w:tmpl w:val="CA329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F97D12"/>
    <w:multiLevelType w:val="hybridMultilevel"/>
    <w:tmpl w:val="4B88F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67599F"/>
    <w:multiLevelType w:val="hybridMultilevel"/>
    <w:tmpl w:val="81B8E2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C57E6B"/>
    <w:multiLevelType w:val="hybridMultilevel"/>
    <w:tmpl w:val="531CD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AD06F6"/>
    <w:multiLevelType w:val="hybridMultilevel"/>
    <w:tmpl w:val="7D2ED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3422D9"/>
    <w:multiLevelType w:val="hybridMultilevel"/>
    <w:tmpl w:val="10FC0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56212B"/>
    <w:multiLevelType w:val="hybridMultilevel"/>
    <w:tmpl w:val="C2D605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C323DD"/>
    <w:multiLevelType w:val="hybridMultilevel"/>
    <w:tmpl w:val="EC1810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DD212D"/>
    <w:multiLevelType w:val="hybridMultilevel"/>
    <w:tmpl w:val="CBAAB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BC5903"/>
    <w:multiLevelType w:val="hybridMultilevel"/>
    <w:tmpl w:val="24925646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5" w15:restartNumberingAfterBreak="0">
    <w:nsid w:val="622E564F"/>
    <w:multiLevelType w:val="hybridMultilevel"/>
    <w:tmpl w:val="CCEE5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DB63F5"/>
    <w:multiLevelType w:val="hybridMultilevel"/>
    <w:tmpl w:val="7D6AC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860D9A"/>
    <w:multiLevelType w:val="hybridMultilevel"/>
    <w:tmpl w:val="0218BD5A"/>
    <w:lvl w:ilvl="0" w:tplc="84AC38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C85091"/>
    <w:multiLevelType w:val="hybridMultilevel"/>
    <w:tmpl w:val="40FEB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3672BE"/>
    <w:multiLevelType w:val="hybridMultilevel"/>
    <w:tmpl w:val="5A364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617D5"/>
    <w:multiLevelType w:val="hybridMultilevel"/>
    <w:tmpl w:val="FA541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7338061">
    <w:abstractNumId w:val="40"/>
  </w:num>
  <w:num w:numId="2" w16cid:durableId="522211810">
    <w:abstractNumId w:val="6"/>
  </w:num>
  <w:num w:numId="3" w16cid:durableId="338434612">
    <w:abstractNumId w:val="8"/>
  </w:num>
  <w:num w:numId="4" w16cid:durableId="1014573608">
    <w:abstractNumId w:val="34"/>
  </w:num>
  <w:num w:numId="5" w16cid:durableId="806431835">
    <w:abstractNumId w:val="23"/>
  </w:num>
  <w:num w:numId="6" w16cid:durableId="1817991813">
    <w:abstractNumId w:val="10"/>
  </w:num>
  <w:num w:numId="7" w16cid:durableId="805241692">
    <w:abstractNumId w:val="9"/>
  </w:num>
  <w:num w:numId="8" w16cid:durableId="2106875474">
    <w:abstractNumId w:val="31"/>
  </w:num>
  <w:num w:numId="9" w16cid:durableId="1338188407">
    <w:abstractNumId w:val="32"/>
  </w:num>
  <w:num w:numId="10" w16cid:durableId="1754351587">
    <w:abstractNumId w:val="15"/>
  </w:num>
  <w:num w:numId="11" w16cid:durableId="832334653">
    <w:abstractNumId w:val="37"/>
  </w:num>
  <w:num w:numId="12" w16cid:durableId="1996836169">
    <w:abstractNumId w:val="36"/>
  </w:num>
  <w:num w:numId="13" w16cid:durableId="1013149723">
    <w:abstractNumId w:val="5"/>
  </w:num>
  <w:num w:numId="14" w16cid:durableId="1427769840">
    <w:abstractNumId w:val="3"/>
  </w:num>
  <w:num w:numId="15" w16cid:durableId="737216917">
    <w:abstractNumId w:val="16"/>
  </w:num>
  <w:num w:numId="16" w16cid:durableId="459030820">
    <w:abstractNumId w:val="20"/>
  </w:num>
  <w:num w:numId="17" w16cid:durableId="1107196290">
    <w:abstractNumId w:val="13"/>
  </w:num>
  <w:num w:numId="18" w16cid:durableId="2147235563">
    <w:abstractNumId w:val="19"/>
  </w:num>
  <w:num w:numId="19" w16cid:durableId="1203666642">
    <w:abstractNumId w:val="35"/>
  </w:num>
  <w:num w:numId="20" w16cid:durableId="360131256">
    <w:abstractNumId w:val="27"/>
  </w:num>
  <w:num w:numId="21" w16cid:durableId="1585188860">
    <w:abstractNumId w:val="12"/>
  </w:num>
  <w:num w:numId="22" w16cid:durableId="442919220">
    <w:abstractNumId w:val="30"/>
  </w:num>
  <w:num w:numId="23" w16cid:durableId="1719863950">
    <w:abstractNumId w:val="32"/>
  </w:num>
  <w:num w:numId="24" w16cid:durableId="600066487">
    <w:abstractNumId w:val="16"/>
    <w:lvlOverride w:ilvl="0">
      <w:startOverride w:val="1"/>
    </w:lvlOverride>
  </w:num>
  <w:num w:numId="25" w16cid:durableId="987830745">
    <w:abstractNumId w:val="36"/>
  </w:num>
  <w:num w:numId="26" w16cid:durableId="1166625514">
    <w:abstractNumId w:val="20"/>
  </w:num>
  <w:num w:numId="27" w16cid:durableId="1764884636">
    <w:abstractNumId w:val="13"/>
  </w:num>
  <w:num w:numId="28" w16cid:durableId="422918421">
    <w:abstractNumId w:val="0"/>
  </w:num>
  <w:num w:numId="29" w16cid:durableId="1349867097">
    <w:abstractNumId w:val="19"/>
  </w:num>
  <w:num w:numId="30" w16cid:durableId="210965559">
    <w:abstractNumId w:val="35"/>
  </w:num>
  <w:num w:numId="31" w16cid:durableId="991371107">
    <w:abstractNumId w:val="22"/>
  </w:num>
  <w:num w:numId="32" w16cid:durableId="738089381">
    <w:abstractNumId w:val="2"/>
  </w:num>
  <w:num w:numId="33" w16cid:durableId="929125022">
    <w:abstractNumId w:val="24"/>
  </w:num>
  <w:num w:numId="34" w16cid:durableId="874200077">
    <w:abstractNumId w:val="29"/>
  </w:num>
  <w:num w:numId="35" w16cid:durableId="13134395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40709784">
    <w:abstractNumId w:val="1"/>
  </w:num>
  <w:num w:numId="37" w16cid:durableId="983319280">
    <w:abstractNumId w:val="28"/>
  </w:num>
  <w:num w:numId="38" w16cid:durableId="1095785327">
    <w:abstractNumId w:val="11"/>
  </w:num>
  <w:num w:numId="39" w16cid:durableId="661812928">
    <w:abstractNumId w:val="14"/>
  </w:num>
  <w:num w:numId="40" w16cid:durableId="341009528">
    <w:abstractNumId w:val="38"/>
  </w:num>
  <w:num w:numId="41" w16cid:durableId="1503354799">
    <w:abstractNumId w:val="4"/>
  </w:num>
  <w:num w:numId="42" w16cid:durableId="603653895">
    <w:abstractNumId w:val="21"/>
  </w:num>
  <w:num w:numId="43" w16cid:durableId="121460982">
    <w:abstractNumId w:val="7"/>
  </w:num>
  <w:num w:numId="44" w16cid:durableId="194778802">
    <w:abstractNumId w:val="39"/>
  </w:num>
  <w:num w:numId="45" w16cid:durableId="877165408">
    <w:abstractNumId w:val="25"/>
  </w:num>
  <w:num w:numId="46" w16cid:durableId="348331945">
    <w:abstractNumId w:val="18"/>
  </w:num>
  <w:num w:numId="47" w16cid:durableId="1917741543">
    <w:abstractNumId w:val="26"/>
  </w:num>
  <w:num w:numId="48" w16cid:durableId="472648195">
    <w:abstractNumId w:val="33"/>
  </w:num>
  <w:num w:numId="49" w16cid:durableId="17808773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829"/>
    <w:rsid w:val="0000074D"/>
    <w:rsid w:val="00002047"/>
    <w:rsid w:val="00002578"/>
    <w:rsid w:val="00003F5F"/>
    <w:rsid w:val="00004C11"/>
    <w:rsid w:val="000076D1"/>
    <w:rsid w:val="000168B5"/>
    <w:rsid w:val="0002575E"/>
    <w:rsid w:val="000278B7"/>
    <w:rsid w:val="00031381"/>
    <w:rsid w:val="000435B1"/>
    <w:rsid w:val="0004794C"/>
    <w:rsid w:val="00050C2C"/>
    <w:rsid w:val="000534FE"/>
    <w:rsid w:val="00063B3A"/>
    <w:rsid w:val="000658D6"/>
    <w:rsid w:val="00072F05"/>
    <w:rsid w:val="00073697"/>
    <w:rsid w:val="000741AE"/>
    <w:rsid w:val="00081671"/>
    <w:rsid w:val="00082513"/>
    <w:rsid w:val="0008536E"/>
    <w:rsid w:val="00085606"/>
    <w:rsid w:val="0008727C"/>
    <w:rsid w:val="000972AC"/>
    <w:rsid w:val="000A3866"/>
    <w:rsid w:val="000B3096"/>
    <w:rsid w:val="000C12CC"/>
    <w:rsid w:val="000D2588"/>
    <w:rsid w:val="000D5F1D"/>
    <w:rsid w:val="000E0098"/>
    <w:rsid w:val="000E5FC9"/>
    <w:rsid w:val="000E7FBA"/>
    <w:rsid w:val="000F42C4"/>
    <w:rsid w:val="000F4D03"/>
    <w:rsid w:val="00120F21"/>
    <w:rsid w:val="0012141E"/>
    <w:rsid w:val="00121B75"/>
    <w:rsid w:val="00125E2E"/>
    <w:rsid w:val="00140FD3"/>
    <w:rsid w:val="001426D1"/>
    <w:rsid w:val="0015290B"/>
    <w:rsid w:val="00152BD9"/>
    <w:rsid w:val="00176D26"/>
    <w:rsid w:val="00180822"/>
    <w:rsid w:val="00183FA7"/>
    <w:rsid w:val="001964A1"/>
    <w:rsid w:val="001A1D40"/>
    <w:rsid w:val="001A3C38"/>
    <w:rsid w:val="001B04BA"/>
    <w:rsid w:val="001B4352"/>
    <w:rsid w:val="001B55CF"/>
    <w:rsid w:val="001C36B9"/>
    <w:rsid w:val="001D297D"/>
    <w:rsid w:val="001E02CB"/>
    <w:rsid w:val="001E6119"/>
    <w:rsid w:val="001F1ABD"/>
    <w:rsid w:val="001F7395"/>
    <w:rsid w:val="00201225"/>
    <w:rsid w:val="002139F1"/>
    <w:rsid w:val="00216BEA"/>
    <w:rsid w:val="0021777F"/>
    <w:rsid w:val="00217F40"/>
    <w:rsid w:val="00220870"/>
    <w:rsid w:val="00223402"/>
    <w:rsid w:val="0023155C"/>
    <w:rsid w:val="0023492C"/>
    <w:rsid w:val="002573D1"/>
    <w:rsid w:val="00260546"/>
    <w:rsid w:val="002616CA"/>
    <w:rsid w:val="002629CD"/>
    <w:rsid w:val="002723F6"/>
    <w:rsid w:val="0027578E"/>
    <w:rsid w:val="002811B3"/>
    <w:rsid w:val="002944F5"/>
    <w:rsid w:val="002965B5"/>
    <w:rsid w:val="002A3FFB"/>
    <w:rsid w:val="002B52A5"/>
    <w:rsid w:val="002B5437"/>
    <w:rsid w:val="002B63B7"/>
    <w:rsid w:val="002C532D"/>
    <w:rsid w:val="002D2374"/>
    <w:rsid w:val="002E7616"/>
    <w:rsid w:val="002E799C"/>
    <w:rsid w:val="002F3FB3"/>
    <w:rsid w:val="003171DC"/>
    <w:rsid w:val="003214F9"/>
    <w:rsid w:val="00332EC0"/>
    <w:rsid w:val="003333D2"/>
    <w:rsid w:val="00333557"/>
    <w:rsid w:val="0033414A"/>
    <w:rsid w:val="00344655"/>
    <w:rsid w:val="003463AE"/>
    <w:rsid w:val="003477E5"/>
    <w:rsid w:val="00347829"/>
    <w:rsid w:val="0035020A"/>
    <w:rsid w:val="0035053D"/>
    <w:rsid w:val="003555BE"/>
    <w:rsid w:val="0035601B"/>
    <w:rsid w:val="00362E56"/>
    <w:rsid w:val="00364C6F"/>
    <w:rsid w:val="00370AA0"/>
    <w:rsid w:val="003711E9"/>
    <w:rsid w:val="003901AF"/>
    <w:rsid w:val="003A1436"/>
    <w:rsid w:val="003A4D2A"/>
    <w:rsid w:val="003B42EE"/>
    <w:rsid w:val="003C1B05"/>
    <w:rsid w:val="003C72CE"/>
    <w:rsid w:val="003D35F5"/>
    <w:rsid w:val="003D4EA6"/>
    <w:rsid w:val="003D59DC"/>
    <w:rsid w:val="003D7753"/>
    <w:rsid w:val="003F09BA"/>
    <w:rsid w:val="003F2CB9"/>
    <w:rsid w:val="003F5E4A"/>
    <w:rsid w:val="003F72F6"/>
    <w:rsid w:val="004017D7"/>
    <w:rsid w:val="00406BC7"/>
    <w:rsid w:val="00406FFF"/>
    <w:rsid w:val="00410A0C"/>
    <w:rsid w:val="004124A7"/>
    <w:rsid w:val="004165D1"/>
    <w:rsid w:val="00417883"/>
    <w:rsid w:val="00417C6F"/>
    <w:rsid w:val="00420669"/>
    <w:rsid w:val="0042596C"/>
    <w:rsid w:val="0042751D"/>
    <w:rsid w:val="004275E1"/>
    <w:rsid w:val="00430494"/>
    <w:rsid w:val="00430A66"/>
    <w:rsid w:val="00440285"/>
    <w:rsid w:val="004407FD"/>
    <w:rsid w:val="0044167D"/>
    <w:rsid w:val="00441994"/>
    <w:rsid w:val="00443926"/>
    <w:rsid w:val="004439F5"/>
    <w:rsid w:val="00463C18"/>
    <w:rsid w:val="00474E88"/>
    <w:rsid w:val="004805F1"/>
    <w:rsid w:val="004812CE"/>
    <w:rsid w:val="004816D6"/>
    <w:rsid w:val="00483236"/>
    <w:rsid w:val="00483263"/>
    <w:rsid w:val="00485A06"/>
    <w:rsid w:val="004A2B6C"/>
    <w:rsid w:val="004B5102"/>
    <w:rsid w:val="004C6278"/>
    <w:rsid w:val="004C782A"/>
    <w:rsid w:val="004D2DE5"/>
    <w:rsid w:val="004D3C02"/>
    <w:rsid w:val="004D6266"/>
    <w:rsid w:val="004D7E30"/>
    <w:rsid w:val="004E2D01"/>
    <w:rsid w:val="004E6B1E"/>
    <w:rsid w:val="004E77EF"/>
    <w:rsid w:val="004F075D"/>
    <w:rsid w:val="004F270C"/>
    <w:rsid w:val="004F3F35"/>
    <w:rsid w:val="004F45A3"/>
    <w:rsid w:val="00500B17"/>
    <w:rsid w:val="0050680A"/>
    <w:rsid w:val="005143A4"/>
    <w:rsid w:val="00515B37"/>
    <w:rsid w:val="005216C9"/>
    <w:rsid w:val="00530412"/>
    <w:rsid w:val="00533720"/>
    <w:rsid w:val="005612DC"/>
    <w:rsid w:val="005626A8"/>
    <w:rsid w:val="005657A8"/>
    <w:rsid w:val="00565D1E"/>
    <w:rsid w:val="00566AED"/>
    <w:rsid w:val="0057028F"/>
    <w:rsid w:val="00570F85"/>
    <w:rsid w:val="00575A94"/>
    <w:rsid w:val="00580252"/>
    <w:rsid w:val="00580A83"/>
    <w:rsid w:val="00593411"/>
    <w:rsid w:val="00593837"/>
    <w:rsid w:val="005A64D4"/>
    <w:rsid w:val="005B0603"/>
    <w:rsid w:val="005B1C48"/>
    <w:rsid w:val="005B1CB6"/>
    <w:rsid w:val="005B26BB"/>
    <w:rsid w:val="005B64FC"/>
    <w:rsid w:val="005C41A4"/>
    <w:rsid w:val="005D0515"/>
    <w:rsid w:val="005E479E"/>
    <w:rsid w:val="005E4A5E"/>
    <w:rsid w:val="005E6855"/>
    <w:rsid w:val="005F4F8E"/>
    <w:rsid w:val="00600B08"/>
    <w:rsid w:val="00603646"/>
    <w:rsid w:val="0060369F"/>
    <w:rsid w:val="00604974"/>
    <w:rsid w:val="00605F9E"/>
    <w:rsid w:val="006069E2"/>
    <w:rsid w:val="00606F3B"/>
    <w:rsid w:val="006073AA"/>
    <w:rsid w:val="00614A10"/>
    <w:rsid w:val="00622D79"/>
    <w:rsid w:val="0063173C"/>
    <w:rsid w:val="00633FF4"/>
    <w:rsid w:val="006401EB"/>
    <w:rsid w:val="0064610B"/>
    <w:rsid w:val="00646658"/>
    <w:rsid w:val="0065179E"/>
    <w:rsid w:val="00653323"/>
    <w:rsid w:val="006545F4"/>
    <w:rsid w:val="00654AE5"/>
    <w:rsid w:val="00655F77"/>
    <w:rsid w:val="0066501B"/>
    <w:rsid w:val="006762F3"/>
    <w:rsid w:val="00685416"/>
    <w:rsid w:val="00686B3A"/>
    <w:rsid w:val="006A024C"/>
    <w:rsid w:val="006A1708"/>
    <w:rsid w:val="006A5B71"/>
    <w:rsid w:val="006B0427"/>
    <w:rsid w:val="006B05CA"/>
    <w:rsid w:val="006B13D3"/>
    <w:rsid w:val="006B6C20"/>
    <w:rsid w:val="006C59CE"/>
    <w:rsid w:val="006C689A"/>
    <w:rsid w:val="006E47C3"/>
    <w:rsid w:val="006E7914"/>
    <w:rsid w:val="006F2370"/>
    <w:rsid w:val="00703FE1"/>
    <w:rsid w:val="007067FA"/>
    <w:rsid w:val="007111CB"/>
    <w:rsid w:val="007206AE"/>
    <w:rsid w:val="00721032"/>
    <w:rsid w:val="00721321"/>
    <w:rsid w:val="007227A5"/>
    <w:rsid w:val="00724311"/>
    <w:rsid w:val="007279FE"/>
    <w:rsid w:val="007303B2"/>
    <w:rsid w:val="0073191D"/>
    <w:rsid w:val="00732408"/>
    <w:rsid w:val="0073764E"/>
    <w:rsid w:val="00741AF3"/>
    <w:rsid w:val="0074357F"/>
    <w:rsid w:val="00751491"/>
    <w:rsid w:val="00762D03"/>
    <w:rsid w:val="00774BC7"/>
    <w:rsid w:val="007833DC"/>
    <w:rsid w:val="007A33B0"/>
    <w:rsid w:val="007A6C46"/>
    <w:rsid w:val="007B0BC1"/>
    <w:rsid w:val="007B15E8"/>
    <w:rsid w:val="007B2D7D"/>
    <w:rsid w:val="007B61A5"/>
    <w:rsid w:val="007C0D53"/>
    <w:rsid w:val="007C708A"/>
    <w:rsid w:val="007E3224"/>
    <w:rsid w:val="007E42EC"/>
    <w:rsid w:val="007F4E6A"/>
    <w:rsid w:val="007F6F32"/>
    <w:rsid w:val="008010D2"/>
    <w:rsid w:val="00804505"/>
    <w:rsid w:val="00821437"/>
    <w:rsid w:val="00830DD9"/>
    <w:rsid w:val="00831E5D"/>
    <w:rsid w:val="008333C2"/>
    <w:rsid w:val="008421A6"/>
    <w:rsid w:val="00843208"/>
    <w:rsid w:val="00843615"/>
    <w:rsid w:val="00843C78"/>
    <w:rsid w:val="0085600E"/>
    <w:rsid w:val="00865B0E"/>
    <w:rsid w:val="00867F7B"/>
    <w:rsid w:val="008843B9"/>
    <w:rsid w:val="00895734"/>
    <w:rsid w:val="00896ADE"/>
    <w:rsid w:val="00897E71"/>
    <w:rsid w:val="008A0E37"/>
    <w:rsid w:val="008A6431"/>
    <w:rsid w:val="008B10FF"/>
    <w:rsid w:val="008B2D40"/>
    <w:rsid w:val="008C736C"/>
    <w:rsid w:val="008C75A5"/>
    <w:rsid w:val="008E1848"/>
    <w:rsid w:val="008F0272"/>
    <w:rsid w:val="008F3B78"/>
    <w:rsid w:val="00900AD4"/>
    <w:rsid w:val="0090356A"/>
    <w:rsid w:val="00907880"/>
    <w:rsid w:val="00921146"/>
    <w:rsid w:val="0092225E"/>
    <w:rsid w:val="00925E11"/>
    <w:rsid w:val="00926B09"/>
    <w:rsid w:val="00931AD5"/>
    <w:rsid w:val="00940AFC"/>
    <w:rsid w:val="0094336F"/>
    <w:rsid w:val="00953F30"/>
    <w:rsid w:val="009548EB"/>
    <w:rsid w:val="0096338C"/>
    <w:rsid w:val="00964132"/>
    <w:rsid w:val="00965BAD"/>
    <w:rsid w:val="00977A16"/>
    <w:rsid w:val="00981E68"/>
    <w:rsid w:val="0098348D"/>
    <w:rsid w:val="00990352"/>
    <w:rsid w:val="00995102"/>
    <w:rsid w:val="009968B3"/>
    <w:rsid w:val="009A1C11"/>
    <w:rsid w:val="009A5104"/>
    <w:rsid w:val="009A5609"/>
    <w:rsid w:val="009B7C1D"/>
    <w:rsid w:val="009C1B34"/>
    <w:rsid w:val="009C2E97"/>
    <w:rsid w:val="009C5F2A"/>
    <w:rsid w:val="009D3FCA"/>
    <w:rsid w:val="009E0640"/>
    <w:rsid w:val="009E1B76"/>
    <w:rsid w:val="009E346F"/>
    <w:rsid w:val="009E3CEB"/>
    <w:rsid w:val="009E6A5D"/>
    <w:rsid w:val="009E7554"/>
    <w:rsid w:val="009F0049"/>
    <w:rsid w:val="00A0376A"/>
    <w:rsid w:val="00A11109"/>
    <w:rsid w:val="00A11661"/>
    <w:rsid w:val="00A1331E"/>
    <w:rsid w:val="00A15B8A"/>
    <w:rsid w:val="00A16887"/>
    <w:rsid w:val="00A17EE4"/>
    <w:rsid w:val="00A21C2D"/>
    <w:rsid w:val="00A23049"/>
    <w:rsid w:val="00A35538"/>
    <w:rsid w:val="00A4186B"/>
    <w:rsid w:val="00A45CF5"/>
    <w:rsid w:val="00A47384"/>
    <w:rsid w:val="00A5153F"/>
    <w:rsid w:val="00A52B77"/>
    <w:rsid w:val="00A602D3"/>
    <w:rsid w:val="00A62BED"/>
    <w:rsid w:val="00A636E0"/>
    <w:rsid w:val="00A75EE4"/>
    <w:rsid w:val="00A76CB2"/>
    <w:rsid w:val="00A76EBF"/>
    <w:rsid w:val="00A82454"/>
    <w:rsid w:val="00A914DB"/>
    <w:rsid w:val="00AA0F60"/>
    <w:rsid w:val="00AA5166"/>
    <w:rsid w:val="00AA70AD"/>
    <w:rsid w:val="00AB212A"/>
    <w:rsid w:val="00AB35EB"/>
    <w:rsid w:val="00AC0ADE"/>
    <w:rsid w:val="00AC36D1"/>
    <w:rsid w:val="00AC6B82"/>
    <w:rsid w:val="00AD4030"/>
    <w:rsid w:val="00AE2581"/>
    <w:rsid w:val="00AF40C5"/>
    <w:rsid w:val="00AF502B"/>
    <w:rsid w:val="00B01747"/>
    <w:rsid w:val="00B034B5"/>
    <w:rsid w:val="00B05F8E"/>
    <w:rsid w:val="00B16179"/>
    <w:rsid w:val="00B17F3E"/>
    <w:rsid w:val="00B33B88"/>
    <w:rsid w:val="00B404D8"/>
    <w:rsid w:val="00B41E5E"/>
    <w:rsid w:val="00B44A77"/>
    <w:rsid w:val="00B44D06"/>
    <w:rsid w:val="00B53F3C"/>
    <w:rsid w:val="00B55FE2"/>
    <w:rsid w:val="00B57CD2"/>
    <w:rsid w:val="00B67199"/>
    <w:rsid w:val="00B6783C"/>
    <w:rsid w:val="00B82473"/>
    <w:rsid w:val="00B84B24"/>
    <w:rsid w:val="00B85FC8"/>
    <w:rsid w:val="00BC255B"/>
    <w:rsid w:val="00BC51D7"/>
    <w:rsid w:val="00BD32BF"/>
    <w:rsid w:val="00BD69DD"/>
    <w:rsid w:val="00BD7AD1"/>
    <w:rsid w:val="00BF61A2"/>
    <w:rsid w:val="00BF7005"/>
    <w:rsid w:val="00C04265"/>
    <w:rsid w:val="00C05022"/>
    <w:rsid w:val="00C0517D"/>
    <w:rsid w:val="00C1628D"/>
    <w:rsid w:val="00C203F3"/>
    <w:rsid w:val="00C245BF"/>
    <w:rsid w:val="00C263B3"/>
    <w:rsid w:val="00C31E0A"/>
    <w:rsid w:val="00C344C2"/>
    <w:rsid w:val="00C34BB6"/>
    <w:rsid w:val="00C57B0D"/>
    <w:rsid w:val="00C61FDF"/>
    <w:rsid w:val="00C9246C"/>
    <w:rsid w:val="00C93065"/>
    <w:rsid w:val="00C9381F"/>
    <w:rsid w:val="00CA2484"/>
    <w:rsid w:val="00CB145D"/>
    <w:rsid w:val="00CB19AB"/>
    <w:rsid w:val="00CB27A1"/>
    <w:rsid w:val="00CB4081"/>
    <w:rsid w:val="00CC5985"/>
    <w:rsid w:val="00CD29D3"/>
    <w:rsid w:val="00CD4B66"/>
    <w:rsid w:val="00CD5323"/>
    <w:rsid w:val="00CD6D3C"/>
    <w:rsid w:val="00CE7AB6"/>
    <w:rsid w:val="00CF4514"/>
    <w:rsid w:val="00D23B8B"/>
    <w:rsid w:val="00D2661D"/>
    <w:rsid w:val="00D35AE0"/>
    <w:rsid w:val="00D36D8B"/>
    <w:rsid w:val="00D40803"/>
    <w:rsid w:val="00D47155"/>
    <w:rsid w:val="00D478A8"/>
    <w:rsid w:val="00D513CA"/>
    <w:rsid w:val="00D51825"/>
    <w:rsid w:val="00D559E7"/>
    <w:rsid w:val="00D63F9E"/>
    <w:rsid w:val="00D64E46"/>
    <w:rsid w:val="00D83139"/>
    <w:rsid w:val="00D83F37"/>
    <w:rsid w:val="00D907D9"/>
    <w:rsid w:val="00D9299F"/>
    <w:rsid w:val="00DA41A7"/>
    <w:rsid w:val="00DA43AB"/>
    <w:rsid w:val="00DB2D1D"/>
    <w:rsid w:val="00DD4154"/>
    <w:rsid w:val="00DE0BD3"/>
    <w:rsid w:val="00DE2B73"/>
    <w:rsid w:val="00DE2C44"/>
    <w:rsid w:val="00DE38AD"/>
    <w:rsid w:val="00DE3D50"/>
    <w:rsid w:val="00DE4763"/>
    <w:rsid w:val="00DF02E9"/>
    <w:rsid w:val="00DF583C"/>
    <w:rsid w:val="00E02C0F"/>
    <w:rsid w:val="00E078C7"/>
    <w:rsid w:val="00E136DB"/>
    <w:rsid w:val="00E15648"/>
    <w:rsid w:val="00E1726C"/>
    <w:rsid w:val="00E216DE"/>
    <w:rsid w:val="00E22184"/>
    <w:rsid w:val="00E23E66"/>
    <w:rsid w:val="00E2577A"/>
    <w:rsid w:val="00E351DD"/>
    <w:rsid w:val="00E428B0"/>
    <w:rsid w:val="00E43EAA"/>
    <w:rsid w:val="00E4488B"/>
    <w:rsid w:val="00E50C34"/>
    <w:rsid w:val="00E523A9"/>
    <w:rsid w:val="00E53EBE"/>
    <w:rsid w:val="00E54654"/>
    <w:rsid w:val="00E6276A"/>
    <w:rsid w:val="00E85A1F"/>
    <w:rsid w:val="00E91719"/>
    <w:rsid w:val="00E93CA3"/>
    <w:rsid w:val="00EB1D81"/>
    <w:rsid w:val="00EC1F5C"/>
    <w:rsid w:val="00ED666A"/>
    <w:rsid w:val="00EE2B8D"/>
    <w:rsid w:val="00EF2029"/>
    <w:rsid w:val="00EF3623"/>
    <w:rsid w:val="00EF6944"/>
    <w:rsid w:val="00EF79D2"/>
    <w:rsid w:val="00F00001"/>
    <w:rsid w:val="00F03F7A"/>
    <w:rsid w:val="00F11041"/>
    <w:rsid w:val="00F21231"/>
    <w:rsid w:val="00F21E8F"/>
    <w:rsid w:val="00F23F99"/>
    <w:rsid w:val="00F31EAD"/>
    <w:rsid w:val="00F33B59"/>
    <w:rsid w:val="00F34A27"/>
    <w:rsid w:val="00F34BA5"/>
    <w:rsid w:val="00F41ADD"/>
    <w:rsid w:val="00F431ED"/>
    <w:rsid w:val="00F55A1C"/>
    <w:rsid w:val="00F60A0E"/>
    <w:rsid w:val="00F613C0"/>
    <w:rsid w:val="00F66ADC"/>
    <w:rsid w:val="00F75B27"/>
    <w:rsid w:val="00F845A9"/>
    <w:rsid w:val="00F85E38"/>
    <w:rsid w:val="00F8765E"/>
    <w:rsid w:val="00F96AA4"/>
    <w:rsid w:val="00FA4F08"/>
    <w:rsid w:val="00FA5350"/>
    <w:rsid w:val="00FA5DF1"/>
    <w:rsid w:val="00FB4E8C"/>
    <w:rsid w:val="00FC167D"/>
    <w:rsid w:val="00FC1FD5"/>
    <w:rsid w:val="00FC434B"/>
    <w:rsid w:val="00FC68E7"/>
    <w:rsid w:val="00FD03D9"/>
    <w:rsid w:val="00FD223F"/>
    <w:rsid w:val="00FD61A7"/>
    <w:rsid w:val="00FE0D1D"/>
    <w:rsid w:val="00FE0E30"/>
    <w:rsid w:val="00FE6A75"/>
    <w:rsid w:val="00FE6D21"/>
    <w:rsid w:val="00FE6D58"/>
    <w:rsid w:val="00FF6828"/>
    <w:rsid w:val="00FF6E0D"/>
    <w:rsid w:val="5A2E9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CE78A8"/>
  <w15:docId w15:val="{CBD44383-9D09-4478-A0C7-42DD0FA7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0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D58"/>
    <w:pPr>
      <w:keepNext/>
      <w:outlineLvl w:val="0"/>
    </w:pPr>
    <w:rPr>
      <w:rFonts w:ascii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555B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555BE"/>
    <w:pPr>
      <w:widowControl w:val="0"/>
      <w:tabs>
        <w:tab w:val="left" w:pos="1414"/>
      </w:tabs>
      <w:jc w:val="both"/>
    </w:pPr>
    <w:rPr>
      <w:snapToGrid w:val="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555BE"/>
    <w:rPr>
      <w:snapToGrid w:val="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7227A5"/>
    <w:pPr>
      <w:spacing w:before="100" w:beforeAutospacing="1" w:after="100" w:afterAutospacing="1"/>
    </w:pPr>
  </w:style>
  <w:style w:type="paragraph" w:customStyle="1" w:styleId="Default">
    <w:name w:val="Default"/>
    <w:rsid w:val="003B42EE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61A7"/>
    <w:pPr>
      <w:tabs>
        <w:tab w:val="center" w:pos="4513"/>
        <w:tab w:val="right" w:pos="9026"/>
      </w:tabs>
    </w:pPr>
    <w:rPr>
      <w:rFonts w:ascii="Tahoma" w:eastAsiaTheme="minorHAnsi" w:hAnsi="Tahoma"/>
      <w:sz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D61A7"/>
    <w:rPr>
      <w:rFonts w:ascii="Tahoma" w:eastAsiaTheme="minorHAnsi" w:hAnsi="Tahoma"/>
      <w:szCs w:val="24"/>
      <w:lang w:eastAsia="en-US"/>
    </w:rPr>
  </w:style>
  <w:style w:type="character" w:styleId="FollowedHyperlink">
    <w:name w:val="FollowedHyperlink"/>
    <w:basedOn w:val="DefaultParagraphFont"/>
    <w:rsid w:val="00CB408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D5F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5F1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C689A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C689A"/>
    <w:pPr>
      <w:ind w:left="720"/>
      <w:contextualSpacing/>
    </w:pPr>
    <w:rPr>
      <w:rFonts w:ascii="Tahoma" w:hAnsi="Tahoma" w:cs="Tahoma"/>
      <w:sz w:val="20"/>
      <w:szCs w:val="22"/>
    </w:rPr>
  </w:style>
  <w:style w:type="paragraph" w:styleId="Header">
    <w:name w:val="header"/>
    <w:basedOn w:val="Normal"/>
    <w:link w:val="HeaderChar"/>
    <w:unhideWhenUsed/>
    <w:rsid w:val="00B05F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05F8E"/>
    <w:rPr>
      <w:sz w:val="24"/>
      <w:szCs w:val="24"/>
    </w:rPr>
  </w:style>
  <w:style w:type="paragraph" w:styleId="NoSpacing">
    <w:name w:val="No Spacing"/>
    <w:uiPriority w:val="1"/>
    <w:qFormat/>
    <w:rsid w:val="00A0376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E6D58"/>
    <w:rPr>
      <w:rFonts w:ascii="Trebuchet MS" w:hAnsi="Trebuchet MS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7F6F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F6F32"/>
    <w:rPr>
      <w:sz w:val="24"/>
      <w:szCs w:val="24"/>
    </w:rPr>
  </w:style>
  <w:style w:type="table" w:customStyle="1" w:styleId="TableGrid1">
    <w:name w:val="Table Grid1"/>
    <w:basedOn w:val="TableNormal"/>
    <w:next w:val="TableGrid"/>
    <w:rsid w:val="004E6B1E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rsid w:val="00D23B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4E77EF"/>
    <w:rPr>
      <w:b/>
      <w:bCs/>
    </w:rPr>
  </w:style>
  <w:style w:type="table" w:customStyle="1" w:styleId="TableGrid3">
    <w:name w:val="Table Grid3"/>
    <w:basedOn w:val="TableNormal"/>
    <w:next w:val="TableGrid"/>
    <w:rsid w:val="00940AFC"/>
    <w:rPr>
      <w:rFonts w:ascii="Tahoma" w:hAnsi="Tahoma" w:cs="Tahoma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2139F1"/>
    <w:rPr>
      <w:i/>
      <w:iCs/>
    </w:rPr>
  </w:style>
  <w:style w:type="table" w:customStyle="1" w:styleId="TableGrid4">
    <w:name w:val="Table Grid4"/>
    <w:basedOn w:val="TableNormal"/>
    <w:next w:val="TableGrid"/>
    <w:rsid w:val="002139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rsid w:val="007B0B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Normal"/>
    <w:rsid w:val="006B05CA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6B05CA"/>
  </w:style>
  <w:style w:type="character" w:customStyle="1" w:styleId="eop">
    <w:name w:val="eop"/>
    <w:basedOn w:val="DefaultParagraphFont"/>
    <w:rsid w:val="006B05CA"/>
  </w:style>
  <w:style w:type="paragraph" w:customStyle="1" w:styleId="xmsonormal">
    <w:name w:val="x_msonormal"/>
    <w:basedOn w:val="Normal"/>
    <w:rsid w:val="00217F40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887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9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10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2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0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59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0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2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18678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26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5717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9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ra-duncalf\Local%20Settings\Temporary%20Internet%20Files\Content.Outlook\F5K4K8RJ\Advert03%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8e0045-47e2-4735-bb70-87cfa40bc854" xsi:nil="true"/>
    <lcf76f155ced4ddcb4097134ff3c332f xmlns="3f0fb0fc-051a-42fe-ba61-956e4112c67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F84ECCBFB594B861A6971831771C0" ma:contentTypeVersion="17" ma:contentTypeDescription="Create a new document." ma:contentTypeScope="" ma:versionID="f0a935a6a64d65384cc5db35330e5b85">
  <xsd:schema xmlns:xsd="http://www.w3.org/2001/XMLSchema" xmlns:xs="http://www.w3.org/2001/XMLSchema" xmlns:p="http://schemas.microsoft.com/office/2006/metadata/properties" xmlns:ns2="3f0fb0fc-051a-42fe-ba61-956e4112c675" xmlns:ns3="a18e0045-47e2-4735-bb70-87cfa40bc854" targetNamespace="http://schemas.microsoft.com/office/2006/metadata/properties" ma:root="true" ma:fieldsID="9b83fefb7f4c53b558bf8803405ac7d9" ns2:_="" ns3:_="">
    <xsd:import namespace="3f0fb0fc-051a-42fe-ba61-956e4112c675"/>
    <xsd:import namespace="a18e0045-47e2-4735-bb70-87cfa40bc8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fb0fc-051a-42fe-ba61-956e4112c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70cc329-8049-4792-b794-09a0699fac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e0045-47e2-4735-bb70-87cfa40bc8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fdca84c-adea-4fd6-9b49-8139aec9c1d2}" ma:internalName="TaxCatchAll" ma:showField="CatchAllData" ma:web="a18e0045-47e2-4735-bb70-87cfa40bc8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0767D5-E1AF-4424-A624-B40EC802AFDC}">
  <ds:schemaRefs>
    <ds:schemaRef ds:uri="http://schemas.microsoft.com/office/2006/metadata/properties"/>
    <ds:schemaRef ds:uri="http://schemas.microsoft.com/office/infopath/2007/PartnerControls"/>
    <ds:schemaRef ds:uri="a18e0045-47e2-4735-bb70-87cfa40bc854"/>
    <ds:schemaRef ds:uri="3f0fb0fc-051a-42fe-ba61-956e4112c675"/>
  </ds:schemaRefs>
</ds:datastoreItem>
</file>

<file path=customXml/itemProps2.xml><?xml version="1.0" encoding="utf-8"?>
<ds:datastoreItem xmlns:ds="http://schemas.openxmlformats.org/officeDocument/2006/customXml" ds:itemID="{FF93ACBD-8BBC-42EC-B18F-5901D519BC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610E-CFD8-4252-9A69-1914FAFAC7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31FE05-9D29-4DB8-B190-AD3B72FFCA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fb0fc-051a-42fe-ba61-956e4112c675"/>
    <ds:schemaRef ds:uri="a18e0045-47e2-4735-bb70-87cfa40bc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Advert03 09</Template>
  <TotalTime>1</TotalTime>
  <Pages>4</Pages>
  <Words>946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</vt:lpstr>
    </vt:vector>
  </TitlesOfParts>
  <Company>RM plc</Company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sara-duncalf</dc:creator>
  <cp:lastModifiedBy>Alison BLAXALL</cp:lastModifiedBy>
  <cp:revision>4</cp:revision>
  <cp:lastPrinted>2021-05-13T08:08:00Z</cp:lastPrinted>
  <dcterms:created xsi:type="dcterms:W3CDTF">2022-09-02T11:03:00Z</dcterms:created>
  <dcterms:modified xsi:type="dcterms:W3CDTF">2022-12-16T12:39:00Z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0x010100A5DF84ECCBFB594B861A6971831771C0</vt:lpwstr>
  </property>
  <property fmtid="{D5CDD505-2E9C-101B-9397-08002B2CF9AE}" pid="3" name="Order">
    <vt:r8>10181500</vt:r8>
  </property>
  <property fmtid="{D5CDD505-2E9C-101B-9397-08002B2CF9AE}" pid="4" name="MediaServiceImageTags">
    <vt:lpwstr/>
  </property>
</Properties>
</file>