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D72" w14:textId="77777777" w:rsidR="00BF5681" w:rsidRDefault="00607DDA" w:rsidP="00352DE6">
      <w:pPr>
        <w:rPr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noProof/>
          <w:color w:val="000000"/>
          <w:spacing w:val="-1"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5915EEE1" wp14:editId="5915EEE2">
            <wp:simplePos x="0" y="0"/>
            <wp:positionH relativeFrom="column">
              <wp:posOffset>4067175</wp:posOffset>
            </wp:positionH>
            <wp:positionV relativeFrom="paragraph">
              <wp:posOffset>-603885</wp:posOffset>
            </wp:positionV>
            <wp:extent cx="2647315" cy="128587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5ED73" w14:textId="77777777" w:rsidR="00607DDA" w:rsidRDefault="00607DDA" w:rsidP="00352DE6">
      <w:pPr>
        <w:rPr>
          <w:sz w:val="20"/>
          <w:szCs w:val="20"/>
          <w:lang w:eastAsia="en-US"/>
        </w:rPr>
      </w:pPr>
    </w:p>
    <w:p w14:paraId="5915ED74" w14:textId="77777777" w:rsidR="00607DDA" w:rsidRDefault="00607DDA" w:rsidP="00352DE6">
      <w:pPr>
        <w:rPr>
          <w:sz w:val="20"/>
          <w:szCs w:val="20"/>
          <w:lang w:eastAsia="en-US"/>
        </w:rPr>
      </w:pPr>
    </w:p>
    <w:p w14:paraId="5915ED75" w14:textId="77777777" w:rsidR="001C08ED" w:rsidRPr="0059013E" w:rsidRDefault="00607DDA" w:rsidP="001C08ED">
      <w:pPr>
        <w:rPr>
          <w:rFonts w:ascii="Gill Sans MT" w:hAnsi="Gill Sans MT" w:cs="Tahoma"/>
          <w:b/>
          <w:sz w:val="32"/>
          <w:szCs w:val="32"/>
        </w:rPr>
      </w:pPr>
      <w:r w:rsidRPr="0059013E">
        <w:rPr>
          <w:rFonts w:ascii="Gill Sans MT" w:hAnsi="Gill Sans MT" w:cs="Tahoma"/>
          <w:b/>
          <w:sz w:val="32"/>
          <w:szCs w:val="32"/>
        </w:rPr>
        <w:t>Business Development Officer</w:t>
      </w:r>
    </w:p>
    <w:p w14:paraId="5915ED76" w14:textId="77777777" w:rsidR="001C08ED" w:rsidRPr="0059013E" w:rsidRDefault="001C08ED" w:rsidP="001C08ED">
      <w:pPr>
        <w:rPr>
          <w:rFonts w:ascii="Gill Sans MT" w:hAnsi="Gill Sans MT" w:cs="Tahoma"/>
          <w:b/>
          <w:szCs w:val="32"/>
        </w:rPr>
      </w:pPr>
      <w:r w:rsidRPr="0059013E">
        <w:rPr>
          <w:rFonts w:ascii="Gill Sans MT" w:hAnsi="Gill Sans MT" w:cs="Tahoma"/>
          <w:b/>
          <w:szCs w:val="32"/>
        </w:rPr>
        <w:t>Job Description</w:t>
      </w:r>
    </w:p>
    <w:p w14:paraId="5915ED77" w14:textId="77777777" w:rsidR="001C08ED" w:rsidRPr="0059013E" w:rsidRDefault="001C08ED" w:rsidP="001C08ED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C08ED" w:rsidRPr="0059013E" w14:paraId="5915ED7B" w14:textId="77777777" w:rsidTr="00D6442F">
        <w:trPr>
          <w:trHeight w:val="397"/>
        </w:trPr>
        <w:tc>
          <w:tcPr>
            <w:tcW w:w="3369" w:type="dxa"/>
            <w:vAlign w:val="center"/>
          </w:tcPr>
          <w:p w14:paraId="5915ED78" w14:textId="77777777" w:rsidR="001C08ED" w:rsidRPr="0059013E" w:rsidRDefault="001C08ED" w:rsidP="00D6442F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5915ED79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915ED7A" w14:textId="77777777" w:rsidR="001C08ED" w:rsidRPr="0059013E" w:rsidRDefault="00B05057" w:rsidP="001C08ED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Business Development and Apprenticeships</w:t>
            </w:r>
          </w:p>
        </w:tc>
      </w:tr>
    </w:tbl>
    <w:p w14:paraId="5915ED7C" w14:textId="77777777" w:rsidR="001C08ED" w:rsidRPr="0059013E" w:rsidRDefault="001C08ED" w:rsidP="001C08ED">
      <w:pPr>
        <w:rPr>
          <w:rFonts w:ascii="Gill Sans MT" w:hAnsi="Gill Sans MT" w:cstheme="minorHAnsi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C08ED" w:rsidRPr="0059013E" w14:paraId="5915ED80" w14:textId="77777777" w:rsidTr="00D6442F">
        <w:trPr>
          <w:trHeight w:val="397"/>
        </w:trPr>
        <w:tc>
          <w:tcPr>
            <w:tcW w:w="3369" w:type="dxa"/>
            <w:vAlign w:val="center"/>
          </w:tcPr>
          <w:p w14:paraId="5915ED7D" w14:textId="77777777" w:rsidR="001C08ED" w:rsidRPr="0059013E" w:rsidRDefault="001C08ED" w:rsidP="00D6442F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5915ED7E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915ED7F" w14:textId="42DB022D" w:rsidR="001C08ED" w:rsidRPr="0059013E" w:rsidRDefault="005D42F1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</w:rPr>
              <w:t>£20,267 - £22,648</w:t>
            </w:r>
            <w:r w:rsidR="00415B68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</w:t>
            </w:r>
            <w:r w:rsidR="00415B68" w:rsidRPr="00415B68">
              <w:rPr>
                <w:b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5915ED81" w14:textId="77777777" w:rsidR="001C08ED" w:rsidRPr="0059013E" w:rsidRDefault="001C08ED" w:rsidP="001C08ED">
      <w:pPr>
        <w:rPr>
          <w:rFonts w:ascii="Gill Sans MT" w:hAnsi="Gill Sans MT" w:cstheme="minorHAnsi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C08ED" w:rsidRPr="0059013E" w14:paraId="5915ED85" w14:textId="77777777" w:rsidTr="00D6442F">
        <w:trPr>
          <w:trHeight w:val="397"/>
        </w:trPr>
        <w:tc>
          <w:tcPr>
            <w:tcW w:w="3369" w:type="dxa"/>
            <w:vAlign w:val="center"/>
          </w:tcPr>
          <w:p w14:paraId="5915ED82" w14:textId="77777777" w:rsidR="001C08ED" w:rsidRPr="0059013E" w:rsidRDefault="001C08ED" w:rsidP="00D6442F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5915ED83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915ED84" w14:textId="4807C9A1" w:rsidR="001C08ED" w:rsidRPr="0059013E" w:rsidRDefault="00CF6D6E" w:rsidP="001C08ED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</w:rPr>
              <w:t>30</w:t>
            </w:r>
          </w:p>
        </w:tc>
      </w:tr>
    </w:tbl>
    <w:p w14:paraId="5915ED86" w14:textId="77777777" w:rsidR="001C08ED" w:rsidRPr="0059013E" w:rsidRDefault="001C08ED" w:rsidP="001C08ED">
      <w:pPr>
        <w:rPr>
          <w:rFonts w:ascii="Gill Sans MT" w:hAnsi="Gill Sans MT" w:cstheme="minorHAnsi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C08ED" w:rsidRPr="0059013E" w14:paraId="5915ED8A" w14:textId="77777777" w:rsidTr="00D6442F">
        <w:trPr>
          <w:trHeight w:val="397"/>
        </w:trPr>
        <w:tc>
          <w:tcPr>
            <w:tcW w:w="3369" w:type="dxa"/>
            <w:vAlign w:val="center"/>
          </w:tcPr>
          <w:p w14:paraId="5915ED87" w14:textId="77777777" w:rsidR="001C08ED" w:rsidRPr="0059013E" w:rsidRDefault="001C08ED" w:rsidP="00D6442F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5915ED88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915ED89" w14:textId="77777777" w:rsidR="001C08ED" w:rsidRPr="0059013E" w:rsidRDefault="004D2789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Sales and Account Manager </w:t>
            </w:r>
          </w:p>
        </w:tc>
      </w:tr>
    </w:tbl>
    <w:p w14:paraId="5915ED8B" w14:textId="77777777" w:rsidR="001C08ED" w:rsidRPr="0059013E" w:rsidRDefault="001C08ED" w:rsidP="001C08ED">
      <w:pPr>
        <w:rPr>
          <w:rFonts w:ascii="Gill Sans MT" w:hAnsi="Gill Sans MT" w:cstheme="minorHAnsi"/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1C08ED" w:rsidRPr="0059013E" w14:paraId="5915ED91" w14:textId="77777777" w:rsidTr="00D6442F">
        <w:trPr>
          <w:trHeight w:val="397"/>
        </w:trPr>
        <w:tc>
          <w:tcPr>
            <w:tcW w:w="3367" w:type="dxa"/>
            <w:vAlign w:val="center"/>
          </w:tcPr>
          <w:p w14:paraId="5915ED8C" w14:textId="77777777" w:rsidR="001C08ED" w:rsidRPr="0059013E" w:rsidRDefault="001C08ED" w:rsidP="00D6442F">
            <w:pPr>
              <w:tabs>
                <w:tab w:val="left" w:pos="3402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5915ED8D" w14:textId="77777777" w:rsidR="001C08ED" w:rsidRPr="0059013E" w:rsidRDefault="001C08ED" w:rsidP="00D6442F">
            <w:pPr>
              <w:tabs>
                <w:tab w:val="left" w:pos="3402"/>
              </w:tabs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5915ED8E" w14:textId="77777777" w:rsidR="001C08ED" w:rsidRPr="0059013E" w:rsidRDefault="001C08ED" w:rsidP="00D6442F">
            <w:pPr>
              <w:pStyle w:val="ListParagraph"/>
              <w:ind w:left="0"/>
              <w:rPr>
                <w:rFonts w:ascii="Gill Sans MT" w:hAnsi="Gill Sans MT" w:cstheme="minorHAnsi"/>
              </w:rPr>
            </w:pPr>
          </w:p>
          <w:p w14:paraId="5915ED8F" w14:textId="6C399028" w:rsidR="001C08ED" w:rsidRPr="0059013E" w:rsidRDefault="00B05057" w:rsidP="00D6442F">
            <w:pPr>
              <w:pStyle w:val="ListParagraph"/>
              <w:ind w:left="0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Supporting the Work Based Team</w:t>
            </w:r>
            <w:r w:rsidR="00F21743">
              <w:rPr>
                <w:rFonts w:ascii="Gill Sans MT" w:hAnsi="Gill Sans MT" w:cstheme="minorHAnsi"/>
                <w:sz w:val="22"/>
              </w:rPr>
              <w:t xml:space="preserve">; </w:t>
            </w:r>
            <w:r w:rsidR="00F21743" w:rsidRPr="00F21743">
              <w:rPr>
                <w:rFonts w:ascii="Times New Roman" w:hAnsi="Times New Roman" w:cs="Times New Roman"/>
                <w:i/>
                <w:iCs/>
                <w:sz w:val="22"/>
              </w:rPr>
              <w:t>and</w:t>
            </w:r>
          </w:p>
          <w:p w14:paraId="5915ED90" w14:textId="77777777" w:rsidR="001C08ED" w:rsidRPr="0059013E" w:rsidRDefault="001C08ED" w:rsidP="00D6442F">
            <w:pPr>
              <w:pStyle w:val="ListParagraph"/>
              <w:ind w:left="0"/>
              <w:rPr>
                <w:rFonts w:ascii="Gill Sans MT" w:hAnsi="Gill Sans MT" w:cstheme="minorHAnsi"/>
              </w:rPr>
            </w:pPr>
          </w:p>
        </w:tc>
      </w:tr>
      <w:tr w:rsidR="001C08ED" w:rsidRPr="0059013E" w14:paraId="5915ED9C" w14:textId="77777777" w:rsidTr="00D6442F">
        <w:trPr>
          <w:trHeight w:val="541"/>
        </w:trPr>
        <w:tc>
          <w:tcPr>
            <w:tcW w:w="3367" w:type="dxa"/>
            <w:vAlign w:val="center"/>
          </w:tcPr>
          <w:p w14:paraId="5915ED96" w14:textId="77777777" w:rsidR="001C08ED" w:rsidRPr="0059013E" w:rsidRDefault="001C08ED" w:rsidP="00D6442F">
            <w:pPr>
              <w:tabs>
                <w:tab w:val="left" w:pos="3402"/>
              </w:tabs>
              <w:rPr>
                <w:rFonts w:ascii="Gill Sans MT" w:hAnsi="Gill Sans MT" w:cstheme="minorHAnsi"/>
                <w:sz w:val="22"/>
                <w:szCs w:val="22"/>
              </w:rPr>
            </w:pPr>
          </w:p>
        </w:tc>
        <w:tc>
          <w:tcPr>
            <w:tcW w:w="296" w:type="dxa"/>
          </w:tcPr>
          <w:p w14:paraId="5915ED97" w14:textId="77777777" w:rsidR="001C08ED" w:rsidRPr="0059013E" w:rsidRDefault="001C08ED" w:rsidP="00D6442F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5915ED98" w14:textId="77777777" w:rsidR="001C08ED" w:rsidRPr="0059013E" w:rsidRDefault="001C08ED" w:rsidP="00D6442F">
            <w:pPr>
              <w:tabs>
                <w:tab w:val="left" w:pos="3402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5915ED99" w14:textId="77777777" w:rsidR="001C08ED" w:rsidRPr="0059013E" w:rsidRDefault="001C08ED" w:rsidP="00D6442F">
            <w:pPr>
              <w:rPr>
                <w:rFonts w:ascii="Gill Sans MT" w:hAnsi="Gill Sans MT" w:cstheme="minorHAnsi"/>
                <w:bCs/>
                <w:sz w:val="22"/>
                <w:szCs w:val="22"/>
              </w:rPr>
            </w:pPr>
          </w:p>
          <w:p w14:paraId="5915ED9A" w14:textId="77777777" w:rsidR="001C08ED" w:rsidRPr="0059013E" w:rsidRDefault="001C08ED" w:rsidP="00D6442F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Promoting the welfare of children and young people </w:t>
            </w:r>
          </w:p>
          <w:p w14:paraId="5915ED9B" w14:textId="77777777" w:rsidR="001C08ED" w:rsidRPr="0059013E" w:rsidRDefault="001C08ED" w:rsidP="00D6442F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</w:tbl>
    <w:p w14:paraId="5915ED9D" w14:textId="77777777" w:rsidR="001C08ED" w:rsidRPr="0059013E" w:rsidRDefault="001C08ED" w:rsidP="001C08ED">
      <w:pPr>
        <w:rPr>
          <w:rFonts w:ascii="Gill Sans MT" w:hAnsi="Gill Sans MT" w:cs="Tahoma"/>
          <w:sz w:val="22"/>
          <w:szCs w:val="22"/>
        </w:rPr>
      </w:pPr>
    </w:p>
    <w:p w14:paraId="5915ED9E" w14:textId="77777777" w:rsidR="001C08ED" w:rsidRPr="0059013E" w:rsidRDefault="001C08ED" w:rsidP="001C08ED">
      <w:pPr>
        <w:rPr>
          <w:rFonts w:ascii="Gill Sans MT" w:hAnsi="Gill Sans MT" w:cstheme="minorHAnsi"/>
          <w:b/>
          <w:sz w:val="22"/>
          <w:szCs w:val="22"/>
        </w:rPr>
      </w:pPr>
      <w:r w:rsidRPr="0059013E">
        <w:rPr>
          <w:rFonts w:ascii="Gill Sans MT" w:hAnsi="Gill Sans MT" w:cstheme="minorHAnsi"/>
          <w:b/>
          <w:sz w:val="22"/>
          <w:szCs w:val="22"/>
        </w:rPr>
        <w:t>Main Purpose of Job:</w:t>
      </w:r>
    </w:p>
    <w:p w14:paraId="5915ED9F" w14:textId="77777777" w:rsidR="001C08ED" w:rsidRPr="0059013E" w:rsidRDefault="001C08ED" w:rsidP="001C08ED">
      <w:pPr>
        <w:rPr>
          <w:rFonts w:ascii="Gill Sans MT" w:hAnsi="Gill Sans MT" w:cstheme="minorHAnsi"/>
          <w:sz w:val="22"/>
          <w:szCs w:val="22"/>
        </w:rPr>
      </w:pPr>
    </w:p>
    <w:p w14:paraId="5915EDA0" w14:textId="77777777" w:rsidR="001C08ED" w:rsidRPr="0059013E" w:rsidRDefault="001C08ED" w:rsidP="001C08ED">
      <w:pPr>
        <w:contextualSpacing/>
        <w:rPr>
          <w:rFonts w:ascii="Gill Sans MT" w:hAnsi="Gill Sans MT" w:cstheme="minorHAnsi"/>
          <w:b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To provide </w:t>
      </w:r>
      <w:r w:rsidR="00F36B8D" w:rsidRPr="0059013E">
        <w:rPr>
          <w:rFonts w:ascii="Gill Sans MT" w:hAnsi="Gill Sans MT" w:cstheme="minorHAnsi"/>
          <w:sz w:val="22"/>
          <w:szCs w:val="22"/>
        </w:rPr>
        <w:t xml:space="preserve">support to the Work Based Learning Team </w:t>
      </w:r>
      <w:proofErr w:type="gramStart"/>
      <w:r w:rsidR="00F36B8D" w:rsidRPr="0059013E">
        <w:rPr>
          <w:rFonts w:ascii="Gill Sans MT" w:hAnsi="Gill Sans MT" w:cstheme="minorHAnsi"/>
          <w:sz w:val="22"/>
          <w:szCs w:val="22"/>
        </w:rPr>
        <w:t>in order to</w:t>
      </w:r>
      <w:proofErr w:type="gramEnd"/>
      <w:r w:rsidR="00F36B8D" w:rsidRPr="0059013E">
        <w:rPr>
          <w:rFonts w:ascii="Gill Sans MT" w:hAnsi="Gill Sans MT" w:cstheme="minorHAnsi"/>
          <w:sz w:val="22"/>
          <w:szCs w:val="22"/>
        </w:rPr>
        <w:t xml:space="preserve"> ensure</w:t>
      </w:r>
      <w:r w:rsidRPr="0059013E">
        <w:rPr>
          <w:rFonts w:ascii="Gill Sans MT" w:hAnsi="Gill Sans MT" w:cstheme="minorHAnsi"/>
          <w:sz w:val="22"/>
          <w:szCs w:val="22"/>
        </w:rPr>
        <w:t xml:space="preserve"> that the provision:</w:t>
      </w:r>
    </w:p>
    <w:p w14:paraId="5915EDA1" w14:textId="77777777" w:rsidR="001C08ED" w:rsidRPr="0059013E" w:rsidRDefault="001C08ED" w:rsidP="001C08ED">
      <w:pPr>
        <w:rPr>
          <w:rFonts w:ascii="Gill Sans MT" w:hAnsi="Gill Sans MT" w:cstheme="minorHAnsi"/>
          <w:sz w:val="22"/>
          <w:szCs w:val="22"/>
        </w:rPr>
      </w:pPr>
    </w:p>
    <w:p w14:paraId="5915EDA2" w14:textId="77777777" w:rsidR="001C08ED" w:rsidRPr="0059013E" w:rsidRDefault="001C08ED" w:rsidP="001C08ED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Meets the needs of learners,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employers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 xml:space="preserve"> and other stakeholders</w:t>
      </w:r>
    </w:p>
    <w:p w14:paraId="5915EDA3" w14:textId="77777777" w:rsidR="001C08ED" w:rsidRPr="0059013E" w:rsidRDefault="001C08ED" w:rsidP="001C08ED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Is of the highest possible quality in terms of learner outcomes and learner/employer</w:t>
      </w:r>
    </w:p>
    <w:p w14:paraId="5915EDA4" w14:textId="77777777" w:rsidR="001C08ED" w:rsidRPr="0059013E" w:rsidRDefault="001C08ED" w:rsidP="001C08ED">
      <w:pPr>
        <w:spacing w:after="120"/>
        <w:ind w:left="35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satisfaction</w:t>
      </w:r>
    </w:p>
    <w:p w14:paraId="5915EDA5" w14:textId="77777777" w:rsidR="001C08ED" w:rsidRPr="0059013E" w:rsidRDefault="001C08ED" w:rsidP="001C08ED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Is effective, efficient and provide excellent value for money</w:t>
      </w:r>
    </w:p>
    <w:p w14:paraId="5915EDA6" w14:textId="77777777" w:rsidR="001C08ED" w:rsidRPr="0059013E" w:rsidRDefault="001C08ED" w:rsidP="001C08ED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Reflects the vision, mission, aims and values of the college</w:t>
      </w:r>
    </w:p>
    <w:p w14:paraId="5915EDA7" w14:textId="77777777" w:rsidR="001C08ED" w:rsidRPr="0059013E" w:rsidRDefault="001C08ED" w:rsidP="001C08ED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Is innovative, developmental and sector leading</w:t>
      </w:r>
    </w:p>
    <w:p w14:paraId="5915EDA8" w14:textId="77777777" w:rsidR="001C08ED" w:rsidRPr="0059013E" w:rsidRDefault="001C08ED" w:rsidP="001C08ED">
      <w:pPr>
        <w:numPr>
          <w:ilvl w:val="0"/>
          <w:numId w:val="7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Promotes a culture of excellence and equality</w:t>
      </w:r>
    </w:p>
    <w:p w14:paraId="5915EDA9" w14:textId="77777777" w:rsidR="001C08ED" w:rsidRPr="0059013E" w:rsidRDefault="001C08ED" w:rsidP="001C08ED">
      <w:pPr>
        <w:numPr>
          <w:ilvl w:val="0"/>
          <w:numId w:val="7"/>
        </w:numPr>
        <w:tabs>
          <w:tab w:val="clear" w:pos="360"/>
          <w:tab w:val="num" w:pos="720"/>
        </w:tabs>
        <w:ind w:left="357" w:hanging="35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Is judged as outstanding at next Ofsted/QAA Inspections.</w:t>
      </w:r>
    </w:p>
    <w:p w14:paraId="5915EDAA" w14:textId="77777777" w:rsidR="001C08ED" w:rsidRPr="0059013E" w:rsidRDefault="001C08ED" w:rsidP="001C08ED">
      <w:pPr>
        <w:jc w:val="both"/>
        <w:rPr>
          <w:rFonts w:ascii="Gill Sans MT" w:hAnsi="Gill Sans MT" w:cstheme="minorHAnsi"/>
          <w:sz w:val="22"/>
          <w:szCs w:val="22"/>
        </w:rPr>
      </w:pPr>
    </w:p>
    <w:p w14:paraId="5915EDAB" w14:textId="77777777" w:rsidR="001C08ED" w:rsidRPr="0059013E" w:rsidRDefault="001C08ED" w:rsidP="001C08ED">
      <w:pPr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The post-holder will be a member of the Faculty</w:t>
      </w:r>
      <w:r w:rsidR="004D2789" w:rsidRPr="0059013E">
        <w:rPr>
          <w:rFonts w:ascii="Gill Sans MT" w:hAnsi="Gill Sans MT" w:cstheme="minorHAnsi"/>
          <w:sz w:val="22"/>
          <w:szCs w:val="22"/>
        </w:rPr>
        <w:t xml:space="preserve"> of Business Development and Apprenticeships. </w:t>
      </w:r>
      <w:r w:rsidRPr="0059013E">
        <w:rPr>
          <w:rFonts w:ascii="Gill Sans MT" w:hAnsi="Gill Sans MT" w:cstheme="minorHAnsi"/>
          <w:sz w:val="22"/>
          <w:szCs w:val="22"/>
        </w:rPr>
        <w:t xml:space="preserve"> </w:t>
      </w:r>
    </w:p>
    <w:p w14:paraId="5915EDAC" w14:textId="77777777" w:rsidR="001C08ED" w:rsidRPr="0059013E" w:rsidRDefault="001C08ED" w:rsidP="001C08ED">
      <w:pPr>
        <w:jc w:val="both"/>
        <w:rPr>
          <w:rFonts w:ascii="Gill Sans MT" w:hAnsi="Gill Sans MT" w:cstheme="minorHAnsi"/>
          <w:sz w:val="22"/>
          <w:szCs w:val="22"/>
        </w:rPr>
      </w:pPr>
    </w:p>
    <w:p w14:paraId="5915EDAD" w14:textId="77777777" w:rsidR="001C08ED" w:rsidRPr="0059013E" w:rsidRDefault="001C08ED" w:rsidP="001C08ED">
      <w:pPr>
        <w:rPr>
          <w:rFonts w:ascii="Gill Sans MT" w:hAnsi="Gill Sans MT" w:cstheme="minorHAnsi"/>
          <w:b/>
          <w:sz w:val="22"/>
          <w:szCs w:val="22"/>
        </w:rPr>
      </w:pPr>
      <w:r w:rsidRPr="0059013E">
        <w:rPr>
          <w:rFonts w:ascii="Gill Sans MT" w:hAnsi="Gill Sans MT" w:cstheme="minorHAnsi"/>
          <w:b/>
          <w:sz w:val="22"/>
          <w:szCs w:val="22"/>
        </w:rPr>
        <w:t>Key Duties and Responsibilities:</w:t>
      </w:r>
    </w:p>
    <w:p w14:paraId="5915EDAE" w14:textId="77777777" w:rsidR="001C08ED" w:rsidRPr="0059013E" w:rsidRDefault="001C08ED" w:rsidP="00E83C1B">
      <w:pPr>
        <w:rPr>
          <w:rFonts w:ascii="Gill Sans MT" w:hAnsi="Gill Sans MT" w:cstheme="minorHAnsi"/>
          <w:sz w:val="22"/>
          <w:szCs w:val="22"/>
          <w:u w:val="single"/>
        </w:rPr>
      </w:pPr>
    </w:p>
    <w:p w14:paraId="5915EDAF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To perform clerical duties including filing, photocopying, production of letters, reports, materials and </w:t>
      </w:r>
    </w:p>
    <w:p w14:paraId="5915EDB0" w14:textId="77777777" w:rsidR="00E83C1B" w:rsidRPr="0059013E" w:rsidRDefault="00E83C1B" w:rsidP="00E83C1B">
      <w:pPr>
        <w:ind w:left="720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the sorting,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distributing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 xml:space="preserve"> and opening of mail.  Arranging of meetings, preparation of agendas and taking of minutes. The placing of orders and associated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paper work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>.</w:t>
      </w:r>
    </w:p>
    <w:p w14:paraId="5915EDB1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To act as a point of contact, dealing with enquiries from staff,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learners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 xml:space="preserve"> and external contacts, which </w:t>
      </w:r>
    </w:p>
    <w:p w14:paraId="5915EDB2" w14:textId="77777777" w:rsidR="00E83C1B" w:rsidRPr="0059013E" w:rsidRDefault="00E83C1B" w:rsidP="00E83C1B">
      <w:pPr>
        <w:ind w:left="720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may include face to face contact, receiving and distributing of messages, booking of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appointments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 xml:space="preserve"> and supporting College events and activities.</w:t>
      </w:r>
    </w:p>
    <w:p w14:paraId="5915EDB3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To support the organisation and maintenance of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College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 xml:space="preserve"> administrative systems, including  </w:t>
      </w:r>
    </w:p>
    <w:p w14:paraId="5915EDB4" w14:textId="77777777" w:rsidR="00E83C1B" w:rsidRPr="0059013E" w:rsidRDefault="004D2789" w:rsidP="00E83C1B">
      <w:pPr>
        <w:ind w:firstLine="720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compliance checks. </w:t>
      </w:r>
    </w:p>
    <w:p w14:paraId="5915EDB5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To maintain paper based and </w:t>
      </w:r>
      <w:r w:rsidR="004D2789" w:rsidRPr="0059013E">
        <w:rPr>
          <w:rFonts w:ascii="Gill Sans MT" w:hAnsi="Gill Sans MT" w:cstheme="minorHAnsi"/>
          <w:sz w:val="22"/>
          <w:szCs w:val="22"/>
        </w:rPr>
        <w:t xml:space="preserve">computer systems including </w:t>
      </w:r>
      <w:r w:rsidRPr="0059013E">
        <w:rPr>
          <w:rFonts w:ascii="Gill Sans MT" w:hAnsi="Gill Sans MT" w:cstheme="minorHAnsi"/>
          <w:sz w:val="22"/>
          <w:szCs w:val="22"/>
        </w:rPr>
        <w:t xml:space="preserve">data entry, data analysis, </w:t>
      </w:r>
    </w:p>
    <w:p w14:paraId="5915EDB6" w14:textId="77777777" w:rsidR="00E83C1B" w:rsidRPr="0059013E" w:rsidRDefault="00E83C1B" w:rsidP="00E83C1B">
      <w:pPr>
        <w:ind w:firstLine="720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interrogation and maintenance of audit and information trails.</w:t>
      </w:r>
    </w:p>
    <w:p w14:paraId="5915EDB7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To deal with enquiries from staff,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learners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 xml:space="preserve"> and external bodies promptly and efficiently in a </w:t>
      </w:r>
    </w:p>
    <w:p w14:paraId="5915EDB8" w14:textId="77777777" w:rsidR="00E83C1B" w:rsidRPr="0059013E" w:rsidRDefault="00E83C1B" w:rsidP="00E83C1B">
      <w:pPr>
        <w:ind w:firstLine="720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responsive and courteous manner</w:t>
      </w:r>
    </w:p>
    <w:p w14:paraId="5915EDB9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lastRenderedPageBreak/>
        <w:t xml:space="preserve">To support the teaching, learning,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assessment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 xml:space="preserve"> and accreditation, including assisting in the </w:t>
      </w:r>
    </w:p>
    <w:p w14:paraId="5915EDBA" w14:textId="77777777" w:rsidR="00E83C1B" w:rsidRPr="0059013E" w:rsidRDefault="00E83C1B" w:rsidP="00E83C1B">
      <w:pPr>
        <w:ind w:firstLine="720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supervision and support of learners. </w:t>
      </w:r>
    </w:p>
    <w:p w14:paraId="5915EDBB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To perform specialist duties including:</w:t>
      </w:r>
    </w:p>
    <w:p w14:paraId="5915EDBF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To work as a team member providing cover when necessary </w:t>
      </w:r>
    </w:p>
    <w:p w14:paraId="5915EDC0" w14:textId="77777777" w:rsidR="00E83C1B" w:rsidRPr="0059013E" w:rsidRDefault="00E83C1B" w:rsidP="00E83C1B">
      <w:pPr>
        <w:pStyle w:val="BodyText"/>
        <w:widowControl/>
        <w:numPr>
          <w:ilvl w:val="0"/>
          <w:numId w:val="48"/>
        </w:numPr>
        <w:tabs>
          <w:tab w:val="clear" w:pos="1414"/>
        </w:tabs>
        <w:ind w:left="0" w:hanging="11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 xml:space="preserve">To carry out all duties in accordance with </w:t>
      </w:r>
      <w:proofErr w:type="gramStart"/>
      <w:r w:rsidRPr="0059013E">
        <w:rPr>
          <w:rFonts w:ascii="Gill Sans MT" w:hAnsi="Gill Sans MT" w:cstheme="minorHAnsi"/>
          <w:sz w:val="22"/>
          <w:szCs w:val="22"/>
        </w:rPr>
        <w:t>College</w:t>
      </w:r>
      <w:proofErr w:type="gramEnd"/>
      <w:r w:rsidRPr="0059013E">
        <w:rPr>
          <w:rFonts w:ascii="Gill Sans MT" w:hAnsi="Gill Sans MT" w:cstheme="minorHAnsi"/>
          <w:sz w:val="22"/>
          <w:szCs w:val="22"/>
        </w:rPr>
        <w:t xml:space="preserve"> policies, procedures and regulations with a full </w:t>
      </w:r>
    </w:p>
    <w:p w14:paraId="5915EDC1" w14:textId="77777777" w:rsidR="00E83C1B" w:rsidRPr="0059013E" w:rsidRDefault="00E83C1B" w:rsidP="00E83C1B">
      <w:pPr>
        <w:pStyle w:val="BodyText"/>
        <w:widowControl/>
        <w:tabs>
          <w:tab w:val="clear" w:pos="1414"/>
        </w:tabs>
        <w:ind w:firstLine="720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regard to Health and Safety and Equal Opportunities legislation.</w:t>
      </w:r>
    </w:p>
    <w:p w14:paraId="3A83AF2B" w14:textId="77777777" w:rsidR="00F21743" w:rsidRDefault="00E83C1B" w:rsidP="00F21743">
      <w:pPr>
        <w:pStyle w:val="BodyText"/>
        <w:widowControl/>
        <w:numPr>
          <w:ilvl w:val="0"/>
          <w:numId w:val="48"/>
        </w:numPr>
        <w:tabs>
          <w:tab w:val="clear" w:pos="1414"/>
        </w:tabs>
        <w:ind w:left="0" w:firstLine="0"/>
        <w:rPr>
          <w:rFonts w:ascii="Gill Sans MT" w:hAnsi="Gill Sans MT" w:cstheme="minorHAnsi"/>
          <w:sz w:val="22"/>
          <w:szCs w:val="22"/>
        </w:rPr>
      </w:pPr>
      <w:r w:rsidRPr="00F21743">
        <w:rPr>
          <w:rFonts w:ascii="Gill Sans MT" w:hAnsi="Gill Sans MT" w:cstheme="minorHAnsi"/>
          <w:sz w:val="22"/>
          <w:szCs w:val="22"/>
        </w:rPr>
        <w:t xml:space="preserve">To undertake training as required for the performance of the role to the necessary standard and </w:t>
      </w:r>
    </w:p>
    <w:p w14:paraId="5915EDC3" w14:textId="0183DB60" w:rsidR="00E83C1B" w:rsidRPr="00F21743" w:rsidRDefault="00E83C1B" w:rsidP="00F21743">
      <w:pPr>
        <w:pStyle w:val="BodyText"/>
        <w:widowControl/>
        <w:tabs>
          <w:tab w:val="clear" w:pos="1414"/>
        </w:tabs>
        <w:ind w:firstLine="720"/>
        <w:rPr>
          <w:rFonts w:ascii="Gill Sans MT" w:hAnsi="Gill Sans MT" w:cstheme="minorHAnsi"/>
          <w:sz w:val="22"/>
          <w:szCs w:val="22"/>
        </w:rPr>
      </w:pPr>
      <w:r w:rsidRPr="00F21743">
        <w:rPr>
          <w:rFonts w:ascii="Gill Sans MT" w:hAnsi="Gill Sans MT" w:cstheme="minorHAnsi"/>
          <w:sz w:val="22"/>
          <w:szCs w:val="22"/>
        </w:rPr>
        <w:t xml:space="preserve">take responsibility for self-development in line with </w:t>
      </w:r>
      <w:proofErr w:type="gramStart"/>
      <w:r w:rsidRPr="00F21743">
        <w:rPr>
          <w:rFonts w:ascii="Gill Sans MT" w:hAnsi="Gill Sans MT" w:cstheme="minorHAnsi"/>
          <w:sz w:val="22"/>
          <w:szCs w:val="22"/>
        </w:rPr>
        <w:t>College</w:t>
      </w:r>
      <w:proofErr w:type="gramEnd"/>
      <w:r w:rsidRPr="00F21743">
        <w:rPr>
          <w:rFonts w:ascii="Gill Sans MT" w:hAnsi="Gill Sans MT" w:cstheme="minorHAnsi"/>
          <w:sz w:val="22"/>
          <w:szCs w:val="22"/>
        </w:rPr>
        <w:t xml:space="preserve"> strategic aims</w:t>
      </w:r>
    </w:p>
    <w:p w14:paraId="5915EDC4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To provide cover for others with similar posts as required</w:t>
      </w:r>
    </w:p>
    <w:p w14:paraId="5915EDC5" w14:textId="77777777" w:rsidR="00E83C1B" w:rsidRPr="0059013E" w:rsidRDefault="00E83C1B" w:rsidP="00E83C1B">
      <w:pPr>
        <w:numPr>
          <w:ilvl w:val="0"/>
          <w:numId w:val="48"/>
        </w:numPr>
        <w:ind w:left="0" w:hanging="11"/>
        <w:jc w:val="both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Other reasonable duties within the job holder’s capabilities</w:t>
      </w:r>
    </w:p>
    <w:p w14:paraId="5915EDC6" w14:textId="77777777" w:rsidR="001C08ED" w:rsidRPr="0059013E" w:rsidRDefault="001C08ED" w:rsidP="001C08ED">
      <w:pPr>
        <w:rPr>
          <w:rFonts w:ascii="Gill Sans MT" w:hAnsi="Gill Sans MT" w:cstheme="minorHAnsi"/>
          <w:sz w:val="22"/>
          <w:szCs w:val="22"/>
        </w:rPr>
      </w:pPr>
    </w:p>
    <w:p w14:paraId="5915EDC7" w14:textId="77777777" w:rsidR="001C08ED" w:rsidRPr="0059013E" w:rsidRDefault="001C08ED" w:rsidP="001C08ED">
      <w:pPr>
        <w:ind w:left="709" w:hanging="706"/>
        <w:rPr>
          <w:rFonts w:ascii="Gill Sans MT" w:hAnsi="Gill Sans MT" w:cstheme="minorHAnsi"/>
          <w:sz w:val="22"/>
          <w:szCs w:val="22"/>
          <w:u w:val="single"/>
        </w:rPr>
      </w:pPr>
      <w:r w:rsidRPr="0059013E">
        <w:rPr>
          <w:rFonts w:ascii="Gill Sans MT" w:hAnsi="Gill Sans MT" w:cstheme="minorHAnsi"/>
          <w:sz w:val="22"/>
          <w:szCs w:val="22"/>
          <w:u w:val="single"/>
        </w:rPr>
        <w:t>Generic</w:t>
      </w:r>
    </w:p>
    <w:p w14:paraId="5915EDC8" w14:textId="77777777" w:rsidR="001C08ED" w:rsidRPr="0059013E" w:rsidRDefault="001C08ED" w:rsidP="001C08ED">
      <w:pPr>
        <w:pStyle w:val="ListParagraph"/>
        <w:numPr>
          <w:ilvl w:val="0"/>
          <w:numId w:val="24"/>
        </w:numPr>
        <w:ind w:left="567" w:hanging="567"/>
        <w:jc w:val="both"/>
        <w:rPr>
          <w:rFonts w:ascii="Gill Sans MT" w:hAnsi="Gill Sans MT" w:cstheme="minorHAnsi"/>
          <w:sz w:val="22"/>
        </w:rPr>
      </w:pPr>
      <w:r w:rsidRPr="0059013E">
        <w:rPr>
          <w:rFonts w:ascii="Gill Sans MT" w:hAnsi="Gill Sans MT" w:cstheme="minorHAnsi"/>
          <w:sz w:val="22"/>
        </w:rPr>
        <w:t xml:space="preserve">Support and promote a culture of innovation, </w:t>
      </w:r>
      <w:proofErr w:type="gramStart"/>
      <w:r w:rsidRPr="0059013E">
        <w:rPr>
          <w:rFonts w:ascii="Gill Sans MT" w:hAnsi="Gill Sans MT" w:cstheme="minorHAnsi"/>
          <w:sz w:val="22"/>
        </w:rPr>
        <w:t>excellence</w:t>
      </w:r>
      <w:proofErr w:type="gramEnd"/>
      <w:r w:rsidRPr="0059013E">
        <w:rPr>
          <w:rFonts w:ascii="Gill Sans MT" w:hAnsi="Gill Sans MT" w:cstheme="minorHAnsi"/>
          <w:sz w:val="22"/>
        </w:rPr>
        <w:t xml:space="preserve"> and equality.</w:t>
      </w:r>
    </w:p>
    <w:p w14:paraId="5915EDC9" w14:textId="77777777" w:rsidR="001C08ED" w:rsidRPr="0059013E" w:rsidRDefault="001C08ED" w:rsidP="001C08ED">
      <w:pPr>
        <w:pStyle w:val="ListParagraph"/>
        <w:numPr>
          <w:ilvl w:val="0"/>
          <w:numId w:val="24"/>
        </w:numPr>
        <w:ind w:left="567" w:hanging="567"/>
        <w:jc w:val="both"/>
        <w:rPr>
          <w:rFonts w:ascii="Gill Sans MT" w:hAnsi="Gill Sans MT" w:cstheme="minorHAnsi"/>
          <w:sz w:val="22"/>
        </w:rPr>
      </w:pPr>
      <w:r w:rsidRPr="0059013E">
        <w:rPr>
          <w:rFonts w:ascii="Gill Sans MT" w:hAnsi="Gill Sans MT" w:cstheme="minorHAnsi"/>
          <w:sz w:val="22"/>
        </w:rPr>
        <w:t xml:space="preserve">Comply with College policies, </w:t>
      </w:r>
      <w:proofErr w:type="gramStart"/>
      <w:r w:rsidRPr="0059013E">
        <w:rPr>
          <w:rFonts w:ascii="Gill Sans MT" w:hAnsi="Gill Sans MT" w:cstheme="minorHAnsi"/>
          <w:sz w:val="22"/>
        </w:rPr>
        <w:t>procedures</w:t>
      </w:r>
      <w:proofErr w:type="gramEnd"/>
      <w:r w:rsidRPr="0059013E">
        <w:rPr>
          <w:rFonts w:ascii="Gill Sans MT" w:hAnsi="Gill Sans MT" w:cstheme="minorHAnsi"/>
          <w:sz w:val="22"/>
        </w:rPr>
        <w:t xml:space="preserve"> and agreements.</w:t>
      </w:r>
    </w:p>
    <w:p w14:paraId="5915EDCA" w14:textId="77777777" w:rsidR="001C08ED" w:rsidRPr="0059013E" w:rsidRDefault="001C08ED" w:rsidP="001C08ED">
      <w:pPr>
        <w:pStyle w:val="ListParagraph"/>
        <w:numPr>
          <w:ilvl w:val="0"/>
          <w:numId w:val="24"/>
        </w:numPr>
        <w:ind w:left="567" w:hanging="567"/>
        <w:jc w:val="both"/>
        <w:rPr>
          <w:rFonts w:ascii="Gill Sans MT" w:hAnsi="Gill Sans MT" w:cstheme="minorHAnsi"/>
          <w:sz w:val="22"/>
        </w:rPr>
      </w:pPr>
      <w:r w:rsidRPr="0059013E">
        <w:rPr>
          <w:rFonts w:ascii="Gill Sans MT" w:hAnsi="Gill Sans MT" w:cstheme="minorHAnsi"/>
          <w:sz w:val="22"/>
        </w:rPr>
        <w:t>Contribute to the risk management of the College.</w:t>
      </w:r>
    </w:p>
    <w:p w14:paraId="5915EDCB" w14:textId="77777777" w:rsidR="001C08ED" w:rsidRPr="0059013E" w:rsidRDefault="001C08ED" w:rsidP="001C08ED">
      <w:pPr>
        <w:pStyle w:val="ListParagraph"/>
        <w:numPr>
          <w:ilvl w:val="0"/>
          <w:numId w:val="24"/>
        </w:numPr>
        <w:ind w:left="567" w:hanging="567"/>
        <w:jc w:val="both"/>
        <w:rPr>
          <w:rFonts w:ascii="Gill Sans MT" w:hAnsi="Gill Sans MT" w:cstheme="minorHAnsi"/>
          <w:sz w:val="22"/>
        </w:rPr>
      </w:pPr>
      <w:r w:rsidRPr="0059013E">
        <w:rPr>
          <w:rFonts w:ascii="Gill Sans MT" w:hAnsi="Gill Sans MT" w:cstheme="minorHAnsi"/>
          <w:sz w:val="22"/>
        </w:rPr>
        <w:t xml:space="preserve">Support and follow the College’s strategies on equality, </w:t>
      </w:r>
      <w:proofErr w:type="gramStart"/>
      <w:r w:rsidRPr="0059013E">
        <w:rPr>
          <w:rFonts w:ascii="Gill Sans MT" w:hAnsi="Gill Sans MT" w:cstheme="minorHAnsi"/>
          <w:sz w:val="22"/>
        </w:rPr>
        <w:t>diversity</w:t>
      </w:r>
      <w:proofErr w:type="gramEnd"/>
      <w:r w:rsidRPr="0059013E">
        <w:rPr>
          <w:rFonts w:ascii="Gill Sans MT" w:hAnsi="Gill Sans MT" w:cstheme="minorHAnsi"/>
          <w:sz w:val="22"/>
        </w:rPr>
        <w:t xml:space="preserve"> and safeguarding.</w:t>
      </w:r>
    </w:p>
    <w:p w14:paraId="5915EDCC" w14:textId="77777777" w:rsidR="001C08ED" w:rsidRPr="0059013E" w:rsidRDefault="001C08ED" w:rsidP="001C08ED">
      <w:pPr>
        <w:numPr>
          <w:ilvl w:val="0"/>
          <w:numId w:val="24"/>
        </w:numPr>
        <w:ind w:left="567" w:hanging="56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Undertake appropriate staff development activities that support personal development and the changing needs of the College and its environment.</w:t>
      </w:r>
    </w:p>
    <w:p w14:paraId="5915EDCD" w14:textId="77777777" w:rsidR="001C08ED" w:rsidRPr="0059013E" w:rsidRDefault="001C08ED" w:rsidP="001C08ED">
      <w:pPr>
        <w:numPr>
          <w:ilvl w:val="0"/>
          <w:numId w:val="24"/>
        </w:numPr>
        <w:ind w:left="567" w:hanging="56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Be aware of, and responsive to, the changing nature of the College and adopt a flexible and proactive approach to work.</w:t>
      </w:r>
    </w:p>
    <w:p w14:paraId="5915EDCE" w14:textId="77777777" w:rsidR="001C08ED" w:rsidRPr="0059013E" w:rsidRDefault="001C08ED" w:rsidP="001C08ED">
      <w:pPr>
        <w:numPr>
          <w:ilvl w:val="0"/>
          <w:numId w:val="24"/>
        </w:numPr>
        <w:ind w:left="567" w:hanging="567"/>
        <w:rPr>
          <w:rFonts w:ascii="Gill Sans MT" w:hAnsi="Gill Sans MT" w:cstheme="minorHAnsi"/>
          <w:sz w:val="22"/>
          <w:szCs w:val="22"/>
        </w:rPr>
      </w:pPr>
      <w:r w:rsidRPr="0059013E">
        <w:rPr>
          <w:rFonts w:ascii="Gill Sans MT" w:hAnsi="Gill Sans MT" w:cstheme="minorHAnsi"/>
          <w:sz w:val="22"/>
          <w:szCs w:val="22"/>
        </w:rPr>
        <w:t>Undertake such other duties as may reasonably be required commensurate with this grade, at the initial agreed place of work or at other locations in the College catchment area.</w:t>
      </w:r>
    </w:p>
    <w:p w14:paraId="5915EDCF" w14:textId="77777777" w:rsidR="001C08ED" w:rsidRPr="0059013E" w:rsidRDefault="001C08ED" w:rsidP="001C08ED">
      <w:pPr>
        <w:ind w:left="426" w:hanging="426"/>
        <w:rPr>
          <w:rFonts w:ascii="Gill Sans MT" w:hAnsi="Gill Sans MT" w:cstheme="minorHAnsi"/>
          <w:sz w:val="22"/>
          <w:szCs w:val="22"/>
        </w:rPr>
      </w:pPr>
    </w:p>
    <w:p w14:paraId="5915EDD0" w14:textId="77777777" w:rsidR="001C08ED" w:rsidRPr="0059013E" w:rsidRDefault="001C08ED" w:rsidP="001C08ED">
      <w:pPr>
        <w:ind w:left="426" w:hanging="426"/>
        <w:rPr>
          <w:rFonts w:ascii="Gill Sans MT" w:hAnsi="Gill Sans MT" w:cstheme="minorHAnsi"/>
          <w:sz w:val="22"/>
          <w:szCs w:val="22"/>
        </w:rPr>
      </w:pPr>
    </w:p>
    <w:p w14:paraId="5915EDD1" w14:textId="77777777" w:rsidR="001C08ED" w:rsidRPr="0059013E" w:rsidRDefault="001C08ED" w:rsidP="001C08ED">
      <w:pPr>
        <w:ind w:firstLine="66"/>
        <w:jc w:val="both"/>
        <w:rPr>
          <w:rFonts w:ascii="Gill Sans MT" w:hAnsi="Gill Sans MT" w:cstheme="minorHAnsi"/>
          <w:sz w:val="22"/>
          <w:szCs w:val="22"/>
        </w:rPr>
      </w:pPr>
    </w:p>
    <w:p w14:paraId="5915EDD2" w14:textId="77777777" w:rsidR="001C08ED" w:rsidRPr="0059013E" w:rsidRDefault="001C08ED" w:rsidP="001C08ED">
      <w:pPr>
        <w:jc w:val="both"/>
        <w:rPr>
          <w:rFonts w:ascii="Gill Sans MT" w:hAnsi="Gill Sans MT" w:cstheme="minorHAnsi"/>
          <w:b/>
          <w:i/>
          <w:sz w:val="22"/>
          <w:szCs w:val="22"/>
        </w:rPr>
      </w:pPr>
      <w:r w:rsidRPr="0059013E">
        <w:rPr>
          <w:rFonts w:ascii="Gill Sans MT" w:hAnsi="Gill Sans MT" w:cstheme="minorHAnsi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5915EDD3" w14:textId="77777777" w:rsidR="001C08ED" w:rsidRPr="0059013E" w:rsidRDefault="001C08ED" w:rsidP="001C08ED">
      <w:pPr>
        <w:rPr>
          <w:rFonts w:ascii="Gill Sans MT" w:hAnsi="Gill Sans MT" w:cs="Tahoma"/>
          <w:b/>
          <w:sz w:val="22"/>
          <w:szCs w:val="22"/>
        </w:rPr>
      </w:pPr>
    </w:p>
    <w:p w14:paraId="5915EDD4" w14:textId="77777777" w:rsidR="001C08ED" w:rsidRPr="0059013E" w:rsidRDefault="001C08ED" w:rsidP="001C08ED">
      <w:pPr>
        <w:rPr>
          <w:rFonts w:ascii="Gill Sans MT" w:hAnsi="Gill Sans MT" w:cs="Tahoma"/>
          <w:b/>
          <w:sz w:val="22"/>
          <w:szCs w:val="22"/>
        </w:rPr>
        <w:sectPr w:rsidR="001C08ED" w:rsidRPr="0059013E" w:rsidSect="0055729B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5915EDD5" w14:textId="77777777" w:rsidR="001C08ED" w:rsidRPr="0059013E" w:rsidRDefault="001C08ED" w:rsidP="001C08ED">
      <w:pPr>
        <w:rPr>
          <w:rFonts w:ascii="Gill Sans MT" w:hAnsi="Gill Sans MT" w:cs="Tahoma"/>
          <w:b/>
          <w:sz w:val="32"/>
          <w:szCs w:val="32"/>
        </w:rPr>
      </w:pPr>
      <w:r w:rsidRPr="0059013E">
        <w:rPr>
          <w:rFonts w:ascii="Gill Sans MT" w:hAnsi="Gill Sans MT" w:cstheme="minorHAnsi"/>
          <w:b/>
          <w:bCs/>
          <w:noProof/>
          <w:color w:val="000000"/>
          <w:spacing w:val="-1"/>
          <w:sz w:val="32"/>
          <w:szCs w:val="32"/>
        </w:rPr>
        <w:lastRenderedPageBreak/>
        <w:drawing>
          <wp:anchor distT="0" distB="0" distL="114300" distR="114300" simplePos="0" relativeHeight="251691008" behindDoc="1" locked="0" layoutInCell="1" allowOverlap="1" wp14:anchorId="5915EEE3" wp14:editId="7851C594">
            <wp:simplePos x="0" y="0"/>
            <wp:positionH relativeFrom="column">
              <wp:posOffset>4257675</wp:posOffset>
            </wp:positionH>
            <wp:positionV relativeFrom="paragraph">
              <wp:posOffset>-388620</wp:posOffset>
            </wp:positionV>
            <wp:extent cx="2647315" cy="1285875"/>
            <wp:effectExtent l="0" t="0" r="63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0C71F" w14:textId="77777777" w:rsidR="00C028C3" w:rsidRDefault="00C028C3" w:rsidP="001C08ED">
      <w:pPr>
        <w:rPr>
          <w:rFonts w:ascii="Gill Sans MT" w:hAnsi="Gill Sans MT" w:cs="Tahoma"/>
          <w:b/>
          <w:sz w:val="32"/>
          <w:szCs w:val="32"/>
        </w:rPr>
      </w:pPr>
    </w:p>
    <w:p w14:paraId="5915EDD8" w14:textId="1E7A1E15" w:rsidR="001C08ED" w:rsidRPr="0059013E" w:rsidRDefault="00E83C1B" w:rsidP="001C08ED">
      <w:pPr>
        <w:rPr>
          <w:rFonts w:ascii="Gill Sans MT" w:hAnsi="Gill Sans MT" w:cs="Tahoma"/>
          <w:b/>
          <w:sz w:val="32"/>
          <w:szCs w:val="32"/>
        </w:rPr>
      </w:pPr>
      <w:r w:rsidRPr="0059013E">
        <w:rPr>
          <w:rFonts w:ascii="Gill Sans MT" w:hAnsi="Gill Sans MT" w:cs="Tahoma"/>
          <w:b/>
          <w:sz w:val="32"/>
          <w:szCs w:val="32"/>
        </w:rPr>
        <w:t>Business Development Officer</w:t>
      </w:r>
    </w:p>
    <w:p w14:paraId="5915EDD9" w14:textId="77777777" w:rsidR="001C08ED" w:rsidRPr="0059013E" w:rsidRDefault="001C08ED" w:rsidP="001C08ED">
      <w:pPr>
        <w:rPr>
          <w:rFonts w:ascii="Gill Sans MT" w:hAnsi="Gill Sans MT" w:cs="Tahoma"/>
          <w:b/>
          <w:sz w:val="22"/>
          <w:szCs w:val="22"/>
        </w:rPr>
      </w:pPr>
      <w:r w:rsidRPr="0059013E">
        <w:rPr>
          <w:rFonts w:ascii="Gill Sans MT" w:hAnsi="Gill Sans MT" w:cs="Tahoma"/>
          <w:b/>
          <w:sz w:val="22"/>
          <w:szCs w:val="22"/>
        </w:rPr>
        <w:t>Person Specification</w:t>
      </w: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3"/>
        <w:gridCol w:w="425"/>
        <w:gridCol w:w="100"/>
        <w:gridCol w:w="477"/>
        <w:gridCol w:w="90"/>
        <w:gridCol w:w="331"/>
        <w:gridCol w:w="95"/>
        <w:gridCol w:w="472"/>
        <w:gridCol w:w="10"/>
        <w:gridCol w:w="703"/>
        <w:gridCol w:w="709"/>
      </w:tblGrid>
      <w:tr w:rsidR="001C08ED" w:rsidRPr="0059013E" w14:paraId="5915EDDC" w14:textId="77777777" w:rsidTr="00F21743">
        <w:trPr>
          <w:trHeight w:val="340"/>
        </w:trPr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5EDDA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10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915EDDB" w14:textId="77777777" w:rsidR="001C08ED" w:rsidRPr="0059013E" w:rsidRDefault="001C08ED" w:rsidP="00D6442F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Assessment Method</w:t>
            </w:r>
          </w:p>
        </w:tc>
      </w:tr>
      <w:tr w:rsidR="001C08ED" w:rsidRPr="0059013E" w14:paraId="5915EDE4" w14:textId="77777777" w:rsidTr="00F21743">
        <w:trPr>
          <w:cantSplit/>
          <w:trHeight w:val="1984"/>
        </w:trPr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5EDDD" w14:textId="77777777" w:rsidR="001C08ED" w:rsidRPr="0059013E" w:rsidRDefault="001C08ED" w:rsidP="00D6442F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915EDDE" w14:textId="77777777" w:rsidR="001C08ED" w:rsidRPr="0059013E" w:rsidRDefault="001C08ED" w:rsidP="00D6442F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915EDDF" w14:textId="77777777" w:rsidR="001C08ED" w:rsidRPr="0059013E" w:rsidRDefault="001C08ED" w:rsidP="00D6442F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915EDE0" w14:textId="77777777" w:rsidR="001C08ED" w:rsidRPr="0059013E" w:rsidRDefault="001C08ED" w:rsidP="00D6442F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Interview and Presentation</w:t>
            </w:r>
          </w:p>
        </w:tc>
        <w:tc>
          <w:tcPr>
            <w:tcW w:w="472" w:type="dxa"/>
            <w:shd w:val="clear" w:color="auto" w:fill="B8CCE4" w:themeFill="accent1" w:themeFillTint="66"/>
            <w:textDirection w:val="btLr"/>
            <w:vAlign w:val="center"/>
          </w:tcPr>
          <w:p w14:paraId="5915EDE1" w14:textId="77777777" w:rsidR="001C08ED" w:rsidRPr="0059013E" w:rsidRDefault="001C08ED" w:rsidP="00D6442F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Psychometric Testing</w:t>
            </w:r>
          </w:p>
        </w:tc>
        <w:tc>
          <w:tcPr>
            <w:tcW w:w="713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915EDE2" w14:textId="77777777" w:rsidR="001C08ED" w:rsidRPr="0059013E" w:rsidRDefault="001C08ED" w:rsidP="00D6442F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Qualification Certificates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915EDE3" w14:textId="77777777" w:rsidR="001C08ED" w:rsidRPr="0059013E" w:rsidRDefault="001C08ED" w:rsidP="00D6442F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References</w:t>
            </w:r>
          </w:p>
        </w:tc>
      </w:tr>
      <w:tr w:rsidR="001C08ED" w:rsidRPr="0059013E" w14:paraId="5915EDE6" w14:textId="77777777" w:rsidTr="00F21743">
        <w:trPr>
          <w:trHeight w:val="340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915EDE5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Education and Qualifications</w:t>
            </w:r>
          </w:p>
        </w:tc>
      </w:tr>
      <w:tr w:rsidR="001C08ED" w:rsidRPr="0059013E" w14:paraId="5915EDEE" w14:textId="77777777" w:rsidTr="00F21743">
        <w:trPr>
          <w:trHeight w:val="397"/>
        </w:trPr>
        <w:tc>
          <w:tcPr>
            <w:tcW w:w="6653" w:type="dxa"/>
          </w:tcPr>
          <w:p w14:paraId="5915EDE7" w14:textId="77777777" w:rsidR="001C08ED" w:rsidRPr="0059013E" w:rsidRDefault="001C08ED" w:rsidP="00D6442F">
            <w:pPr>
              <w:spacing w:after="120"/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5" w:type="dxa"/>
            <w:gridSpan w:val="2"/>
          </w:tcPr>
          <w:p w14:paraId="5915EDE8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915EDE9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DEA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5915EDEB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DEC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DED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DF6" w14:textId="77777777" w:rsidTr="007D0961">
        <w:trPr>
          <w:trHeight w:val="530"/>
        </w:trPr>
        <w:tc>
          <w:tcPr>
            <w:tcW w:w="6653" w:type="dxa"/>
          </w:tcPr>
          <w:p w14:paraId="5915EDEF" w14:textId="40CE2690" w:rsidR="001C08ED" w:rsidRPr="0059013E" w:rsidRDefault="00024275" w:rsidP="00E83C1B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hanging="326"/>
              <w:contextualSpacing w:val="0"/>
              <w:rPr>
                <w:rFonts w:ascii="Gill Sans MT" w:hAnsi="Gill Sans MT" w:cstheme="minorHAnsi"/>
                <w:sz w:val="22"/>
              </w:rPr>
            </w:pPr>
            <w:r w:rsidRPr="00BB34B4">
              <w:rPr>
                <w:rFonts w:ascii="Gill Sans MT" w:hAnsi="Gill Sans MT" w:cstheme="minorHAnsi"/>
              </w:rPr>
              <w:t xml:space="preserve">GCSE Grade C </w:t>
            </w:r>
            <w:r w:rsidRPr="00BB34B4">
              <w:rPr>
                <w:rFonts w:ascii="Times New Roman" w:hAnsi="Times New Roman"/>
                <w:i/>
                <w:iCs/>
              </w:rPr>
              <w:t>(4/5)</w:t>
            </w:r>
            <w:r w:rsidRPr="00BB34B4">
              <w:rPr>
                <w:rFonts w:ascii="Gill Sans MT" w:hAnsi="Gill Sans MT" w:cstheme="minorHAnsi"/>
              </w:rPr>
              <w:t xml:space="preserve"> or above in Maths &amp; English</w:t>
            </w:r>
            <w:r w:rsidRPr="0059013E">
              <w:rPr>
                <w:rFonts w:ascii="Gill Sans MT" w:hAnsi="Gill Sans MT" w:cstheme="minorHAnsi"/>
                <w:sz w:val="22"/>
              </w:rPr>
              <w:t xml:space="preserve"> </w:t>
            </w:r>
            <w:r>
              <w:rPr>
                <w:rFonts w:ascii="Gill Sans MT" w:hAnsi="Gill Sans MT" w:cstheme="minorHAnsi"/>
                <w:sz w:val="22"/>
              </w:rPr>
              <w:t xml:space="preserve">or </w:t>
            </w:r>
            <w:r w:rsidR="00E83C1B" w:rsidRPr="0059013E">
              <w:rPr>
                <w:rFonts w:ascii="Gill Sans MT" w:hAnsi="Gill Sans MT" w:cstheme="minorHAnsi"/>
                <w:sz w:val="22"/>
              </w:rPr>
              <w:t>willingness to work to achieve an appropriate standard</w:t>
            </w:r>
          </w:p>
        </w:tc>
        <w:tc>
          <w:tcPr>
            <w:tcW w:w="525" w:type="dxa"/>
            <w:gridSpan w:val="2"/>
          </w:tcPr>
          <w:p w14:paraId="5915EDF0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DF1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DF2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5915EDF3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DF4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5915EDF5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E83C1B" w:rsidRPr="0059013E" w14:paraId="5915EDFE" w14:textId="77777777" w:rsidTr="007D0961">
        <w:trPr>
          <w:trHeight w:val="428"/>
        </w:trPr>
        <w:tc>
          <w:tcPr>
            <w:tcW w:w="6653" w:type="dxa"/>
          </w:tcPr>
          <w:p w14:paraId="5915EDF7" w14:textId="77777777" w:rsidR="00E83C1B" w:rsidRPr="0059013E" w:rsidRDefault="00E83C1B" w:rsidP="001C08E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 w:val="0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IT qualification or willingness to work to achieve an appropriate standard</w:t>
            </w:r>
          </w:p>
        </w:tc>
        <w:tc>
          <w:tcPr>
            <w:tcW w:w="525" w:type="dxa"/>
            <w:gridSpan w:val="2"/>
          </w:tcPr>
          <w:p w14:paraId="5915EDF8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DF9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DFA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5915EDFB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DFC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5915EDFD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E06" w14:textId="77777777" w:rsidTr="00C028C3">
        <w:trPr>
          <w:trHeight w:val="327"/>
        </w:trPr>
        <w:tc>
          <w:tcPr>
            <w:tcW w:w="6653" w:type="dxa"/>
          </w:tcPr>
          <w:p w14:paraId="5915EDFF" w14:textId="77777777" w:rsidR="001C08ED" w:rsidRPr="0059013E" w:rsidRDefault="00E83C1B" w:rsidP="001C08ED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 w:val="0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Good Level of Education</w:t>
            </w:r>
          </w:p>
        </w:tc>
        <w:tc>
          <w:tcPr>
            <w:tcW w:w="525" w:type="dxa"/>
            <w:gridSpan w:val="2"/>
          </w:tcPr>
          <w:p w14:paraId="5915EE00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E01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02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5915EE03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04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5915EE05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E0E" w14:textId="77777777" w:rsidTr="00F21743">
        <w:trPr>
          <w:trHeight w:val="397"/>
        </w:trPr>
        <w:tc>
          <w:tcPr>
            <w:tcW w:w="6653" w:type="dxa"/>
          </w:tcPr>
          <w:p w14:paraId="5915EE07" w14:textId="77777777" w:rsidR="001C08ED" w:rsidRPr="0059013E" w:rsidRDefault="001C08ED" w:rsidP="00D6442F">
            <w:pPr>
              <w:spacing w:after="120"/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25" w:type="dxa"/>
            <w:gridSpan w:val="2"/>
          </w:tcPr>
          <w:p w14:paraId="5915EE08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915EE09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0A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5915EE0B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0C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0D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E16" w14:textId="77777777" w:rsidTr="00C028C3">
        <w:trPr>
          <w:trHeight w:val="382"/>
        </w:trPr>
        <w:tc>
          <w:tcPr>
            <w:tcW w:w="6653" w:type="dxa"/>
          </w:tcPr>
          <w:p w14:paraId="5915EE0F" w14:textId="77777777" w:rsidR="001C08ED" w:rsidRPr="0059013E" w:rsidRDefault="001C08ED" w:rsidP="001C08ED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400" w:hanging="366"/>
              <w:contextualSpacing w:val="0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Evidence of on-going professional development</w:t>
            </w:r>
          </w:p>
        </w:tc>
        <w:tc>
          <w:tcPr>
            <w:tcW w:w="525" w:type="dxa"/>
            <w:gridSpan w:val="2"/>
          </w:tcPr>
          <w:p w14:paraId="5915EE10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E11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12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5915EE13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14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5915EE15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E83C1B" w:rsidRPr="0059013E" w14:paraId="5915EE1E" w14:textId="77777777" w:rsidTr="00C028C3">
        <w:trPr>
          <w:trHeight w:val="573"/>
        </w:trPr>
        <w:tc>
          <w:tcPr>
            <w:tcW w:w="6653" w:type="dxa"/>
          </w:tcPr>
          <w:p w14:paraId="5915EE17" w14:textId="77777777" w:rsidR="00E83C1B" w:rsidRPr="0059013E" w:rsidRDefault="00E83C1B" w:rsidP="00E83C1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ind w:left="400" w:hanging="366"/>
              <w:contextualSpacing w:val="0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Vocational Qualification in a relevant area or a willingness to work towards achieving one</w:t>
            </w:r>
          </w:p>
        </w:tc>
        <w:tc>
          <w:tcPr>
            <w:tcW w:w="525" w:type="dxa"/>
            <w:gridSpan w:val="2"/>
          </w:tcPr>
          <w:p w14:paraId="5915EE18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E19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1A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72" w:type="dxa"/>
          </w:tcPr>
          <w:p w14:paraId="5915EE1B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1C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</w:tcPr>
          <w:p w14:paraId="5915EE1D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E20" w14:textId="77777777" w:rsidTr="00C028C3">
        <w:trPr>
          <w:trHeight w:val="465"/>
        </w:trPr>
        <w:tc>
          <w:tcPr>
            <w:tcW w:w="10065" w:type="dxa"/>
            <w:gridSpan w:val="11"/>
            <w:shd w:val="clear" w:color="auto" w:fill="B8CCE4" w:themeFill="accent1" w:themeFillTint="66"/>
            <w:vAlign w:val="center"/>
          </w:tcPr>
          <w:p w14:paraId="5915EE1F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Skills and Experience</w:t>
            </w:r>
          </w:p>
        </w:tc>
      </w:tr>
      <w:tr w:rsidR="001C08ED" w:rsidRPr="0059013E" w14:paraId="5915EE28" w14:textId="77777777" w:rsidTr="00F21743">
        <w:trPr>
          <w:trHeight w:val="353"/>
        </w:trPr>
        <w:tc>
          <w:tcPr>
            <w:tcW w:w="6653" w:type="dxa"/>
          </w:tcPr>
          <w:p w14:paraId="5915EE21" w14:textId="77777777" w:rsidR="001C08ED" w:rsidRPr="0059013E" w:rsidRDefault="001C08ED" w:rsidP="00D6442F">
            <w:pPr>
              <w:spacing w:after="120"/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5" w:type="dxa"/>
            <w:gridSpan w:val="2"/>
          </w:tcPr>
          <w:p w14:paraId="5915EE22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915EE23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24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5915EE25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26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27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E30" w14:textId="77777777" w:rsidTr="00C028C3">
        <w:trPr>
          <w:trHeight w:val="328"/>
        </w:trPr>
        <w:tc>
          <w:tcPr>
            <w:tcW w:w="6653" w:type="dxa"/>
          </w:tcPr>
          <w:p w14:paraId="5915EE29" w14:textId="77777777" w:rsidR="001C08ED" w:rsidRPr="0059013E" w:rsidRDefault="001C08ED" w:rsidP="00E83C1B">
            <w:pPr>
              <w:pStyle w:val="ListParagraph"/>
              <w:numPr>
                <w:ilvl w:val="0"/>
                <w:numId w:val="26"/>
              </w:numPr>
              <w:ind w:left="426" w:hanging="426"/>
              <w:jc w:val="both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Experience</w:t>
            </w:r>
            <w:r w:rsidR="00E83C1B" w:rsidRPr="0059013E">
              <w:rPr>
                <w:rFonts w:ascii="Gill Sans MT" w:hAnsi="Gill Sans MT" w:cstheme="minorHAnsi"/>
                <w:sz w:val="22"/>
              </w:rPr>
              <w:t xml:space="preserve"> of working in a relevant area</w:t>
            </w:r>
            <w:r w:rsidRPr="0059013E">
              <w:rPr>
                <w:rFonts w:ascii="Gill Sans MT" w:hAnsi="Gill Sans MT" w:cstheme="minorHAnsi"/>
                <w:sz w:val="22"/>
              </w:rPr>
              <w:t>.</w:t>
            </w:r>
          </w:p>
        </w:tc>
        <w:tc>
          <w:tcPr>
            <w:tcW w:w="525" w:type="dxa"/>
            <w:gridSpan w:val="2"/>
          </w:tcPr>
          <w:p w14:paraId="5915EE2A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E2B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2C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72" w:type="dxa"/>
          </w:tcPr>
          <w:p w14:paraId="5915EE2D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2E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2F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E83C1B" w:rsidRPr="0059013E" w14:paraId="5915EE38" w14:textId="77777777" w:rsidTr="00F21743">
        <w:trPr>
          <w:trHeight w:val="552"/>
        </w:trPr>
        <w:tc>
          <w:tcPr>
            <w:tcW w:w="6653" w:type="dxa"/>
          </w:tcPr>
          <w:p w14:paraId="5915EE31" w14:textId="77777777" w:rsidR="00E83C1B" w:rsidRPr="0059013E" w:rsidRDefault="00E83C1B" w:rsidP="00E83C1B">
            <w:pPr>
              <w:pStyle w:val="ListParagraph"/>
              <w:numPr>
                <w:ilvl w:val="0"/>
                <w:numId w:val="26"/>
              </w:numPr>
              <w:ind w:left="426" w:hanging="426"/>
              <w:jc w:val="both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 xml:space="preserve">Experience of using appropriate IT packages </w:t>
            </w:r>
            <w:proofErr w:type="gramStart"/>
            <w:r w:rsidRPr="0059013E">
              <w:rPr>
                <w:rFonts w:ascii="Gill Sans MT" w:hAnsi="Gill Sans MT" w:cstheme="minorHAnsi"/>
                <w:sz w:val="22"/>
              </w:rPr>
              <w:t>e.g.</w:t>
            </w:r>
            <w:proofErr w:type="gramEnd"/>
            <w:r w:rsidRPr="0059013E">
              <w:rPr>
                <w:rFonts w:ascii="Gill Sans MT" w:hAnsi="Gill Sans MT" w:cstheme="minorHAnsi"/>
                <w:sz w:val="22"/>
              </w:rPr>
              <w:t xml:space="preserve"> Word, Excel and </w:t>
            </w:r>
            <w:proofErr w:type="spellStart"/>
            <w:r w:rsidRPr="0059013E">
              <w:rPr>
                <w:rFonts w:ascii="Gill Sans MT" w:hAnsi="Gill Sans MT" w:cstheme="minorHAnsi"/>
                <w:sz w:val="22"/>
              </w:rPr>
              <w:t>Powerpoint</w:t>
            </w:r>
            <w:proofErr w:type="spellEnd"/>
          </w:p>
        </w:tc>
        <w:tc>
          <w:tcPr>
            <w:tcW w:w="525" w:type="dxa"/>
            <w:gridSpan w:val="2"/>
          </w:tcPr>
          <w:p w14:paraId="5915EE32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E33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34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72" w:type="dxa"/>
          </w:tcPr>
          <w:p w14:paraId="5915EE35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36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37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E83C1B" w:rsidRPr="0059013E" w14:paraId="5915EE40" w14:textId="77777777" w:rsidTr="00C028C3">
        <w:trPr>
          <w:trHeight w:val="330"/>
        </w:trPr>
        <w:tc>
          <w:tcPr>
            <w:tcW w:w="6653" w:type="dxa"/>
          </w:tcPr>
          <w:p w14:paraId="5915EE39" w14:textId="77777777" w:rsidR="00E83C1B" w:rsidRPr="0059013E" w:rsidRDefault="00E83C1B" w:rsidP="00E83C1B">
            <w:pPr>
              <w:jc w:val="both"/>
              <w:rPr>
                <w:rFonts w:ascii="Gill Sans MT" w:hAnsi="Gill Sans MT" w:cstheme="minorHAnsi"/>
                <w:sz w:val="22"/>
                <w:u w:val="single"/>
              </w:rPr>
            </w:pPr>
            <w:r w:rsidRPr="0059013E">
              <w:rPr>
                <w:rFonts w:ascii="Gill Sans MT" w:hAnsi="Gill Sans MT" w:cstheme="minorHAnsi"/>
                <w:sz w:val="22"/>
                <w:u w:val="single"/>
              </w:rPr>
              <w:t>Desirable</w:t>
            </w:r>
          </w:p>
        </w:tc>
        <w:tc>
          <w:tcPr>
            <w:tcW w:w="525" w:type="dxa"/>
            <w:gridSpan w:val="2"/>
          </w:tcPr>
          <w:p w14:paraId="5915EE3A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915EE3B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3C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5915EE3D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3E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3F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E83C1B" w:rsidRPr="0059013E" w14:paraId="5915EE48" w14:textId="77777777" w:rsidTr="00C028C3">
        <w:trPr>
          <w:trHeight w:val="324"/>
        </w:trPr>
        <w:tc>
          <w:tcPr>
            <w:tcW w:w="6653" w:type="dxa"/>
          </w:tcPr>
          <w:p w14:paraId="5915EE41" w14:textId="77777777" w:rsidR="00E83C1B" w:rsidRPr="0059013E" w:rsidRDefault="00E83C1B" w:rsidP="00E83C1B">
            <w:pPr>
              <w:pStyle w:val="ListParagraph"/>
              <w:numPr>
                <w:ilvl w:val="0"/>
                <w:numId w:val="26"/>
              </w:numPr>
              <w:ind w:left="426" w:hanging="426"/>
              <w:jc w:val="both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Experience of using relevant systems</w:t>
            </w:r>
          </w:p>
        </w:tc>
        <w:tc>
          <w:tcPr>
            <w:tcW w:w="525" w:type="dxa"/>
            <w:gridSpan w:val="2"/>
          </w:tcPr>
          <w:p w14:paraId="5915EE42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E43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915EE44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72" w:type="dxa"/>
          </w:tcPr>
          <w:p w14:paraId="5915EE45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5915EE46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47" w14:textId="77777777" w:rsidR="00E83C1B" w:rsidRPr="0059013E" w:rsidRDefault="00E83C1B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E4A" w14:textId="77777777" w:rsidTr="00C028C3">
        <w:trPr>
          <w:trHeight w:val="43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915EE49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Personal Attributes</w:t>
            </w:r>
          </w:p>
        </w:tc>
      </w:tr>
      <w:tr w:rsidR="001C08ED" w:rsidRPr="0059013E" w14:paraId="5915EE4D" w14:textId="77777777" w:rsidTr="00B05057">
        <w:trPr>
          <w:trHeight w:val="340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E4B" w14:textId="77777777" w:rsidR="001C08ED" w:rsidRPr="0059013E" w:rsidRDefault="001C08ED" w:rsidP="00D6442F">
            <w:pPr>
              <w:spacing w:after="120"/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3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5EE4C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E55" w14:textId="77777777" w:rsidTr="00F21743">
        <w:tc>
          <w:tcPr>
            <w:tcW w:w="6653" w:type="dxa"/>
            <w:tcBorders>
              <w:top w:val="single" w:sz="4" w:space="0" w:color="auto"/>
            </w:tcBorders>
          </w:tcPr>
          <w:p w14:paraId="5915EE4E" w14:textId="77777777" w:rsidR="001C08ED" w:rsidRPr="0059013E" w:rsidRDefault="001C08ED" w:rsidP="001C08ED">
            <w:pPr>
              <w:pStyle w:val="BodyTextIndent2"/>
              <w:numPr>
                <w:ilvl w:val="0"/>
                <w:numId w:val="27"/>
              </w:numPr>
              <w:spacing w:after="0" w:line="240" w:lineRule="auto"/>
              <w:ind w:left="426" w:hanging="426"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Excellent communication skills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915EE4F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</w:tcPr>
          <w:p w14:paraId="5915EE50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14:paraId="5915EE51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</w:tcBorders>
          </w:tcPr>
          <w:p w14:paraId="5915EE52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5915EE53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915EE54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1C08ED" w:rsidRPr="0059013E" w14:paraId="5915EE5D" w14:textId="77777777" w:rsidTr="00F21743">
        <w:tc>
          <w:tcPr>
            <w:tcW w:w="6653" w:type="dxa"/>
          </w:tcPr>
          <w:p w14:paraId="5915EE56" w14:textId="77777777" w:rsidR="001C08ED" w:rsidRPr="0059013E" w:rsidRDefault="001C08ED" w:rsidP="001C08ED">
            <w:pPr>
              <w:pStyle w:val="ListParagraph"/>
              <w:numPr>
                <w:ilvl w:val="0"/>
                <w:numId w:val="28"/>
              </w:numPr>
              <w:ind w:left="426" w:hanging="426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Excellent team player with a can-do attitude</w:t>
            </w:r>
          </w:p>
        </w:tc>
        <w:tc>
          <w:tcPr>
            <w:tcW w:w="425" w:type="dxa"/>
          </w:tcPr>
          <w:p w14:paraId="5915EE57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14:paraId="5915EE58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14:paraId="5915EE59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3"/>
          </w:tcPr>
          <w:p w14:paraId="5915EE5A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15EE5B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5C" w14:textId="77777777" w:rsidR="001C08ED" w:rsidRPr="0059013E" w:rsidRDefault="001C08ED" w:rsidP="00D6442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1C08ED" w:rsidRPr="0059013E" w14:paraId="5915EE6D" w14:textId="77777777" w:rsidTr="00F21743">
        <w:trPr>
          <w:trHeight w:val="420"/>
        </w:trPr>
        <w:tc>
          <w:tcPr>
            <w:tcW w:w="6653" w:type="dxa"/>
          </w:tcPr>
          <w:p w14:paraId="5915EE66" w14:textId="77777777" w:rsidR="001C08ED" w:rsidRPr="0059013E" w:rsidRDefault="001C08ED" w:rsidP="001C08ED">
            <w:pPr>
              <w:pStyle w:val="ListParagraph"/>
              <w:numPr>
                <w:ilvl w:val="0"/>
                <w:numId w:val="28"/>
              </w:numPr>
              <w:ind w:left="426" w:hanging="426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Commitment to on-going professional development</w:t>
            </w:r>
          </w:p>
        </w:tc>
        <w:tc>
          <w:tcPr>
            <w:tcW w:w="425" w:type="dxa"/>
          </w:tcPr>
          <w:p w14:paraId="5915EE67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14:paraId="5915EE68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14:paraId="5915EE69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3"/>
          </w:tcPr>
          <w:p w14:paraId="5915EE6A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15EE6B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6C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1C08ED" w:rsidRPr="0059013E" w14:paraId="5915EE75" w14:textId="77777777" w:rsidTr="00F21743">
        <w:trPr>
          <w:trHeight w:val="412"/>
        </w:trPr>
        <w:tc>
          <w:tcPr>
            <w:tcW w:w="6653" w:type="dxa"/>
          </w:tcPr>
          <w:p w14:paraId="5915EE6E" w14:textId="77777777" w:rsidR="001C08ED" w:rsidRPr="0059013E" w:rsidRDefault="001C08ED" w:rsidP="001C08ED">
            <w:pPr>
              <w:pStyle w:val="ListParagraph"/>
              <w:numPr>
                <w:ilvl w:val="0"/>
                <w:numId w:val="28"/>
              </w:numPr>
              <w:ind w:left="426" w:hanging="426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Flexibility and ability to work under pressure</w:t>
            </w:r>
          </w:p>
        </w:tc>
        <w:tc>
          <w:tcPr>
            <w:tcW w:w="425" w:type="dxa"/>
          </w:tcPr>
          <w:p w14:paraId="5915EE6F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2"/>
          </w:tcPr>
          <w:p w14:paraId="5915EE70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gridSpan w:val="2"/>
          </w:tcPr>
          <w:p w14:paraId="5915EE71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3"/>
          </w:tcPr>
          <w:p w14:paraId="5915EE72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15EE73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15EE74" w14:textId="77777777" w:rsidR="001C08ED" w:rsidRPr="0059013E" w:rsidRDefault="001C08ED" w:rsidP="00B050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B05057" w:rsidRPr="0059013E" w14:paraId="5915EE7D" w14:textId="77777777" w:rsidTr="00F217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6653" w:type="dxa"/>
          </w:tcPr>
          <w:p w14:paraId="5915EE76" w14:textId="77777777" w:rsidR="00B05057" w:rsidRPr="0059013E" w:rsidRDefault="00B05057" w:rsidP="00B05057">
            <w:pPr>
              <w:pStyle w:val="ListParagraph"/>
              <w:numPr>
                <w:ilvl w:val="0"/>
                <w:numId w:val="28"/>
              </w:numPr>
              <w:ind w:left="464" w:hanging="464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 xml:space="preserve">Ability to carry out all work with attention to detail </w:t>
            </w:r>
          </w:p>
        </w:tc>
        <w:tc>
          <w:tcPr>
            <w:tcW w:w="425" w:type="dxa"/>
          </w:tcPr>
          <w:p w14:paraId="5915EE77" w14:textId="77777777" w:rsidR="00B05057" w:rsidRPr="0059013E" w:rsidRDefault="00B05057" w:rsidP="00B05057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2"/>
          </w:tcPr>
          <w:p w14:paraId="5915EE78" w14:textId="77777777" w:rsidR="00B05057" w:rsidRPr="0059013E" w:rsidRDefault="00B05057" w:rsidP="00B05057">
            <w:pPr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421" w:type="dxa"/>
            <w:gridSpan w:val="2"/>
          </w:tcPr>
          <w:p w14:paraId="5915EE79" w14:textId="77777777" w:rsidR="00B05057" w:rsidRPr="0059013E" w:rsidRDefault="00B05057" w:rsidP="00B05057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2"/>
          </w:tcPr>
          <w:p w14:paraId="5915EE7A" w14:textId="77777777" w:rsidR="00B05057" w:rsidRPr="0059013E" w:rsidRDefault="00B05057" w:rsidP="00B05057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13" w:type="dxa"/>
            <w:gridSpan w:val="2"/>
          </w:tcPr>
          <w:p w14:paraId="5915EE7B" w14:textId="77777777" w:rsidR="00B05057" w:rsidRPr="0059013E" w:rsidRDefault="00B05057" w:rsidP="00B05057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09" w:type="dxa"/>
          </w:tcPr>
          <w:p w14:paraId="5915EE7C" w14:textId="77777777" w:rsidR="00B05057" w:rsidRPr="0059013E" w:rsidRDefault="00B05057" w:rsidP="00B05057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</w:tr>
    </w:tbl>
    <w:p w14:paraId="5915EEB6" w14:textId="77777777" w:rsidR="00E83C1B" w:rsidRPr="0059013E" w:rsidRDefault="00E83C1B" w:rsidP="001C08ED">
      <w:pPr>
        <w:jc w:val="both"/>
        <w:rPr>
          <w:rFonts w:ascii="Gill Sans MT" w:hAnsi="Gill Sans MT" w:cstheme="minorHAnsi"/>
          <w:b/>
          <w:sz w:val="22"/>
          <w:szCs w:val="22"/>
        </w:rPr>
      </w:pPr>
    </w:p>
    <w:p w14:paraId="5915EEB7" w14:textId="77777777" w:rsidR="00E83C1B" w:rsidRPr="0059013E" w:rsidRDefault="00E83C1B" w:rsidP="001C08ED">
      <w:pPr>
        <w:jc w:val="both"/>
        <w:rPr>
          <w:rFonts w:ascii="Gill Sans MT" w:hAnsi="Gill Sans MT" w:cstheme="minorHAnsi"/>
          <w:b/>
          <w:sz w:val="22"/>
          <w:szCs w:val="22"/>
        </w:rPr>
      </w:pPr>
    </w:p>
    <w:p w14:paraId="5915EECA" w14:textId="77777777" w:rsidR="004E02AD" w:rsidRPr="0059013E" w:rsidRDefault="004E02AD" w:rsidP="00352DE6">
      <w:pPr>
        <w:rPr>
          <w:rFonts w:ascii="Gill Sans MT" w:hAnsi="Gill Sans MT"/>
          <w:sz w:val="20"/>
          <w:szCs w:val="20"/>
          <w:lang w:eastAsia="en-US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3"/>
        <w:gridCol w:w="8"/>
        <w:gridCol w:w="425"/>
        <w:gridCol w:w="92"/>
        <w:gridCol w:w="485"/>
        <w:gridCol w:w="82"/>
        <w:gridCol w:w="339"/>
        <w:gridCol w:w="87"/>
        <w:gridCol w:w="472"/>
        <w:gridCol w:w="8"/>
        <w:gridCol w:w="705"/>
        <w:gridCol w:w="8"/>
        <w:gridCol w:w="701"/>
      </w:tblGrid>
      <w:tr w:rsidR="00A137B6" w:rsidRPr="0059013E" w14:paraId="7A7C39EA" w14:textId="77777777" w:rsidTr="0000604E">
        <w:trPr>
          <w:trHeight w:val="340"/>
        </w:trPr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AB34F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12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67D92F9" w14:textId="77777777" w:rsidR="00A137B6" w:rsidRPr="0059013E" w:rsidRDefault="00A137B6" w:rsidP="00FC7078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t>Assessment Method</w:t>
            </w:r>
          </w:p>
        </w:tc>
      </w:tr>
      <w:tr w:rsidR="00A137B6" w:rsidRPr="0059013E" w14:paraId="37840977" w14:textId="77777777" w:rsidTr="0000604E">
        <w:trPr>
          <w:cantSplit/>
          <w:trHeight w:val="1984"/>
        </w:trPr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6AF96" w14:textId="77777777" w:rsidR="00A137B6" w:rsidRPr="0059013E" w:rsidRDefault="00A137B6" w:rsidP="00FC7078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4ABE6D" w14:textId="77777777" w:rsidR="00A137B6" w:rsidRPr="0059013E" w:rsidRDefault="00A137B6" w:rsidP="00FC7078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65780029" w14:textId="77777777" w:rsidR="00A137B6" w:rsidRPr="0059013E" w:rsidRDefault="00A137B6" w:rsidP="00FC7078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47AB1750" w14:textId="77777777" w:rsidR="00A137B6" w:rsidRPr="0059013E" w:rsidRDefault="00A137B6" w:rsidP="00FC7078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Interview and Presentation</w:t>
            </w:r>
          </w:p>
        </w:tc>
        <w:tc>
          <w:tcPr>
            <w:tcW w:w="472" w:type="dxa"/>
            <w:shd w:val="clear" w:color="auto" w:fill="B8CCE4" w:themeFill="accent1" w:themeFillTint="66"/>
            <w:textDirection w:val="btLr"/>
            <w:vAlign w:val="center"/>
          </w:tcPr>
          <w:p w14:paraId="09AA308E" w14:textId="77777777" w:rsidR="00A137B6" w:rsidRPr="0059013E" w:rsidRDefault="00A137B6" w:rsidP="00FC7078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Psychometric Testing</w:t>
            </w:r>
          </w:p>
        </w:tc>
        <w:tc>
          <w:tcPr>
            <w:tcW w:w="713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61157EEA" w14:textId="77777777" w:rsidR="00A137B6" w:rsidRPr="0059013E" w:rsidRDefault="00A137B6" w:rsidP="00FC7078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Qualification Certificates</w:t>
            </w:r>
          </w:p>
        </w:tc>
        <w:tc>
          <w:tcPr>
            <w:tcW w:w="709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0B2D437" w14:textId="77777777" w:rsidR="00A137B6" w:rsidRPr="0059013E" w:rsidRDefault="00A137B6" w:rsidP="00FC7078">
            <w:pPr>
              <w:ind w:left="113" w:right="113"/>
              <w:rPr>
                <w:rFonts w:ascii="Gill Sans MT" w:hAnsi="Gill Sans MT" w:cstheme="minorHAnsi"/>
                <w:sz w:val="22"/>
                <w:szCs w:val="22"/>
              </w:rPr>
            </w:pPr>
            <w:r w:rsidRPr="0059013E">
              <w:rPr>
                <w:rFonts w:ascii="Gill Sans MT" w:hAnsi="Gill Sans MT" w:cstheme="minorHAnsi"/>
                <w:sz w:val="22"/>
                <w:szCs w:val="22"/>
              </w:rPr>
              <w:t>References</w:t>
            </w:r>
          </w:p>
        </w:tc>
      </w:tr>
      <w:tr w:rsidR="00A137B6" w:rsidRPr="0059013E" w14:paraId="4763178B" w14:textId="77777777" w:rsidTr="0000604E">
        <w:trPr>
          <w:trHeight w:val="340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F6BD8A5" w14:textId="0B27760D" w:rsidR="00A137B6" w:rsidRPr="0059013E" w:rsidRDefault="00E6507A" w:rsidP="00FC7078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</w:rPr>
              <w:t>Personal Attributes continued</w:t>
            </w:r>
          </w:p>
        </w:tc>
      </w:tr>
      <w:tr w:rsidR="00A137B6" w:rsidRPr="0059013E" w14:paraId="5A329DDD" w14:textId="77777777" w:rsidTr="000060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6661" w:type="dxa"/>
            <w:gridSpan w:val="2"/>
          </w:tcPr>
          <w:p w14:paraId="1D6B7132" w14:textId="77777777" w:rsidR="00A137B6" w:rsidRPr="0059013E" w:rsidRDefault="00A137B6" w:rsidP="00FC7078">
            <w:pPr>
              <w:pStyle w:val="ListParagraph"/>
              <w:numPr>
                <w:ilvl w:val="0"/>
                <w:numId w:val="28"/>
              </w:numPr>
              <w:ind w:left="464" w:hanging="464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 xml:space="preserve">To demonstrate an excellent approach to customer service including dealing promptly with internal and external customers and enquiries in an efficient, </w:t>
            </w:r>
            <w:proofErr w:type="gramStart"/>
            <w:r w:rsidRPr="0059013E">
              <w:rPr>
                <w:rFonts w:ascii="Gill Sans MT" w:hAnsi="Gill Sans MT" w:cstheme="minorHAnsi"/>
                <w:sz w:val="22"/>
              </w:rPr>
              <w:t>courteous</w:t>
            </w:r>
            <w:proofErr w:type="gramEnd"/>
            <w:r w:rsidRPr="0059013E">
              <w:rPr>
                <w:rFonts w:ascii="Gill Sans MT" w:hAnsi="Gill Sans MT" w:cstheme="minorHAnsi"/>
                <w:sz w:val="22"/>
              </w:rPr>
              <w:t xml:space="preserve"> and welcoming manner</w:t>
            </w:r>
          </w:p>
        </w:tc>
        <w:tc>
          <w:tcPr>
            <w:tcW w:w="425" w:type="dxa"/>
          </w:tcPr>
          <w:p w14:paraId="3DE2599D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2"/>
          </w:tcPr>
          <w:p w14:paraId="2F94BCB2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421" w:type="dxa"/>
            <w:gridSpan w:val="2"/>
          </w:tcPr>
          <w:p w14:paraId="7817B846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3"/>
          </w:tcPr>
          <w:p w14:paraId="41055DCD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13" w:type="dxa"/>
            <w:gridSpan w:val="2"/>
          </w:tcPr>
          <w:p w14:paraId="05EC4B6E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01" w:type="dxa"/>
          </w:tcPr>
          <w:p w14:paraId="55167927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</w:tr>
      <w:tr w:rsidR="00A137B6" w:rsidRPr="0059013E" w14:paraId="163BF95A" w14:textId="77777777" w:rsidTr="000060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6661" w:type="dxa"/>
            <w:gridSpan w:val="2"/>
          </w:tcPr>
          <w:p w14:paraId="62DF192D" w14:textId="77777777" w:rsidR="00A137B6" w:rsidRPr="0059013E" w:rsidRDefault="00A137B6" w:rsidP="00FC7078">
            <w:pPr>
              <w:pStyle w:val="ListParagraph"/>
              <w:numPr>
                <w:ilvl w:val="0"/>
                <w:numId w:val="28"/>
              </w:numPr>
              <w:ind w:left="464" w:hanging="464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Deal responsibly with confidential issues</w:t>
            </w:r>
          </w:p>
        </w:tc>
        <w:tc>
          <w:tcPr>
            <w:tcW w:w="425" w:type="dxa"/>
          </w:tcPr>
          <w:p w14:paraId="23D5B0C9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2"/>
          </w:tcPr>
          <w:p w14:paraId="57EBD5E7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421" w:type="dxa"/>
            <w:gridSpan w:val="2"/>
          </w:tcPr>
          <w:p w14:paraId="0D79D251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3"/>
          </w:tcPr>
          <w:p w14:paraId="15862746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13" w:type="dxa"/>
            <w:gridSpan w:val="2"/>
          </w:tcPr>
          <w:p w14:paraId="569D6499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01" w:type="dxa"/>
          </w:tcPr>
          <w:p w14:paraId="6F2915F3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</w:tr>
      <w:tr w:rsidR="00A137B6" w:rsidRPr="0059013E" w14:paraId="397F36A1" w14:textId="77777777" w:rsidTr="000060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6661" w:type="dxa"/>
            <w:gridSpan w:val="2"/>
          </w:tcPr>
          <w:p w14:paraId="15D99EBB" w14:textId="77777777" w:rsidR="00A137B6" w:rsidRPr="0059013E" w:rsidRDefault="00A137B6" w:rsidP="00FC7078">
            <w:pPr>
              <w:pStyle w:val="ListParagraph"/>
              <w:numPr>
                <w:ilvl w:val="0"/>
                <w:numId w:val="28"/>
              </w:numPr>
              <w:ind w:left="464" w:hanging="464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 xml:space="preserve">To demonstrate an organised </w:t>
            </w:r>
            <w:proofErr w:type="gramStart"/>
            <w:r w:rsidRPr="0059013E">
              <w:rPr>
                <w:rFonts w:ascii="Gill Sans MT" w:hAnsi="Gill Sans MT" w:cstheme="minorHAnsi"/>
                <w:sz w:val="22"/>
              </w:rPr>
              <w:t>well planned</w:t>
            </w:r>
            <w:proofErr w:type="gramEnd"/>
            <w:r w:rsidRPr="0059013E">
              <w:rPr>
                <w:rFonts w:ascii="Gill Sans MT" w:hAnsi="Gill Sans MT" w:cstheme="minorHAnsi"/>
                <w:sz w:val="22"/>
              </w:rPr>
              <w:t xml:space="preserve"> approach to work</w:t>
            </w:r>
          </w:p>
        </w:tc>
        <w:tc>
          <w:tcPr>
            <w:tcW w:w="425" w:type="dxa"/>
          </w:tcPr>
          <w:p w14:paraId="58AB25C7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2"/>
          </w:tcPr>
          <w:p w14:paraId="38D525D3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421" w:type="dxa"/>
            <w:gridSpan w:val="2"/>
          </w:tcPr>
          <w:p w14:paraId="6418E405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3"/>
          </w:tcPr>
          <w:p w14:paraId="29F081E3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13" w:type="dxa"/>
            <w:gridSpan w:val="2"/>
          </w:tcPr>
          <w:p w14:paraId="0AB3B4CA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01" w:type="dxa"/>
          </w:tcPr>
          <w:p w14:paraId="2B2B5C43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</w:tr>
      <w:tr w:rsidR="00A137B6" w:rsidRPr="0059013E" w14:paraId="0102E84C" w14:textId="77777777" w:rsidTr="000060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6661" w:type="dxa"/>
            <w:gridSpan w:val="2"/>
          </w:tcPr>
          <w:p w14:paraId="605F927B" w14:textId="77777777" w:rsidR="00A137B6" w:rsidRPr="0059013E" w:rsidRDefault="00A137B6" w:rsidP="00FC7078">
            <w:pPr>
              <w:pStyle w:val="ListParagraph"/>
              <w:numPr>
                <w:ilvl w:val="0"/>
                <w:numId w:val="28"/>
              </w:numPr>
              <w:ind w:left="464" w:hanging="464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The ability to use judgement or seek advice as necessary on the urgency and prioritisation of tasks</w:t>
            </w:r>
          </w:p>
        </w:tc>
        <w:tc>
          <w:tcPr>
            <w:tcW w:w="425" w:type="dxa"/>
          </w:tcPr>
          <w:p w14:paraId="4D836A46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2"/>
          </w:tcPr>
          <w:p w14:paraId="4590E75B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421" w:type="dxa"/>
            <w:gridSpan w:val="2"/>
          </w:tcPr>
          <w:p w14:paraId="6308656C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3"/>
          </w:tcPr>
          <w:p w14:paraId="5427D87E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13" w:type="dxa"/>
            <w:gridSpan w:val="2"/>
          </w:tcPr>
          <w:p w14:paraId="17A94812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01" w:type="dxa"/>
          </w:tcPr>
          <w:p w14:paraId="543E9C66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</w:tr>
      <w:tr w:rsidR="00A137B6" w:rsidRPr="0059013E" w14:paraId="201F6498" w14:textId="77777777" w:rsidTr="000060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6661" w:type="dxa"/>
            <w:gridSpan w:val="2"/>
          </w:tcPr>
          <w:p w14:paraId="67966D05" w14:textId="77777777" w:rsidR="00A137B6" w:rsidRPr="0059013E" w:rsidRDefault="00A137B6" w:rsidP="00FC7078">
            <w:pPr>
              <w:pStyle w:val="ListParagraph"/>
              <w:numPr>
                <w:ilvl w:val="0"/>
                <w:numId w:val="28"/>
              </w:numPr>
              <w:ind w:left="464" w:hanging="464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Ability to meet tight deadlines and work under pressure</w:t>
            </w:r>
          </w:p>
        </w:tc>
        <w:tc>
          <w:tcPr>
            <w:tcW w:w="425" w:type="dxa"/>
          </w:tcPr>
          <w:p w14:paraId="10E1489D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2"/>
          </w:tcPr>
          <w:p w14:paraId="2DAB6E47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421" w:type="dxa"/>
            <w:gridSpan w:val="2"/>
          </w:tcPr>
          <w:p w14:paraId="24B258F6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3"/>
          </w:tcPr>
          <w:p w14:paraId="690B8D90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13" w:type="dxa"/>
            <w:gridSpan w:val="2"/>
          </w:tcPr>
          <w:p w14:paraId="7B42AFFD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01" w:type="dxa"/>
          </w:tcPr>
          <w:p w14:paraId="48668594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</w:tr>
      <w:tr w:rsidR="00A137B6" w:rsidRPr="0059013E" w14:paraId="29DD2877" w14:textId="77777777" w:rsidTr="000060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6661" w:type="dxa"/>
            <w:gridSpan w:val="2"/>
          </w:tcPr>
          <w:p w14:paraId="6F62EF49" w14:textId="77777777" w:rsidR="00A137B6" w:rsidRPr="0059013E" w:rsidRDefault="00A137B6" w:rsidP="00FC7078">
            <w:pPr>
              <w:pStyle w:val="ListParagraph"/>
              <w:numPr>
                <w:ilvl w:val="0"/>
                <w:numId w:val="28"/>
              </w:numPr>
              <w:ind w:left="464" w:hanging="464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 xml:space="preserve">Ability to work on own initiative as well as part of a team as required </w:t>
            </w:r>
            <w:r w:rsidRPr="0059013E">
              <w:rPr>
                <w:rFonts w:ascii="Gill Sans MT" w:hAnsi="Gill Sans MT" w:cstheme="minorHAnsi"/>
                <w:sz w:val="22"/>
              </w:rPr>
              <w:tab/>
            </w:r>
          </w:p>
        </w:tc>
        <w:tc>
          <w:tcPr>
            <w:tcW w:w="425" w:type="dxa"/>
          </w:tcPr>
          <w:p w14:paraId="4182BC14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2"/>
          </w:tcPr>
          <w:p w14:paraId="4F762F25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421" w:type="dxa"/>
            <w:gridSpan w:val="2"/>
          </w:tcPr>
          <w:p w14:paraId="03FB7D28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3"/>
          </w:tcPr>
          <w:p w14:paraId="61FD0B6C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13" w:type="dxa"/>
            <w:gridSpan w:val="2"/>
          </w:tcPr>
          <w:p w14:paraId="43AC084C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01" w:type="dxa"/>
          </w:tcPr>
          <w:p w14:paraId="39C73230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</w:tr>
      <w:tr w:rsidR="00A137B6" w:rsidRPr="0059013E" w14:paraId="04D64245" w14:textId="77777777" w:rsidTr="000060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6661" w:type="dxa"/>
            <w:gridSpan w:val="2"/>
            <w:tcBorders>
              <w:bottom w:val="single" w:sz="6" w:space="0" w:color="000000"/>
            </w:tcBorders>
          </w:tcPr>
          <w:p w14:paraId="24662C95" w14:textId="77777777" w:rsidR="00A137B6" w:rsidRPr="0059013E" w:rsidRDefault="00A137B6" w:rsidP="00FC7078">
            <w:pPr>
              <w:pStyle w:val="ListParagraph"/>
              <w:numPr>
                <w:ilvl w:val="0"/>
                <w:numId w:val="28"/>
              </w:numPr>
              <w:ind w:left="464" w:hanging="464"/>
              <w:jc w:val="both"/>
              <w:rPr>
                <w:rFonts w:ascii="Gill Sans MT" w:hAnsi="Gill Sans MT" w:cstheme="minorHAnsi"/>
                <w:sz w:val="22"/>
              </w:rPr>
            </w:pPr>
            <w:r w:rsidRPr="0059013E">
              <w:rPr>
                <w:rFonts w:ascii="Gill Sans MT" w:hAnsi="Gill Sans MT" w:cstheme="minorHAnsi"/>
                <w:sz w:val="22"/>
              </w:rPr>
              <w:t>Be able to work flexibly</w:t>
            </w:r>
          </w:p>
        </w:tc>
        <w:tc>
          <w:tcPr>
            <w:tcW w:w="425" w:type="dxa"/>
          </w:tcPr>
          <w:p w14:paraId="7EC91150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77" w:type="dxa"/>
            <w:gridSpan w:val="2"/>
          </w:tcPr>
          <w:p w14:paraId="02AA2B51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421" w:type="dxa"/>
            <w:gridSpan w:val="2"/>
          </w:tcPr>
          <w:p w14:paraId="554C82A3" w14:textId="77777777" w:rsidR="00A137B6" w:rsidRPr="0059013E" w:rsidRDefault="00A137B6" w:rsidP="00FC7078">
            <w:pPr>
              <w:rPr>
                <w:rFonts w:ascii="Gill Sans MT" w:hAnsi="Gill Sans MT" w:cstheme="minorHAnsi"/>
                <w:b/>
                <w:sz w:val="22"/>
              </w:rPr>
            </w:pPr>
            <w:r w:rsidRPr="0059013E">
              <w:rPr>
                <w:rFonts w:ascii="Gill Sans MT" w:hAnsi="Gill Sans MT" w:cstheme="minorHAns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gridSpan w:val="3"/>
          </w:tcPr>
          <w:p w14:paraId="733C9A9B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13" w:type="dxa"/>
            <w:gridSpan w:val="2"/>
          </w:tcPr>
          <w:p w14:paraId="770412A8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  <w:tc>
          <w:tcPr>
            <w:tcW w:w="701" w:type="dxa"/>
          </w:tcPr>
          <w:p w14:paraId="724CBC07" w14:textId="77777777" w:rsidR="00A137B6" w:rsidRPr="0059013E" w:rsidRDefault="00A137B6" w:rsidP="00FC7078">
            <w:pPr>
              <w:ind w:left="360"/>
              <w:rPr>
                <w:rFonts w:ascii="Gill Sans MT" w:hAnsi="Gill Sans MT" w:cstheme="minorHAnsi"/>
                <w:b/>
                <w:sz w:val="22"/>
              </w:rPr>
            </w:pPr>
          </w:p>
        </w:tc>
      </w:tr>
    </w:tbl>
    <w:tbl>
      <w:tblPr>
        <w:tblStyle w:val="TableGrid1"/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0604E" w:rsidRPr="0030438B" w14:paraId="4E2CE52D" w14:textId="77777777" w:rsidTr="0000604E">
        <w:trPr>
          <w:trHeight w:val="397"/>
        </w:trPr>
        <w:tc>
          <w:tcPr>
            <w:tcW w:w="10065" w:type="dxa"/>
            <w:shd w:val="clear" w:color="auto" w:fill="C6D9F1" w:themeFill="text2" w:themeFillTint="33"/>
            <w:vAlign w:val="center"/>
          </w:tcPr>
          <w:p w14:paraId="4843053E" w14:textId="77777777" w:rsidR="0000604E" w:rsidRPr="0030438B" w:rsidRDefault="0000604E" w:rsidP="00FC7078">
            <w:pPr>
              <w:rPr>
                <w:rFonts w:ascii="Gill Sans MT" w:hAnsi="Gill Sans MT"/>
                <w:b/>
                <w:sz w:val="22"/>
              </w:rPr>
            </w:pPr>
            <w:r w:rsidRPr="0030438B">
              <w:rPr>
                <w:rFonts w:ascii="Gill Sans MT" w:hAnsi="Gill Sans MT"/>
                <w:b/>
                <w:sz w:val="22"/>
              </w:rPr>
              <w:t xml:space="preserve">Other </w:t>
            </w:r>
            <w:r>
              <w:rPr>
                <w:rFonts w:ascii="Gill Sans MT" w:hAnsi="Gill Sans MT"/>
                <w:b/>
                <w:sz w:val="22"/>
              </w:rPr>
              <w:t>R</w:t>
            </w:r>
            <w:r w:rsidRPr="0030438B">
              <w:rPr>
                <w:rFonts w:ascii="Gill Sans MT" w:hAnsi="Gill Sans MT"/>
                <w:b/>
                <w:sz w:val="22"/>
              </w:rPr>
              <w:t xml:space="preserve">equirements for </w:t>
            </w:r>
            <w:r>
              <w:rPr>
                <w:rFonts w:ascii="Gill Sans MT" w:hAnsi="Gill Sans MT"/>
                <w:b/>
                <w:sz w:val="22"/>
              </w:rPr>
              <w:t>E</w:t>
            </w:r>
            <w:r w:rsidRPr="0030438B">
              <w:rPr>
                <w:rFonts w:ascii="Gill Sans MT" w:hAnsi="Gill Sans MT"/>
                <w:b/>
                <w:sz w:val="22"/>
              </w:rPr>
              <w:t>mployment</w:t>
            </w:r>
          </w:p>
        </w:tc>
      </w:tr>
      <w:tr w:rsidR="0000604E" w:rsidRPr="0030438B" w14:paraId="3E408383" w14:textId="77777777" w:rsidTr="0000604E">
        <w:trPr>
          <w:trHeight w:val="397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2B60DE65" w14:textId="77777777" w:rsidR="0000604E" w:rsidRPr="0030438B" w:rsidRDefault="0000604E" w:rsidP="00FC7078">
            <w:pPr>
              <w:rPr>
                <w:rFonts w:ascii="Gill Sans MT" w:hAnsi="Gill Sans MT"/>
                <w:bCs/>
                <w:sz w:val="22"/>
                <w:u w:val="single"/>
              </w:rPr>
            </w:pPr>
            <w:r w:rsidRPr="0030438B">
              <w:rPr>
                <w:rFonts w:ascii="Gill Sans MT" w:hAnsi="Gill Sans MT"/>
                <w:bCs/>
                <w:sz w:val="22"/>
                <w:u w:val="single"/>
              </w:rPr>
              <w:t>Essential</w:t>
            </w:r>
          </w:p>
        </w:tc>
      </w:tr>
      <w:tr w:rsidR="0000604E" w:rsidRPr="0074500E" w14:paraId="042B52ED" w14:textId="77777777" w:rsidTr="0000604E">
        <w:trPr>
          <w:trHeight w:val="397"/>
        </w:trPr>
        <w:tc>
          <w:tcPr>
            <w:tcW w:w="10065" w:type="dxa"/>
            <w:vAlign w:val="center"/>
          </w:tcPr>
          <w:p w14:paraId="4C02029E" w14:textId="77777777" w:rsidR="0000604E" w:rsidRPr="0030438B" w:rsidRDefault="0000604E" w:rsidP="0000604E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2"/>
              </w:rPr>
            </w:pPr>
            <w:r w:rsidRPr="0030438B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0D18F451" w14:textId="77777777" w:rsidR="0000604E" w:rsidRPr="00D054BD" w:rsidRDefault="0000604E" w:rsidP="0000604E">
      <w:pPr>
        <w:rPr>
          <w:rFonts w:ascii="Gill Sans MT" w:hAnsi="Gill Sans MT"/>
          <w:sz w:val="22"/>
          <w:u w:val="single"/>
        </w:rPr>
      </w:pPr>
    </w:p>
    <w:p w14:paraId="11616CF8" w14:textId="77777777" w:rsidR="0000604E" w:rsidRDefault="0000604E" w:rsidP="0000604E">
      <w:pPr>
        <w:rPr>
          <w:rFonts w:ascii="Gill Sans MT" w:hAnsi="Gill Sans MT"/>
          <w:sz w:val="22"/>
        </w:rPr>
      </w:pPr>
    </w:p>
    <w:p w14:paraId="619E19A5" w14:textId="55BFFA19" w:rsidR="0000604E" w:rsidRPr="0007208A" w:rsidRDefault="0000604E" w:rsidP="0000604E">
      <w:pPr>
        <w:rPr>
          <w:rFonts w:ascii="Tahoma" w:hAnsi="Tahoma" w:cs="Tahoma"/>
          <w:sz w:val="16"/>
          <w:szCs w:val="16"/>
        </w:rPr>
      </w:pPr>
      <w:r>
        <w:rPr>
          <w:rFonts w:ascii="Gill Sans MT" w:hAnsi="Gill Sans MT"/>
          <w:sz w:val="22"/>
        </w:rPr>
        <w:t xml:space="preserve">Updated: </w:t>
      </w:r>
      <w:r>
        <w:rPr>
          <w:rFonts w:ascii="Gill Sans MT" w:hAnsi="Gill Sans MT"/>
          <w:sz w:val="22"/>
        </w:rPr>
        <w:t xml:space="preserve">December </w:t>
      </w:r>
      <w:r>
        <w:rPr>
          <w:rFonts w:ascii="Gill Sans MT" w:hAnsi="Gill Sans MT"/>
          <w:sz w:val="22"/>
        </w:rPr>
        <w:t>2022</w:t>
      </w:r>
    </w:p>
    <w:p w14:paraId="5915EECD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CE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CF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0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1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2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3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4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5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6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7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8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9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A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B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C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D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E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DF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p w14:paraId="5915EEE0" w14:textId="77777777" w:rsidR="00B05057" w:rsidRPr="0059013E" w:rsidRDefault="00B05057" w:rsidP="00352DE6">
      <w:pPr>
        <w:rPr>
          <w:rFonts w:ascii="Gill Sans MT" w:hAnsi="Gill Sans MT"/>
          <w:sz w:val="20"/>
          <w:szCs w:val="20"/>
          <w:lang w:eastAsia="en-US"/>
        </w:rPr>
      </w:pPr>
    </w:p>
    <w:sectPr w:rsidR="00B05057" w:rsidRPr="0059013E" w:rsidSect="00BF5681">
      <w:headerReference w:type="default" r:id="rId13"/>
      <w:footerReference w:type="default" r:id="rId14"/>
      <w:headerReference w:type="first" r:id="rId15"/>
      <w:pgSz w:w="11920" w:h="16860"/>
      <w:pgMar w:top="-612" w:right="1020" w:bottom="1000" w:left="1020" w:header="1069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EEE7" w14:textId="77777777" w:rsidR="00682106" w:rsidRDefault="00682106">
      <w:r>
        <w:separator/>
      </w:r>
    </w:p>
  </w:endnote>
  <w:endnote w:type="continuationSeparator" w:id="0">
    <w:p w14:paraId="5915EEE8" w14:textId="77777777" w:rsidR="00682106" w:rsidRDefault="0068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8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C9FA9D" w14:textId="69979B86" w:rsidR="002C6B1C" w:rsidRDefault="002C6B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915EEE9" w14:textId="07870187" w:rsidR="001C08ED" w:rsidRDefault="002C6B1C" w:rsidP="002C6B1C">
    <w:pPr>
      <w:pStyle w:val="Footer"/>
      <w:jc w:val="center"/>
    </w:pPr>
    <w:r>
      <w:t xml:space="preserve">CCSW Job Description </w:t>
    </w:r>
    <w:r w:rsidR="009F220E">
      <w:t>–</w:t>
    </w:r>
    <w:r>
      <w:t xml:space="preserve"> </w:t>
    </w:r>
    <w:r w:rsidR="009F220E">
      <w:t>Business Development Officer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33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5EEF0" w14:textId="77777777" w:rsidR="001E7E15" w:rsidRDefault="001E7E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5EEF1" w14:textId="77777777" w:rsidR="001E7E15" w:rsidRDefault="001E7E15">
    <w:pPr>
      <w:pStyle w:val="Footer"/>
    </w:pPr>
  </w:p>
  <w:p w14:paraId="5915EEF2" w14:textId="77777777" w:rsidR="001E7E15" w:rsidRDefault="001E7E15"/>
  <w:p w14:paraId="5915EEF3" w14:textId="77777777" w:rsidR="001E7E15" w:rsidRDefault="001E7E15"/>
  <w:p w14:paraId="5915EEF4" w14:textId="77777777" w:rsidR="001E7E15" w:rsidRDefault="001E7E15"/>
  <w:p w14:paraId="5915EEF5" w14:textId="77777777" w:rsidR="001E7E15" w:rsidRDefault="001E7E15"/>
  <w:p w14:paraId="5915EEF6" w14:textId="77777777" w:rsidR="001E7E15" w:rsidRDefault="001E7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EEE5" w14:textId="77777777" w:rsidR="00682106" w:rsidRDefault="00682106">
      <w:r>
        <w:separator/>
      </w:r>
    </w:p>
  </w:footnote>
  <w:footnote w:type="continuationSeparator" w:id="0">
    <w:p w14:paraId="5915EEE6" w14:textId="77777777" w:rsidR="00682106" w:rsidRDefault="0068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EEEA" w14:textId="77777777" w:rsidR="00C63371" w:rsidRDefault="00C63371" w:rsidP="00B05F8E">
    <w:pPr>
      <w:pStyle w:val="Header"/>
      <w:jc w:val="center"/>
    </w:pPr>
  </w:p>
  <w:p w14:paraId="5915EEEB" w14:textId="77777777" w:rsidR="001E7E15" w:rsidRDefault="001E7E15"/>
  <w:p w14:paraId="5915EEEC" w14:textId="77777777" w:rsidR="001E7E15" w:rsidRDefault="001E7E15"/>
  <w:p w14:paraId="5915EEED" w14:textId="77777777" w:rsidR="001E7E15" w:rsidRDefault="001E7E15"/>
  <w:p w14:paraId="5915EEEE" w14:textId="77777777" w:rsidR="001E7E15" w:rsidRDefault="001E7E15"/>
  <w:p w14:paraId="5915EEEF" w14:textId="77777777" w:rsidR="001E7E15" w:rsidRDefault="001E7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EEF7" w14:textId="77777777" w:rsidR="001E7E15" w:rsidRDefault="001E7E15">
    <w:pPr>
      <w:pStyle w:val="Header"/>
    </w:pPr>
  </w:p>
  <w:p w14:paraId="5915EEF8" w14:textId="77777777" w:rsidR="001E7E15" w:rsidRDefault="001E7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347"/>
    <w:multiLevelType w:val="hybridMultilevel"/>
    <w:tmpl w:val="6F860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6170"/>
    <w:multiLevelType w:val="hybridMultilevel"/>
    <w:tmpl w:val="C84A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F3F"/>
    <w:multiLevelType w:val="hybridMultilevel"/>
    <w:tmpl w:val="C5748994"/>
    <w:lvl w:ilvl="0" w:tplc="C79C6532">
      <w:numFmt w:val="bullet"/>
      <w:lvlText w:val=""/>
      <w:lvlJc w:val="left"/>
      <w:pPr>
        <w:ind w:left="473" w:hanging="360"/>
      </w:pPr>
      <w:rPr>
        <w:rFonts w:ascii="Tahoma" w:eastAsia="Symbol" w:hAnsi="Tahoma" w:cs="Tahom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427F"/>
    <w:multiLevelType w:val="hybridMultilevel"/>
    <w:tmpl w:val="64C8E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F4681"/>
    <w:multiLevelType w:val="hybridMultilevel"/>
    <w:tmpl w:val="EA72D80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C6E43"/>
    <w:multiLevelType w:val="hybridMultilevel"/>
    <w:tmpl w:val="C3D411D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3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4866"/>
    <w:multiLevelType w:val="hybridMultilevel"/>
    <w:tmpl w:val="386A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F4351F"/>
    <w:multiLevelType w:val="hybridMultilevel"/>
    <w:tmpl w:val="490A57E4"/>
    <w:lvl w:ilvl="0" w:tplc="E4902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2E564F"/>
    <w:multiLevelType w:val="hybridMultilevel"/>
    <w:tmpl w:val="6A5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B63F5"/>
    <w:multiLevelType w:val="hybridMultilevel"/>
    <w:tmpl w:val="B2FE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51EF7"/>
    <w:multiLevelType w:val="hybridMultilevel"/>
    <w:tmpl w:val="27BA8BB6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835201">
    <w:abstractNumId w:val="11"/>
  </w:num>
  <w:num w:numId="2" w16cid:durableId="1084108357">
    <w:abstractNumId w:val="35"/>
  </w:num>
  <w:num w:numId="3" w16cid:durableId="2071802051">
    <w:abstractNumId w:val="19"/>
  </w:num>
  <w:num w:numId="4" w16cid:durableId="1009868980">
    <w:abstractNumId w:val="36"/>
  </w:num>
  <w:num w:numId="5" w16cid:durableId="1014720583">
    <w:abstractNumId w:val="13"/>
  </w:num>
  <w:num w:numId="6" w16cid:durableId="194736755">
    <w:abstractNumId w:val="10"/>
  </w:num>
  <w:num w:numId="7" w16cid:durableId="2060781160">
    <w:abstractNumId w:val="37"/>
  </w:num>
  <w:num w:numId="8" w16cid:durableId="1645548707">
    <w:abstractNumId w:val="42"/>
  </w:num>
  <w:num w:numId="9" w16cid:durableId="2106267321">
    <w:abstractNumId w:val="16"/>
  </w:num>
  <w:num w:numId="10" w16cid:durableId="990794781">
    <w:abstractNumId w:val="26"/>
  </w:num>
  <w:num w:numId="11" w16cid:durableId="379520011">
    <w:abstractNumId w:val="2"/>
  </w:num>
  <w:num w:numId="12" w16cid:durableId="2078476273">
    <w:abstractNumId w:val="28"/>
  </w:num>
  <w:num w:numId="13" w16cid:durableId="1754008683">
    <w:abstractNumId w:val="38"/>
  </w:num>
  <w:num w:numId="14" w16cid:durableId="738865753">
    <w:abstractNumId w:val="29"/>
  </w:num>
  <w:num w:numId="15" w16cid:durableId="343828907">
    <w:abstractNumId w:val="30"/>
  </w:num>
  <w:num w:numId="16" w16cid:durableId="2085565482">
    <w:abstractNumId w:val="46"/>
  </w:num>
  <w:num w:numId="17" w16cid:durableId="2065398546">
    <w:abstractNumId w:val="39"/>
  </w:num>
  <w:num w:numId="18" w16cid:durableId="2138059639">
    <w:abstractNumId w:val="27"/>
  </w:num>
  <w:num w:numId="19" w16cid:durableId="1023363889">
    <w:abstractNumId w:val="14"/>
  </w:num>
  <w:num w:numId="20" w16cid:durableId="1737431773">
    <w:abstractNumId w:val="20"/>
  </w:num>
  <w:num w:numId="21" w16cid:durableId="658388987">
    <w:abstractNumId w:val="44"/>
  </w:num>
  <w:num w:numId="22" w16cid:durableId="656687947">
    <w:abstractNumId w:val="8"/>
  </w:num>
  <w:num w:numId="23" w16cid:durableId="434717286">
    <w:abstractNumId w:val="5"/>
  </w:num>
  <w:num w:numId="24" w16cid:durableId="520120188">
    <w:abstractNumId w:val="21"/>
  </w:num>
  <w:num w:numId="25" w16cid:durableId="1531335652">
    <w:abstractNumId w:val="24"/>
  </w:num>
  <w:num w:numId="26" w16cid:durableId="351227364">
    <w:abstractNumId w:val="17"/>
  </w:num>
  <w:num w:numId="27" w16cid:durableId="1015226298">
    <w:abstractNumId w:val="23"/>
  </w:num>
  <w:num w:numId="28" w16cid:durableId="18548100">
    <w:abstractNumId w:val="40"/>
  </w:num>
  <w:num w:numId="29" w16cid:durableId="2107992473">
    <w:abstractNumId w:val="31"/>
  </w:num>
  <w:num w:numId="30" w16cid:durableId="1314794447">
    <w:abstractNumId w:val="34"/>
  </w:num>
  <w:num w:numId="31" w16cid:durableId="1989939710">
    <w:abstractNumId w:val="21"/>
    <w:lvlOverride w:ilvl="0">
      <w:startOverride w:val="1"/>
    </w:lvlOverride>
  </w:num>
  <w:num w:numId="32" w16cid:durableId="1643851791">
    <w:abstractNumId w:val="0"/>
  </w:num>
  <w:num w:numId="33" w16cid:durableId="62333142">
    <w:abstractNumId w:val="33"/>
  </w:num>
  <w:num w:numId="34" w16cid:durableId="17748554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2405936">
    <w:abstractNumId w:val="1"/>
  </w:num>
  <w:num w:numId="36" w16cid:durableId="304552439">
    <w:abstractNumId w:val="32"/>
  </w:num>
  <w:num w:numId="37" w16cid:durableId="728386918">
    <w:abstractNumId w:val="15"/>
  </w:num>
  <w:num w:numId="38" w16cid:durableId="1126194357">
    <w:abstractNumId w:val="18"/>
  </w:num>
  <w:num w:numId="39" w16cid:durableId="233858188">
    <w:abstractNumId w:val="45"/>
  </w:num>
  <w:num w:numId="40" w16cid:durableId="2112242857">
    <w:abstractNumId w:val="6"/>
  </w:num>
  <w:num w:numId="41" w16cid:durableId="72824682">
    <w:abstractNumId w:val="25"/>
  </w:num>
  <w:num w:numId="42" w16cid:durableId="81487350">
    <w:abstractNumId w:val="22"/>
  </w:num>
  <w:num w:numId="43" w16cid:durableId="1964312850">
    <w:abstractNumId w:val="3"/>
  </w:num>
  <w:num w:numId="44" w16cid:durableId="1704480408">
    <w:abstractNumId w:val="7"/>
  </w:num>
  <w:num w:numId="45" w16cid:durableId="686979294">
    <w:abstractNumId w:val="4"/>
  </w:num>
  <w:num w:numId="46" w16cid:durableId="1946385054">
    <w:abstractNumId w:val="41"/>
  </w:num>
  <w:num w:numId="47" w16cid:durableId="372580369">
    <w:abstractNumId w:val="9"/>
  </w:num>
  <w:num w:numId="48" w16cid:durableId="987592001">
    <w:abstractNumId w:val="43"/>
  </w:num>
  <w:num w:numId="49" w16cid:durableId="196812283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604E"/>
    <w:rsid w:val="000076D1"/>
    <w:rsid w:val="00007E7E"/>
    <w:rsid w:val="000168B5"/>
    <w:rsid w:val="00024275"/>
    <w:rsid w:val="0002575E"/>
    <w:rsid w:val="000278B7"/>
    <w:rsid w:val="00031381"/>
    <w:rsid w:val="00050C2C"/>
    <w:rsid w:val="000600B3"/>
    <w:rsid w:val="00063B3A"/>
    <w:rsid w:val="000658D6"/>
    <w:rsid w:val="00065EC0"/>
    <w:rsid w:val="00067C89"/>
    <w:rsid w:val="00073697"/>
    <w:rsid w:val="000741AE"/>
    <w:rsid w:val="00081671"/>
    <w:rsid w:val="0008536E"/>
    <w:rsid w:val="00085606"/>
    <w:rsid w:val="0008646F"/>
    <w:rsid w:val="0008727C"/>
    <w:rsid w:val="000A3866"/>
    <w:rsid w:val="000A6C9F"/>
    <w:rsid w:val="000B0B25"/>
    <w:rsid w:val="000C12CC"/>
    <w:rsid w:val="000D5F1D"/>
    <w:rsid w:val="000E7FBA"/>
    <w:rsid w:val="000F0D71"/>
    <w:rsid w:val="000F222B"/>
    <w:rsid w:val="000F42C4"/>
    <w:rsid w:val="000F4D03"/>
    <w:rsid w:val="001125FB"/>
    <w:rsid w:val="00121B75"/>
    <w:rsid w:val="00125E2E"/>
    <w:rsid w:val="00136C2C"/>
    <w:rsid w:val="00140FD3"/>
    <w:rsid w:val="00142425"/>
    <w:rsid w:val="001426D1"/>
    <w:rsid w:val="0015290B"/>
    <w:rsid w:val="00154B5D"/>
    <w:rsid w:val="0016514F"/>
    <w:rsid w:val="00180822"/>
    <w:rsid w:val="00192F31"/>
    <w:rsid w:val="00193EA2"/>
    <w:rsid w:val="001964A1"/>
    <w:rsid w:val="001A3C38"/>
    <w:rsid w:val="001B4352"/>
    <w:rsid w:val="001B55CF"/>
    <w:rsid w:val="001C08ED"/>
    <w:rsid w:val="001C36B9"/>
    <w:rsid w:val="001D297D"/>
    <w:rsid w:val="001D311B"/>
    <w:rsid w:val="001E774E"/>
    <w:rsid w:val="001E7E15"/>
    <w:rsid w:val="001F12AA"/>
    <w:rsid w:val="00201225"/>
    <w:rsid w:val="00216BEA"/>
    <w:rsid w:val="00223402"/>
    <w:rsid w:val="00225C7E"/>
    <w:rsid w:val="0023155C"/>
    <w:rsid w:val="002331D0"/>
    <w:rsid w:val="0023492C"/>
    <w:rsid w:val="0024293A"/>
    <w:rsid w:val="00254D78"/>
    <w:rsid w:val="002616CA"/>
    <w:rsid w:val="00267FC0"/>
    <w:rsid w:val="00273899"/>
    <w:rsid w:val="0027578E"/>
    <w:rsid w:val="00276D42"/>
    <w:rsid w:val="002811B3"/>
    <w:rsid w:val="00290C78"/>
    <w:rsid w:val="00291FEB"/>
    <w:rsid w:val="00292885"/>
    <w:rsid w:val="002944F5"/>
    <w:rsid w:val="002A6774"/>
    <w:rsid w:val="002B52A5"/>
    <w:rsid w:val="002B63B7"/>
    <w:rsid w:val="002C4BE2"/>
    <w:rsid w:val="002C532D"/>
    <w:rsid w:val="002C6B1C"/>
    <w:rsid w:val="002F3FB3"/>
    <w:rsid w:val="002F6026"/>
    <w:rsid w:val="002F64D7"/>
    <w:rsid w:val="003117DC"/>
    <w:rsid w:val="00316B20"/>
    <w:rsid w:val="00330670"/>
    <w:rsid w:val="00332EC0"/>
    <w:rsid w:val="00332FFE"/>
    <w:rsid w:val="003333D2"/>
    <w:rsid w:val="0033414A"/>
    <w:rsid w:val="00340039"/>
    <w:rsid w:val="00340CBD"/>
    <w:rsid w:val="003463AE"/>
    <w:rsid w:val="003477E5"/>
    <w:rsid w:val="00347829"/>
    <w:rsid w:val="0035020A"/>
    <w:rsid w:val="0035053D"/>
    <w:rsid w:val="00350A7E"/>
    <w:rsid w:val="00352DE6"/>
    <w:rsid w:val="003555BE"/>
    <w:rsid w:val="0035601B"/>
    <w:rsid w:val="00356A5D"/>
    <w:rsid w:val="00362E56"/>
    <w:rsid w:val="00364DBF"/>
    <w:rsid w:val="003711E9"/>
    <w:rsid w:val="003722D7"/>
    <w:rsid w:val="003901AF"/>
    <w:rsid w:val="003907CF"/>
    <w:rsid w:val="00391E11"/>
    <w:rsid w:val="003A1436"/>
    <w:rsid w:val="003A3C1D"/>
    <w:rsid w:val="003A4D2A"/>
    <w:rsid w:val="003A6847"/>
    <w:rsid w:val="003B42EE"/>
    <w:rsid w:val="003C1B05"/>
    <w:rsid w:val="003C72CE"/>
    <w:rsid w:val="003D2688"/>
    <w:rsid w:val="003D35F5"/>
    <w:rsid w:val="003D59DC"/>
    <w:rsid w:val="003D7753"/>
    <w:rsid w:val="003F09BA"/>
    <w:rsid w:val="003F2CB9"/>
    <w:rsid w:val="003F72F6"/>
    <w:rsid w:val="00410A0C"/>
    <w:rsid w:val="00415B68"/>
    <w:rsid w:val="00417883"/>
    <w:rsid w:val="0042596C"/>
    <w:rsid w:val="00430494"/>
    <w:rsid w:val="00430A66"/>
    <w:rsid w:val="00440285"/>
    <w:rsid w:val="004407FD"/>
    <w:rsid w:val="00441994"/>
    <w:rsid w:val="004538FF"/>
    <w:rsid w:val="00461C1D"/>
    <w:rsid w:val="00466D7C"/>
    <w:rsid w:val="004812CE"/>
    <w:rsid w:val="004816D6"/>
    <w:rsid w:val="00485A06"/>
    <w:rsid w:val="004A2B6C"/>
    <w:rsid w:val="004B5102"/>
    <w:rsid w:val="004B5838"/>
    <w:rsid w:val="004C6278"/>
    <w:rsid w:val="004C7611"/>
    <w:rsid w:val="004D2789"/>
    <w:rsid w:val="004D2DE5"/>
    <w:rsid w:val="004D3C02"/>
    <w:rsid w:val="004D6266"/>
    <w:rsid w:val="004D7B4F"/>
    <w:rsid w:val="004E02AD"/>
    <w:rsid w:val="004E2D01"/>
    <w:rsid w:val="004E623F"/>
    <w:rsid w:val="004E6B1E"/>
    <w:rsid w:val="004E77EF"/>
    <w:rsid w:val="004F075D"/>
    <w:rsid w:val="004F3F35"/>
    <w:rsid w:val="004F45A3"/>
    <w:rsid w:val="004F527B"/>
    <w:rsid w:val="00500B17"/>
    <w:rsid w:val="0050680A"/>
    <w:rsid w:val="005106F4"/>
    <w:rsid w:val="005143A4"/>
    <w:rsid w:val="005228DB"/>
    <w:rsid w:val="00530412"/>
    <w:rsid w:val="00533720"/>
    <w:rsid w:val="005657A8"/>
    <w:rsid w:val="00566AED"/>
    <w:rsid w:val="0057028F"/>
    <w:rsid w:val="00570ACB"/>
    <w:rsid w:val="00576636"/>
    <w:rsid w:val="00580252"/>
    <w:rsid w:val="00580A83"/>
    <w:rsid w:val="00590008"/>
    <w:rsid w:val="0059013E"/>
    <w:rsid w:val="00593411"/>
    <w:rsid w:val="00593837"/>
    <w:rsid w:val="005A64D4"/>
    <w:rsid w:val="005B1C48"/>
    <w:rsid w:val="005D0515"/>
    <w:rsid w:val="005D42F1"/>
    <w:rsid w:val="005D59F4"/>
    <w:rsid w:val="005D61B9"/>
    <w:rsid w:val="005E6855"/>
    <w:rsid w:val="005F27FE"/>
    <w:rsid w:val="005F4F8E"/>
    <w:rsid w:val="00600422"/>
    <w:rsid w:val="00600C07"/>
    <w:rsid w:val="00603646"/>
    <w:rsid w:val="0060369F"/>
    <w:rsid w:val="00604974"/>
    <w:rsid w:val="00607DDA"/>
    <w:rsid w:val="00614A10"/>
    <w:rsid w:val="006245A1"/>
    <w:rsid w:val="00633FF4"/>
    <w:rsid w:val="006358BD"/>
    <w:rsid w:val="0064610B"/>
    <w:rsid w:val="00646658"/>
    <w:rsid w:val="0065179E"/>
    <w:rsid w:val="006545F4"/>
    <w:rsid w:val="00654AE5"/>
    <w:rsid w:val="00655BD0"/>
    <w:rsid w:val="0065682F"/>
    <w:rsid w:val="00662E44"/>
    <w:rsid w:val="0066501B"/>
    <w:rsid w:val="00674299"/>
    <w:rsid w:val="006762F3"/>
    <w:rsid w:val="00682106"/>
    <w:rsid w:val="00685416"/>
    <w:rsid w:val="00686B3A"/>
    <w:rsid w:val="006A1708"/>
    <w:rsid w:val="006A3616"/>
    <w:rsid w:val="006A3F88"/>
    <w:rsid w:val="006A5B71"/>
    <w:rsid w:val="006B0427"/>
    <w:rsid w:val="006B1B70"/>
    <w:rsid w:val="006B6C20"/>
    <w:rsid w:val="006C59CE"/>
    <w:rsid w:val="006C689A"/>
    <w:rsid w:val="006D0C39"/>
    <w:rsid w:val="006E0B12"/>
    <w:rsid w:val="006E1912"/>
    <w:rsid w:val="006E47C3"/>
    <w:rsid w:val="006F2370"/>
    <w:rsid w:val="006F714A"/>
    <w:rsid w:val="007031A6"/>
    <w:rsid w:val="007142C1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2A8D"/>
    <w:rsid w:val="007544BF"/>
    <w:rsid w:val="00773ADC"/>
    <w:rsid w:val="00774BC7"/>
    <w:rsid w:val="007833DC"/>
    <w:rsid w:val="007A091A"/>
    <w:rsid w:val="007A33B0"/>
    <w:rsid w:val="007A6C46"/>
    <w:rsid w:val="007B1727"/>
    <w:rsid w:val="007B2D7D"/>
    <w:rsid w:val="007C04B3"/>
    <w:rsid w:val="007C0D53"/>
    <w:rsid w:val="007C0EE9"/>
    <w:rsid w:val="007C4AAC"/>
    <w:rsid w:val="007D0961"/>
    <w:rsid w:val="007D44A4"/>
    <w:rsid w:val="007E1580"/>
    <w:rsid w:val="007E3224"/>
    <w:rsid w:val="007E42EC"/>
    <w:rsid w:val="007F4E6A"/>
    <w:rsid w:val="007F6F32"/>
    <w:rsid w:val="00800813"/>
    <w:rsid w:val="00800ADE"/>
    <w:rsid w:val="00802DEB"/>
    <w:rsid w:val="00803E7A"/>
    <w:rsid w:val="00804505"/>
    <w:rsid w:val="00806088"/>
    <w:rsid w:val="008160CC"/>
    <w:rsid w:val="0082132A"/>
    <w:rsid w:val="00825328"/>
    <w:rsid w:val="00830DD9"/>
    <w:rsid w:val="00836767"/>
    <w:rsid w:val="00836922"/>
    <w:rsid w:val="00840B1D"/>
    <w:rsid w:val="008421A6"/>
    <w:rsid w:val="00843615"/>
    <w:rsid w:val="00843C78"/>
    <w:rsid w:val="0085600E"/>
    <w:rsid w:val="00867F7B"/>
    <w:rsid w:val="008770CB"/>
    <w:rsid w:val="0088204C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8F4441"/>
    <w:rsid w:val="00900AD4"/>
    <w:rsid w:val="009129DC"/>
    <w:rsid w:val="00921146"/>
    <w:rsid w:val="0092225E"/>
    <w:rsid w:val="00926B09"/>
    <w:rsid w:val="00931AD5"/>
    <w:rsid w:val="00937DB0"/>
    <w:rsid w:val="00940AFC"/>
    <w:rsid w:val="0094336F"/>
    <w:rsid w:val="009543A8"/>
    <w:rsid w:val="0096331F"/>
    <w:rsid w:val="00964132"/>
    <w:rsid w:val="00965BAD"/>
    <w:rsid w:val="00981E68"/>
    <w:rsid w:val="00990352"/>
    <w:rsid w:val="009A1C11"/>
    <w:rsid w:val="009A5104"/>
    <w:rsid w:val="009C0D95"/>
    <w:rsid w:val="009C1B34"/>
    <w:rsid w:val="009C2E97"/>
    <w:rsid w:val="009E0640"/>
    <w:rsid w:val="009E2650"/>
    <w:rsid w:val="009E346F"/>
    <w:rsid w:val="009E6A5D"/>
    <w:rsid w:val="009E7554"/>
    <w:rsid w:val="009F220E"/>
    <w:rsid w:val="009F6DD9"/>
    <w:rsid w:val="00A0376A"/>
    <w:rsid w:val="00A105EC"/>
    <w:rsid w:val="00A11661"/>
    <w:rsid w:val="00A12738"/>
    <w:rsid w:val="00A1331E"/>
    <w:rsid w:val="00A137B6"/>
    <w:rsid w:val="00A15B8A"/>
    <w:rsid w:val="00A17EE4"/>
    <w:rsid w:val="00A2782D"/>
    <w:rsid w:val="00A31A31"/>
    <w:rsid w:val="00A35538"/>
    <w:rsid w:val="00A403C0"/>
    <w:rsid w:val="00A4186B"/>
    <w:rsid w:val="00A45CF5"/>
    <w:rsid w:val="00A47384"/>
    <w:rsid w:val="00A5153F"/>
    <w:rsid w:val="00A602D3"/>
    <w:rsid w:val="00A62BED"/>
    <w:rsid w:val="00A636E0"/>
    <w:rsid w:val="00A76CB2"/>
    <w:rsid w:val="00A819E3"/>
    <w:rsid w:val="00A82454"/>
    <w:rsid w:val="00A84060"/>
    <w:rsid w:val="00A859C4"/>
    <w:rsid w:val="00A92024"/>
    <w:rsid w:val="00A961D6"/>
    <w:rsid w:val="00AA394D"/>
    <w:rsid w:val="00AA70AD"/>
    <w:rsid w:val="00AB212A"/>
    <w:rsid w:val="00AB35EB"/>
    <w:rsid w:val="00AB48F7"/>
    <w:rsid w:val="00AC0ADE"/>
    <w:rsid w:val="00AD4030"/>
    <w:rsid w:val="00AE2581"/>
    <w:rsid w:val="00AE60B3"/>
    <w:rsid w:val="00AE682B"/>
    <w:rsid w:val="00AF40C5"/>
    <w:rsid w:val="00AF502B"/>
    <w:rsid w:val="00AF7EE5"/>
    <w:rsid w:val="00B01747"/>
    <w:rsid w:val="00B034B5"/>
    <w:rsid w:val="00B05057"/>
    <w:rsid w:val="00B059C7"/>
    <w:rsid w:val="00B05F8E"/>
    <w:rsid w:val="00B16179"/>
    <w:rsid w:val="00B404D8"/>
    <w:rsid w:val="00B41E5E"/>
    <w:rsid w:val="00B44A77"/>
    <w:rsid w:val="00B44D06"/>
    <w:rsid w:val="00B55FE2"/>
    <w:rsid w:val="00B62D9D"/>
    <w:rsid w:val="00B6378B"/>
    <w:rsid w:val="00B66953"/>
    <w:rsid w:val="00B66E0C"/>
    <w:rsid w:val="00B8222E"/>
    <w:rsid w:val="00B82473"/>
    <w:rsid w:val="00B84B24"/>
    <w:rsid w:val="00B85FC8"/>
    <w:rsid w:val="00B92969"/>
    <w:rsid w:val="00BC68E6"/>
    <w:rsid w:val="00BD32BF"/>
    <w:rsid w:val="00BD69DD"/>
    <w:rsid w:val="00BE67F6"/>
    <w:rsid w:val="00BF3640"/>
    <w:rsid w:val="00BF36C7"/>
    <w:rsid w:val="00BF5681"/>
    <w:rsid w:val="00BF61A2"/>
    <w:rsid w:val="00BF7005"/>
    <w:rsid w:val="00C028C3"/>
    <w:rsid w:val="00C05022"/>
    <w:rsid w:val="00C05F3A"/>
    <w:rsid w:val="00C126D9"/>
    <w:rsid w:val="00C1628D"/>
    <w:rsid w:val="00C1763A"/>
    <w:rsid w:val="00C245BF"/>
    <w:rsid w:val="00C25CEF"/>
    <w:rsid w:val="00C263B3"/>
    <w:rsid w:val="00C31E0A"/>
    <w:rsid w:val="00C34BB6"/>
    <w:rsid w:val="00C429DF"/>
    <w:rsid w:val="00C47984"/>
    <w:rsid w:val="00C57B0D"/>
    <w:rsid w:val="00C61FDF"/>
    <w:rsid w:val="00C63371"/>
    <w:rsid w:val="00C66757"/>
    <w:rsid w:val="00C713A0"/>
    <w:rsid w:val="00C8349B"/>
    <w:rsid w:val="00C904B0"/>
    <w:rsid w:val="00C9246C"/>
    <w:rsid w:val="00C93065"/>
    <w:rsid w:val="00C93A8B"/>
    <w:rsid w:val="00CA4ABF"/>
    <w:rsid w:val="00CB145D"/>
    <w:rsid w:val="00CB19AB"/>
    <w:rsid w:val="00CB27A1"/>
    <w:rsid w:val="00CB39DE"/>
    <w:rsid w:val="00CB4081"/>
    <w:rsid w:val="00CC0353"/>
    <w:rsid w:val="00CC0E0E"/>
    <w:rsid w:val="00CD29D3"/>
    <w:rsid w:val="00CD4B66"/>
    <w:rsid w:val="00CD5323"/>
    <w:rsid w:val="00CD59B0"/>
    <w:rsid w:val="00CD6990"/>
    <w:rsid w:val="00CD6D3C"/>
    <w:rsid w:val="00CF436C"/>
    <w:rsid w:val="00CF6D6E"/>
    <w:rsid w:val="00D23B8B"/>
    <w:rsid w:val="00D24D07"/>
    <w:rsid w:val="00D2661D"/>
    <w:rsid w:val="00D31703"/>
    <w:rsid w:val="00D47155"/>
    <w:rsid w:val="00D478A8"/>
    <w:rsid w:val="00D513CA"/>
    <w:rsid w:val="00D51825"/>
    <w:rsid w:val="00D559E7"/>
    <w:rsid w:val="00D55EDE"/>
    <w:rsid w:val="00D63F9E"/>
    <w:rsid w:val="00D64E46"/>
    <w:rsid w:val="00D6785B"/>
    <w:rsid w:val="00D67BDE"/>
    <w:rsid w:val="00D85654"/>
    <w:rsid w:val="00D905EF"/>
    <w:rsid w:val="00D907D9"/>
    <w:rsid w:val="00D9299F"/>
    <w:rsid w:val="00DA41A7"/>
    <w:rsid w:val="00DB041B"/>
    <w:rsid w:val="00DD1C53"/>
    <w:rsid w:val="00DD4154"/>
    <w:rsid w:val="00DE0BD3"/>
    <w:rsid w:val="00DE2B73"/>
    <w:rsid w:val="00DE3D50"/>
    <w:rsid w:val="00DF02E9"/>
    <w:rsid w:val="00E02C0F"/>
    <w:rsid w:val="00E078C7"/>
    <w:rsid w:val="00E136DB"/>
    <w:rsid w:val="00E15648"/>
    <w:rsid w:val="00E1726C"/>
    <w:rsid w:val="00E216DE"/>
    <w:rsid w:val="00E23E66"/>
    <w:rsid w:val="00E27E71"/>
    <w:rsid w:val="00E428B0"/>
    <w:rsid w:val="00E442CA"/>
    <w:rsid w:val="00E4488B"/>
    <w:rsid w:val="00E50C34"/>
    <w:rsid w:val="00E523A9"/>
    <w:rsid w:val="00E54654"/>
    <w:rsid w:val="00E54AB8"/>
    <w:rsid w:val="00E6507A"/>
    <w:rsid w:val="00E83C1B"/>
    <w:rsid w:val="00E8549C"/>
    <w:rsid w:val="00E9072F"/>
    <w:rsid w:val="00EB057C"/>
    <w:rsid w:val="00EB3028"/>
    <w:rsid w:val="00ED666A"/>
    <w:rsid w:val="00EE2B8D"/>
    <w:rsid w:val="00EF2029"/>
    <w:rsid w:val="00EF3623"/>
    <w:rsid w:val="00EF79D2"/>
    <w:rsid w:val="00F03F7A"/>
    <w:rsid w:val="00F11041"/>
    <w:rsid w:val="00F11740"/>
    <w:rsid w:val="00F21743"/>
    <w:rsid w:val="00F21E8F"/>
    <w:rsid w:val="00F22EA1"/>
    <w:rsid w:val="00F23F99"/>
    <w:rsid w:val="00F24492"/>
    <w:rsid w:val="00F25A31"/>
    <w:rsid w:val="00F33B59"/>
    <w:rsid w:val="00F34BA5"/>
    <w:rsid w:val="00F36B8D"/>
    <w:rsid w:val="00F411CD"/>
    <w:rsid w:val="00F43866"/>
    <w:rsid w:val="00F45FB7"/>
    <w:rsid w:val="00F5303C"/>
    <w:rsid w:val="00F55A1C"/>
    <w:rsid w:val="00F60A0E"/>
    <w:rsid w:val="00F6135F"/>
    <w:rsid w:val="00F613C0"/>
    <w:rsid w:val="00F617A7"/>
    <w:rsid w:val="00F72C06"/>
    <w:rsid w:val="00F75B27"/>
    <w:rsid w:val="00F845A9"/>
    <w:rsid w:val="00F8765E"/>
    <w:rsid w:val="00FA4F08"/>
    <w:rsid w:val="00FA5DF1"/>
    <w:rsid w:val="00FB0838"/>
    <w:rsid w:val="00FC434B"/>
    <w:rsid w:val="00FC68E7"/>
    <w:rsid w:val="00FD61A7"/>
    <w:rsid w:val="00FD7ACB"/>
    <w:rsid w:val="00FE0E30"/>
    <w:rsid w:val="00FE517D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15ED72"/>
  <w15:docId w15:val="{EA2E80F3-F28E-47D3-8210-37AEEB8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086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7E15"/>
  </w:style>
  <w:style w:type="character" w:styleId="Emphasis">
    <w:name w:val="Emphasis"/>
    <w:basedOn w:val="DefaultParagraphFont"/>
    <w:uiPriority w:val="20"/>
    <w:qFormat/>
    <w:rsid w:val="004E02AD"/>
    <w:rPr>
      <w:i/>
      <w:iCs/>
    </w:rPr>
  </w:style>
  <w:style w:type="table" w:customStyle="1" w:styleId="TableGrid6">
    <w:name w:val="Table Grid6"/>
    <w:basedOn w:val="TableNormal"/>
    <w:next w:val="TableGrid"/>
    <w:rsid w:val="004E02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4C82E-4294-4EBF-B1E0-245579DA17A0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BD173AF4-A486-4CAE-980C-3A62236DA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11DBF-90EC-4E03-8A5E-ABCF7C3CE8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0D4F6-2F9F-4583-8D16-282073996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4</Pages>
  <Words>830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dc:description/>
  <cp:lastModifiedBy>Jo Browne</cp:lastModifiedBy>
  <cp:revision>4</cp:revision>
  <cp:lastPrinted>2019-01-14T09:32:00Z</cp:lastPrinted>
  <dcterms:created xsi:type="dcterms:W3CDTF">2022-12-20T10:01:00Z</dcterms:created>
  <dcterms:modified xsi:type="dcterms:W3CDTF">2022-12-20T10:02:00Z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10176100</vt:r8>
  </property>
  <property fmtid="{D5CDD505-2E9C-101B-9397-08002B2CF9AE}" pid="4" name="MediaServiceImageTags">
    <vt:lpwstr/>
  </property>
</Properties>
</file>