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8223" w14:textId="4289D45F" w:rsidR="004200D0" w:rsidRDefault="001708E7" w:rsidP="004E02AD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DC7BF0C" wp14:editId="72CA8B67">
            <wp:simplePos x="0" y="0"/>
            <wp:positionH relativeFrom="margin">
              <wp:posOffset>4067175</wp:posOffset>
            </wp:positionH>
            <wp:positionV relativeFrom="paragraph">
              <wp:posOffset>-321945</wp:posOffset>
            </wp:positionV>
            <wp:extent cx="2762250" cy="134239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795E" w14:textId="2E064B77" w:rsidR="00B14ED7" w:rsidRDefault="00B14ED7" w:rsidP="00B14ED7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color w:val="000000"/>
          <w:sz w:val="22"/>
          <w:szCs w:val="22"/>
        </w:rPr>
      </w:pPr>
    </w:p>
    <w:p w14:paraId="1004579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11A17B4D" w14:textId="77777777" w:rsidR="00B14ED7" w:rsidRPr="008C2D67" w:rsidRDefault="00B14ED7" w:rsidP="00B14ED7">
      <w:pPr>
        <w:rPr>
          <w:rFonts w:ascii="Gill Sans MT" w:hAnsi="Gill Sans MT" w:cs="Tahoma"/>
          <w:b/>
          <w:sz w:val="32"/>
          <w:szCs w:val="32"/>
        </w:rPr>
      </w:pPr>
      <w:r w:rsidRPr="008C2D67">
        <w:rPr>
          <w:rFonts w:ascii="Gill Sans MT" w:hAnsi="Gill Sans MT" w:cs="Tahoma"/>
          <w:b/>
          <w:noProof/>
          <w:sz w:val="32"/>
          <w:szCs w:val="32"/>
        </w:rPr>
        <w:t>Nursery Practitioner</w:t>
      </w:r>
    </w:p>
    <w:p w14:paraId="7B03EFF7" w14:textId="77777777" w:rsidR="00B14ED7" w:rsidRPr="00E26B9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Job Description</w:t>
      </w:r>
    </w:p>
    <w:p w14:paraId="6119E35F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8DEE846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39348B1B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FC94B40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85891D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Faculty of Health, Access, Care, Entry Level and Teacher Training</w:t>
            </w:r>
          </w:p>
        </w:tc>
      </w:tr>
    </w:tbl>
    <w:p w14:paraId="7A81AE1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6EC2AC17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5C01122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30217167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E084819" w14:textId="28FDCE43" w:rsidR="00B14ED7" w:rsidRPr="000D71AE" w:rsidRDefault="001C7488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£1</w:t>
            </w:r>
            <w:r w:rsidR="00EE4F21">
              <w:rPr>
                <w:rFonts w:ascii="Gill Sans MT" w:hAnsi="Gill Sans MT" w:cs="Tahoma"/>
                <w:b/>
                <w:bCs/>
                <w:sz w:val="22"/>
                <w:szCs w:val="22"/>
              </w:rPr>
              <w:t>8,329</w:t>
            </w: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£18,</w:t>
            </w:r>
            <w:r w:rsidR="00B3598E">
              <w:rPr>
                <w:rFonts w:ascii="Gill Sans MT" w:hAnsi="Gill Sans MT" w:cs="Tahoma"/>
                <w:b/>
                <w:bCs/>
                <w:sz w:val="22"/>
                <w:szCs w:val="22"/>
              </w:rPr>
              <w:t>658</w:t>
            </w: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Pr="000D71AE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B3598E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0D71AE">
              <w:rPr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3D50D35C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AB1377F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60C9449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245847D8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9C8E2C9" w14:textId="29AF9AAD" w:rsidR="00B14ED7" w:rsidRPr="000D71AE" w:rsidRDefault="00AA21D5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5BAAF45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601C7ED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486D0C24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A77AD0D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C369BBE" w14:textId="2F03724F" w:rsidR="00B14ED7" w:rsidRPr="000D71AE" w:rsidRDefault="00DC0195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Nursery Manager</w:t>
            </w:r>
          </w:p>
        </w:tc>
      </w:tr>
    </w:tbl>
    <w:p w14:paraId="1D5FAB56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14ED7" w:rsidRPr="000D71AE" w14:paraId="02839651" w14:textId="77777777" w:rsidTr="006F003E">
        <w:trPr>
          <w:trHeight w:val="397"/>
        </w:trPr>
        <w:tc>
          <w:tcPr>
            <w:tcW w:w="3367" w:type="dxa"/>
            <w:vAlign w:val="center"/>
          </w:tcPr>
          <w:p w14:paraId="7A3CCCB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9869DD1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27077CE5" w14:textId="77777777" w:rsidR="0000130B" w:rsidRDefault="0000130B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14:paraId="0C610EDB" w14:textId="44BBF2A0" w:rsidR="00B14ED7" w:rsidRPr="00D825CF" w:rsidRDefault="00F15ECC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D825CF">
              <w:rPr>
                <w:rFonts w:ascii="Gill Sans MT" w:hAnsi="Gill Sans MT"/>
                <w:sz w:val="22"/>
              </w:rPr>
              <w:t>S</w:t>
            </w:r>
            <w:r w:rsidR="00B14ED7" w:rsidRPr="00D825CF">
              <w:rPr>
                <w:rFonts w:ascii="Gill Sans MT" w:hAnsi="Gill Sans MT"/>
                <w:sz w:val="22"/>
              </w:rPr>
              <w:t>upport and assistance in the daily care of a</w:t>
            </w:r>
            <w:r w:rsidR="00165FC5">
              <w:rPr>
                <w:rFonts w:ascii="Gill Sans MT" w:hAnsi="Gill Sans MT"/>
                <w:sz w:val="22"/>
              </w:rPr>
              <w:t xml:space="preserve">ll </w:t>
            </w:r>
            <w:r w:rsidR="00B14ED7" w:rsidRPr="00D825CF">
              <w:rPr>
                <w:rFonts w:ascii="Gill Sans MT" w:hAnsi="Gill Sans MT"/>
                <w:sz w:val="22"/>
              </w:rPr>
              <w:t>children within Starting Point Child Care Centre, based at Cheshire College</w:t>
            </w:r>
            <w:r w:rsidRPr="00D825CF">
              <w:rPr>
                <w:rFonts w:ascii="Gill Sans MT" w:hAnsi="Gill Sans MT"/>
                <w:sz w:val="22"/>
              </w:rPr>
              <w:t xml:space="preserve"> South &amp; West</w:t>
            </w:r>
            <w:r w:rsidR="00D825CF" w:rsidRPr="00D825CF">
              <w:rPr>
                <w:rFonts w:ascii="Gill Sans MT" w:hAnsi="Gill Sans MT"/>
                <w:sz w:val="22"/>
              </w:rPr>
              <w:t xml:space="preserve">: </w:t>
            </w:r>
            <w:r w:rsidR="00D825CF" w:rsidRPr="00D825CF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</w:p>
        </w:tc>
      </w:tr>
      <w:tr w:rsidR="00B14ED7" w:rsidRPr="000D71AE" w14:paraId="0AB14350" w14:textId="77777777" w:rsidTr="006F003E">
        <w:trPr>
          <w:trHeight w:val="541"/>
        </w:trPr>
        <w:tc>
          <w:tcPr>
            <w:tcW w:w="3367" w:type="dxa"/>
            <w:vAlign w:val="center"/>
          </w:tcPr>
          <w:p w14:paraId="0D2A621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</w:tcPr>
          <w:p w14:paraId="2E01DCD5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  <w:p w14:paraId="1881A4FF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0A39C1F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FA92C69" w14:textId="353C689F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825CF">
              <w:rPr>
                <w:rFonts w:ascii="Gill Sans MT" w:hAnsi="Gill Sans MT" w:cs="Tahoma"/>
                <w:sz w:val="22"/>
                <w:szCs w:val="22"/>
              </w:rPr>
              <w:t>Promoting the welfare of children and young people</w:t>
            </w:r>
            <w:r w:rsidR="00165FC5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7819A3E3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4D7013AD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5FAFB5DA" w14:textId="77777777" w:rsidR="00B14ED7" w:rsidRPr="008C2D67" w:rsidRDefault="00B14ED7" w:rsidP="00B14ED7">
      <w:pPr>
        <w:rPr>
          <w:rFonts w:ascii="Gill Sans MT" w:hAnsi="Gill Sans MT" w:cs="Tahoma"/>
          <w:b/>
          <w:sz w:val="22"/>
          <w:szCs w:val="22"/>
        </w:rPr>
      </w:pPr>
      <w:r w:rsidRPr="008C2D67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72E05C83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2449F225" w14:textId="77777777" w:rsidR="00B14ED7" w:rsidRPr="008C2D67" w:rsidRDefault="00B14ED7" w:rsidP="00B14ED7">
      <w:pPr>
        <w:jc w:val="both"/>
        <w:rPr>
          <w:rFonts w:ascii="Gill Sans MT" w:hAnsi="Gill Sans MT" w:cs="Tahoma"/>
          <w:color w:val="000000" w:themeColor="text1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To provide </w:t>
      </w:r>
      <w:r w:rsidRPr="008C2D67">
        <w:rPr>
          <w:rFonts w:ascii="Gill Sans MT" w:hAnsi="Gill Sans MT" w:cs="Tahoma"/>
          <w:color w:val="000000" w:themeColor="text1"/>
          <w:sz w:val="22"/>
          <w:szCs w:val="22"/>
        </w:rPr>
        <w:t>individual support and assistance in the daily care of a specific child/children with additional needs within Starting Point Child Care Centre.</w:t>
      </w:r>
    </w:p>
    <w:p w14:paraId="43DB464A" w14:textId="77777777" w:rsidR="00B14ED7" w:rsidRPr="008C2D67" w:rsidRDefault="00B14ED7" w:rsidP="00B14ED7">
      <w:pPr>
        <w:contextualSpacing/>
        <w:rPr>
          <w:rFonts w:ascii="Gill Sans MT" w:hAnsi="Gill Sans MT" w:cs="Tahoma"/>
          <w:sz w:val="22"/>
          <w:szCs w:val="22"/>
        </w:rPr>
      </w:pPr>
    </w:p>
    <w:p w14:paraId="4E245E59" w14:textId="55DDF2BE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Meets the needs of learners, employers and other stakeholders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2BF86FAD" w14:textId="3EB63A8A" w:rsidR="00B14ED7" w:rsidRPr="006743A1" w:rsidRDefault="00B14ED7" w:rsidP="006F003E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78" w:hanging="357"/>
        <w:rPr>
          <w:rFonts w:ascii="Gill Sans MT" w:hAnsi="Gill Sans MT" w:cs="Tahoma"/>
          <w:sz w:val="22"/>
          <w:szCs w:val="22"/>
        </w:rPr>
      </w:pPr>
      <w:r w:rsidRPr="006743A1">
        <w:rPr>
          <w:rFonts w:ascii="Gill Sans MT" w:hAnsi="Gill Sans MT" w:cs="Tahoma"/>
          <w:sz w:val="22"/>
          <w:szCs w:val="22"/>
        </w:rPr>
        <w:t>Is of the highest possible quality in terms of learner outcomes and learner/employer</w:t>
      </w:r>
      <w:r w:rsidR="006743A1" w:rsidRPr="006743A1">
        <w:rPr>
          <w:rFonts w:ascii="Gill Sans MT" w:hAnsi="Gill Sans MT" w:cs="Tahoma"/>
          <w:sz w:val="22"/>
          <w:szCs w:val="22"/>
        </w:rPr>
        <w:t xml:space="preserve"> </w:t>
      </w:r>
      <w:r w:rsidRPr="006743A1">
        <w:rPr>
          <w:rFonts w:ascii="Gill Sans MT" w:hAnsi="Gill Sans MT" w:cs="Tahoma"/>
          <w:sz w:val="22"/>
          <w:szCs w:val="22"/>
        </w:rPr>
        <w:t>satisfaction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74E10C32" w14:textId="6FF09FF7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effective, efficient and provide excellent value for money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789DDDE3" w14:textId="3ED4215C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r w:rsidR="005D0840">
        <w:rPr>
          <w:rFonts w:ascii="Gill Sans MT" w:hAnsi="Gill Sans MT" w:cs="Tahoma"/>
          <w:sz w:val="22"/>
          <w:szCs w:val="22"/>
        </w:rPr>
        <w:t>C</w:t>
      </w:r>
      <w:r w:rsidRPr="008C2D67">
        <w:rPr>
          <w:rFonts w:ascii="Gill Sans MT" w:hAnsi="Gill Sans MT" w:cs="Tahoma"/>
          <w:sz w:val="22"/>
          <w:szCs w:val="22"/>
        </w:rPr>
        <w:t>ollege</w:t>
      </w:r>
      <w:r w:rsidR="005D0840">
        <w:rPr>
          <w:rFonts w:ascii="Gill Sans MT" w:hAnsi="Gill Sans MT" w:cs="Tahoma"/>
          <w:sz w:val="22"/>
          <w:szCs w:val="22"/>
        </w:rPr>
        <w:t>;</w:t>
      </w:r>
    </w:p>
    <w:p w14:paraId="5B5633E4" w14:textId="6B109C70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D0840">
        <w:rPr>
          <w:rFonts w:ascii="Gill Sans MT" w:hAnsi="Gill Sans MT" w:cs="Tahoma"/>
          <w:sz w:val="22"/>
          <w:szCs w:val="22"/>
        </w:rPr>
        <w:t>;</w:t>
      </w:r>
    </w:p>
    <w:p w14:paraId="1511975C" w14:textId="272EED0C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Promotes a culture of excellence and equality</w:t>
      </w:r>
      <w:r w:rsidR="005D0840">
        <w:rPr>
          <w:rFonts w:ascii="Gill Sans MT" w:hAnsi="Gill Sans MT" w:cs="Tahoma"/>
          <w:sz w:val="22"/>
          <w:szCs w:val="22"/>
        </w:rPr>
        <w:t xml:space="preserve">; </w:t>
      </w:r>
      <w:r w:rsidR="005D0840" w:rsidRPr="005D0840">
        <w:rPr>
          <w:i/>
          <w:iCs/>
          <w:sz w:val="22"/>
          <w:szCs w:val="22"/>
        </w:rPr>
        <w:t>and</w:t>
      </w:r>
    </w:p>
    <w:p w14:paraId="5EE85C9E" w14:textId="77777777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1335FC15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19146D93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The post-holder will be a member of the Faculty of Enterprise and Services within the Health, Childcare and Starting Point Nursery area. </w:t>
      </w:r>
    </w:p>
    <w:p w14:paraId="3FBC5FDE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38B69BB8" w14:textId="77777777" w:rsidR="00B14ED7" w:rsidRPr="008C2D67" w:rsidRDefault="00B14ED7" w:rsidP="00B14ED7">
      <w:pPr>
        <w:jc w:val="both"/>
        <w:rPr>
          <w:rFonts w:ascii="Gill Sans MT" w:hAnsi="Gill Sans MT" w:cs="Tahoma"/>
          <w:b/>
          <w:sz w:val="22"/>
          <w:szCs w:val="22"/>
        </w:rPr>
      </w:pPr>
      <w:r w:rsidRPr="008C2D67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5080B40A" w14:textId="77777777" w:rsidR="00B14ED7" w:rsidRPr="008C2D67" w:rsidRDefault="00B14ED7" w:rsidP="00B14ED7">
      <w:pPr>
        <w:rPr>
          <w:rFonts w:ascii="Gill Sans MT" w:hAnsi="Gill Sans MT" w:cs="Tahoma"/>
          <w:b/>
          <w:sz w:val="22"/>
          <w:szCs w:val="22"/>
        </w:rPr>
      </w:pPr>
    </w:p>
    <w:p w14:paraId="7487C76F" w14:textId="028C8306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Reflect the vision, mission, aims and values of the </w:t>
      </w:r>
      <w:r w:rsidR="0000130B">
        <w:rPr>
          <w:rFonts w:ascii="Gill Sans MT" w:hAnsi="Gill Sans MT"/>
          <w:sz w:val="22"/>
        </w:rPr>
        <w:t>C</w:t>
      </w:r>
      <w:r w:rsidRPr="2CC0362A">
        <w:rPr>
          <w:rFonts w:ascii="Gill Sans MT" w:hAnsi="Gill Sans MT"/>
          <w:sz w:val="22"/>
        </w:rPr>
        <w:t>ollege.</w:t>
      </w:r>
    </w:p>
    <w:p w14:paraId="17FAEB6E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individual child(ren) with additional needs in accordance with targets identified within the Individual Education Plan (IEP).</w:t>
      </w:r>
    </w:p>
    <w:p w14:paraId="1026A96A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Manager and other Child Care staff to establish a caring and happy environment for the children and ensure quality is maintained.</w:t>
      </w:r>
    </w:p>
    <w:p w14:paraId="363E01CE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Contribute to the planning and preparation of a varied daily programme of activities for children in the Child Care Centre.</w:t>
      </w:r>
    </w:p>
    <w:p w14:paraId="03D7FB74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Child Care staff team to implement Child Care Centre policies and procedures agreed with College Management.</w:t>
      </w:r>
    </w:p>
    <w:p w14:paraId="0FD64CC9" w14:textId="26E39396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lastRenderedPageBreak/>
        <w:t>Attend team meetings as required.</w:t>
      </w:r>
    </w:p>
    <w:p w14:paraId="2B4C84FA" w14:textId="07C15012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Assist the Manager in providing Child Care Centre training opportunities for College </w:t>
      </w:r>
      <w:r w:rsidR="00445989">
        <w:rPr>
          <w:rFonts w:ascii="Gill Sans MT" w:hAnsi="Gill Sans MT"/>
          <w:sz w:val="22"/>
        </w:rPr>
        <w:t>learners</w:t>
      </w:r>
      <w:r w:rsidRPr="2CC0362A">
        <w:rPr>
          <w:rFonts w:ascii="Gill Sans MT" w:hAnsi="Gill Sans MT"/>
          <w:sz w:val="22"/>
        </w:rPr>
        <w:t>.</w:t>
      </w:r>
    </w:p>
    <w:p w14:paraId="31962903" w14:textId="77777777" w:rsidR="00B14ED7" w:rsidRPr="008C2D67" w:rsidRDefault="00B14ED7" w:rsidP="2CC0362A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Supervise nursery staff and children as appropriate.</w:t>
      </w:r>
    </w:p>
    <w:p w14:paraId="68B028C9" w14:textId="77777777" w:rsidR="00DE2574" w:rsidRPr="008C2D67" w:rsidRDefault="00DE2574" w:rsidP="2CC0362A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plan observe and evaluate activities around each child’s individual needs and be responsible for record keeping.</w:t>
      </w:r>
    </w:p>
    <w:p w14:paraId="09C3B6BB" w14:textId="1D22C229" w:rsidR="3DB09584" w:rsidRDefault="3DB09584" w:rsidP="00C949F1">
      <w:pPr>
        <w:numPr>
          <w:ilvl w:val="0"/>
          <w:numId w:val="1"/>
        </w:numPr>
        <w:ind w:left="709" w:hanging="709"/>
        <w:rPr>
          <w:rFonts w:ascii="Gill Sans MT" w:eastAsia="Gill Sans MT" w:hAnsi="Gill Sans MT" w:cs="Gill Sans MT"/>
          <w:sz w:val="22"/>
          <w:szCs w:val="22"/>
        </w:rPr>
      </w:pPr>
      <w:r w:rsidRPr="2CC0362A">
        <w:rPr>
          <w:rFonts w:ascii="Gill Sans MT" w:eastAsia="Gill Sans MT" w:hAnsi="Gill Sans MT" w:cs="Gill Sans MT"/>
          <w:sz w:val="22"/>
          <w:szCs w:val="22"/>
        </w:rPr>
        <w:t>Provide a safe and stimulating environment that facilitates learning whilst implementing the early years foundation stage curriculum.</w:t>
      </w:r>
    </w:p>
    <w:p w14:paraId="1604DF7E" w14:textId="29C48828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Caring for the children’s varying abilities on a day to day basis by supporting their emotional needs through a nurturing environment, and providing guidance. </w:t>
      </w:r>
    </w:p>
    <w:p w14:paraId="744DCC14" w14:textId="1B9EA6E8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To keep the children happy and engaged throughout the day whilst ensuring that they are developing both socially and emotionally. </w:t>
      </w:r>
    </w:p>
    <w:p w14:paraId="3A808C23" w14:textId="31D2228C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An understanding of how to support the children’s early education and development using the EYFS.</w:t>
      </w:r>
    </w:p>
    <w:p w14:paraId="4A155D5E" w14:textId="57A9F7AF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Being able to carry out daily observations and assessments and being able to prepare young children for the next stage of their education.  </w:t>
      </w:r>
    </w:p>
    <w:p w14:paraId="17DE5617" w14:textId="1855D32C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An awareness of safeguarding and prevent and how to implement it in the early years. </w:t>
      </w:r>
    </w:p>
    <w:p w14:paraId="493BDBBA" w14:textId="3C89737D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Knowledge of British Values.</w:t>
      </w:r>
    </w:p>
    <w:p w14:paraId="491998E9" w14:textId="77777777" w:rsidR="00DE2574" w:rsidRPr="008C2D67" w:rsidRDefault="00DE2574" w:rsidP="00C949F1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be responsible for individual and personal care of each child.</w:t>
      </w:r>
    </w:p>
    <w:p w14:paraId="760C0014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456BEC83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  <w:r w:rsidRPr="008C2D67">
        <w:rPr>
          <w:rFonts w:ascii="Gill Sans MT" w:hAnsi="Gill Sans MT" w:cs="Tahoma"/>
          <w:sz w:val="22"/>
          <w:szCs w:val="22"/>
          <w:u w:val="single"/>
        </w:rPr>
        <w:t>Generic</w:t>
      </w:r>
    </w:p>
    <w:p w14:paraId="585D3122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0A32D380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and promote a culture of innovation, excellence and equality.</w:t>
      </w:r>
    </w:p>
    <w:p w14:paraId="5AE8896D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Comply with College policies, procedures and agreements.</w:t>
      </w:r>
    </w:p>
    <w:p w14:paraId="25ECEFB8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Contribute to the risk management of the College.</w:t>
      </w:r>
    </w:p>
    <w:p w14:paraId="0DB52683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and follow the College’s strategies on equality, diversity and safeguarding.</w:t>
      </w:r>
    </w:p>
    <w:p w14:paraId="799319B2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1B4DC504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work.</w:t>
      </w:r>
    </w:p>
    <w:p w14:paraId="118BEDF7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4034E975" w14:textId="77777777" w:rsidR="00B14ED7" w:rsidRPr="008C2D67" w:rsidRDefault="00B14ED7" w:rsidP="00B14ED7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83F8CA4" w14:textId="77777777" w:rsidR="00B14ED7" w:rsidRPr="008C2D67" w:rsidRDefault="00B14ED7" w:rsidP="00B14ED7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891EE28" w14:textId="77777777" w:rsidR="002D08C2" w:rsidRPr="009968B3" w:rsidRDefault="002D08C2" w:rsidP="002D08C2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1E132052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ECBB58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48006179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1A83FD7" w14:textId="693870D5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54D81F5" w14:textId="797F6107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26BA3F42" w14:textId="5219883D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88C6E04" w14:textId="7E6571D5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4CCE52E" w14:textId="77777777" w:rsidR="001708E7" w:rsidRPr="008C2D6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EA5EFA0" w14:textId="094ABC41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324B7FF" w14:textId="02B375D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9BBDE5E" w14:textId="774E974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D0DD164" w14:textId="36269A1B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01F2E12B" w14:textId="5DB4DC8D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7DF453" w14:textId="41130299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1577789" w14:textId="63916EFA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D5B4D1A" w14:textId="77777777" w:rsidR="00BE01F1" w:rsidRPr="008C2D67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E6A2C4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0FF2AA4" w14:textId="02D7E269" w:rsidR="00C333DA" w:rsidRPr="008C2D67" w:rsidRDefault="00C333DA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A224CD6" w14:textId="3E572665" w:rsidR="00C949F1" w:rsidRDefault="00C949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15D280D" w14:textId="2261B9D1" w:rsidR="00B14ED7" w:rsidRPr="007D4956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  <w:r w:rsidRPr="007D4956">
        <w:rPr>
          <w:rFonts w:ascii="Gill Sans MT" w:hAnsi="Gill Sans MT" w:cs="Tahoma"/>
          <w:b/>
          <w:noProof/>
          <w:sz w:val="32"/>
          <w:szCs w:val="32"/>
        </w:rPr>
        <w:t>Nursery Practitioner</w:t>
      </w:r>
    </w:p>
    <w:p w14:paraId="22A4E7EB" w14:textId="3D179657" w:rsidR="00B14ED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Person Specification</w:t>
      </w:r>
    </w:p>
    <w:p w14:paraId="4CEF5767" w14:textId="77777777" w:rsidR="00BE01F1" w:rsidRDefault="00BE01F1" w:rsidP="00B14ED7">
      <w:pPr>
        <w:rPr>
          <w:rFonts w:ascii="Gill Sans MT" w:hAnsi="Gill Sans MT" w:cs="Tahoma"/>
          <w:b/>
        </w:rPr>
      </w:pPr>
    </w:p>
    <w:p w14:paraId="16685F2A" w14:textId="2F1598FB" w:rsidR="00BE01F1" w:rsidRPr="00E26B97" w:rsidRDefault="003C7539" w:rsidP="00B14ED7">
      <w:pPr>
        <w:rPr>
          <w:rFonts w:ascii="Gill Sans MT" w:hAnsi="Gill Sans MT" w:cs="Tahoma"/>
          <w:b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1" behindDoc="0" locked="0" layoutInCell="1" allowOverlap="1" wp14:anchorId="68FC59FE" wp14:editId="4B5BE04D">
            <wp:simplePos x="0" y="0"/>
            <wp:positionH relativeFrom="margin">
              <wp:posOffset>4038600</wp:posOffset>
            </wp:positionH>
            <wp:positionV relativeFrom="paragraph">
              <wp:posOffset>-1183640</wp:posOffset>
            </wp:positionV>
            <wp:extent cx="2762250" cy="134239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2"/>
        <w:gridCol w:w="22"/>
        <w:gridCol w:w="467"/>
        <w:gridCol w:w="431"/>
        <w:gridCol w:w="703"/>
        <w:gridCol w:w="431"/>
        <w:gridCol w:w="567"/>
        <w:gridCol w:w="567"/>
      </w:tblGrid>
      <w:tr w:rsidR="00B14ED7" w:rsidRPr="008C2D67" w14:paraId="38EF91F2" w14:textId="77777777" w:rsidTr="00D96534">
        <w:trPr>
          <w:trHeight w:val="340"/>
        </w:trPr>
        <w:tc>
          <w:tcPr>
            <w:tcW w:w="6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1E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4E82565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Assessment Method</w:t>
            </w:r>
          </w:p>
        </w:tc>
      </w:tr>
      <w:tr w:rsidR="00B14ED7" w:rsidRPr="008C2D67" w14:paraId="0DADA8B4" w14:textId="77777777" w:rsidTr="00D96534">
        <w:trPr>
          <w:cantSplit/>
          <w:trHeight w:val="1984"/>
        </w:trPr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CD39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D3FB85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A64E1CC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3B37501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54074071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3540059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4236A3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B14ED7" w:rsidRPr="008C2D67" w14:paraId="280D287A" w14:textId="77777777" w:rsidTr="00D96534">
        <w:trPr>
          <w:trHeight w:val="340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A2DBF3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Education and Qualifications</w:t>
            </w:r>
          </w:p>
        </w:tc>
      </w:tr>
      <w:tr w:rsidR="00B14ED7" w:rsidRPr="008C2D67" w14:paraId="0859AEAF" w14:textId="77777777" w:rsidTr="00D96534">
        <w:trPr>
          <w:trHeight w:val="397"/>
        </w:trPr>
        <w:tc>
          <w:tcPr>
            <w:tcW w:w="6474" w:type="dxa"/>
            <w:gridSpan w:val="2"/>
          </w:tcPr>
          <w:p w14:paraId="1BD68A1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107C6FE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0DE62D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E837F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5C3A73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F3BD0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6B42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89F602E" w14:textId="77777777" w:rsidTr="00D96534">
        <w:trPr>
          <w:trHeight w:val="446"/>
        </w:trPr>
        <w:tc>
          <w:tcPr>
            <w:tcW w:w="6474" w:type="dxa"/>
            <w:gridSpan w:val="2"/>
            <w:vAlign w:val="center"/>
          </w:tcPr>
          <w:p w14:paraId="738F2EBC" w14:textId="218BCB7C" w:rsidR="00B14ED7" w:rsidRPr="008C2D67" w:rsidRDefault="00B62647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  <w:szCs w:val="20"/>
              </w:rPr>
            </w:pPr>
            <w:r w:rsidRPr="000A12AE">
              <w:rPr>
                <w:rFonts w:ascii="Gill Sans MT" w:hAnsi="Gill Sans MT"/>
              </w:rPr>
              <w:t>GCSE Grade C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(4/5)</w:t>
            </w:r>
            <w:r w:rsidRPr="000A12AE">
              <w:rPr>
                <w:rFonts w:ascii="Gill Sans MT" w:hAnsi="Gill Sans MT"/>
              </w:rPr>
              <w:t> in Maths and English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(or equivalent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5700E7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8B3322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98B23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5FA38A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5C59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60F2AB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4E2AF19E" w14:textId="77777777" w:rsidTr="00D96534">
        <w:trPr>
          <w:trHeight w:val="535"/>
        </w:trPr>
        <w:tc>
          <w:tcPr>
            <w:tcW w:w="6474" w:type="dxa"/>
            <w:gridSpan w:val="2"/>
            <w:vAlign w:val="center"/>
          </w:tcPr>
          <w:p w14:paraId="7539A092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Possess a level 3 qualification (or equivalent) in Childcare (or be willing to work towards)</w:t>
            </w:r>
          </w:p>
        </w:tc>
        <w:tc>
          <w:tcPr>
            <w:tcW w:w="467" w:type="dxa"/>
            <w:vAlign w:val="center"/>
          </w:tcPr>
          <w:p w14:paraId="3ED1F56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7C04D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771D1B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4869BA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0EA83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2C582F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FF2C8CC" w14:textId="77777777" w:rsidTr="00D96534">
        <w:trPr>
          <w:trHeight w:val="397"/>
        </w:trPr>
        <w:tc>
          <w:tcPr>
            <w:tcW w:w="6474" w:type="dxa"/>
            <w:gridSpan w:val="2"/>
            <w:vAlign w:val="center"/>
          </w:tcPr>
          <w:p w14:paraId="60842372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4850BF9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CD271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05BE1F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F8276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0C8B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FF18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5A0E81E" w14:textId="77777777" w:rsidTr="00D96534">
        <w:trPr>
          <w:trHeight w:val="375"/>
        </w:trPr>
        <w:tc>
          <w:tcPr>
            <w:tcW w:w="6474" w:type="dxa"/>
            <w:gridSpan w:val="2"/>
            <w:vAlign w:val="center"/>
          </w:tcPr>
          <w:p w14:paraId="500E2FBF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SEN/Additional Needs training</w:t>
            </w:r>
          </w:p>
        </w:tc>
        <w:tc>
          <w:tcPr>
            <w:tcW w:w="467" w:type="dxa"/>
            <w:vAlign w:val="center"/>
          </w:tcPr>
          <w:p w14:paraId="4B4A931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FAD2D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F77865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6A1B6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9860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E866A1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311737EB" w14:textId="77777777" w:rsidTr="00D96534">
        <w:trPr>
          <w:trHeight w:val="297"/>
        </w:trPr>
        <w:tc>
          <w:tcPr>
            <w:tcW w:w="6474" w:type="dxa"/>
            <w:gridSpan w:val="2"/>
            <w:vAlign w:val="center"/>
          </w:tcPr>
          <w:p w14:paraId="68F5B916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 xml:space="preserve">Level 2 qualification </w:t>
            </w:r>
            <w:r w:rsidRPr="00B07239">
              <w:rPr>
                <w:rFonts w:ascii="Times New Roman" w:hAnsi="Times New Roman" w:cs="Times New Roman"/>
                <w:i/>
                <w:iCs/>
                <w:szCs w:val="20"/>
              </w:rPr>
              <w:t>(or equivalent</w:t>
            </w:r>
            <w:r w:rsidRPr="008C2D67">
              <w:rPr>
                <w:rFonts w:ascii="Gill Sans MT" w:hAnsi="Gill Sans MT"/>
                <w:szCs w:val="20"/>
              </w:rPr>
              <w:t>) in Childcare</w:t>
            </w:r>
          </w:p>
        </w:tc>
        <w:tc>
          <w:tcPr>
            <w:tcW w:w="467" w:type="dxa"/>
            <w:vAlign w:val="center"/>
          </w:tcPr>
          <w:p w14:paraId="35CA7A4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3C2B8B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035D93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CD9FEE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15809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DF23CE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56659B2" w14:textId="77777777" w:rsidTr="00D96534">
        <w:trPr>
          <w:trHeight w:val="293"/>
        </w:trPr>
        <w:tc>
          <w:tcPr>
            <w:tcW w:w="6474" w:type="dxa"/>
            <w:gridSpan w:val="2"/>
            <w:vAlign w:val="center"/>
          </w:tcPr>
          <w:p w14:paraId="62C90F95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First Aid Certificate</w:t>
            </w:r>
          </w:p>
        </w:tc>
        <w:tc>
          <w:tcPr>
            <w:tcW w:w="467" w:type="dxa"/>
            <w:vAlign w:val="center"/>
          </w:tcPr>
          <w:p w14:paraId="56679F7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05D9E5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90C1C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666DC6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21ADC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2E14F77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C7C0145" w14:textId="77777777" w:rsidTr="00D96534">
        <w:trPr>
          <w:trHeight w:val="229"/>
        </w:trPr>
        <w:tc>
          <w:tcPr>
            <w:tcW w:w="6474" w:type="dxa"/>
            <w:gridSpan w:val="2"/>
            <w:vAlign w:val="center"/>
          </w:tcPr>
          <w:p w14:paraId="728BF277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Food Hygiene Certificate</w:t>
            </w:r>
          </w:p>
        </w:tc>
        <w:tc>
          <w:tcPr>
            <w:tcW w:w="467" w:type="dxa"/>
            <w:vAlign w:val="center"/>
          </w:tcPr>
          <w:p w14:paraId="7DE1BDE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84059A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7BC682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1F4B67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09280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E51A03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1882C1BA" w14:textId="77777777" w:rsidTr="00D96534">
        <w:trPr>
          <w:trHeight w:val="276"/>
        </w:trPr>
        <w:tc>
          <w:tcPr>
            <w:tcW w:w="6474" w:type="dxa"/>
            <w:gridSpan w:val="2"/>
            <w:vAlign w:val="center"/>
          </w:tcPr>
          <w:p w14:paraId="3C49A31C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Have a recognised IT qualification</w:t>
            </w:r>
          </w:p>
        </w:tc>
        <w:tc>
          <w:tcPr>
            <w:tcW w:w="467" w:type="dxa"/>
            <w:vAlign w:val="center"/>
          </w:tcPr>
          <w:p w14:paraId="70034A8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494E0ED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9BBE7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BE5F6A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52DD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132BF5D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4647E49B" w14:textId="77777777" w:rsidTr="00D96534">
        <w:trPr>
          <w:trHeight w:val="340"/>
        </w:trPr>
        <w:tc>
          <w:tcPr>
            <w:tcW w:w="9640" w:type="dxa"/>
            <w:gridSpan w:val="8"/>
            <w:shd w:val="clear" w:color="auto" w:fill="B8CCE4" w:themeFill="accent1" w:themeFillTint="66"/>
            <w:vAlign w:val="center"/>
          </w:tcPr>
          <w:p w14:paraId="6B4EBA2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Skills and Experience</w:t>
            </w:r>
          </w:p>
        </w:tc>
      </w:tr>
      <w:tr w:rsidR="00B14ED7" w:rsidRPr="008C2D67" w14:paraId="4F5AE3C0" w14:textId="77777777" w:rsidTr="00D96534">
        <w:trPr>
          <w:trHeight w:val="353"/>
        </w:trPr>
        <w:tc>
          <w:tcPr>
            <w:tcW w:w="6474" w:type="dxa"/>
            <w:gridSpan w:val="2"/>
          </w:tcPr>
          <w:p w14:paraId="4F19DF2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2E92DAF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2E83DD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298DC0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2D3D2B7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86B6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D816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CC41B4" w:rsidRPr="00CC41B4" w14:paraId="761E07D2" w14:textId="77777777" w:rsidTr="00D96534">
        <w:trPr>
          <w:trHeight w:val="398"/>
        </w:trPr>
        <w:tc>
          <w:tcPr>
            <w:tcW w:w="6474" w:type="dxa"/>
            <w:gridSpan w:val="2"/>
          </w:tcPr>
          <w:p w14:paraId="6CE01C95" w14:textId="77777777" w:rsidR="00B14ED7" w:rsidRPr="001625A8" w:rsidRDefault="00B14ED7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  <w:szCs w:val="20"/>
              </w:rPr>
            </w:pPr>
            <w:r w:rsidRPr="001625A8">
              <w:rPr>
                <w:rFonts w:ascii="Gill Sans MT" w:hAnsi="Gill Sans MT"/>
                <w:szCs w:val="20"/>
              </w:rPr>
              <w:t>Proven skills in working with children and understanding their needs</w:t>
            </w:r>
          </w:p>
        </w:tc>
        <w:tc>
          <w:tcPr>
            <w:tcW w:w="467" w:type="dxa"/>
            <w:vAlign w:val="center"/>
          </w:tcPr>
          <w:p w14:paraId="6CB5662E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1DDBD7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42877496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1908225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DB59B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8CF849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CB5934" w:rsidRPr="00CB5934" w14:paraId="5F1317D8" w14:textId="77777777" w:rsidTr="00D96534">
        <w:trPr>
          <w:trHeight w:val="398"/>
        </w:trPr>
        <w:tc>
          <w:tcPr>
            <w:tcW w:w="6474" w:type="dxa"/>
            <w:gridSpan w:val="2"/>
          </w:tcPr>
          <w:p w14:paraId="36722A5F" w14:textId="20D99AA5" w:rsidR="00CC41B4" w:rsidRPr="00CB5934" w:rsidRDefault="004D136B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</w:rPr>
              <w:t>U</w:t>
            </w:r>
            <w:r w:rsidR="00CC41B4" w:rsidRPr="00CB5934">
              <w:rPr>
                <w:rFonts w:ascii="Gill Sans MT" w:hAnsi="Gill Sans MT"/>
              </w:rPr>
              <w:t>pdate</w:t>
            </w:r>
            <w:r>
              <w:rPr>
                <w:rFonts w:ascii="Gill Sans MT" w:hAnsi="Gill Sans MT"/>
              </w:rPr>
              <w:t xml:space="preserve"> to date</w:t>
            </w:r>
            <w:r w:rsidR="00CC41B4" w:rsidRPr="00CB5934">
              <w:rPr>
                <w:rFonts w:ascii="Gill Sans MT" w:hAnsi="Gill Sans MT"/>
              </w:rPr>
              <w:t xml:space="preserve"> knowledge of current educational practice – latest EYFS </w:t>
            </w:r>
            <w:r w:rsidR="00F427EB" w:rsidRPr="00F427EB">
              <w:rPr>
                <w:rFonts w:ascii="Times New Roman" w:hAnsi="Times New Roman" w:cs="Times New Roman"/>
              </w:rPr>
              <w:t>(</w:t>
            </w:r>
            <w:r w:rsidR="00CC41B4" w:rsidRPr="00F427EB">
              <w:rPr>
                <w:rFonts w:ascii="Times New Roman" w:hAnsi="Times New Roman" w:cs="Times New Roman"/>
                <w:i/>
                <w:iCs/>
              </w:rPr>
              <w:t>September 2021</w:t>
            </w:r>
            <w:r w:rsidR="00F427EB" w:rsidRPr="00F427E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54D06158" w14:textId="6B36F57B" w:rsidR="00CC41B4" w:rsidRPr="00CB5934" w:rsidRDefault="00CB593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9334DDA" w14:textId="77777777" w:rsidR="00CC41B4" w:rsidRPr="00CB5934" w:rsidRDefault="00CC41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03E78B7" w14:textId="36745570" w:rsidR="00CC41B4" w:rsidRPr="00CB5934" w:rsidRDefault="00CB593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7A9DA20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1C8B3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D7B62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E55E8D" w:rsidRPr="00CB5934" w14:paraId="23BC681F" w14:textId="77777777" w:rsidTr="00D96534">
        <w:trPr>
          <w:trHeight w:val="398"/>
        </w:trPr>
        <w:tc>
          <w:tcPr>
            <w:tcW w:w="6474" w:type="dxa"/>
            <w:gridSpan w:val="2"/>
          </w:tcPr>
          <w:p w14:paraId="084FCCC7" w14:textId="6A10762A" w:rsidR="00E55E8D" w:rsidRPr="00CB5934" w:rsidRDefault="006A3209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</w:rPr>
            </w:pPr>
            <w:r w:rsidRPr="00CB5934">
              <w:rPr>
                <w:rFonts w:ascii="Gill Sans MT" w:hAnsi="Gill Sans MT"/>
              </w:rPr>
              <w:t>A</w:t>
            </w:r>
            <w:r w:rsidR="00E55E8D" w:rsidRPr="00CB5934">
              <w:rPr>
                <w:rFonts w:ascii="Gill Sans MT" w:hAnsi="Gill Sans MT"/>
              </w:rPr>
              <w:t>bility to use information technology to supplement education</w:t>
            </w:r>
            <w:r w:rsidR="002D21E9" w:rsidRPr="00CB5934">
              <w:rPr>
                <w:rFonts w:ascii="Gill Sans MT" w:hAnsi="Gill Sans MT"/>
              </w:rPr>
              <w:t xml:space="preserve"> </w:t>
            </w:r>
            <w:r w:rsidR="002D21E9" w:rsidRPr="00CB5934">
              <w:rPr>
                <w:rFonts w:ascii="Times New Roman" w:hAnsi="Times New Roman" w:cs="Times New Roman"/>
                <w:i/>
                <w:iCs/>
              </w:rPr>
              <w:t>(</w:t>
            </w:r>
            <w:r w:rsidR="00E55E8D" w:rsidRPr="00CB5934">
              <w:rPr>
                <w:rFonts w:ascii="Times New Roman" w:hAnsi="Times New Roman" w:cs="Times New Roman"/>
                <w:i/>
                <w:iCs/>
              </w:rPr>
              <w:t>Iconnect/Parentzone</w:t>
            </w:r>
            <w:r w:rsidR="002D21E9" w:rsidRPr="00CB593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786F9075" w14:textId="0811B8A7" w:rsidR="00E55E8D" w:rsidRPr="00CB5934" w:rsidRDefault="002D21E9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B05D21C" w14:textId="77777777" w:rsidR="00E55E8D" w:rsidRPr="00CB5934" w:rsidRDefault="00E55E8D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95A74E1" w14:textId="2AE5A5A0" w:rsidR="00E55E8D" w:rsidRPr="00CB5934" w:rsidRDefault="002D21E9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7E42CD8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4970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B3BF3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7CB432E" w14:textId="77777777" w:rsidTr="00D96534">
        <w:trPr>
          <w:trHeight w:val="334"/>
        </w:trPr>
        <w:tc>
          <w:tcPr>
            <w:tcW w:w="6474" w:type="dxa"/>
            <w:gridSpan w:val="2"/>
          </w:tcPr>
          <w:p w14:paraId="791EF48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Excellent organisation skills</w:t>
            </w:r>
          </w:p>
        </w:tc>
        <w:tc>
          <w:tcPr>
            <w:tcW w:w="467" w:type="dxa"/>
            <w:vAlign w:val="center"/>
          </w:tcPr>
          <w:p w14:paraId="3396E46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EC476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2075E4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FB852D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F9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7B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2B584B1F" w14:textId="77777777" w:rsidTr="00D96534">
        <w:trPr>
          <w:trHeight w:val="425"/>
        </w:trPr>
        <w:tc>
          <w:tcPr>
            <w:tcW w:w="6474" w:type="dxa"/>
            <w:gridSpan w:val="2"/>
          </w:tcPr>
          <w:p w14:paraId="7BDD2C2D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Experience of working in a childcare environment</w:t>
            </w:r>
          </w:p>
        </w:tc>
        <w:tc>
          <w:tcPr>
            <w:tcW w:w="467" w:type="dxa"/>
            <w:vAlign w:val="center"/>
          </w:tcPr>
          <w:p w14:paraId="6EF4ACD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B977C9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D926CA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55F931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9BCC2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F4B1D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8751006" w14:textId="77777777" w:rsidTr="00D96534">
        <w:trPr>
          <w:trHeight w:val="402"/>
        </w:trPr>
        <w:tc>
          <w:tcPr>
            <w:tcW w:w="6474" w:type="dxa"/>
            <w:gridSpan w:val="2"/>
          </w:tcPr>
          <w:p w14:paraId="7546A3F3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320C8A4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20A58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D7ACB3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7AD2C60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0424E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099A6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E3BB4" w:rsidRPr="00BE3BB4" w14:paraId="62B50448" w14:textId="77777777" w:rsidTr="00D96534">
        <w:trPr>
          <w:trHeight w:val="402"/>
        </w:trPr>
        <w:tc>
          <w:tcPr>
            <w:tcW w:w="6474" w:type="dxa"/>
            <w:gridSpan w:val="2"/>
          </w:tcPr>
          <w:p w14:paraId="30A66F8D" w14:textId="59D37D66" w:rsidR="00B00446" w:rsidRPr="00BE3BB4" w:rsidRDefault="00BE3BB4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BE3BB4">
              <w:rPr>
                <w:rFonts w:ascii="Gill Sans MT" w:hAnsi="Gill Sans MT"/>
                <w:szCs w:val="20"/>
              </w:rPr>
              <w:t>Ability to maintain c</w:t>
            </w:r>
            <w:r w:rsidR="00B00446" w:rsidRPr="00BE3BB4">
              <w:rPr>
                <w:rFonts w:ascii="Gill Sans MT" w:hAnsi="Gill Sans MT"/>
                <w:szCs w:val="20"/>
              </w:rPr>
              <w:t>onfidentiality</w:t>
            </w:r>
          </w:p>
        </w:tc>
        <w:tc>
          <w:tcPr>
            <w:tcW w:w="467" w:type="dxa"/>
            <w:vAlign w:val="center"/>
          </w:tcPr>
          <w:p w14:paraId="7C123CD3" w14:textId="326C03B5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2B46B3A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828496" w14:textId="74D6FEC2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0253347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2CFAE5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A1DD56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62D5B7" w14:textId="77777777" w:rsidTr="00D96534">
        <w:trPr>
          <w:trHeight w:val="355"/>
        </w:trPr>
        <w:tc>
          <w:tcPr>
            <w:tcW w:w="6474" w:type="dxa"/>
            <w:gridSpan w:val="2"/>
          </w:tcPr>
          <w:p w14:paraId="3DF4A646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6D9B9B1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5992B5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20001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6AF821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F6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FDB70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45E7BE7" w14:textId="77777777" w:rsidTr="00D96534">
        <w:trPr>
          <w:trHeight w:val="470"/>
        </w:trPr>
        <w:tc>
          <w:tcPr>
            <w:tcW w:w="6474" w:type="dxa"/>
            <w:gridSpan w:val="2"/>
            <w:vAlign w:val="center"/>
          </w:tcPr>
          <w:p w14:paraId="3FADAF56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Proven skills in working with children with additional needs</w:t>
            </w:r>
          </w:p>
        </w:tc>
        <w:tc>
          <w:tcPr>
            <w:tcW w:w="467" w:type="dxa"/>
            <w:vAlign w:val="center"/>
          </w:tcPr>
          <w:p w14:paraId="052C5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150B89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515E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3E5EB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A0AE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014FC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D3FB2C" w14:textId="77777777" w:rsidTr="00D96534">
        <w:trPr>
          <w:trHeight w:val="421"/>
        </w:trPr>
        <w:tc>
          <w:tcPr>
            <w:tcW w:w="6474" w:type="dxa"/>
            <w:gridSpan w:val="2"/>
            <w:vAlign w:val="center"/>
          </w:tcPr>
          <w:p w14:paraId="47C43B5D" w14:textId="6BAC15C3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 good working knowledge of childcare</w:t>
            </w:r>
          </w:p>
        </w:tc>
        <w:tc>
          <w:tcPr>
            <w:tcW w:w="467" w:type="dxa"/>
            <w:vAlign w:val="center"/>
          </w:tcPr>
          <w:p w14:paraId="4E262E9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9D5F5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029B52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B175B8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02DE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8CDBA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03C47943" w14:textId="77777777" w:rsidTr="00D96534">
        <w:trPr>
          <w:trHeight w:val="426"/>
        </w:trPr>
        <w:tc>
          <w:tcPr>
            <w:tcW w:w="6474" w:type="dxa"/>
            <w:gridSpan w:val="2"/>
            <w:vAlign w:val="center"/>
          </w:tcPr>
          <w:p w14:paraId="3457AEE9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An awareness and understanding of the needs of children</w:t>
            </w:r>
          </w:p>
        </w:tc>
        <w:tc>
          <w:tcPr>
            <w:tcW w:w="467" w:type="dxa"/>
            <w:vAlign w:val="center"/>
          </w:tcPr>
          <w:p w14:paraId="22DDF80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8805CF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2F7C1DD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4791A95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19EEC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E949E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AC80B3E" w14:textId="77777777" w:rsidTr="00D96534">
        <w:trPr>
          <w:trHeight w:val="418"/>
        </w:trPr>
        <w:tc>
          <w:tcPr>
            <w:tcW w:w="6474" w:type="dxa"/>
            <w:gridSpan w:val="2"/>
            <w:vAlign w:val="center"/>
          </w:tcPr>
          <w:p w14:paraId="236CB31E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Knowledge in the use of computers</w:t>
            </w:r>
          </w:p>
        </w:tc>
        <w:tc>
          <w:tcPr>
            <w:tcW w:w="467" w:type="dxa"/>
            <w:vAlign w:val="center"/>
          </w:tcPr>
          <w:p w14:paraId="1C204D1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E39E78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E74427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D27BFC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F6081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  <w:vAlign w:val="center"/>
          </w:tcPr>
          <w:p w14:paraId="51A24F4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22F2BDD0" w14:textId="77777777" w:rsidTr="00D96534">
        <w:trPr>
          <w:trHeight w:val="340"/>
        </w:trPr>
        <w:tc>
          <w:tcPr>
            <w:tcW w:w="6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BF87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8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176BB0D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C2D67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B14ED7" w:rsidRPr="008C2D67" w14:paraId="36E73F00" w14:textId="77777777" w:rsidTr="00D96534">
        <w:trPr>
          <w:cantSplit/>
          <w:trHeight w:val="1984"/>
        </w:trPr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8911B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79389A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214CB7E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52CF9C5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01AD308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6C2ADDF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439143EA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4E6A9E" w:rsidRPr="008C2D67" w14:paraId="6C65899A" w14:textId="77777777" w:rsidTr="00D96534">
        <w:trPr>
          <w:trHeight w:val="291"/>
        </w:trPr>
        <w:tc>
          <w:tcPr>
            <w:tcW w:w="9640" w:type="dxa"/>
            <w:gridSpan w:val="8"/>
            <w:shd w:val="clear" w:color="auto" w:fill="B8CCE4" w:themeFill="accent1" w:themeFillTint="66"/>
            <w:vAlign w:val="center"/>
          </w:tcPr>
          <w:p w14:paraId="0E87020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Personal Attributes</w:t>
            </w:r>
          </w:p>
        </w:tc>
      </w:tr>
      <w:tr w:rsidR="004E6A9E" w:rsidRPr="008C2D67" w14:paraId="37A26F9E" w14:textId="77777777" w:rsidTr="00D96534">
        <w:trPr>
          <w:trHeight w:val="340"/>
        </w:trPr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CC898" w14:textId="77777777" w:rsidR="004E6A9E" w:rsidRPr="008C2D67" w:rsidRDefault="004E6A9E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536" w14:textId="77777777" w:rsidR="004E6A9E" w:rsidRPr="008C2D67" w:rsidRDefault="004E6A9E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4E6A9E" w:rsidRPr="008C2D67" w14:paraId="5A11A572" w14:textId="77777777" w:rsidTr="00D96534">
        <w:trPr>
          <w:cantSplit/>
          <w:trHeight w:val="407"/>
        </w:trPr>
        <w:tc>
          <w:tcPr>
            <w:tcW w:w="6474" w:type="dxa"/>
            <w:gridSpan w:val="2"/>
            <w:tcBorders>
              <w:top w:val="single" w:sz="4" w:space="0" w:color="auto"/>
            </w:tcBorders>
            <w:vAlign w:val="center"/>
          </w:tcPr>
          <w:p w14:paraId="6DA0C04F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Strong interpersonal skills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AFE9494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396D19A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6BF3C0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0131EFD5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CA5DEC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8212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674D8334" w14:textId="77777777" w:rsidTr="00D96534">
        <w:trPr>
          <w:trHeight w:val="399"/>
        </w:trPr>
        <w:tc>
          <w:tcPr>
            <w:tcW w:w="6474" w:type="dxa"/>
            <w:gridSpan w:val="2"/>
            <w:vAlign w:val="center"/>
          </w:tcPr>
          <w:p w14:paraId="7204E306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Good team worker</w:t>
            </w:r>
          </w:p>
        </w:tc>
        <w:tc>
          <w:tcPr>
            <w:tcW w:w="467" w:type="dxa"/>
            <w:vAlign w:val="center"/>
          </w:tcPr>
          <w:p w14:paraId="40864A80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AE4EAE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B15DC3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AF15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708A9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42F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52F059AA" w14:textId="77777777" w:rsidTr="00D96534">
        <w:trPr>
          <w:trHeight w:val="402"/>
        </w:trPr>
        <w:tc>
          <w:tcPr>
            <w:tcW w:w="6474" w:type="dxa"/>
            <w:gridSpan w:val="2"/>
            <w:vAlign w:val="center"/>
          </w:tcPr>
          <w:p w14:paraId="23AF4AB8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Able to communicate effectively with young people and staff</w:t>
            </w:r>
          </w:p>
        </w:tc>
        <w:tc>
          <w:tcPr>
            <w:tcW w:w="467" w:type="dxa"/>
            <w:vAlign w:val="center"/>
          </w:tcPr>
          <w:p w14:paraId="16D22CB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0B3BD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20326C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DF4912A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1DA6B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D5036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250B04" w:rsidRPr="00BE3BB4" w14:paraId="63E640AA" w14:textId="77777777" w:rsidTr="00D96534">
        <w:trPr>
          <w:trHeight w:val="402"/>
        </w:trPr>
        <w:tc>
          <w:tcPr>
            <w:tcW w:w="6474" w:type="dxa"/>
            <w:gridSpan w:val="2"/>
            <w:vAlign w:val="center"/>
          </w:tcPr>
          <w:p w14:paraId="447B2D35" w14:textId="2BDA9D23" w:rsidR="00250B04" w:rsidRPr="00BE3BB4" w:rsidRDefault="0005779A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BE3BB4">
              <w:rPr>
                <w:rFonts w:ascii="Gill Sans MT" w:hAnsi="Gill Sans MT"/>
              </w:rPr>
              <w:t>M</w:t>
            </w:r>
            <w:r w:rsidR="00250B04" w:rsidRPr="00BE3BB4">
              <w:rPr>
                <w:rFonts w:ascii="Gill Sans MT" w:hAnsi="Gill Sans MT"/>
              </w:rPr>
              <w:t>otivation and enthusiasm to work with children</w:t>
            </w:r>
          </w:p>
        </w:tc>
        <w:tc>
          <w:tcPr>
            <w:tcW w:w="467" w:type="dxa"/>
            <w:vAlign w:val="center"/>
          </w:tcPr>
          <w:p w14:paraId="44822810" w14:textId="4EA827B2" w:rsidR="00250B04" w:rsidRPr="00BE3BB4" w:rsidRDefault="003C7539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47D789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2487EC" w14:textId="37AF86A2" w:rsidR="00250B04" w:rsidRPr="00BE3BB4" w:rsidRDefault="00BE3B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77F4AD0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6604ED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D7B922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</w:tr>
      <w:tr w:rsidR="00B14ED7" w:rsidRPr="008C2D67" w14:paraId="2623A1E1" w14:textId="77777777" w:rsidTr="00D96534">
        <w:trPr>
          <w:trHeight w:val="422"/>
        </w:trPr>
        <w:tc>
          <w:tcPr>
            <w:tcW w:w="6474" w:type="dxa"/>
            <w:gridSpan w:val="2"/>
            <w:vAlign w:val="center"/>
          </w:tcPr>
          <w:p w14:paraId="6068B86B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An ability to prioritise and work under pressure</w:t>
            </w:r>
          </w:p>
        </w:tc>
        <w:tc>
          <w:tcPr>
            <w:tcW w:w="467" w:type="dxa"/>
            <w:vAlign w:val="center"/>
          </w:tcPr>
          <w:p w14:paraId="2C77BD6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8AA252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5F67D7" w14:textId="5613D716" w:rsidR="00B14ED7" w:rsidRPr="008C2D67" w:rsidRDefault="00423AB1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11F587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9140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66F72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4AD97CC5" w14:textId="77777777" w:rsidTr="00D96534">
        <w:trPr>
          <w:trHeight w:val="415"/>
        </w:trPr>
        <w:tc>
          <w:tcPr>
            <w:tcW w:w="6474" w:type="dxa"/>
            <w:gridSpan w:val="2"/>
            <w:vAlign w:val="center"/>
          </w:tcPr>
          <w:p w14:paraId="4005F600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Ability to use own initiative and work with minimum supervision</w:t>
            </w:r>
          </w:p>
        </w:tc>
        <w:tc>
          <w:tcPr>
            <w:tcW w:w="467" w:type="dxa"/>
            <w:vAlign w:val="center"/>
          </w:tcPr>
          <w:p w14:paraId="3FBB3FDB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D8D96F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BE461F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38FD07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E6A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0820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19B208AC" w14:textId="77777777" w:rsidTr="00D96534">
        <w:trPr>
          <w:trHeight w:val="420"/>
        </w:trPr>
        <w:tc>
          <w:tcPr>
            <w:tcW w:w="6474" w:type="dxa"/>
            <w:gridSpan w:val="2"/>
            <w:vAlign w:val="center"/>
          </w:tcPr>
          <w:p w14:paraId="149461D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Commitment to on-going professional development</w:t>
            </w:r>
          </w:p>
        </w:tc>
        <w:tc>
          <w:tcPr>
            <w:tcW w:w="467" w:type="dxa"/>
            <w:vAlign w:val="center"/>
          </w:tcPr>
          <w:p w14:paraId="1B79570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90BB78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8C7AA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54B276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325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0D18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2322602F" w14:textId="77777777" w:rsidTr="00D96534">
        <w:trPr>
          <w:trHeight w:val="412"/>
        </w:trPr>
        <w:tc>
          <w:tcPr>
            <w:tcW w:w="6474" w:type="dxa"/>
            <w:gridSpan w:val="2"/>
            <w:vAlign w:val="center"/>
          </w:tcPr>
          <w:p w14:paraId="5E037AE9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Flexible approach to work</w:t>
            </w:r>
          </w:p>
        </w:tc>
        <w:tc>
          <w:tcPr>
            <w:tcW w:w="467" w:type="dxa"/>
            <w:vAlign w:val="center"/>
          </w:tcPr>
          <w:p w14:paraId="468F20F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BF0D29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CA8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7968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A357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D1D69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96534" w:rsidRPr="00D96534" w14:paraId="4F4FD1E1" w14:textId="77777777" w:rsidTr="00D96534">
        <w:trPr>
          <w:trHeight w:val="397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14:paraId="469EA5EA" w14:textId="77777777" w:rsidR="00D96534" w:rsidRPr="00D96534" w:rsidRDefault="00D96534" w:rsidP="005C133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96534">
              <w:rPr>
                <w:rFonts w:ascii="Gill Sans MT" w:hAnsi="Gill Sans MT"/>
                <w:b/>
                <w:sz w:val="20"/>
                <w:szCs w:val="20"/>
              </w:rPr>
              <w:t>Other requirements for employment</w:t>
            </w:r>
          </w:p>
        </w:tc>
      </w:tr>
      <w:tr w:rsidR="00D96534" w:rsidRPr="00D96534" w14:paraId="0A295BCC" w14:textId="77777777" w:rsidTr="00D96534">
        <w:trPr>
          <w:trHeight w:val="397"/>
        </w:trPr>
        <w:tc>
          <w:tcPr>
            <w:tcW w:w="9640" w:type="dxa"/>
            <w:shd w:val="clear" w:color="auto" w:fill="FFFFFF" w:themeFill="background1"/>
            <w:vAlign w:val="center"/>
          </w:tcPr>
          <w:p w14:paraId="443396B4" w14:textId="77777777" w:rsidR="00D96534" w:rsidRPr="00D96534" w:rsidRDefault="00D96534" w:rsidP="005C133B">
            <w:pPr>
              <w:rPr>
                <w:rFonts w:ascii="Gill Sans MT" w:hAnsi="Gill Sans MT"/>
                <w:bCs/>
                <w:sz w:val="20"/>
                <w:szCs w:val="20"/>
                <w:u w:val="single"/>
              </w:rPr>
            </w:pPr>
            <w:r w:rsidRPr="00D96534">
              <w:rPr>
                <w:rFonts w:ascii="Gill Sans MT" w:hAnsi="Gill Sans MT"/>
                <w:bCs/>
                <w:sz w:val="20"/>
                <w:szCs w:val="20"/>
                <w:u w:val="single"/>
              </w:rPr>
              <w:t>Essential</w:t>
            </w:r>
          </w:p>
        </w:tc>
      </w:tr>
      <w:tr w:rsidR="00D96534" w:rsidRPr="00D96534" w14:paraId="500B35C8" w14:textId="77777777" w:rsidTr="00D96534">
        <w:trPr>
          <w:trHeight w:val="397"/>
        </w:trPr>
        <w:tc>
          <w:tcPr>
            <w:tcW w:w="9640" w:type="dxa"/>
            <w:vAlign w:val="center"/>
          </w:tcPr>
          <w:p w14:paraId="6FB363DE" w14:textId="77777777" w:rsidR="00D96534" w:rsidRPr="00D96534" w:rsidRDefault="00D96534" w:rsidP="00D9653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Cs w:val="20"/>
              </w:rPr>
            </w:pPr>
            <w:r w:rsidRPr="00D96534">
              <w:rPr>
                <w:rFonts w:ascii="Gill Sans MT" w:hAnsi="Gill Sans MT"/>
                <w:szCs w:val="20"/>
              </w:rPr>
              <w:t>Enhanced DBS check</w:t>
            </w:r>
          </w:p>
        </w:tc>
      </w:tr>
    </w:tbl>
    <w:p w14:paraId="0E7F725D" w14:textId="77777777" w:rsidR="00ED4DB8" w:rsidRPr="008C2D67" w:rsidRDefault="00ED4DB8" w:rsidP="00B14ED7">
      <w:pPr>
        <w:jc w:val="both"/>
        <w:rPr>
          <w:rFonts w:ascii="Gill Sans MT" w:hAnsi="Gill Sans MT" w:cs="Tahoma"/>
          <w:b/>
          <w:sz w:val="20"/>
          <w:szCs w:val="20"/>
        </w:rPr>
      </w:pPr>
    </w:p>
    <w:p w14:paraId="3CEE1255" w14:textId="53DA9FA8" w:rsidR="00B14ED7" w:rsidRPr="004E6A9E" w:rsidRDefault="004E6A9E" w:rsidP="004E02AD">
      <w:pPr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Update: </w:t>
      </w:r>
      <w:r w:rsidR="00B3598E">
        <w:rPr>
          <w:rFonts w:ascii="Gill Sans MT" w:hAnsi="Gill Sans MT" w:cstheme="minorHAnsi"/>
          <w:bCs/>
          <w:iCs/>
          <w:color w:val="000000"/>
          <w:sz w:val="22"/>
          <w:szCs w:val="22"/>
        </w:rPr>
        <w:t>March 2022</w:t>
      </w:r>
    </w:p>
    <w:p w14:paraId="47E8B5F7" w14:textId="77777777" w:rsidR="00E55E8D" w:rsidRDefault="00E55E8D" w:rsidP="00F73780"/>
    <w:p w14:paraId="144227D7" w14:textId="77777777" w:rsidR="004200D0" w:rsidRPr="008C2D67" w:rsidRDefault="004200D0" w:rsidP="004E02AD">
      <w:pPr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sectPr w:rsidR="004200D0" w:rsidRPr="008C2D67" w:rsidSect="00BF5681">
      <w:headerReference w:type="default" r:id="rId12"/>
      <w:footerReference w:type="default" r:id="rId13"/>
      <w:headerReference w:type="first" r:id="rId14"/>
      <w:pgSz w:w="11920" w:h="16860"/>
      <w:pgMar w:top="-612" w:right="1020" w:bottom="1000" w:left="1020" w:header="1069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4D5" w14:textId="77777777" w:rsidR="004D51EE" w:rsidRDefault="004D51EE">
      <w:r>
        <w:separator/>
      </w:r>
    </w:p>
  </w:endnote>
  <w:endnote w:type="continuationSeparator" w:id="0">
    <w:p w14:paraId="3DAB666A" w14:textId="77777777" w:rsidR="004D51EE" w:rsidRDefault="004D51EE">
      <w:r>
        <w:continuationSeparator/>
      </w:r>
    </w:p>
  </w:endnote>
  <w:endnote w:type="continuationNotice" w:id="1">
    <w:p w14:paraId="498FBBC7" w14:textId="77777777" w:rsidR="004D51EE" w:rsidRDefault="004D5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86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4E6F2" w14:textId="2C4069AA" w:rsidR="00BE01F1" w:rsidRDefault="00BE01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A9AB1E" w14:textId="77777777" w:rsidR="00BE01F1" w:rsidRPr="00BE01F1" w:rsidRDefault="00BE01F1" w:rsidP="00BE01F1">
    <w:pPr>
      <w:tabs>
        <w:tab w:val="left" w:pos="4215"/>
      </w:tabs>
      <w:jc w:val="center"/>
      <w:rPr>
        <w:rFonts w:ascii="Gill Sans MT" w:hAnsi="Gill Sans MT"/>
        <w:sz w:val="22"/>
        <w:szCs w:val="22"/>
      </w:rPr>
    </w:pPr>
    <w:r w:rsidRPr="00BE01F1">
      <w:rPr>
        <w:rFonts w:ascii="Gill Sans MT" w:hAnsi="Gill Sans MT"/>
        <w:sz w:val="22"/>
        <w:szCs w:val="22"/>
      </w:rPr>
      <w:t>CCSW Job Description – Nursery Practitioner</w:t>
    </w:r>
  </w:p>
  <w:p w14:paraId="0E7B929D" w14:textId="77777777" w:rsidR="001E7E15" w:rsidRDefault="001E7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155C" w14:textId="77777777" w:rsidR="004D51EE" w:rsidRDefault="004D51EE">
      <w:r>
        <w:separator/>
      </w:r>
    </w:p>
  </w:footnote>
  <w:footnote w:type="continuationSeparator" w:id="0">
    <w:p w14:paraId="1B0AB983" w14:textId="77777777" w:rsidR="004D51EE" w:rsidRDefault="004D51EE">
      <w:r>
        <w:continuationSeparator/>
      </w:r>
    </w:p>
  </w:footnote>
  <w:footnote w:type="continuationNotice" w:id="1">
    <w:p w14:paraId="71216C30" w14:textId="77777777" w:rsidR="004D51EE" w:rsidRDefault="004D5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491" w14:textId="77777777" w:rsidR="00C63371" w:rsidRDefault="00C63371" w:rsidP="00B05F8E">
    <w:pPr>
      <w:pStyle w:val="Header"/>
      <w:jc w:val="center"/>
    </w:pPr>
  </w:p>
  <w:p w14:paraId="191632EF" w14:textId="77777777" w:rsidR="001E7E15" w:rsidRDefault="001E7E15"/>
  <w:p w14:paraId="03ACAFA7" w14:textId="77777777" w:rsidR="001E7E15" w:rsidRDefault="001E7E15"/>
  <w:p w14:paraId="12DB4F52" w14:textId="77777777" w:rsidR="001E7E15" w:rsidRDefault="001E7E15"/>
  <w:p w14:paraId="027EB25E" w14:textId="77777777" w:rsidR="001E7E15" w:rsidRDefault="001E7E15"/>
  <w:p w14:paraId="518D6EC1" w14:textId="77777777" w:rsidR="001E7E15" w:rsidRDefault="001E7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1FF" w14:textId="77777777" w:rsidR="001E7E15" w:rsidRDefault="001E7E15">
    <w:pPr>
      <w:pStyle w:val="Header"/>
    </w:pPr>
  </w:p>
  <w:p w14:paraId="02DBB9CF" w14:textId="77777777" w:rsidR="001E7E15" w:rsidRDefault="001E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347"/>
    <w:multiLevelType w:val="hybridMultilevel"/>
    <w:tmpl w:val="6F8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70"/>
    <w:multiLevelType w:val="hybridMultilevel"/>
    <w:tmpl w:val="C84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F3F"/>
    <w:multiLevelType w:val="hybridMultilevel"/>
    <w:tmpl w:val="C5748994"/>
    <w:lvl w:ilvl="0" w:tplc="C79C6532">
      <w:numFmt w:val="bullet"/>
      <w:lvlText w:val=""/>
      <w:lvlJc w:val="left"/>
      <w:pPr>
        <w:ind w:left="473" w:hanging="360"/>
      </w:pPr>
      <w:rPr>
        <w:rFonts w:ascii="Tahoma" w:eastAsia="Symbol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5D79"/>
    <w:multiLevelType w:val="hybridMultilevel"/>
    <w:tmpl w:val="768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C6E43"/>
    <w:multiLevelType w:val="hybridMultilevel"/>
    <w:tmpl w:val="C3D411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2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2150E"/>
    <w:multiLevelType w:val="hybridMultilevel"/>
    <w:tmpl w:val="CB505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07E01"/>
    <w:multiLevelType w:val="hybridMultilevel"/>
    <w:tmpl w:val="070006DE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F36C0FAC">
      <w:numFmt w:val="bullet"/>
      <w:lvlText w:val="•"/>
      <w:lvlJc w:val="left"/>
      <w:pPr>
        <w:ind w:left="2792" w:hanging="360"/>
      </w:pPr>
      <w:rPr>
        <w:rFonts w:ascii="Gill Sans MT" w:eastAsia="Times New Roman" w:hAnsi="Gill Sans MT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66"/>
    <w:multiLevelType w:val="hybridMultilevel"/>
    <w:tmpl w:val="386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4351F"/>
    <w:multiLevelType w:val="hybridMultilevel"/>
    <w:tmpl w:val="490A57E4"/>
    <w:lvl w:ilvl="0" w:tplc="E4902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B63F5"/>
    <w:multiLevelType w:val="hybridMultilevel"/>
    <w:tmpl w:val="B2F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70EE1"/>
    <w:multiLevelType w:val="hybridMultilevel"/>
    <w:tmpl w:val="01AEA86C"/>
    <w:lvl w:ilvl="0" w:tplc="C2A81A7C">
      <w:start w:val="1"/>
      <w:numFmt w:val="decimal"/>
      <w:lvlText w:val="(%1)"/>
      <w:lvlJc w:val="left"/>
      <w:pPr>
        <w:ind w:left="720" w:hanging="360"/>
      </w:pPr>
    </w:lvl>
    <w:lvl w:ilvl="1" w:tplc="84B0FE0C">
      <w:start w:val="1"/>
      <w:numFmt w:val="lowerLetter"/>
      <w:lvlText w:val="%2."/>
      <w:lvlJc w:val="left"/>
      <w:pPr>
        <w:ind w:left="1440" w:hanging="360"/>
      </w:pPr>
    </w:lvl>
    <w:lvl w:ilvl="2" w:tplc="B6DA64F2">
      <w:start w:val="1"/>
      <w:numFmt w:val="lowerRoman"/>
      <w:lvlText w:val="%3."/>
      <w:lvlJc w:val="right"/>
      <w:pPr>
        <w:ind w:left="2160" w:hanging="180"/>
      </w:pPr>
    </w:lvl>
    <w:lvl w:ilvl="3" w:tplc="2550DBB2">
      <w:start w:val="1"/>
      <w:numFmt w:val="decimal"/>
      <w:lvlText w:val="%4."/>
      <w:lvlJc w:val="left"/>
      <w:pPr>
        <w:ind w:left="2880" w:hanging="360"/>
      </w:pPr>
    </w:lvl>
    <w:lvl w:ilvl="4" w:tplc="F57ACE10">
      <w:start w:val="1"/>
      <w:numFmt w:val="lowerLetter"/>
      <w:lvlText w:val="%5."/>
      <w:lvlJc w:val="left"/>
      <w:pPr>
        <w:ind w:left="3600" w:hanging="360"/>
      </w:pPr>
    </w:lvl>
    <w:lvl w:ilvl="5" w:tplc="F18ADA94">
      <w:start w:val="1"/>
      <w:numFmt w:val="lowerRoman"/>
      <w:lvlText w:val="%6."/>
      <w:lvlJc w:val="right"/>
      <w:pPr>
        <w:ind w:left="4320" w:hanging="180"/>
      </w:pPr>
    </w:lvl>
    <w:lvl w:ilvl="6" w:tplc="0002AB7A">
      <w:start w:val="1"/>
      <w:numFmt w:val="decimal"/>
      <w:lvlText w:val="%7."/>
      <w:lvlJc w:val="left"/>
      <w:pPr>
        <w:ind w:left="5040" w:hanging="360"/>
      </w:pPr>
    </w:lvl>
    <w:lvl w:ilvl="7" w:tplc="DCCE8D94">
      <w:start w:val="1"/>
      <w:numFmt w:val="lowerLetter"/>
      <w:lvlText w:val="%8."/>
      <w:lvlJc w:val="left"/>
      <w:pPr>
        <w:ind w:left="5760" w:hanging="360"/>
      </w:pPr>
    </w:lvl>
    <w:lvl w:ilvl="8" w:tplc="F368A67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5322">
    <w:abstractNumId w:val="44"/>
  </w:num>
  <w:num w:numId="2" w16cid:durableId="443694333">
    <w:abstractNumId w:val="10"/>
  </w:num>
  <w:num w:numId="3" w16cid:durableId="745804158">
    <w:abstractNumId w:val="35"/>
  </w:num>
  <w:num w:numId="4" w16cid:durableId="1132283197">
    <w:abstractNumId w:val="18"/>
  </w:num>
  <w:num w:numId="5" w16cid:durableId="1355691027">
    <w:abstractNumId w:val="36"/>
  </w:num>
  <w:num w:numId="6" w16cid:durableId="2633374">
    <w:abstractNumId w:val="11"/>
  </w:num>
  <w:num w:numId="7" w16cid:durableId="382795923">
    <w:abstractNumId w:val="9"/>
  </w:num>
  <w:num w:numId="8" w16cid:durableId="690648394">
    <w:abstractNumId w:val="37"/>
  </w:num>
  <w:num w:numId="9" w16cid:durableId="1965236467">
    <w:abstractNumId w:val="42"/>
  </w:num>
  <w:num w:numId="10" w16cid:durableId="1548878837">
    <w:abstractNumId w:val="14"/>
  </w:num>
  <w:num w:numId="11" w16cid:durableId="1833715782">
    <w:abstractNumId w:val="26"/>
  </w:num>
  <w:num w:numId="12" w16cid:durableId="1029069930">
    <w:abstractNumId w:val="2"/>
  </w:num>
  <w:num w:numId="13" w16cid:durableId="1725058432">
    <w:abstractNumId w:val="28"/>
  </w:num>
  <w:num w:numId="14" w16cid:durableId="2055276645">
    <w:abstractNumId w:val="38"/>
  </w:num>
  <w:num w:numId="15" w16cid:durableId="351759171">
    <w:abstractNumId w:val="29"/>
  </w:num>
  <w:num w:numId="16" w16cid:durableId="704477078">
    <w:abstractNumId w:val="30"/>
  </w:num>
  <w:num w:numId="17" w16cid:durableId="862019640">
    <w:abstractNumId w:val="46"/>
  </w:num>
  <w:num w:numId="18" w16cid:durableId="1032998722">
    <w:abstractNumId w:val="39"/>
  </w:num>
  <w:num w:numId="19" w16cid:durableId="737165410">
    <w:abstractNumId w:val="27"/>
  </w:num>
  <w:num w:numId="20" w16cid:durableId="1911184602">
    <w:abstractNumId w:val="12"/>
  </w:num>
  <w:num w:numId="21" w16cid:durableId="1536693464">
    <w:abstractNumId w:val="19"/>
  </w:num>
  <w:num w:numId="22" w16cid:durableId="122970032">
    <w:abstractNumId w:val="43"/>
  </w:num>
  <w:num w:numId="23" w16cid:durableId="783428295">
    <w:abstractNumId w:val="8"/>
  </w:num>
  <w:num w:numId="24" w16cid:durableId="880945811">
    <w:abstractNumId w:val="5"/>
  </w:num>
  <w:num w:numId="25" w16cid:durableId="1922449260">
    <w:abstractNumId w:val="20"/>
  </w:num>
  <w:num w:numId="26" w16cid:durableId="1328358453">
    <w:abstractNumId w:val="24"/>
  </w:num>
  <w:num w:numId="27" w16cid:durableId="955139019">
    <w:abstractNumId w:val="16"/>
  </w:num>
  <w:num w:numId="28" w16cid:durableId="1772583588">
    <w:abstractNumId w:val="22"/>
  </w:num>
  <w:num w:numId="29" w16cid:durableId="1525629684">
    <w:abstractNumId w:val="40"/>
  </w:num>
  <w:num w:numId="30" w16cid:durableId="469904502">
    <w:abstractNumId w:val="31"/>
  </w:num>
  <w:num w:numId="31" w16cid:durableId="2039354498">
    <w:abstractNumId w:val="34"/>
  </w:num>
  <w:num w:numId="32" w16cid:durableId="212351610">
    <w:abstractNumId w:val="20"/>
    <w:lvlOverride w:ilvl="0">
      <w:startOverride w:val="1"/>
    </w:lvlOverride>
  </w:num>
  <w:num w:numId="33" w16cid:durableId="1269046197">
    <w:abstractNumId w:val="0"/>
  </w:num>
  <w:num w:numId="34" w16cid:durableId="1308585093">
    <w:abstractNumId w:val="33"/>
  </w:num>
  <w:num w:numId="35" w16cid:durableId="559171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9138450">
    <w:abstractNumId w:val="1"/>
  </w:num>
  <w:num w:numId="37" w16cid:durableId="1845320577">
    <w:abstractNumId w:val="32"/>
  </w:num>
  <w:num w:numId="38" w16cid:durableId="1999577900">
    <w:abstractNumId w:val="13"/>
  </w:num>
  <w:num w:numId="39" w16cid:durableId="1056398524">
    <w:abstractNumId w:val="17"/>
  </w:num>
  <w:num w:numId="40" w16cid:durableId="1171800725">
    <w:abstractNumId w:val="45"/>
  </w:num>
  <w:num w:numId="41" w16cid:durableId="1136292253">
    <w:abstractNumId w:val="6"/>
  </w:num>
  <w:num w:numId="42" w16cid:durableId="2012178763">
    <w:abstractNumId w:val="25"/>
  </w:num>
  <w:num w:numId="43" w16cid:durableId="1579903552">
    <w:abstractNumId w:val="21"/>
  </w:num>
  <w:num w:numId="44" w16cid:durableId="1298143882">
    <w:abstractNumId w:val="3"/>
  </w:num>
  <w:num w:numId="45" w16cid:durableId="365713357">
    <w:abstractNumId w:val="7"/>
  </w:num>
  <w:num w:numId="46" w16cid:durableId="1444181981">
    <w:abstractNumId w:val="4"/>
  </w:num>
  <w:num w:numId="47" w16cid:durableId="224613369">
    <w:abstractNumId w:val="41"/>
  </w:num>
  <w:num w:numId="48" w16cid:durableId="810713047">
    <w:abstractNumId w:val="23"/>
  </w:num>
  <w:num w:numId="49" w16cid:durableId="16272700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130B"/>
    <w:rsid w:val="00002047"/>
    <w:rsid w:val="00002578"/>
    <w:rsid w:val="00003F5F"/>
    <w:rsid w:val="00004C11"/>
    <w:rsid w:val="000076D1"/>
    <w:rsid w:val="00007E7E"/>
    <w:rsid w:val="000168B5"/>
    <w:rsid w:val="0002575E"/>
    <w:rsid w:val="000278B7"/>
    <w:rsid w:val="00031381"/>
    <w:rsid w:val="00050C2C"/>
    <w:rsid w:val="0005779A"/>
    <w:rsid w:val="000600B3"/>
    <w:rsid w:val="00063B3A"/>
    <w:rsid w:val="000658D6"/>
    <w:rsid w:val="00067C89"/>
    <w:rsid w:val="00073697"/>
    <w:rsid w:val="000741AE"/>
    <w:rsid w:val="00081671"/>
    <w:rsid w:val="0008536E"/>
    <w:rsid w:val="00085606"/>
    <w:rsid w:val="0008646F"/>
    <w:rsid w:val="0008727C"/>
    <w:rsid w:val="000A3866"/>
    <w:rsid w:val="000A6C9F"/>
    <w:rsid w:val="000B0B25"/>
    <w:rsid w:val="000C12CC"/>
    <w:rsid w:val="000D5F1D"/>
    <w:rsid w:val="000D71AE"/>
    <w:rsid w:val="000E7FBA"/>
    <w:rsid w:val="000F0D71"/>
    <w:rsid w:val="000F0D75"/>
    <w:rsid w:val="000F222B"/>
    <w:rsid w:val="000F42C4"/>
    <w:rsid w:val="000F4D03"/>
    <w:rsid w:val="001125FB"/>
    <w:rsid w:val="00121B75"/>
    <w:rsid w:val="00125E2E"/>
    <w:rsid w:val="00136C2C"/>
    <w:rsid w:val="00140FD3"/>
    <w:rsid w:val="00142425"/>
    <w:rsid w:val="001426D1"/>
    <w:rsid w:val="0015290B"/>
    <w:rsid w:val="00154B5D"/>
    <w:rsid w:val="001625A8"/>
    <w:rsid w:val="0016514F"/>
    <w:rsid w:val="00165FC5"/>
    <w:rsid w:val="001708E7"/>
    <w:rsid w:val="00180822"/>
    <w:rsid w:val="0019118E"/>
    <w:rsid w:val="00192F31"/>
    <w:rsid w:val="00193EA2"/>
    <w:rsid w:val="001964A1"/>
    <w:rsid w:val="001A3C38"/>
    <w:rsid w:val="001B4352"/>
    <w:rsid w:val="001B55CF"/>
    <w:rsid w:val="001B78BF"/>
    <w:rsid w:val="001C36B9"/>
    <w:rsid w:val="001C7488"/>
    <w:rsid w:val="001D297D"/>
    <w:rsid w:val="001D311B"/>
    <w:rsid w:val="001D7F68"/>
    <w:rsid w:val="001E7E15"/>
    <w:rsid w:val="001F12AA"/>
    <w:rsid w:val="00201225"/>
    <w:rsid w:val="00216BEA"/>
    <w:rsid w:val="00223402"/>
    <w:rsid w:val="00225C7E"/>
    <w:rsid w:val="0023155C"/>
    <w:rsid w:val="0023492C"/>
    <w:rsid w:val="0024293A"/>
    <w:rsid w:val="00250B04"/>
    <w:rsid w:val="00254D78"/>
    <w:rsid w:val="00257A1A"/>
    <w:rsid w:val="002616CA"/>
    <w:rsid w:val="00267FC0"/>
    <w:rsid w:val="00273899"/>
    <w:rsid w:val="0027578E"/>
    <w:rsid w:val="00276D42"/>
    <w:rsid w:val="002811B3"/>
    <w:rsid w:val="00290C78"/>
    <w:rsid w:val="00291FEB"/>
    <w:rsid w:val="002944F5"/>
    <w:rsid w:val="002A6774"/>
    <w:rsid w:val="002B39F6"/>
    <w:rsid w:val="002B52A5"/>
    <w:rsid w:val="002B63B7"/>
    <w:rsid w:val="002C4BE2"/>
    <w:rsid w:val="002C532D"/>
    <w:rsid w:val="002D08C2"/>
    <w:rsid w:val="002D21E9"/>
    <w:rsid w:val="002F3FB3"/>
    <w:rsid w:val="002F68DB"/>
    <w:rsid w:val="003117DC"/>
    <w:rsid w:val="00316B20"/>
    <w:rsid w:val="00330670"/>
    <w:rsid w:val="00332EC0"/>
    <w:rsid w:val="00332FFE"/>
    <w:rsid w:val="003333D2"/>
    <w:rsid w:val="0033414A"/>
    <w:rsid w:val="00340039"/>
    <w:rsid w:val="00340CBD"/>
    <w:rsid w:val="003463AE"/>
    <w:rsid w:val="0034762C"/>
    <w:rsid w:val="003477E5"/>
    <w:rsid w:val="00347829"/>
    <w:rsid w:val="0035020A"/>
    <w:rsid w:val="0035053D"/>
    <w:rsid w:val="00350A7E"/>
    <w:rsid w:val="00352DE6"/>
    <w:rsid w:val="003555BE"/>
    <w:rsid w:val="0035601B"/>
    <w:rsid w:val="00356A5D"/>
    <w:rsid w:val="00362E56"/>
    <w:rsid w:val="00364DBF"/>
    <w:rsid w:val="003711E9"/>
    <w:rsid w:val="003722D7"/>
    <w:rsid w:val="003901AF"/>
    <w:rsid w:val="003907CF"/>
    <w:rsid w:val="00391E11"/>
    <w:rsid w:val="003A1436"/>
    <w:rsid w:val="003A3C1D"/>
    <w:rsid w:val="003A4D2A"/>
    <w:rsid w:val="003A6847"/>
    <w:rsid w:val="003B42EE"/>
    <w:rsid w:val="003C1B05"/>
    <w:rsid w:val="003C72CE"/>
    <w:rsid w:val="003C7539"/>
    <w:rsid w:val="003D2688"/>
    <w:rsid w:val="003D35F5"/>
    <w:rsid w:val="003D4ACB"/>
    <w:rsid w:val="003D59DC"/>
    <w:rsid w:val="003D7753"/>
    <w:rsid w:val="003F09BA"/>
    <w:rsid w:val="003F2CB9"/>
    <w:rsid w:val="003F72F6"/>
    <w:rsid w:val="00410A0C"/>
    <w:rsid w:val="00417883"/>
    <w:rsid w:val="004200D0"/>
    <w:rsid w:val="00423AB1"/>
    <w:rsid w:val="0042596C"/>
    <w:rsid w:val="00430494"/>
    <w:rsid w:val="00430A66"/>
    <w:rsid w:val="00440285"/>
    <w:rsid w:val="004407FD"/>
    <w:rsid w:val="00441994"/>
    <w:rsid w:val="00445989"/>
    <w:rsid w:val="004538FF"/>
    <w:rsid w:val="00461C1D"/>
    <w:rsid w:val="004812CE"/>
    <w:rsid w:val="004816D6"/>
    <w:rsid w:val="00485A06"/>
    <w:rsid w:val="004A2B6C"/>
    <w:rsid w:val="004B5102"/>
    <w:rsid w:val="004B5838"/>
    <w:rsid w:val="004C4874"/>
    <w:rsid w:val="004C6278"/>
    <w:rsid w:val="004C7611"/>
    <w:rsid w:val="004D136B"/>
    <w:rsid w:val="004D2DE5"/>
    <w:rsid w:val="004D3C02"/>
    <w:rsid w:val="004D51EE"/>
    <w:rsid w:val="004D6266"/>
    <w:rsid w:val="004D7B4F"/>
    <w:rsid w:val="004E02AD"/>
    <w:rsid w:val="004E2D01"/>
    <w:rsid w:val="004E623F"/>
    <w:rsid w:val="004E6A9E"/>
    <w:rsid w:val="004E6B1E"/>
    <w:rsid w:val="004E77EF"/>
    <w:rsid w:val="004F075D"/>
    <w:rsid w:val="004F3F35"/>
    <w:rsid w:val="004F45A3"/>
    <w:rsid w:val="004F527B"/>
    <w:rsid w:val="00500B17"/>
    <w:rsid w:val="0050680A"/>
    <w:rsid w:val="005106F4"/>
    <w:rsid w:val="005143A4"/>
    <w:rsid w:val="005228DB"/>
    <w:rsid w:val="00530412"/>
    <w:rsid w:val="00533720"/>
    <w:rsid w:val="005657A8"/>
    <w:rsid w:val="00566AED"/>
    <w:rsid w:val="0057028F"/>
    <w:rsid w:val="00570ACB"/>
    <w:rsid w:val="00576636"/>
    <w:rsid w:val="00576F63"/>
    <w:rsid w:val="00577496"/>
    <w:rsid w:val="00580252"/>
    <w:rsid w:val="00580A83"/>
    <w:rsid w:val="00590008"/>
    <w:rsid w:val="00593411"/>
    <w:rsid w:val="00593837"/>
    <w:rsid w:val="005A64D4"/>
    <w:rsid w:val="005B1C48"/>
    <w:rsid w:val="005D0515"/>
    <w:rsid w:val="005D0840"/>
    <w:rsid w:val="005D59F4"/>
    <w:rsid w:val="005E6855"/>
    <w:rsid w:val="005F27FE"/>
    <w:rsid w:val="005F4F8E"/>
    <w:rsid w:val="00600422"/>
    <w:rsid w:val="00600C07"/>
    <w:rsid w:val="00603646"/>
    <w:rsid w:val="0060369F"/>
    <w:rsid w:val="00604974"/>
    <w:rsid w:val="00614A10"/>
    <w:rsid w:val="006245A1"/>
    <w:rsid w:val="00633FF4"/>
    <w:rsid w:val="006358BD"/>
    <w:rsid w:val="00642628"/>
    <w:rsid w:val="0064610B"/>
    <w:rsid w:val="00646658"/>
    <w:rsid w:val="0065179E"/>
    <w:rsid w:val="006545F4"/>
    <w:rsid w:val="00654AE5"/>
    <w:rsid w:val="0065682F"/>
    <w:rsid w:val="00662E44"/>
    <w:rsid w:val="0066501B"/>
    <w:rsid w:val="006743A1"/>
    <w:rsid w:val="006762F3"/>
    <w:rsid w:val="006845F8"/>
    <w:rsid w:val="00685416"/>
    <w:rsid w:val="00686B3A"/>
    <w:rsid w:val="006A1708"/>
    <w:rsid w:val="006A3209"/>
    <w:rsid w:val="006A3616"/>
    <w:rsid w:val="006A5B71"/>
    <w:rsid w:val="006A6F1C"/>
    <w:rsid w:val="006B0427"/>
    <w:rsid w:val="006B1B70"/>
    <w:rsid w:val="006B6C20"/>
    <w:rsid w:val="006C59CE"/>
    <w:rsid w:val="006C689A"/>
    <w:rsid w:val="006D0C39"/>
    <w:rsid w:val="006D787D"/>
    <w:rsid w:val="006E0B12"/>
    <w:rsid w:val="006E1912"/>
    <w:rsid w:val="006E47C3"/>
    <w:rsid w:val="006F003E"/>
    <w:rsid w:val="006F2370"/>
    <w:rsid w:val="006F3DB5"/>
    <w:rsid w:val="006F714A"/>
    <w:rsid w:val="007031A6"/>
    <w:rsid w:val="007111DB"/>
    <w:rsid w:val="007142C1"/>
    <w:rsid w:val="0071696E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2A8D"/>
    <w:rsid w:val="007544BF"/>
    <w:rsid w:val="0077220D"/>
    <w:rsid w:val="00773ADC"/>
    <w:rsid w:val="00774BC7"/>
    <w:rsid w:val="007833DC"/>
    <w:rsid w:val="007A091A"/>
    <w:rsid w:val="007A33B0"/>
    <w:rsid w:val="007A6C46"/>
    <w:rsid w:val="007B1727"/>
    <w:rsid w:val="007B2D7D"/>
    <w:rsid w:val="007B43EE"/>
    <w:rsid w:val="007C04B3"/>
    <w:rsid w:val="007C0D53"/>
    <w:rsid w:val="007C0EE9"/>
    <w:rsid w:val="007C4AAC"/>
    <w:rsid w:val="007D44A4"/>
    <w:rsid w:val="007D4956"/>
    <w:rsid w:val="007E1580"/>
    <w:rsid w:val="007E3224"/>
    <w:rsid w:val="007E42EC"/>
    <w:rsid w:val="007F4E6A"/>
    <w:rsid w:val="007F671D"/>
    <w:rsid w:val="007F6F32"/>
    <w:rsid w:val="00800813"/>
    <w:rsid w:val="00800ADE"/>
    <w:rsid w:val="00802DEB"/>
    <w:rsid w:val="00803E7A"/>
    <w:rsid w:val="00804505"/>
    <w:rsid w:val="008160CC"/>
    <w:rsid w:val="0082132A"/>
    <w:rsid w:val="00825328"/>
    <w:rsid w:val="00830DD9"/>
    <w:rsid w:val="00836767"/>
    <w:rsid w:val="00836922"/>
    <w:rsid w:val="00840B1D"/>
    <w:rsid w:val="008421A6"/>
    <w:rsid w:val="00843615"/>
    <w:rsid w:val="00843C78"/>
    <w:rsid w:val="0085600E"/>
    <w:rsid w:val="00867F7B"/>
    <w:rsid w:val="008770CB"/>
    <w:rsid w:val="0088204C"/>
    <w:rsid w:val="00895734"/>
    <w:rsid w:val="00896ADE"/>
    <w:rsid w:val="00897E71"/>
    <w:rsid w:val="008A0E37"/>
    <w:rsid w:val="008A3B43"/>
    <w:rsid w:val="008B10FF"/>
    <w:rsid w:val="008B2D40"/>
    <w:rsid w:val="008C2D67"/>
    <w:rsid w:val="008C736C"/>
    <w:rsid w:val="008C75A5"/>
    <w:rsid w:val="008F0272"/>
    <w:rsid w:val="008F3B78"/>
    <w:rsid w:val="008F4441"/>
    <w:rsid w:val="00900AD4"/>
    <w:rsid w:val="009129DC"/>
    <w:rsid w:val="00916CEF"/>
    <w:rsid w:val="00921146"/>
    <w:rsid w:val="0092225E"/>
    <w:rsid w:val="00926B09"/>
    <w:rsid w:val="00931AD5"/>
    <w:rsid w:val="00937DB0"/>
    <w:rsid w:val="00940AFC"/>
    <w:rsid w:val="0094336F"/>
    <w:rsid w:val="009543A8"/>
    <w:rsid w:val="0096331F"/>
    <w:rsid w:val="00964132"/>
    <w:rsid w:val="00965BAD"/>
    <w:rsid w:val="00981E68"/>
    <w:rsid w:val="00990352"/>
    <w:rsid w:val="009A1C11"/>
    <w:rsid w:val="009A5104"/>
    <w:rsid w:val="009C0D95"/>
    <w:rsid w:val="009C1B34"/>
    <w:rsid w:val="009C2E97"/>
    <w:rsid w:val="009E0640"/>
    <w:rsid w:val="009E2650"/>
    <w:rsid w:val="009E346F"/>
    <w:rsid w:val="009E6A5D"/>
    <w:rsid w:val="009E7554"/>
    <w:rsid w:val="00A0376A"/>
    <w:rsid w:val="00A105EC"/>
    <w:rsid w:val="00A11661"/>
    <w:rsid w:val="00A1331E"/>
    <w:rsid w:val="00A15B8A"/>
    <w:rsid w:val="00A17EE4"/>
    <w:rsid w:val="00A22372"/>
    <w:rsid w:val="00A2782D"/>
    <w:rsid w:val="00A31A31"/>
    <w:rsid w:val="00A333CE"/>
    <w:rsid w:val="00A35538"/>
    <w:rsid w:val="00A403C0"/>
    <w:rsid w:val="00A4186B"/>
    <w:rsid w:val="00A45CF5"/>
    <w:rsid w:val="00A47384"/>
    <w:rsid w:val="00A5153F"/>
    <w:rsid w:val="00A602D3"/>
    <w:rsid w:val="00A62BED"/>
    <w:rsid w:val="00A636E0"/>
    <w:rsid w:val="00A76CB2"/>
    <w:rsid w:val="00A819E3"/>
    <w:rsid w:val="00A82454"/>
    <w:rsid w:val="00A84060"/>
    <w:rsid w:val="00A859C4"/>
    <w:rsid w:val="00A92024"/>
    <w:rsid w:val="00A961D6"/>
    <w:rsid w:val="00AA21D5"/>
    <w:rsid w:val="00AA394D"/>
    <w:rsid w:val="00AA5EF4"/>
    <w:rsid w:val="00AA70AD"/>
    <w:rsid w:val="00AB212A"/>
    <w:rsid w:val="00AB35EB"/>
    <w:rsid w:val="00AB48F7"/>
    <w:rsid w:val="00AC0ADE"/>
    <w:rsid w:val="00AD4030"/>
    <w:rsid w:val="00AE2581"/>
    <w:rsid w:val="00AE682B"/>
    <w:rsid w:val="00AF40C5"/>
    <w:rsid w:val="00AF502B"/>
    <w:rsid w:val="00AF7EE5"/>
    <w:rsid w:val="00B00446"/>
    <w:rsid w:val="00B01747"/>
    <w:rsid w:val="00B034B5"/>
    <w:rsid w:val="00B059C7"/>
    <w:rsid w:val="00B05F8E"/>
    <w:rsid w:val="00B07239"/>
    <w:rsid w:val="00B14ED7"/>
    <w:rsid w:val="00B16179"/>
    <w:rsid w:val="00B3598E"/>
    <w:rsid w:val="00B404D8"/>
    <w:rsid w:val="00B41E5E"/>
    <w:rsid w:val="00B44A77"/>
    <w:rsid w:val="00B44D06"/>
    <w:rsid w:val="00B503BE"/>
    <w:rsid w:val="00B55FE2"/>
    <w:rsid w:val="00B60578"/>
    <w:rsid w:val="00B62647"/>
    <w:rsid w:val="00B62D9D"/>
    <w:rsid w:val="00B6378B"/>
    <w:rsid w:val="00B66953"/>
    <w:rsid w:val="00B8222E"/>
    <w:rsid w:val="00B82473"/>
    <w:rsid w:val="00B84B24"/>
    <w:rsid w:val="00B85FC8"/>
    <w:rsid w:val="00B90E43"/>
    <w:rsid w:val="00B92969"/>
    <w:rsid w:val="00BC68E6"/>
    <w:rsid w:val="00BD32BF"/>
    <w:rsid w:val="00BD69DD"/>
    <w:rsid w:val="00BE01F1"/>
    <w:rsid w:val="00BE3BB4"/>
    <w:rsid w:val="00BE67F6"/>
    <w:rsid w:val="00BF3640"/>
    <w:rsid w:val="00BF36C7"/>
    <w:rsid w:val="00BF5681"/>
    <w:rsid w:val="00BF61A2"/>
    <w:rsid w:val="00BF7005"/>
    <w:rsid w:val="00C05022"/>
    <w:rsid w:val="00C05F3A"/>
    <w:rsid w:val="00C126D9"/>
    <w:rsid w:val="00C1628D"/>
    <w:rsid w:val="00C1763A"/>
    <w:rsid w:val="00C206AD"/>
    <w:rsid w:val="00C245BF"/>
    <w:rsid w:val="00C263B3"/>
    <w:rsid w:val="00C31E0A"/>
    <w:rsid w:val="00C333DA"/>
    <w:rsid w:val="00C34BB6"/>
    <w:rsid w:val="00C429DF"/>
    <w:rsid w:val="00C47984"/>
    <w:rsid w:val="00C57B0D"/>
    <w:rsid w:val="00C61FDF"/>
    <w:rsid w:val="00C63371"/>
    <w:rsid w:val="00C660B5"/>
    <w:rsid w:val="00C66757"/>
    <w:rsid w:val="00C713A0"/>
    <w:rsid w:val="00C8349B"/>
    <w:rsid w:val="00C904B0"/>
    <w:rsid w:val="00C9246C"/>
    <w:rsid w:val="00C93065"/>
    <w:rsid w:val="00C93A8B"/>
    <w:rsid w:val="00C949F1"/>
    <w:rsid w:val="00CA4ABF"/>
    <w:rsid w:val="00CB145D"/>
    <w:rsid w:val="00CB19AB"/>
    <w:rsid w:val="00CB27A1"/>
    <w:rsid w:val="00CB4081"/>
    <w:rsid w:val="00CB5934"/>
    <w:rsid w:val="00CC0353"/>
    <w:rsid w:val="00CC0E0E"/>
    <w:rsid w:val="00CC41B4"/>
    <w:rsid w:val="00CD29D3"/>
    <w:rsid w:val="00CD4B66"/>
    <w:rsid w:val="00CD5323"/>
    <w:rsid w:val="00CD59B0"/>
    <w:rsid w:val="00CD6990"/>
    <w:rsid w:val="00CD6D3C"/>
    <w:rsid w:val="00CF436C"/>
    <w:rsid w:val="00D232E7"/>
    <w:rsid w:val="00D23B8B"/>
    <w:rsid w:val="00D2661D"/>
    <w:rsid w:val="00D31703"/>
    <w:rsid w:val="00D47155"/>
    <w:rsid w:val="00D478A8"/>
    <w:rsid w:val="00D513CA"/>
    <w:rsid w:val="00D51825"/>
    <w:rsid w:val="00D559E7"/>
    <w:rsid w:val="00D55EDE"/>
    <w:rsid w:val="00D63F9E"/>
    <w:rsid w:val="00D64E46"/>
    <w:rsid w:val="00D6785B"/>
    <w:rsid w:val="00D67BDE"/>
    <w:rsid w:val="00D825CF"/>
    <w:rsid w:val="00D85654"/>
    <w:rsid w:val="00D905EF"/>
    <w:rsid w:val="00D907D9"/>
    <w:rsid w:val="00D92301"/>
    <w:rsid w:val="00D9299F"/>
    <w:rsid w:val="00D96534"/>
    <w:rsid w:val="00DA41A7"/>
    <w:rsid w:val="00DB041B"/>
    <w:rsid w:val="00DC0195"/>
    <w:rsid w:val="00DD1C53"/>
    <w:rsid w:val="00DD4154"/>
    <w:rsid w:val="00DE0BD3"/>
    <w:rsid w:val="00DE2574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26B97"/>
    <w:rsid w:val="00E27E71"/>
    <w:rsid w:val="00E428B0"/>
    <w:rsid w:val="00E442CA"/>
    <w:rsid w:val="00E4488B"/>
    <w:rsid w:val="00E50C34"/>
    <w:rsid w:val="00E523A9"/>
    <w:rsid w:val="00E54654"/>
    <w:rsid w:val="00E54AB8"/>
    <w:rsid w:val="00E55E8D"/>
    <w:rsid w:val="00E8549C"/>
    <w:rsid w:val="00EB057C"/>
    <w:rsid w:val="00EB3028"/>
    <w:rsid w:val="00ED4DB8"/>
    <w:rsid w:val="00ED666A"/>
    <w:rsid w:val="00EE2B8D"/>
    <w:rsid w:val="00EE4F21"/>
    <w:rsid w:val="00EF2029"/>
    <w:rsid w:val="00EF3623"/>
    <w:rsid w:val="00EF5537"/>
    <w:rsid w:val="00EF79D2"/>
    <w:rsid w:val="00F03F7A"/>
    <w:rsid w:val="00F11041"/>
    <w:rsid w:val="00F11740"/>
    <w:rsid w:val="00F15ECC"/>
    <w:rsid w:val="00F21E8F"/>
    <w:rsid w:val="00F22EA1"/>
    <w:rsid w:val="00F23F99"/>
    <w:rsid w:val="00F24492"/>
    <w:rsid w:val="00F25A31"/>
    <w:rsid w:val="00F33B59"/>
    <w:rsid w:val="00F34BA5"/>
    <w:rsid w:val="00F427EB"/>
    <w:rsid w:val="00F43866"/>
    <w:rsid w:val="00F45FB7"/>
    <w:rsid w:val="00F469F9"/>
    <w:rsid w:val="00F5303C"/>
    <w:rsid w:val="00F55A1C"/>
    <w:rsid w:val="00F60A0E"/>
    <w:rsid w:val="00F6135F"/>
    <w:rsid w:val="00F613C0"/>
    <w:rsid w:val="00F617A7"/>
    <w:rsid w:val="00F72C06"/>
    <w:rsid w:val="00F73780"/>
    <w:rsid w:val="00F75B27"/>
    <w:rsid w:val="00F772FD"/>
    <w:rsid w:val="00F776FD"/>
    <w:rsid w:val="00F845A9"/>
    <w:rsid w:val="00F8765E"/>
    <w:rsid w:val="00F96231"/>
    <w:rsid w:val="00FA4F08"/>
    <w:rsid w:val="00FA5DF1"/>
    <w:rsid w:val="00FB0838"/>
    <w:rsid w:val="00FB4D6D"/>
    <w:rsid w:val="00FC434B"/>
    <w:rsid w:val="00FC68E7"/>
    <w:rsid w:val="00FD61A7"/>
    <w:rsid w:val="00FD7ACB"/>
    <w:rsid w:val="00FE0E30"/>
    <w:rsid w:val="00FE517D"/>
    <w:rsid w:val="00FE6A75"/>
    <w:rsid w:val="00FE6D21"/>
    <w:rsid w:val="00FE6D58"/>
    <w:rsid w:val="00FF6828"/>
    <w:rsid w:val="00FF6E0D"/>
    <w:rsid w:val="2CC0362A"/>
    <w:rsid w:val="3DB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DF54AA"/>
  <w15:docId w15:val="{F9BAFCE9-7114-4D12-8D54-8E135584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086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7E15"/>
  </w:style>
  <w:style w:type="character" w:styleId="Emphasis">
    <w:name w:val="Emphasis"/>
    <w:basedOn w:val="DefaultParagraphFont"/>
    <w:uiPriority w:val="20"/>
    <w:qFormat/>
    <w:rsid w:val="004E02AD"/>
    <w:rPr>
      <w:i/>
      <w:iCs/>
    </w:rPr>
  </w:style>
  <w:style w:type="table" w:customStyle="1" w:styleId="TableGrid6">
    <w:name w:val="Table Grid6"/>
    <w:basedOn w:val="TableNormal"/>
    <w:next w:val="TableGrid"/>
    <w:rsid w:val="004E02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10C74-47FD-4DA4-822C-5CF9B9F4B2D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f0fb0fc-051a-42fe-ba61-956e4112c675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8e0045-47e2-4735-bb70-87cfa40bc854"/>
  </ds:schemaRefs>
</ds:datastoreItem>
</file>

<file path=customXml/itemProps2.xml><?xml version="1.0" encoding="utf-8"?>
<ds:datastoreItem xmlns:ds="http://schemas.openxmlformats.org/officeDocument/2006/customXml" ds:itemID="{F18FED54-248A-4423-87DE-34916C5CA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678FC-0EC9-41A2-A7AF-6D12C5AA87A1}"/>
</file>

<file path=customXml/itemProps4.xml><?xml version="1.0" encoding="utf-8"?>
<ds:datastoreItem xmlns:ds="http://schemas.openxmlformats.org/officeDocument/2006/customXml" ds:itemID="{1318D56D-8A79-4D30-8214-C9ED59AA4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901</Words>
  <Characters>5109</Characters>
  <Application>Microsoft Office Word</Application>
  <DocSecurity>0</DocSecurity>
  <Lines>42</Lines>
  <Paragraphs>11</Paragraphs>
  <ScaleCrop>false</ScaleCrop>
  <Company>RM plc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dc:description/>
  <cp:lastModifiedBy>Jo Browne</cp:lastModifiedBy>
  <cp:revision>4</cp:revision>
  <cp:lastPrinted>2019-02-11T22:44:00Z</cp:lastPrinted>
  <dcterms:created xsi:type="dcterms:W3CDTF">2022-08-18T19:11:00Z</dcterms:created>
  <dcterms:modified xsi:type="dcterms:W3CDTF">2022-11-22T14:02:00Z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