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440A" w14:textId="77777777" w:rsidR="00600422" w:rsidRDefault="00600422" w:rsidP="00600422">
      <w:pPr>
        <w:rPr>
          <w:b/>
          <w:noProof/>
          <w:sz w:val="30"/>
          <w:szCs w:val="30"/>
        </w:rPr>
      </w:pPr>
      <w:r w:rsidRPr="007C756A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CE94B77" wp14:editId="1B7367A9">
            <wp:simplePos x="0" y="0"/>
            <wp:positionH relativeFrom="column">
              <wp:posOffset>4171950</wp:posOffset>
            </wp:positionH>
            <wp:positionV relativeFrom="paragraph">
              <wp:posOffset>-686435</wp:posOffset>
            </wp:positionV>
            <wp:extent cx="2647315" cy="12858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F029C" w14:textId="29B15D4D" w:rsidR="00600422" w:rsidRPr="00BE4ED8" w:rsidRDefault="00BE7C11" w:rsidP="00600422">
      <w:pPr>
        <w:rPr>
          <w:rFonts w:ascii="Gill Sans MT" w:hAnsi="Gill Sans MT" w:cs="Tahoma"/>
          <w:b/>
          <w:sz w:val="32"/>
          <w:szCs w:val="32"/>
        </w:rPr>
      </w:pPr>
      <w:r>
        <w:rPr>
          <w:rFonts w:ascii="Gill Sans MT" w:hAnsi="Gill Sans MT" w:cs="Tahoma"/>
          <w:b/>
          <w:noProof/>
          <w:sz w:val="32"/>
          <w:szCs w:val="32"/>
        </w:rPr>
        <w:t>Operations Manager</w:t>
      </w:r>
    </w:p>
    <w:p w14:paraId="3523DF62" w14:textId="77777777" w:rsidR="00600422" w:rsidRPr="00BE4ED8" w:rsidRDefault="00600422" w:rsidP="00600422">
      <w:pPr>
        <w:rPr>
          <w:rFonts w:ascii="Gill Sans MT" w:hAnsi="Gill Sans MT" w:cs="Tahoma"/>
          <w:b/>
        </w:rPr>
      </w:pPr>
      <w:r w:rsidRPr="00BE4ED8">
        <w:rPr>
          <w:rFonts w:ascii="Gill Sans MT" w:hAnsi="Gill Sans MT" w:cs="Tahoma"/>
          <w:b/>
        </w:rPr>
        <w:t>Job Description</w:t>
      </w:r>
    </w:p>
    <w:p w14:paraId="3C3D7BBB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1DC09991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600422" w:rsidRPr="00F0798E" w14:paraId="6A33B8F2" w14:textId="77777777" w:rsidTr="00D02289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00FC" w14:textId="77777777" w:rsidR="00600422" w:rsidRPr="00F0798E" w:rsidRDefault="00600422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6497" w14:textId="77777777" w:rsidR="00600422" w:rsidRPr="00F0798E" w:rsidRDefault="00600422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D2AB" w14:textId="717C6070" w:rsidR="00600422" w:rsidRPr="00F0798E" w:rsidRDefault="00646209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Apprenticeships &amp; Employer Engagement</w:t>
            </w:r>
          </w:p>
        </w:tc>
      </w:tr>
    </w:tbl>
    <w:p w14:paraId="5D4AF90C" w14:textId="77777777" w:rsidR="00600422" w:rsidRPr="00F0798E" w:rsidRDefault="00600422" w:rsidP="00600422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600422" w:rsidRPr="00F0798E" w14:paraId="47AC9C80" w14:textId="77777777" w:rsidTr="00D02289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3919" w14:textId="77777777" w:rsidR="00600422" w:rsidRPr="00F0798E" w:rsidRDefault="00600422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319A" w14:textId="77777777" w:rsidR="00600422" w:rsidRPr="00F0798E" w:rsidRDefault="00600422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994A" w14:textId="70BD632C" w:rsidR="00600422" w:rsidRPr="00F0798E" w:rsidRDefault="003D514B" w:rsidP="0096331F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CA14AA">
              <w:rPr>
                <w:rFonts w:ascii="Gill Sans MT" w:hAnsi="Gill Sans MT"/>
                <w:b/>
                <w:bCs/>
                <w:sz w:val="22"/>
                <w:szCs w:val="22"/>
              </w:rPr>
              <w:t>25,412 - £27,747</w:t>
            </w:r>
          </w:p>
        </w:tc>
      </w:tr>
    </w:tbl>
    <w:p w14:paraId="43FCC007" w14:textId="77777777" w:rsidR="00600422" w:rsidRPr="00F0798E" w:rsidRDefault="00600422" w:rsidP="00600422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600422" w:rsidRPr="00F0798E" w14:paraId="3695C84A" w14:textId="77777777" w:rsidTr="00D02289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AB1A" w14:textId="77777777" w:rsidR="00600422" w:rsidRPr="00F0798E" w:rsidRDefault="00600422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E720" w14:textId="77777777" w:rsidR="00600422" w:rsidRPr="00F0798E" w:rsidRDefault="00600422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98EE" w14:textId="77777777" w:rsidR="00600422" w:rsidRPr="00F0798E" w:rsidRDefault="00600422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37 hours  </w:t>
            </w:r>
          </w:p>
        </w:tc>
      </w:tr>
    </w:tbl>
    <w:p w14:paraId="2B3192F4" w14:textId="77777777" w:rsidR="00600422" w:rsidRPr="00F0798E" w:rsidRDefault="00600422" w:rsidP="00600422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600422" w:rsidRPr="00F0798E" w14:paraId="2583A552" w14:textId="77777777" w:rsidTr="00D02289">
        <w:trPr>
          <w:trHeight w:val="39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6CD7" w14:textId="77777777" w:rsidR="00600422" w:rsidRPr="00F0798E" w:rsidRDefault="00600422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318C" w14:textId="77777777" w:rsidR="00600422" w:rsidRPr="00F0798E" w:rsidRDefault="00600422" w:rsidP="00D0228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9F99" w14:textId="78BBF04F" w:rsidR="00600422" w:rsidRPr="00F0798E" w:rsidRDefault="00BE7C11" w:rsidP="00D02289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Principal </w:t>
            </w:r>
            <w:r w:rsidR="00F26C3C"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Employer Eng</w:t>
            </w:r>
            <w:r w:rsidR="00F0798E" w:rsidRPr="00F0798E">
              <w:rPr>
                <w:rFonts w:ascii="Gill Sans MT" w:hAnsi="Gill Sans MT"/>
                <w:b/>
                <w:bCs/>
                <w:sz w:val="22"/>
                <w:szCs w:val="22"/>
              </w:rPr>
              <w:t>agement</w:t>
            </w:r>
          </w:p>
        </w:tc>
      </w:tr>
    </w:tbl>
    <w:p w14:paraId="466A14A1" w14:textId="77777777" w:rsidR="00600422" w:rsidRDefault="00600422" w:rsidP="00605A10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"/>
        <w:gridCol w:w="5950"/>
      </w:tblGrid>
      <w:tr w:rsidR="00605A10" w:rsidRPr="00F0798E" w14:paraId="10C61F59" w14:textId="77777777" w:rsidTr="00F873E5">
        <w:trPr>
          <w:trHeight w:val="30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0E2C" w14:textId="20F7C8BE" w:rsidR="00F873E5" w:rsidRPr="00F873E5" w:rsidRDefault="00F873E5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/>
              </w:rPr>
              <w:t xml:space="preserve"> </w:t>
            </w:r>
            <w:r w:rsidRPr="00F873E5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  <w:r w:rsidRPr="00F873E5">
              <w:rPr>
                <w:rFonts w:ascii="Gill Sans MT" w:hAnsi="Gill Sans MT" w:cs="Tahoma"/>
                <w:b/>
                <w:bCs/>
                <w:sz w:val="22"/>
                <w:szCs w:val="22"/>
              </w:rPr>
              <w:tab/>
            </w:r>
            <w:r w:rsidRPr="00F873E5">
              <w:rPr>
                <w:rFonts w:ascii="Gill Sans MT" w:hAnsi="Gill Sans MT" w:cs="Tahoma"/>
                <w:b/>
                <w:bCs/>
                <w:sz w:val="22"/>
                <w:szCs w:val="22"/>
              </w:rPr>
              <w:tab/>
            </w:r>
          </w:p>
          <w:p w14:paraId="61FFF616" w14:textId="77777777" w:rsidR="00F873E5" w:rsidRDefault="00F873E5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</w:pPr>
          </w:p>
          <w:p w14:paraId="0190CB4F" w14:textId="3E174BA0" w:rsidR="00605A10" w:rsidRPr="00F0798E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0798E"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  <w:t> </w:t>
            </w:r>
            <w:r w:rsidRPr="00F0798E">
              <w:rPr>
                <w:rFonts w:ascii="Segoe UI" w:hAnsi="Segoe UI"/>
                <w:b/>
                <w:bCs/>
                <w:sz w:val="18"/>
                <w:szCs w:val="18"/>
              </w:rPr>
              <w:t xml:space="preserve">                             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3E76" w14:textId="073818ED" w:rsidR="00605A10" w:rsidRPr="00F0798E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691E" w14:textId="77777777" w:rsidR="00F873E5" w:rsidRDefault="00605A10" w:rsidP="00F0798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 w:rsidRPr="00F873E5"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:   </w:t>
            </w:r>
            <w:r w:rsidR="00503798" w:rsidRPr="00F873E5">
              <w:rPr>
                <w:rFonts w:ascii="Gill Sans MT" w:hAnsi="Gill Sans MT" w:cs="Arial"/>
                <w:sz w:val="22"/>
                <w:szCs w:val="22"/>
              </w:rPr>
              <w:t xml:space="preserve">To provide specialist advice, </w:t>
            </w:r>
            <w:proofErr w:type="gramStart"/>
            <w:r w:rsidR="00503798" w:rsidRPr="00F873E5">
              <w:rPr>
                <w:rFonts w:ascii="Gill Sans MT" w:hAnsi="Gill Sans MT" w:cs="Arial"/>
                <w:sz w:val="22"/>
                <w:szCs w:val="22"/>
              </w:rPr>
              <w:t>support</w:t>
            </w:r>
            <w:proofErr w:type="gramEnd"/>
            <w:r w:rsidR="00503798" w:rsidRPr="00F873E5">
              <w:rPr>
                <w:rFonts w:ascii="Gill Sans MT" w:hAnsi="Gill Sans MT" w:cs="Arial"/>
                <w:sz w:val="22"/>
                <w:szCs w:val="22"/>
              </w:rPr>
              <w:t xml:space="preserve"> and guidance to teams </w:t>
            </w:r>
          </w:p>
          <w:p w14:paraId="79D38D9B" w14:textId="7867EF2B" w:rsidR="00F873E5" w:rsidRDefault="00F873E5" w:rsidP="00F873E5">
            <w:pPr>
              <w:pStyle w:val="paragraph"/>
              <w:spacing w:before="0" w:beforeAutospacing="0" w:after="0" w:afterAutospacing="0"/>
              <w:ind w:left="279" w:hanging="279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    </w:t>
            </w:r>
            <w:r w:rsidR="00503798" w:rsidRPr="00F873E5">
              <w:rPr>
                <w:rFonts w:ascii="Gill Sans MT" w:hAnsi="Gill Sans MT" w:cs="Arial"/>
                <w:sz w:val="22"/>
                <w:szCs w:val="22"/>
              </w:rPr>
              <w:t>delivering Apprenticeships and work-based qualifications in line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w</w:t>
            </w:r>
            <w:r w:rsidR="00503798" w:rsidRPr="00F873E5">
              <w:rPr>
                <w:rFonts w:ascii="Gill Sans MT" w:hAnsi="Gill Sans MT" w:cs="Arial"/>
                <w:sz w:val="22"/>
                <w:szCs w:val="22"/>
              </w:rPr>
              <w:t xml:space="preserve">ith funding body and awarding body </w:t>
            </w:r>
            <w:proofErr w:type="gramStart"/>
            <w:r w:rsidR="00503798" w:rsidRPr="00F873E5">
              <w:rPr>
                <w:rFonts w:ascii="Gill Sans MT" w:hAnsi="Gill Sans MT" w:cs="Arial"/>
                <w:sz w:val="22"/>
                <w:szCs w:val="22"/>
              </w:rPr>
              <w:t>requirements</w:t>
            </w:r>
            <w:r>
              <w:rPr>
                <w:rFonts w:ascii="Gill Sans MT" w:hAnsi="Gill Sans MT" w:cs="Arial"/>
                <w:sz w:val="22"/>
                <w:szCs w:val="22"/>
              </w:rPr>
              <w:t>;</w:t>
            </w:r>
            <w:proofErr w:type="gramEnd"/>
          </w:p>
          <w:p w14:paraId="13A95EA5" w14:textId="53763B73" w:rsidR="00605A10" w:rsidRPr="00F873E5" w:rsidRDefault="00605A10" w:rsidP="00F873E5">
            <w:pPr>
              <w:pStyle w:val="paragraph"/>
              <w:spacing w:before="0" w:beforeAutospacing="0" w:after="0" w:afterAutospacing="0"/>
              <w:ind w:left="279" w:hanging="279"/>
              <w:textAlignment w:val="baseline"/>
              <w:rPr>
                <w:rStyle w:val="eop"/>
                <w:rFonts w:ascii="Gill Sans MT" w:hAnsi="Gill Sans MT" w:cs="Segoe UI"/>
                <w:color w:val="000000"/>
                <w:sz w:val="22"/>
                <w:szCs w:val="22"/>
              </w:rPr>
            </w:pPr>
            <w:r w:rsidRPr="00F873E5"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  <w:p w14:paraId="2B6D0784" w14:textId="76A42EEE" w:rsidR="00605A10" w:rsidRPr="00F873E5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000000"/>
                <w:sz w:val="22"/>
                <w:szCs w:val="22"/>
              </w:rPr>
            </w:pPr>
          </w:p>
        </w:tc>
      </w:tr>
      <w:tr w:rsidR="00605A10" w14:paraId="347EECF5" w14:textId="77777777" w:rsidTr="00F873E5">
        <w:trPr>
          <w:trHeight w:val="30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072B" w14:textId="5ED78383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FD15D" w14:textId="64E5CC32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3EB7" w14:textId="77777777" w:rsidR="00F873E5" w:rsidRDefault="00F873E5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:    </w:t>
            </w:r>
            <w:r w:rsidR="00B91958" w:rsidRPr="00F873E5">
              <w:rPr>
                <w:rFonts w:ascii="Gill Sans MT" w:hAnsi="Gill Sans MT" w:cs="Arial"/>
                <w:sz w:val="22"/>
                <w:szCs w:val="22"/>
              </w:rPr>
              <w:t xml:space="preserve">To monitor the apprenticeship contracts, preparing and </w:t>
            </w:r>
          </w:p>
          <w:p w14:paraId="34AF15DC" w14:textId="77777777" w:rsidR="00F873E5" w:rsidRDefault="00F873E5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    </w:t>
            </w:r>
            <w:r w:rsidR="00B91958" w:rsidRPr="00F873E5">
              <w:rPr>
                <w:rFonts w:ascii="Gill Sans MT" w:hAnsi="Gill Sans MT" w:cs="Arial"/>
                <w:sz w:val="22"/>
                <w:szCs w:val="22"/>
              </w:rPr>
              <w:t xml:space="preserve">presenting detailed profiles and reports to ensure targets are </w:t>
            </w:r>
          </w:p>
          <w:p w14:paraId="2F3BD72B" w14:textId="47FEC64F" w:rsidR="00605A10" w:rsidRPr="00F873E5" w:rsidRDefault="00F873E5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    </w:t>
            </w:r>
            <w:proofErr w:type="gramStart"/>
            <w:r w:rsidR="00B91958" w:rsidRPr="00F873E5">
              <w:rPr>
                <w:rFonts w:ascii="Gill Sans MT" w:hAnsi="Gill Sans MT" w:cs="Arial"/>
                <w:sz w:val="22"/>
                <w:szCs w:val="22"/>
              </w:rPr>
              <w:t>achieved</w:t>
            </w:r>
            <w:r>
              <w:rPr>
                <w:rFonts w:ascii="Gill Sans MT" w:hAnsi="Gill Sans MT" w:cs="Arial"/>
                <w:sz w:val="22"/>
                <w:szCs w:val="22"/>
              </w:rPr>
              <w:t>;</w:t>
            </w:r>
            <w:proofErr w:type="gramEnd"/>
          </w:p>
          <w:p w14:paraId="6B26F7C7" w14:textId="77777777" w:rsidR="00F873E5" w:rsidRDefault="00605A10" w:rsidP="00F873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</w:pPr>
            <w:r w:rsidRPr="00F873E5"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</w:t>
            </w:r>
          </w:p>
          <w:p w14:paraId="0341BA4E" w14:textId="77777777" w:rsidR="00F873E5" w:rsidRDefault="00F873E5" w:rsidP="00F873E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Style w:val="normaltextrun"/>
                <w:rFonts w:cs="Segoe UI"/>
                <w:color w:val="000000"/>
              </w:rPr>
              <w:t xml:space="preserve">:    </w:t>
            </w:r>
            <w:r w:rsidRPr="00F873E5">
              <w:rPr>
                <w:rFonts w:ascii="Gill Sans MT" w:hAnsi="Gill Sans MT" w:cs="Arial"/>
                <w:sz w:val="22"/>
                <w:szCs w:val="22"/>
              </w:rPr>
              <w:t xml:space="preserve">To lead the central operations team in providing high quality </w:t>
            </w:r>
          </w:p>
          <w:p w14:paraId="57FDF9C6" w14:textId="151CDFA6" w:rsidR="00F873E5" w:rsidRDefault="00F873E5" w:rsidP="00F873E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     </w:t>
            </w:r>
            <w:r w:rsidRPr="00F873E5">
              <w:rPr>
                <w:rFonts w:ascii="Gill Sans MT" w:hAnsi="Gill Sans MT" w:cs="Arial"/>
                <w:sz w:val="22"/>
                <w:szCs w:val="22"/>
              </w:rPr>
              <w:t xml:space="preserve">advice and guidance to Managers, </w:t>
            </w:r>
            <w:proofErr w:type="gramStart"/>
            <w:r w:rsidRPr="00F873E5">
              <w:rPr>
                <w:rFonts w:ascii="Gill Sans MT" w:hAnsi="Gill Sans MT" w:cs="Arial"/>
                <w:sz w:val="22"/>
                <w:szCs w:val="22"/>
              </w:rPr>
              <w:t>Staff</w:t>
            </w:r>
            <w:proofErr w:type="gramEnd"/>
            <w:r w:rsidRPr="00F873E5">
              <w:rPr>
                <w:rFonts w:ascii="Gill Sans MT" w:hAnsi="Gill Sans MT" w:cs="Arial"/>
                <w:sz w:val="22"/>
                <w:szCs w:val="22"/>
              </w:rPr>
              <w:t xml:space="preserve"> and stake holders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; </w:t>
            </w:r>
            <w:r w:rsidRPr="00F873E5">
              <w:rPr>
                <w:i/>
                <w:iCs/>
                <w:sz w:val="22"/>
                <w:szCs w:val="22"/>
              </w:rPr>
              <w:t>and</w:t>
            </w:r>
          </w:p>
          <w:p w14:paraId="3A701E11" w14:textId="77777777" w:rsidR="00F873E5" w:rsidRPr="00F873E5" w:rsidRDefault="00F873E5" w:rsidP="00F873E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000000"/>
                <w:sz w:val="22"/>
                <w:szCs w:val="22"/>
              </w:rPr>
            </w:pPr>
          </w:p>
          <w:p w14:paraId="2AAFC756" w14:textId="2B7B488A" w:rsidR="00605A10" w:rsidRPr="00F873E5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000000"/>
                <w:sz w:val="22"/>
                <w:szCs w:val="22"/>
              </w:rPr>
            </w:pPr>
          </w:p>
        </w:tc>
      </w:tr>
      <w:tr w:rsidR="00F873E5" w14:paraId="4293A95D" w14:textId="77777777" w:rsidTr="00F873E5">
        <w:trPr>
          <w:trHeight w:val="30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D2B45" w14:textId="77777777" w:rsidR="00F873E5" w:rsidRDefault="00F873E5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BD2C" w14:textId="77777777" w:rsidR="00F873E5" w:rsidRDefault="00F873E5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F911D" w14:textId="303D50E0" w:rsidR="00F873E5" w:rsidRPr="00F873E5" w:rsidRDefault="00F873E5" w:rsidP="00F873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</w:pPr>
            <w:r w:rsidRPr="00F873E5"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:   </w:t>
            </w: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</w:t>
            </w:r>
            <w:r w:rsidRPr="00F873E5"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Promoting and safeguarding the welfare of children and young </w:t>
            </w:r>
          </w:p>
          <w:p w14:paraId="0343294A" w14:textId="13BEEF56" w:rsidR="00F873E5" w:rsidRPr="00F873E5" w:rsidRDefault="00F873E5" w:rsidP="00F873E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Arial"/>
                <w:sz w:val="22"/>
                <w:szCs w:val="22"/>
              </w:rPr>
            </w:pPr>
            <w:r w:rsidRPr="00F873E5"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    persons in line with </w:t>
            </w:r>
            <w:proofErr w:type="gramStart"/>
            <w:r w:rsidRPr="00F873E5"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>College</w:t>
            </w:r>
            <w:proofErr w:type="gramEnd"/>
            <w:r w:rsidRPr="00F873E5"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> policies.</w:t>
            </w:r>
            <w:r w:rsidRPr="00F873E5">
              <w:rPr>
                <w:rStyle w:val="eop"/>
                <w:rFonts w:ascii="Gill Sans MT" w:hAnsi="Gill Sans MT" w:cs="Segoe UI"/>
                <w:color w:val="000000"/>
                <w:sz w:val="22"/>
                <w:szCs w:val="22"/>
              </w:rPr>
              <w:t> </w:t>
            </w:r>
          </w:p>
        </w:tc>
      </w:tr>
    </w:tbl>
    <w:p w14:paraId="34A13649" w14:textId="77777777" w:rsidR="00605A10" w:rsidRPr="00BE4ED8" w:rsidRDefault="00605A10" w:rsidP="00605A10">
      <w:pPr>
        <w:rPr>
          <w:rFonts w:ascii="Gill Sans MT" w:hAnsi="Gill Sans MT" w:cs="Tahoma"/>
          <w:sz w:val="22"/>
          <w:szCs w:val="22"/>
        </w:rPr>
      </w:pPr>
    </w:p>
    <w:p w14:paraId="6EA63628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79789C48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  <w:r w:rsidRPr="00BE4ED8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23106AD2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47DECD16" w14:textId="2D3D82F9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  <w:r w:rsidRPr="00BE4ED8">
        <w:rPr>
          <w:rFonts w:ascii="Gill Sans MT" w:hAnsi="Gill Sans MT" w:cs="Tahoma"/>
          <w:sz w:val="22"/>
          <w:szCs w:val="22"/>
        </w:rPr>
        <w:t xml:space="preserve">To provide support to the college </w:t>
      </w:r>
      <w:proofErr w:type="gramStart"/>
      <w:r w:rsidRPr="00BE4ED8">
        <w:rPr>
          <w:rFonts w:ascii="Gill Sans MT" w:hAnsi="Gill Sans MT" w:cs="Tahoma"/>
          <w:sz w:val="22"/>
          <w:szCs w:val="22"/>
        </w:rPr>
        <w:t>in order to</w:t>
      </w:r>
      <w:proofErr w:type="gramEnd"/>
      <w:r w:rsidRPr="00BE4ED8">
        <w:rPr>
          <w:rFonts w:ascii="Gill Sans MT" w:hAnsi="Gill Sans MT" w:cs="Tahoma"/>
          <w:sz w:val="22"/>
          <w:szCs w:val="22"/>
        </w:rPr>
        <w:t xml:space="preserve"> ensure that </w:t>
      </w:r>
      <w:r w:rsidR="0020365B">
        <w:rPr>
          <w:rFonts w:ascii="Gill Sans MT" w:hAnsi="Gill Sans MT" w:cs="Tahoma"/>
          <w:sz w:val="22"/>
          <w:szCs w:val="22"/>
        </w:rPr>
        <w:t>it</w:t>
      </w:r>
      <w:r w:rsidRPr="00BE4ED8">
        <w:rPr>
          <w:rFonts w:ascii="Gill Sans MT" w:hAnsi="Gill Sans MT" w:cs="Tahoma"/>
          <w:sz w:val="22"/>
          <w:szCs w:val="22"/>
        </w:rPr>
        <w:t>:</w:t>
      </w:r>
    </w:p>
    <w:p w14:paraId="496E93D1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38ABC06C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meets the needs of learners, employers and other </w:t>
      </w:r>
      <w:proofErr w:type="gramStart"/>
      <w:r>
        <w:rPr>
          <w:rStyle w:val="normaltextrun"/>
          <w:rFonts w:ascii="Gill Sans MT" w:hAnsi="Gill Sans MT"/>
          <w:sz w:val="22"/>
          <w:szCs w:val="22"/>
        </w:rPr>
        <w:t>stakeholders;</w:t>
      </w:r>
      <w:proofErr w:type="gramEnd"/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2D54F309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Style w:val="normaltextrun"/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 xml:space="preserve">are of the highest possible quality to ensure a positive contribution to learner outcomes and </w:t>
      </w:r>
    </w:p>
    <w:p w14:paraId="3001BCA3" w14:textId="7D4DD0EC" w:rsidR="00194D61" w:rsidRDefault="00194D61" w:rsidP="00194D61">
      <w:pPr>
        <w:pStyle w:val="paragraph"/>
        <w:spacing w:before="0" w:beforeAutospacing="0" w:after="0" w:afterAutospacing="0"/>
        <w:ind w:left="284" w:firstLine="436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 xml:space="preserve">learner/employer </w:t>
      </w:r>
      <w:proofErr w:type="gramStart"/>
      <w:r>
        <w:rPr>
          <w:rStyle w:val="normaltextrun"/>
          <w:rFonts w:ascii="Gill Sans MT" w:hAnsi="Gill Sans MT"/>
          <w:sz w:val="22"/>
          <w:szCs w:val="22"/>
        </w:rPr>
        <w:t>satisfaction;</w:t>
      </w:r>
      <w:proofErr w:type="gramEnd"/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4DAE850B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 xml:space="preserve">are effective, efficient and provide excellent value for </w:t>
      </w:r>
      <w:proofErr w:type="gramStart"/>
      <w:r>
        <w:rPr>
          <w:rStyle w:val="normaltextrun"/>
          <w:rFonts w:ascii="Gill Sans MT" w:hAnsi="Gill Sans MT"/>
          <w:sz w:val="22"/>
          <w:szCs w:val="22"/>
        </w:rPr>
        <w:t>money;</w:t>
      </w:r>
      <w:proofErr w:type="gramEnd"/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3B32C9F1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reflect the vision, mission, aims and values of the </w:t>
      </w:r>
      <w:proofErr w:type="gramStart"/>
      <w:r>
        <w:rPr>
          <w:rStyle w:val="normaltextrun"/>
          <w:rFonts w:ascii="Gill Sans MT" w:hAnsi="Gill Sans MT"/>
          <w:sz w:val="22"/>
          <w:szCs w:val="22"/>
        </w:rPr>
        <w:t>College;</w:t>
      </w:r>
      <w:proofErr w:type="gramEnd"/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2679FF50" w14:textId="77777777" w:rsidR="00194D61" w:rsidRDefault="00194D61" w:rsidP="00194D61">
      <w:pPr>
        <w:pStyle w:val="paragraph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are innovative, developmental and sector leading; </w:t>
      </w:r>
      <w:r>
        <w:rPr>
          <w:rStyle w:val="normaltextrun"/>
          <w:i/>
          <w:iCs/>
          <w:sz w:val="22"/>
          <w:szCs w:val="22"/>
        </w:rPr>
        <w:t>and</w:t>
      </w:r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314474F5" w14:textId="77777777" w:rsidR="00194D61" w:rsidRDefault="00194D61" w:rsidP="00194D61">
      <w:pPr>
        <w:pStyle w:val="paragraph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promote a culture of excellence and equality.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2A47AD21" w14:textId="77777777" w:rsidR="00194D61" w:rsidRDefault="00194D61" w:rsidP="00194D61">
      <w:pPr>
        <w:pStyle w:val="paragraph"/>
        <w:spacing w:before="0" w:beforeAutospacing="0" w:after="0" w:afterAutospacing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eop"/>
          <w:rFonts w:ascii="Gill Sans MT" w:hAnsi="Gill Sans MT"/>
          <w:sz w:val="22"/>
          <w:szCs w:val="22"/>
        </w:rPr>
        <w:t> </w:t>
      </w:r>
    </w:p>
    <w:p w14:paraId="0C770C74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4E25807D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  <w:r w:rsidRPr="00BE4ED8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0FBF2267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6A4387F9" w14:textId="77777777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support apprenticeship and worked based delivery teams providing specialist advice regarding eligibility, funding and information on current apprenticeship frameworks or standards and standalone qualifications.</w:t>
      </w:r>
    </w:p>
    <w:p w14:paraId="345C5D92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3BC443E8" w14:textId="77777777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 xml:space="preserve">To communicate clear changes and updates of funding, compliance and audit requirements to Managers and Staff. </w:t>
      </w:r>
    </w:p>
    <w:p w14:paraId="0C837CB1" w14:textId="77777777" w:rsidR="002D4B88" w:rsidRPr="002C24E4" w:rsidRDefault="002D4B88" w:rsidP="002C24E4">
      <w:pPr>
        <w:pStyle w:val="ListParagraph"/>
        <w:ind w:left="709" w:hanging="709"/>
        <w:rPr>
          <w:rFonts w:ascii="Gill Sans MT" w:hAnsi="Gill Sans MT" w:cs="Arial"/>
          <w:sz w:val="22"/>
        </w:rPr>
      </w:pPr>
    </w:p>
    <w:p w14:paraId="736DFD0F" w14:textId="35E8327D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lastRenderedPageBreak/>
        <w:t>To work with MIS and delivery teams to ensure files and evidence meet the requirements for timely claims</w:t>
      </w:r>
      <w:r w:rsidR="002D4B88" w:rsidRPr="002C24E4">
        <w:rPr>
          <w:rFonts w:ascii="Gill Sans MT" w:hAnsi="Gill Sans MT" w:cs="Arial"/>
          <w:sz w:val="22"/>
          <w:szCs w:val="22"/>
        </w:rPr>
        <w:t>.</w:t>
      </w:r>
    </w:p>
    <w:p w14:paraId="3231DF95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5D922A39" w14:textId="77777777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lead and line manage staff providing information, advice and guidance to employers and other stakeholders.</w:t>
      </w:r>
    </w:p>
    <w:p w14:paraId="04949E06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4B6ABDA0" w14:textId="77777777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prepare regular reports and statistical returns to enable managers to monitor apprenticeship funding throughout the year against ESFA contracts and maintain administrative systems as appropriate</w:t>
      </w:r>
    </w:p>
    <w:p w14:paraId="4BDEEF60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58F972B3" w14:textId="77777777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prepare achievement data for Managers and monitor data performance.</w:t>
      </w:r>
    </w:p>
    <w:p w14:paraId="392A3AC6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74B2131E" w14:textId="588F1055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monitor and manage incentive payments to employers, liaising with finance to ensure that spend is within the allocation</w:t>
      </w:r>
      <w:r w:rsidR="002D4B88" w:rsidRPr="002C24E4">
        <w:rPr>
          <w:rFonts w:ascii="Gill Sans MT" w:hAnsi="Gill Sans MT" w:cs="Arial"/>
          <w:sz w:val="22"/>
          <w:szCs w:val="22"/>
        </w:rPr>
        <w:t>.</w:t>
      </w:r>
    </w:p>
    <w:p w14:paraId="58C9DC45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6E945AC9" w14:textId="24FDAAC8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manage EPA process to ensure all gateway requirements are met</w:t>
      </w:r>
      <w:r w:rsidR="002D4B88" w:rsidRPr="002C24E4">
        <w:rPr>
          <w:rFonts w:ascii="Gill Sans MT" w:hAnsi="Gill Sans MT" w:cs="Arial"/>
          <w:sz w:val="22"/>
          <w:szCs w:val="22"/>
        </w:rPr>
        <w:t>.</w:t>
      </w:r>
    </w:p>
    <w:p w14:paraId="7C0B035E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4C6BB8A5" w14:textId="77777777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monitor Apprenticeship and other funded achievements in partnership with Employers to ensure achievements can be claimed.</w:t>
      </w:r>
    </w:p>
    <w:p w14:paraId="5865127C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5B9773DF" w14:textId="30E56C91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develop relationships with a range of stakeholders and manage indirect apprenticeship contracts and associated tracking and invoicing arrangements</w:t>
      </w:r>
      <w:r w:rsidR="002D4B88" w:rsidRPr="002C24E4">
        <w:rPr>
          <w:rFonts w:ascii="Gill Sans MT" w:hAnsi="Gill Sans MT" w:cs="Arial"/>
          <w:sz w:val="22"/>
          <w:szCs w:val="22"/>
        </w:rPr>
        <w:t>.</w:t>
      </w:r>
    </w:p>
    <w:p w14:paraId="707DB585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5C451B5C" w14:textId="0DFB99DE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Support quality improvement arrangements including Apprenticeship Progress Reviews (APRs)</w:t>
      </w:r>
      <w:r w:rsidR="002D4B88" w:rsidRPr="002C24E4">
        <w:rPr>
          <w:rFonts w:ascii="Gill Sans MT" w:hAnsi="Gill Sans MT" w:cs="Arial"/>
          <w:sz w:val="22"/>
          <w:szCs w:val="22"/>
        </w:rPr>
        <w:t>.</w:t>
      </w:r>
    </w:p>
    <w:p w14:paraId="306AE6E9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62378118" w14:textId="77777777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support and work with MIS in preparing for ESFA audit and conducting a schedule of internal auditing of apprenticeship files identifying improvement actions.</w:t>
      </w:r>
    </w:p>
    <w:p w14:paraId="160A22C1" w14:textId="77777777" w:rsidR="002D4B88" w:rsidRPr="002C24E4" w:rsidRDefault="002D4B88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06606C69" w14:textId="6263F81D" w:rsidR="0012231F" w:rsidRPr="002C24E4" w:rsidRDefault="002C24E4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Attend</w:t>
      </w:r>
      <w:r w:rsidR="0012231F" w:rsidRPr="002C24E4">
        <w:rPr>
          <w:rFonts w:ascii="Gill Sans MT" w:hAnsi="Gill Sans MT" w:cs="Arial"/>
          <w:sz w:val="22"/>
          <w:szCs w:val="22"/>
        </w:rPr>
        <w:t xml:space="preserve"> team meetings as appropriate</w:t>
      </w:r>
      <w:r w:rsidRPr="002C24E4">
        <w:rPr>
          <w:rFonts w:ascii="Gill Sans MT" w:hAnsi="Gill Sans MT" w:cs="Arial"/>
          <w:sz w:val="22"/>
          <w:szCs w:val="22"/>
        </w:rPr>
        <w:t>.</w:t>
      </w:r>
    </w:p>
    <w:p w14:paraId="170DF783" w14:textId="77777777" w:rsidR="002C24E4" w:rsidRPr="002C24E4" w:rsidRDefault="002C24E4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3C2BA0D5" w14:textId="37A80980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support and contribute to the Self-assessment process for Apprenticeship and worked based learning provision</w:t>
      </w:r>
      <w:r w:rsidR="002C24E4" w:rsidRPr="002C24E4">
        <w:rPr>
          <w:rFonts w:ascii="Gill Sans MT" w:hAnsi="Gill Sans MT" w:cs="Arial"/>
          <w:sz w:val="22"/>
          <w:szCs w:val="22"/>
        </w:rPr>
        <w:t>.</w:t>
      </w:r>
    </w:p>
    <w:p w14:paraId="2FFC6EB8" w14:textId="77777777" w:rsidR="002C24E4" w:rsidRPr="002C24E4" w:rsidRDefault="002C24E4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70C5D70E" w14:textId="0F2BC688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conduct and record regular meetings with direct reports</w:t>
      </w:r>
      <w:r w:rsidR="002C24E4" w:rsidRPr="002C24E4">
        <w:rPr>
          <w:rFonts w:ascii="Gill Sans MT" w:hAnsi="Gill Sans MT" w:cs="Arial"/>
          <w:sz w:val="22"/>
          <w:szCs w:val="22"/>
        </w:rPr>
        <w:t>.</w:t>
      </w:r>
    </w:p>
    <w:p w14:paraId="53FC66AB" w14:textId="77777777" w:rsidR="002C24E4" w:rsidRPr="002C24E4" w:rsidRDefault="002C24E4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70D81F75" w14:textId="0DAADDFD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>To carry out Personal Development Reviews (PDRs) with direct reports</w:t>
      </w:r>
      <w:r w:rsidR="002C24E4" w:rsidRPr="002C24E4">
        <w:rPr>
          <w:rFonts w:ascii="Gill Sans MT" w:hAnsi="Gill Sans MT" w:cs="Arial"/>
          <w:sz w:val="22"/>
          <w:szCs w:val="22"/>
        </w:rPr>
        <w:t>.</w:t>
      </w:r>
    </w:p>
    <w:p w14:paraId="45285E19" w14:textId="77777777" w:rsidR="002C24E4" w:rsidRPr="002C24E4" w:rsidRDefault="002C24E4" w:rsidP="002C24E4">
      <w:pPr>
        <w:ind w:left="709" w:hanging="709"/>
        <w:jc w:val="both"/>
        <w:rPr>
          <w:rFonts w:ascii="Gill Sans MT" w:hAnsi="Gill Sans MT" w:cs="Arial"/>
          <w:sz w:val="22"/>
          <w:szCs w:val="22"/>
        </w:rPr>
      </w:pPr>
    </w:p>
    <w:p w14:paraId="2E3BB095" w14:textId="460983A1" w:rsidR="0012231F" w:rsidRPr="002C24E4" w:rsidRDefault="0012231F" w:rsidP="002C24E4">
      <w:pPr>
        <w:numPr>
          <w:ilvl w:val="0"/>
          <w:numId w:val="41"/>
        </w:numPr>
        <w:ind w:left="709" w:hanging="709"/>
        <w:jc w:val="both"/>
        <w:rPr>
          <w:rFonts w:ascii="Gill Sans MT" w:hAnsi="Gill Sans MT" w:cs="Arial"/>
          <w:sz w:val="22"/>
          <w:szCs w:val="22"/>
        </w:rPr>
      </w:pPr>
      <w:r w:rsidRPr="002C24E4">
        <w:rPr>
          <w:rFonts w:ascii="Gill Sans MT" w:hAnsi="Gill Sans MT" w:cs="Arial"/>
          <w:sz w:val="22"/>
          <w:szCs w:val="22"/>
        </w:rPr>
        <w:t xml:space="preserve">Take responsibility for self-development in line with </w:t>
      </w:r>
      <w:proofErr w:type="gramStart"/>
      <w:r w:rsidRPr="002C24E4">
        <w:rPr>
          <w:rFonts w:ascii="Gill Sans MT" w:hAnsi="Gill Sans MT" w:cs="Arial"/>
          <w:sz w:val="22"/>
          <w:szCs w:val="22"/>
        </w:rPr>
        <w:t>College</w:t>
      </w:r>
      <w:proofErr w:type="gramEnd"/>
      <w:r w:rsidRPr="002C24E4">
        <w:rPr>
          <w:rFonts w:ascii="Gill Sans MT" w:hAnsi="Gill Sans MT" w:cs="Arial"/>
          <w:sz w:val="22"/>
          <w:szCs w:val="22"/>
        </w:rPr>
        <w:t xml:space="preserve"> strategic aims</w:t>
      </w:r>
      <w:r w:rsidR="002C24E4" w:rsidRPr="002C24E4">
        <w:rPr>
          <w:rFonts w:ascii="Gill Sans MT" w:hAnsi="Gill Sans MT" w:cs="Arial"/>
          <w:sz w:val="22"/>
          <w:szCs w:val="22"/>
        </w:rPr>
        <w:t>.</w:t>
      </w:r>
    </w:p>
    <w:p w14:paraId="395896A5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1698086B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6187A77E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  <w:r w:rsidRPr="00BE4ED8">
        <w:rPr>
          <w:rFonts w:ascii="Gill Sans MT" w:hAnsi="Gill Sans MT" w:cs="Tahoma"/>
          <w:b/>
          <w:sz w:val="22"/>
          <w:szCs w:val="22"/>
        </w:rPr>
        <w:t>Generic Duties and Responsibilities:</w:t>
      </w:r>
    </w:p>
    <w:p w14:paraId="2C317693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009EAB2A" w14:textId="77777777" w:rsidR="00600422" w:rsidRPr="00BE4ED8" w:rsidRDefault="00600422" w:rsidP="002C24E4">
      <w:pPr>
        <w:pStyle w:val="ListParagraph"/>
        <w:numPr>
          <w:ilvl w:val="0"/>
          <w:numId w:val="41"/>
        </w:numPr>
        <w:spacing w:after="120"/>
        <w:ind w:left="709" w:hanging="709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BE4ED8">
        <w:rPr>
          <w:rFonts w:ascii="Gill Sans MT" w:hAnsi="Gill Sans MT"/>
          <w:sz w:val="22"/>
        </w:rPr>
        <w:t>excellence</w:t>
      </w:r>
      <w:proofErr w:type="gramEnd"/>
      <w:r w:rsidRPr="00BE4ED8">
        <w:rPr>
          <w:rFonts w:ascii="Gill Sans MT" w:hAnsi="Gill Sans MT"/>
          <w:sz w:val="22"/>
        </w:rPr>
        <w:t xml:space="preserve"> and equality</w:t>
      </w:r>
    </w:p>
    <w:p w14:paraId="621921DA" w14:textId="77777777" w:rsidR="00600422" w:rsidRPr="00BE4ED8" w:rsidRDefault="00600422" w:rsidP="002C24E4">
      <w:pPr>
        <w:pStyle w:val="ListParagraph"/>
        <w:numPr>
          <w:ilvl w:val="0"/>
          <w:numId w:val="41"/>
        </w:numPr>
        <w:spacing w:after="120"/>
        <w:ind w:left="709" w:hanging="709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Reflect the vision, mission and values of the college</w:t>
      </w:r>
    </w:p>
    <w:p w14:paraId="79349FDB" w14:textId="77777777" w:rsidR="00600422" w:rsidRPr="00BE4ED8" w:rsidRDefault="00600422" w:rsidP="002C24E4">
      <w:pPr>
        <w:pStyle w:val="ListParagraph"/>
        <w:numPr>
          <w:ilvl w:val="0"/>
          <w:numId w:val="41"/>
        </w:numPr>
        <w:spacing w:after="120"/>
        <w:ind w:left="709" w:hanging="709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Contribute to the development of and ensure compliance with all College policies, procedures and agreements</w:t>
      </w:r>
    </w:p>
    <w:p w14:paraId="72E57CEE" w14:textId="77777777" w:rsidR="00600422" w:rsidRPr="00BE4ED8" w:rsidRDefault="00600422" w:rsidP="002C24E4">
      <w:pPr>
        <w:pStyle w:val="ListParagraph"/>
        <w:numPr>
          <w:ilvl w:val="0"/>
          <w:numId w:val="41"/>
        </w:numPr>
        <w:spacing w:after="120"/>
        <w:ind w:left="709" w:hanging="709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Actively contribute to the risk management of the College.</w:t>
      </w:r>
    </w:p>
    <w:p w14:paraId="68F6B7B6" w14:textId="77777777" w:rsidR="00600422" w:rsidRPr="00BE4ED8" w:rsidRDefault="00600422" w:rsidP="002C24E4">
      <w:pPr>
        <w:pStyle w:val="ListParagraph"/>
        <w:numPr>
          <w:ilvl w:val="0"/>
          <w:numId w:val="41"/>
        </w:numPr>
        <w:spacing w:after="120"/>
        <w:ind w:left="709" w:hanging="709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Positively promote and implement the College’s strategies on equality, diversity, safeguarding.</w:t>
      </w:r>
    </w:p>
    <w:p w14:paraId="5BF2A7B1" w14:textId="77777777" w:rsidR="00600422" w:rsidRPr="00BE4ED8" w:rsidRDefault="00600422" w:rsidP="002C24E4">
      <w:pPr>
        <w:pStyle w:val="ListParagraph"/>
        <w:numPr>
          <w:ilvl w:val="0"/>
          <w:numId w:val="41"/>
        </w:numPr>
        <w:spacing w:after="120"/>
        <w:ind w:left="709" w:hanging="709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Undertake appropriate staff development activities that support personal development and the changing needs of the College and its environment</w:t>
      </w:r>
    </w:p>
    <w:p w14:paraId="071824B2" w14:textId="77777777" w:rsidR="00600422" w:rsidRPr="00BE4ED8" w:rsidRDefault="00600422" w:rsidP="002C24E4">
      <w:pPr>
        <w:pStyle w:val="ListParagraph"/>
        <w:numPr>
          <w:ilvl w:val="0"/>
          <w:numId w:val="41"/>
        </w:numPr>
        <w:spacing w:after="120"/>
        <w:ind w:left="709" w:hanging="709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lastRenderedPageBreak/>
        <w:t>Be aware of, and responsive to, the changing nature of the College and adopt a flexible and proactive approach to work</w:t>
      </w:r>
    </w:p>
    <w:p w14:paraId="444469A6" w14:textId="77777777" w:rsidR="00600422" w:rsidRPr="00BE4ED8" w:rsidRDefault="00600422" w:rsidP="002C24E4">
      <w:pPr>
        <w:pStyle w:val="ListParagraph"/>
        <w:numPr>
          <w:ilvl w:val="0"/>
          <w:numId w:val="41"/>
        </w:numPr>
        <w:spacing w:after="120"/>
        <w:ind w:left="709" w:hanging="709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Undertake such other duties as may reasonably be required commensurate with this grade, at the initial agreed place of work or at other locations in the College catchment area</w:t>
      </w:r>
    </w:p>
    <w:p w14:paraId="0F95ECDC" w14:textId="77777777" w:rsidR="00600422" w:rsidRPr="00BE4ED8" w:rsidRDefault="00600422" w:rsidP="00600422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05AC6873" w14:textId="77777777" w:rsidR="00600422" w:rsidRPr="00BE4ED8" w:rsidRDefault="00600422" w:rsidP="00600422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BE4ED8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422FC3EB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3D7BD46E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5291536E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  <w:sectPr w:rsidR="00600422" w:rsidRPr="00BE4ED8" w:rsidSect="00182BAE">
          <w:footerReference w:type="default" r:id="rId12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2C3A8A24" w14:textId="74154431" w:rsidR="00600422" w:rsidRPr="001C300D" w:rsidRDefault="005106F4" w:rsidP="00600422">
      <w:pPr>
        <w:rPr>
          <w:rFonts w:ascii="Gill Sans MT" w:hAnsi="Gill Sans MT" w:cs="Tahoma"/>
          <w:b/>
          <w:sz w:val="32"/>
          <w:szCs w:val="32"/>
        </w:rPr>
      </w:pPr>
      <w:r w:rsidRPr="001C300D">
        <w:rPr>
          <w:rFonts w:ascii="Gill Sans MT" w:hAnsi="Gill Sans MT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4D57399F" wp14:editId="264A7436">
            <wp:simplePos x="0" y="0"/>
            <wp:positionH relativeFrom="column">
              <wp:posOffset>4086225</wp:posOffset>
            </wp:positionH>
            <wp:positionV relativeFrom="paragraph">
              <wp:posOffset>-1162685</wp:posOffset>
            </wp:positionV>
            <wp:extent cx="2647315" cy="12858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FB">
        <w:rPr>
          <w:rFonts w:ascii="Gill Sans MT" w:hAnsi="Gill Sans MT" w:cs="Tahoma"/>
          <w:b/>
          <w:sz w:val="32"/>
          <w:szCs w:val="32"/>
        </w:rPr>
        <w:t>Operations Manager</w:t>
      </w:r>
    </w:p>
    <w:p w14:paraId="5CD23F20" w14:textId="77777777" w:rsidR="00600422" w:rsidRPr="001C300D" w:rsidRDefault="00600422" w:rsidP="00600422">
      <w:pPr>
        <w:rPr>
          <w:rFonts w:ascii="Gill Sans MT" w:hAnsi="Gill Sans MT" w:cs="Tahoma"/>
          <w:b/>
        </w:rPr>
      </w:pPr>
      <w:r w:rsidRPr="001C300D">
        <w:rPr>
          <w:rFonts w:ascii="Gill Sans MT" w:hAnsi="Gill Sans MT" w:cs="Tahoma"/>
          <w:b/>
        </w:rPr>
        <w:t>Person Specification</w:t>
      </w:r>
    </w:p>
    <w:p w14:paraId="08CC835F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4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6504"/>
        <w:gridCol w:w="6"/>
        <w:gridCol w:w="504"/>
        <w:gridCol w:w="6"/>
        <w:gridCol w:w="504"/>
        <w:gridCol w:w="6"/>
        <w:gridCol w:w="505"/>
        <w:gridCol w:w="6"/>
        <w:gridCol w:w="504"/>
        <w:gridCol w:w="11"/>
        <w:gridCol w:w="696"/>
        <w:gridCol w:w="381"/>
      </w:tblGrid>
      <w:tr w:rsidR="00600422" w:rsidRPr="00BE4ED8" w14:paraId="7A989022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897B3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10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06CB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00422" w:rsidRPr="00BE4ED8" w14:paraId="316D7A99" w14:textId="77777777" w:rsidTr="005128C2">
        <w:trPr>
          <w:gridBefore w:val="1"/>
          <w:wBefore w:w="8" w:type="dxa"/>
          <w:cantSplit/>
          <w:trHeight w:val="1984"/>
        </w:trPr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E63C2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73A5E99B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510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14:paraId="3EFFE13C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*Test</w:t>
            </w:r>
          </w:p>
        </w:tc>
        <w:tc>
          <w:tcPr>
            <w:tcW w:w="511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14:paraId="7970936F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515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14:paraId="6ED504F4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96" w:type="dxa"/>
            <w:shd w:val="clear" w:color="auto" w:fill="95B3D7" w:themeFill="accent1" w:themeFillTint="99"/>
            <w:textDirection w:val="btLr"/>
            <w:vAlign w:val="center"/>
          </w:tcPr>
          <w:p w14:paraId="7D2BF9C0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81" w:type="dxa"/>
            <w:shd w:val="clear" w:color="auto" w:fill="95B3D7" w:themeFill="accent1" w:themeFillTint="99"/>
            <w:textDirection w:val="btLr"/>
            <w:vAlign w:val="center"/>
          </w:tcPr>
          <w:p w14:paraId="1B19375C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00422" w:rsidRPr="00BE4ED8" w14:paraId="6ACD6285" w14:textId="77777777" w:rsidTr="005128C2">
        <w:trPr>
          <w:gridBefore w:val="1"/>
          <w:wBefore w:w="8" w:type="dxa"/>
          <w:trHeight w:val="340"/>
        </w:trPr>
        <w:tc>
          <w:tcPr>
            <w:tcW w:w="9633" w:type="dxa"/>
            <w:gridSpan w:val="1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4FF92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600422" w:rsidRPr="00BE4ED8" w14:paraId="3662FD22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64498A64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E4ED8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744F04C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676459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257A36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07250E4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33A0609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2AA5D18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5B44D31D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0E95CED5" w14:textId="7CC25ADD" w:rsidR="00600422" w:rsidRPr="00BE4ED8" w:rsidRDefault="003047EF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Qualified to Level 3 or equivalent</w:t>
            </w:r>
          </w:p>
        </w:tc>
        <w:tc>
          <w:tcPr>
            <w:tcW w:w="510" w:type="dxa"/>
            <w:gridSpan w:val="2"/>
            <w:vAlign w:val="center"/>
          </w:tcPr>
          <w:p w14:paraId="242C6DD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577D9363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78C1A1B" w14:textId="19FF7F33" w:rsidR="00600422" w:rsidRPr="00BE4ED8" w:rsidRDefault="005128C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24D228D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2D74BDCF" w14:textId="1BAEBFC4" w:rsidR="00600422" w:rsidRPr="00BE4ED8" w:rsidRDefault="005128C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381" w:type="dxa"/>
            <w:vAlign w:val="center"/>
          </w:tcPr>
          <w:p w14:paraId="72A2668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047EF" w:rsidRPr="00BE4ED8" w14:paraId="605FC77E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4EBA581B" w14:textId="3C98B50F" w:rsidR="003047EF" w:rsidRDefault="003047EF" w:rsidP="00600422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GCSE Grade C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 w:rsidRPr="00090F69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Cs w:val="20"/>
                <w:shd w:val="clear" w:color="auto" w:fill="FFFFFF"/>
              </w:rPr>
              <w:t>(4/5)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in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Maths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and English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 w:rsidRPr="00090F69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Cs w:val="20"/>
                <w:shd w:val="clear" w:color="auto" w:fill="FFFFFF"/>
              </w:rPr>
              <w:t>(or equivalent)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10" w:type="dxa"/>
            <w:gridSpan w:val="2"/>
            <w:vAlign w:val="center"/>
          </w:tcPr>
          <w:p w14:paraId="5DD2D2DB" w14:textId="6183E32A" w:rsidR="003047EF" w:rsidRPr="00BE4ED8" w:rsidRDefault="005128C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7BF00D99" w14:textId="77777777" w:rsidR="003047EF" w:rsidRPr="00BE4ED8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434691F4" w14:textId="79BF7575" w:rsidR="003047EF" w:rsidRPr="00BE4ED8" w:rsidRDefault="005128C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055A22B9" w14:textId="77777777" w:rsidR="003047EF" w:rsidRPr="00BE4ED8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6DF2C7F4" w14:textId="7EB8DE90" w:rsidR="003047EF" w:rsidRPr="00BE4ED8" w:rsidRDefault="005F58A9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381" w:type="dxa"/>
            <w:vAlign w:val="center"/>
          </w:tcPr>
          <w:p w14:paraId="15EDD70D" w14:textId="77777777" w:rsidR="003047EF" w:rsidRPr="00BE4ED8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21834" w:rsidRPr="00721834" w14:paraId="53B010AE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shd w:val="clear" w:color="auto" w:fill="auto"/>
            <w:vAlign w:val="center"/>
          </w:tcPr>
          <w:p w14:paraId="047EBCF8" w14:textId="081CFBC6" w:rsidR="00721834" w:rsidRPr="00721834" w:rsidRDefault="00721834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721834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Evidence of continuous professional development</w:t>
            </w:r>
            <w:r w:rsidRPr="00721834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0D2417BE" w14:textId="0F66F653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3CAF8D7C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5D3A4D8" w14:textId="7C04799B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367BA67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D66C349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A5E6E09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047EF" w:rsidRPr="00721834" w14:paraId="517CBD2E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shd w:val="clear" w:color="auto" w:fill="auto"/>
            <w:vAlign w:val="center"/>
          </w:tcPr>
          <w:p w14:paraId="4F19D659" w14:textId="03E34533" w:rsidR="003047EF" w:rsidRPr="003F231F" w:rsidRDefault="003047EF" w:rsidP="003047EF">
            <w:pPr>
              <w:rPr>
                <w:rStyle w:val="normaltextrun"/>
                <w:rFonts w:ascii="Gill Sans MT" w:hAnsi="Gill Sans MT"/>
                <w:color w:val="000000"/>
                <w:sz w:val="22"/>
                <w:u w:val="single"/>
                <w:shd w:val="clear" w:color="auto" w:fill="FFFFFF"/>
              </w:rPr>
            </w:pPr>
            <w:r w:rsidRPr="003F231F">
              <w:rPr>
                <w:rStyle w:val="normaltextrun"/>
                <w:rFonts w:ascii="Gill Sans MT" w:hAnsi="Gill Sans MT"/>
                <w:color w:val="000000"/>
                <w:sz w:val="22"/>
                <w:u w:val="single"/>
                <w:shd w:val="clear" w:color="auto" w:fill="FFFFFF"/>
              </w:rPr>
              <w:t>Desirable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2D40E7A7" w14:textId="77777777" w:rsidR="003047EF" w:rsidRPr="00BE4ED8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2E03CAE9" w14:textId="77777777" w:rsidR="003047EF" w:rsidRPr="00721834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28C0CEE" w14:textId="77777777" w:rsidR="003047EF" w:rsidRPr="00BE4ED8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1D900D2" w14:textId="77777777" w:rsidR="003047EF" w:rsidRPr="00721834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D014384" w14:textId="77777777" w:rsidR="003047EF" w:rsidRPr="00721834" w:rsidRDefault="003047EF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48806E0" w14:textId="77777777" w:rsidR="003047EF" w:rsidRPr="00721834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047EF" w:rsidRPr="00721834" w14:paraId="55D54A9A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shd w:val="clear" w:color="auto" w:fill="auto"/>
            <w:vAlign w:val="center"/>
          </w:tcPr>
          <w:p w14:paraId="2AF1E356" w14:textId="7C720643" w:rsidR="003047EF" w:rsidRPr="003047EF" w:rsidRDefault="005F58A9" w:rsidP="003047EF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Supervisory/Management Qualification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1CAB1AE8" w14:textId="3CB47573" w:rsidR="003047EF" w:rsidRPr="00BE4ED8" w:rsidRDefault="005F58A9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6B3406C0" w14:textId="77777777" w:rsidR="003047EF" w:rsidRPr="00721834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45F3F719" w14:textId="720A9172" w:rsidR="003047EF" w:rsidRPr="00BE4ED8" w:rsidRDefault="005F58A9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B63F5" w14:textId="77777777" w:rsidR="003047EF" w:rsidRPr="00721834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C167ABB" w14:textId="1A7AA5FF" w:rsidR="003047EF" w:rsidRPr="00721834" w:rsidRDefault="005F58A9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56F31C6" w14:textId="77777777" w:rsidR="003047EF" w:rsidRPr="00721834" w:rsidRDefault="003047E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128C2" w:rsidRPr="00BE4ED8" w14:paraId="4359C98D" w14:textId="77777777" w:rsidTr="005128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182F8389" w14:textId="77777777" w:rsidR="005128C2" w:rsidRPr="00BE4ED8" w:rsidRDefault="005128C2" w:rsidP="001558F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IT qualification or willingness to work to achieve an appropriate standard</w:t>
            </w:r>
          </w:p>
        </w:tc>
        <w:tc>
          <w:tcPr>
            <w:tcW w:w="510" w:type="dxa"/>
            <w:gridSpan w:val="2"/>
          </w:tcPr>
          <w:p w14:paraId="71D5CB46" w14:textId="77777777" w:rsidR="005128C2" w:rsidRPr="00BE4ED8" w:rsidRDefault="005128C2" w:rsidP="001558F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31E43896" w14:textId="77777777" w:rsidR="005128C2" w:rsidRPr="00BE4ED8" w:rsidRDefault="005128C2" w:rsidP="001558F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1B5BAB96" w14:textId="77777777" w:rsidR="005128C2" w:rsidRPr="00BE4ED8" w:rsidRDefault="005128C2" w:rsidP="001558F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</w:tcPr>
          <w:p w14:paraId="26D24BD9" w14:textId="77777777" w:rsidR="005128C2" w:rsidRPr="00BE4ED8" w:rsidRDefault="005128C2" w:rsidP="001558F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6CB479B4" w14:textId="77777777" w:rsidR="005128C2" w:rsidRPr="00BE4ED8" w:rsidRDefault="005128C2" w:rsidP="001558F3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381" w:type="dxa"/>
          </w:tcPr>
          <w:p w14:paraId="62ADDF3B" w14:textId="77777777" w:rsidR="005128C2" w:rsidRPr="00BE4ED8" w:rsidRDefault="005128C2" w:rsidP="001558F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29F415CF" w14:textId="77777777" w:rsidTr="005128C2">
        <w:trPr>
          <w:gridBefore w:val="1"/>
          <w:wBefore w:w="8" w:type="dxa"/>
          <w:trHeight w:val="340"/>
        </w:trPr>
        <w:tc>
          <w:tcPr>
            <w:tcW w:w="9633" w:type="dxa"/>
            <w:gridSpan w:val="12"/>
            <w:shd w:val="clear" w:color="auto" w:fill="95B3D7" w:themeFill="accent1" w:themeFillTint="99"/>
            <w:vAlign w:val="center"/>
          </w:tcPr>
          <w:p w14:paraId="50F0337D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600422" w:rsidRPr="00BE4ED8" w14:paraId="2B715636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13F5600C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E4ED8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BE4ED8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4772688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20D76A" w14:textId="1628188B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5F4C53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1A3EA24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6FE53D3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486A274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F3914" w:rsidRPr="00D34C37" w14:paraId="1E5718CA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6A49FB24" w14:textId="5EBBAE5D" w:rsidR="00EF3914" w:rsidRPr="00D34C37" w:rsidRDefault="00EF3914" w:rsidP="00EF391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34C37">
              <w:rPr>
                <w:rFonts w:ascii="Gill Sans MT" w:hAnsi="Gill Sans MT"/>
                <w:sz w:val="22"/>
              </w:rPr>
              <w:t>Minimum of 3 years’ experience at Supervisory/Management level</w:t>
            </w:r>
          </w:p>
        </w:tc>
        <w:tc>
          <w:tcPr>
            <w:tcW w:w="510" w:type="dxa"/>
            <w:gridSpan w:val="2"/>
            <w:vAlign w:val="center"/>
          </w:tcPr>
          <w:p w14:paraId="333477CF" w14:textId="1A97563E" w:rsidR="00EF3914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7EE510F8" w14:textId="77777777" w:rsidR="00EF3914" w:rsidRPr="00D34C37" w:rsidRDefault="00EF391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34C8F2F4" w14:textId="7E41D8CF" w:rsidR="00EF3914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1C1D5408" w14:textId="77777777" w:rsidR="00EF3914" w:rsidRPr="00D34C37" w:rsidRDefault="00EF391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2C2D8522" w14:textId="77777777" w:rsidR="00EF3914" w:rsidRPr="00D34C37" w:rsidRDefault="00EF391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6959351A" w14:textId="77777777" w:rsidR="00EF3914" w:rsidRPr="00D34C37" w:rsidRDefault="00EF391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8C1E81" w:rsidRPr="00D34C37" w14:paraId="477F5D42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3558B575" w14:textId="785B16AD" w:rsidR="008C1E81" w:rsidRPr="00D34C37" w:rsidRDefault="008C1E81" w:rsidP="00EF391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34C37">
              <w:rPr>
                <w:rFonts w:ascii="Gill Sans MT" w:hAnsi="Gill Sans MT"/>
                <w:sz w:val="22"/>
              </w:rPr>
              <w:t>Experience of working in the Further Education Sector</w:t>
            </w:r>
          </w:p>
        </w:tc>
        <w:tc>
          <w:tcPr>
            <w:tcW w:w="510" w:type="dxa"/>
            <w:gridSpan w:val="2"/>
            <w:vAlign w:val="center"/>
          </w:tcPr>
          <w:p w14:paraId="27361482" w14:textId="14E02B8D" w:rsidR="008C1E81" w:rsidRPr="00D34C37" w:rsidRDefault="00D34C37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60BD923F" w14:textId="77777777" w:rsidR="008C1E81" w:rsidRPr="00D34C37" w:rsidRDefault="008C1E81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63A05E9D" w14:textId="3F278BB7" w:rsidR="008C1E81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1A5AA42C" w14:textId="77777777" w:rsidR="008C1E81" w:rsidRPr="00D34C37" w:rsidRDefault="008C1E81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2258FE7C" w14:textId="77777777" w:rsidR="008C1E81" w:rsidRPr="00D34C37" w:rsidRDefault="008C1E81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4B278DFF" w14:textId="77777777" w:rsidR="008C1E81" w:rsidRPr="00D34C37" w:rsidRDefault="008C1E81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D524F" w:rsidRPr="00D34C37" w14:paraId="019E1F1D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022BE873" w14:textId="61333430" w:rsidR="002D524F" w:rsidRPr="00D34C37" w:rsidRDefault="00D34C37" w:rsidP="00EF391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34C37">
              <w:rPr>
                <w:rFonts w:ascii="Gill Sans MT" w:hAnsi="Gill Sans MT" w:cs="Arial"/>
                <w:sz w:val="22"/>
              </w:rPr>
              <w:t xml:space="preserve">Understanding and experience of </w:t>
            </w:r>
            <w:proofErr w:type="gramStart"/>
            <w:r w:rsidRPr="00D34C37">
              <w:rPr>
                <w:rFonts w:ascii="Gill Sans MT" w:hAnsi="Gill Sans MT" w:cs="Arial"/>
                <w:sz w:val="22"/>
              </w:rPr>
              <w:t>work based</w:t>
            </w:r>
            <w:proofErr w:type="gramEnd"/>
            <w:r w:rsidRPr="00D34C37">
              <w:rPr>
                <w:rFonts w:ascii="Gill Sans MT" w:hAnsi="Gill Sans MT" w:cs="Arial"/>
                <w:sz w:val="22"/>
              </w:rPr>
              <w:t xml:space="preserve"> learning in particular apprenticeship provision</w:t>
            </w:r>
          </w:p>
        </w:tc>
        <w:tc>
          <w:tcPr>
            <w:tcW w:w="510" w:type="dxa"/>
            <w:gridSpan w:val="2"/>
            <w:vAlign w:val="center"/>
          </w:tcPr>
          <w:p w14:paraId="69812558" w14:textId="76F36B87" w:rsidR="002D524F" w:rsidRPr="00D34C37" w:rsidRDefault="00D34C37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1A828933" w14:textId="77777777" w:rsidR="002D524F" w:rsidRPr="00D34C37" w:rsidRDefault="002D524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1CD6270C" w14:textId="737119CB" w:rsidR="002D524F" w:rsidRPr="00D34C37" w:rsidRDefault="00D34C37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vAlign w:val="center"/>
          </w:tcPr>
          <w:p w14:paraId="5EA4AFB4" w14:textId="77777777" w:rsidR="002D524F" w:rsidRPr="00D34C37" w:rsidRDefault="002D524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6EF57D01" w14:textId="77777777" w:rsidR="002D524F" w:rsidRPr="00D34C37" w:rsidRDefault="002D524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5AC98FCA" w14:textId="77777777" w:rsidR="002D524F" w:rsidRPr="00D34C37" w:rsidRDefault="002D524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D34C37" w14:paraId="1281EC7B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36052EC8" w14:textId="3C54A419" w:rsidR="00600422" w:rsidRPr="00D34C37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34C37">
              <w:rPr>
                <w:rFonts w:ascii="Gill Sans MT" w:hAnsi="Gill Sans MT"/>
                <w:sz w:val="22"/>
              </w:rPr>
              <w:t xml:space="preserve">Excellent </w:t>
            </w:r>
            <w:r w:rsidR="0087285A" w:rsidRPr="00D34C37">
              <w:rPr>
                <w:rFonts w:ascii="Gill Sans MT" w:hAnsi="Gill Sans MT"/>
                <w:sz w:val="22"/>
              </w:rPr>
              <w:t>Digital Literacy S</w:t>
            </w:r>
            <w:r w:rsidRPr="00D34C37">
              <w:rPr>
                <w:rFonts w:ascii="Gill Sans MT" w:hAnsi="Gill Sans MT"/>
                <w:sz w:val="22"/>
              </w:rPr>
              <w:t xml:space="preserve">kills </w:t>
            </w:r>
          </w:p>
        </w:tc>
        <w:tc>
          <w:tcPr>
            <w:tcW w:w="510" w:type="dxa"/>
            <w:gridSpan w:val="2"/>
          </w:tcPr>
          <w:p w14:paraId="7FE08E56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64C177B8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6D1ABF0F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</w:tcPr>
          <w:p w14:paraId="36208DE6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19F07651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38F7B906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00422" w:rsidRPr="00D34C37" w14:paraId="2C2D1B52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1D59E13C" w14:textId="77777777" w:rsidR="00600422" w:rsidRPr="00D34C37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34C37">
              <w:rPr>
                <w:rFonts w:ascii="Gill Sans MT" w:hAnsi="Gill Sans MT"/>
                <w:sz w:val="22"/>
              </w:rPr>
              <w:t>Proven ability to organise and plan</w:t>
            </w:r>
          </w:p>
        </w:tc>
        <w:tc>
          <w:tcPr>
            <w:tcW w:w="510" w:type="dxa"/>
            <w:gridSpan w:val="2"/>
          </w:tcPr>
          <w:p w14:paraId="1C227744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71463594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2D8272B7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</w:tcPr>
          <w:p w14:paraId="0077AB61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09F65400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4A013A79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D34C37" w14:paraId="01E8C1EC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597DF566" w14:textId="77777777" w:rsidR="00600422" w:rsidRPr="00D34C37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34C37">
              <w:rPr>
                <w:rFonts w:ascii="Gill Sans MT" w:hAnsi="Gill Sans MT"/>
                <w:sz w:val="22"/>
              </w:rPr>
              <w:t xml:space="preserve">Experience of using appropriate IT packages </w:t>
            </w:r>
            <w:proofErr w:type="gramStart"/>
            <w:r w:rsidRPr="00D34C37">
              <w:rPr>
                <w:rFonts w:ascii="Gill Sans MT" w:hAnsi="Gill Sans MT"/>
                <w:sz w:val="22"/>
              </w:rPr>
              <w:t>e.g.</w:t>
            </w:r>
            <w:proofErr w:type="gramEnd"/>
            <w:r w:rsidRPr="00D34C37">
              <w:rPr>
                <w:rFonts w:ascii="Gill Sans MT" w:hAnsi="Gill Sans MT"/>
                <w:sz w:val="22"/>
              </w:rPr>
              <w:t xml:space="preserve"> Word, Excel and PowerPoint</w:t>
            </w:r>
          </w:p>
        </w:tc>
        <w:tc>
          <w:tcPr>
            <w:tcW w:w="510" w:type="dxa"/>
            <w:gridSpan w:val="2"/>
          </w:tcPr>
          <w:p w14:paraId="503C3760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3125383D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1" w:type="dxa"/>
            <w:gridSpan w:val="2"/>
          </w:tcPr>
          <w:p w14:paraId="7BEB583E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</w:tcPr>
          <w:p w14:paraId="0EA54BCC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76597B97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61E74FAE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D34C37" w14:paraId="007C8512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596429F0" w14:textId="77777777" w:rsidR="00600422" w:rsidRPr="00D34C37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34C37">
              <w:rPr>
                <w:rFonts w:ascii="Gill Sans MT" w:hAnsi="Gill Sans MT"/>
                <w:sz w:val="22"/>
              </w:rPr>
              <w:t xml:space="preserve">To demonstrate an excellent approach to customer service including dealing promptly with internal and external customers and enquiries in an efficient, </w:t>
            </w:r>
            <w:proofErr w:type="gramStart"/>
            <w:r w:rsidRPr="00D34C37">
              <w:rPr>
                <w:rFonts w:ascii="Gill Sans MT" w:hAnsi="Gill Sans MT"/>
                <w:sz w:val="22"/>
              </w:rPr>
              <w:t>courteous</w:t>
            </w:r>
            <w:proofErr w:type="gramEnd"/>
            <w:r w:rsidRPr="00D34C37">
              <w:rPr>
                <w:rFonts w:ascii="Gill Sans MT" w:hAnsi="Gill Sans MT"/>
                <w:sz w:val="22"/>
              </w:rPr>
              <w:t xml:space="preserve"> and welcoming manner</w:t>
            </w:r>
          </w:p>
        </w:tc>
        <w:tc>
          <w:tcPr>
            <w:tcW w:w="510" w:type="dxa"/>
            <w:gridSpan w:val="2"/>
          </w:tcPr>
          <w:p w14:paraId="72A9C6A9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76373681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3F32EF78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</w:tcPr>
          <w:p w14:paraId="2019AB22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13C6F758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530BA317" w14:textId="77777777" w:rsidR="00600422" w:rsidRPr="00D34C37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3F231F" w:rsidRPr="00D34C37" w14:paraId="45670DCC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5331B3E7" w14:textId="7B86DC4F" w:rsidR="003F231F" w:rsidRPr="00D34C37" w:rsidRDefault="003F231F" w:rsidP="003F231F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D34C37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</w:tcPr>
          <w:p w14:paraId="34CF8115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1797C624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34991FCE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</w:tcPr>
          <w:p w14:paraId="7165FBAC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7074ED84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50C8E0DB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231F" w:rsidRPr="00D34C37" w14:paraId="2F89D4C2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5DC5A501" w14:textId="4EEBDCDB" w:rsidR="003F231F" w:rsidRPr="00D34C37" w:rsidRDefault="004A2933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34C37">
              <w:rPr>
                <w:rFonts w:ascii="Gill Sans MT" w:hAnsi="Gill Sans MT" w:cs="Arial"/>
                <w:sz w:val="22"/>
              </w:rPr>
              <w:t>Experience of audit and funding requirements for apprenticeship provision</w:t>
            </w:r>
          </w:p>
        </w:tc>
        <w:tc>
          <w:tcPr>
            <w:tcW w:w="510" w:type="dxa"/>
            <w:gridSpan w:val="2"/>
          </w:tcPr>
          <w:p w14:paraId="0257FF4B" w14:textId="54F77569" w:rsidR="003F231F" w:rsidRPr="00D34C37" w:rsidRDefault="00D34C37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04E99141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0F761627" w14:textId="34600FF1" w:rsidR="003F231F" w:rsidRPr="00D34C37" w:rsidRDefault="00D34C37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</w:tcPr>
          <w:p w14:paraId="403C8EBB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6E3C6BD8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1F021FC7" w14:textId="77777777" w:rsidR="003F231F" w:rsidRPr="00D34C37" w:rsidRDefault="003F231F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D524F" w:rsidRPr="00D34C37" w14:paraId="44BB4E97" w14:textId="77777777" w:rsidTr="005128C2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4FF61801" w14:textId="403D9582" w:rsidR="002D524F" w:rsidRPr="00D34C37" w:rsidRDefault="002D524F" w:rsidP="002D524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34C37">
              <w:rPr>
                <w:rFonts w:ascii="Gill Sans MT" w:hAnsi="Gill Sans MT" w:cs="Arial"/>
                <w:sz w:val="22"/>
              </w:rPr>
              <w:t>Planning and delivery of apprenticeships</w:t>
            </w:r>
          </w:p>
        </w:tc>
        <w:tc>
          <w:tcPr>
            <w:tcW w:w="510" w:type="dxa"/>
            <w:gridSpan w:val="2"/>
          </w:tcPr>
          <w:p w14:paraId="2F03BCB3" w14:textId="64505F60" w:rsidR="002D524F" w:rsidRPr="00D34C37" w:rsidRDefault="00D34C37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3D6AECCE" w14:textId="77777777" w:rsidR="002D524F" w:rsidRPr="00D34C37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4A0B6324" w14:textId="7A67C302" w:rsidR="002D524F" w:rsidRPr="00D34C37" w:rsidRDefault="00D34C37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34C37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</w:tcPr>
          <w:p w14:paraId="31E740C8" w14:textId="77777777" w:rsidR="002D524F" w:rsidRPr="00D34C37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0FAD174B" w14:textId="77777777" w:rsidR="002D524F" w:rsidRPr="00D34C37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7E635B87" w14:textId="77777777" w:rsidR="002D524F" w:rsidRPr="00D34C37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D524F" w:rsidRPr="00BE4ED8" w14:paraId="45A1D066" w14:textId="77777777" w:rsidTr="005128C2">
        <w:trPr>
          <w:trHeight w:val="340"/>
        </w:trPr>
        <w:tc>
          <w:tcPr>
            <w:tcW w:w="9641" w:type="dxa"/>
            <w:gridSpan w:val="13"/>
            <w:shd w:val="clear" w:color="auto" w:fill="95B3D7" w:themeFill="accent1" w:themeFillTint="99"/>
            <w:vAlign w:val="center"/>
          </w:tcPr>
          <w:p w14:paraId="4409C39A" w14:textId="77777777" w:rsidR="002D524F" w:rsidRPr="00BE4ED8" w:rsidRDefault="002D524F" w:rsidP="002D524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2D524F" w:rsidRPr="00BE4ED8" w14:paraId="6356B502" w14:textId="77777777" w:rsidTr="005128C2">
        <w:trPr>
          <w:trHeight w:val="340"/>
        </w:trPr>
        <w:tc>
          <w:tcPr>
            <w:tcW w:w="6512" w:type="dxa"/>
            <w:gridSpan w:val="2"/>
            <w:vAlign w:val="center"/>
          </w:tcPr>
          <w:p w14:paraId="6BC4BC1C" w14:textId="77777777" w:rsidR="002D524F" w:rsidRPr="00BE4ED8" w:rsidRDefault="002D524F" w:rsidP="002D524F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E4ED8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75715CF4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907F44E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61340AF5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9542CE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D309E99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1D410B2E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D524F" w:rsidRPr="00BE4ED8" w14:paraId="44722BC2" w14:textId="77777777" w:rsidTr="005128C2">
        <w:trPr>
          <w:trHeight w:val="340"/>
        </w:trPr>
        <w:tc>
          <w:tcPr>
            <w:tcW w:w="6512" w:type="dxa"/>
            <w:gridSpan w:val="2"/>
            <w:vAlign w:val="center"/>
          </w:tcPr>
          <w:p w14:paraId="106AEAA4" w14:textId="77777777" w:rsidR="002D524F" w:rsidRPr="00BE4ED8" w:rsidRDefault="002D524F" w:rsidP="002D52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Self-motivation and a willingness to learn and develop new skills</w:t>
            </w:r>
          </w:p>
        </w:tc>
        <w:tc>
          <w:tcPr>
            <w:tcW w:w="510" w:type="dxa"/>
            <w:gridSpan w:val="2"/>
            <w:vAlign w:val="center"/>
          </w:tcPr>
          <w:p w14:paraId="70B8520B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A30603D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CE8E1E5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6D2EF0F2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CDE5D30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39A9DC38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D524F" w:rsidRPr="00BE4ED8" w14:paraId="3931538D" w14:textId="77777777" w:rsidTr="005128C2">
        <w:trPr>
          <w:trHeight w:val="340"/>
        </w:trPr>
        <w:tc>
          <w:tcPr>
            <w:tcW w:w="6512" w:type="dxa"/>
            <w:gridSpan w:val="2"/>
            <w:vAlign w:val="center"/>
          </w:tcPr>
          <w:p w14:paraId="6B057C07" w14:textId="77777777" w:rsidR="002D524F" w:rsidRPr="00BE4ED8" w:rsidRDefault="002D524F" w:rsidP="002D52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Flexibility and ability to work under pressure</w:t>
            </w:r>
          </w:p>
        </w:tc>
        <w:tc>
          <w:tcPr>
            <w:tcW w:w="510" w:type="dxa"/>
            <w:gridSpan w:val="2"/>
            <w:vAlign w:val="center"/>
          </w:tcPr>
          <w:p w14:paraId="4C740E7B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B5C5AEE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4119128F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79E9D754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AF6BA7D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065D0263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D524F" w:rsidRPr="00BE4ED8" w14:paraId="7C81EEE9" w14:textId="77777777" w:rsidTr="005128C2">
        <w:trPr>
          <w:trHeight w:val="340"/>
        </w:trPr>
        <w:tc>
          <w:tcPr>
            <w:tcW w:w="6512" w:type="dxa"/>
            <w:gridSpan w:val="2"/>
            <w:vAlign w:val="center"/>
          </w:tcPr>
          <w:p w14:paraId="345F1BEB" w14:textId="77777777" w:rsidR="002D524F" w:rsidRPr="00BE4ED8" w:rsidRDefault="002D524F" w:rsidP="002D52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Ability and willingness to travel within the local area</w:t>
            </w:r>
          </w:p>
        </w:tc>
        <w:tc>
          <w:tcPr>
            <w:tcW w:w="510" w:type="dxa"/>
            <w:gridSpan w:val="2"/>
            <w:vAlign w:val="center"/>
          </w:tcPr>
          <w:p w14:paraId="3FBEDC17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0E3068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363B548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532E9180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C90CF91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1A77AF04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D524F" w:rsidRPr="00BE4ED8" w14:paraId="7B2470FA" w14:textId="77777777" w:rsidTr="005128C2">
        <w:trPr>
          <w:trHeight w:val="340"/>
        </w:trPr>
        <w:tc>
          <w:tcPr>
            <w:tcW w:w="6512" w:type="dxa"/>
            <w:gridSpan w:val="2"/>
            <w:vAlign w:val="center"/>
          </w:tcPr>
          <w:p w14:paraId="1FB76545" w14:textId="77777777" w:rsidR="002D524F" w:rsidRPr="00BE4ED8" w:rsidRDefault="002D524F" w:rsidP="002D52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Ability to work under minimum supervision</w:t>
            </w:r>
          </w:p>
        </w:tc>
        <w:tc>
          <w:tcPr>
            <w:tcW w:w="510" w:type="dxa"/>
            <w:gridSpan w:val="2"/>
            <w:vAlign w:val="center"/>
          </w:tcPr>
          <w:p w14:paraId="59B4CF06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876F38C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69F795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3A4BF209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E91141F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6EBD9C5C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2D524F" w:rsidRPr="00BE4ED8" w14:paraId="477C83A9" w14:textId="77777777" w:rsidTr="005128C2">
        <w:trPr>
          <w:trHeight w:val="340"/>
        </w:trPr>
        <w:tc>
          <w:tcPr>
            <w:tcW w:w="6512" w:type="dxa"/>
            <w:gridSpan w:val="2"/>
            <w:vAlign w:val="center"/>
          </w:tcPr>
          <w:p w14:paraId="400F14E4" w14:textId="77777777" w:rsidR="002D524F" w:rsidRPr="00BE4ED8" w:rsidRDefault="002D524F" w:rsidP="002D52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lastRenderedPageBreak/>
              <w:t>A genuine desire to take maximum advantage of an excellent learning and career opportunity</w:t>
            </w:r>
          </w:p>
        </w:tc>
        <w:tc>
          <w:tcPr>
            <w:tcW w:w="510" w:type="dxa"/>
            <w:gridSpan w:val="2"/>
            <w:vAlign w:val="center"/>
          </w:tcPr>
          <w:p w14:paraId="1DA1423A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7664EA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F0A478A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38674D81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E151591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39E9555C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D524F" w:rsidRPr="00BE4ED8" w14:paraId="48564C2E" w14:textId="77777777" w:rsidTr="005128C2">
        <w:trPr>
          <w:trHeight w:val="340"/>
        </w:trPr>
        <w:tc>
          <w:tcPr>
            <w:tcW w:w="6512" w:type="dxa"/>
            <w:gridSpan w:val="2"/>
            <w:vAlign w:val="center"/>
          </w:tcPr>
          <w:p w14:paraId="0ED3D10D" w14:textId="77777777" w:rsidR="002D524F" w:rsidRPr="00BE4ED8" w:rsidRDefault="002D524F" w:rsidP="002D52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 positive ‘can do’ attitude</w:t>
            </w:r>
          </w:p>
        </w:tc>
        <w:tc>
          <w:tcPr>
            <w:tcW w:w="510" w:type="dxa"/>
            <w:gridSpan w:val="2"/>
            <w:vAlign w:val="center"/>
          </w:tcPr>
          <w:p w14:paraId="6F078D5A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C6A74A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30C8372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221B83C8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49B618E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27FA4C85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D524F" w:rsidRPr="00BE4ED8" w14:paraId="08636789" w14:textId="77777777" w:rsidTr="005128C2">
        <w:trPr>
          <w:trHeight w:val="340"/>
        </w:trPr>
        <w:tc>
          <w:tcPr>
            <w:tcW w:w="6512" w:type="dxa"/>
            <w:gridSpan w:val="2"/>
            <w:vAlign w:val="center"/>
          </w:tcPr>
          <w:p w14:paraId="31B54D97" w14:textId="77777777" w:rsidR="002D524F" w:rsidRPr="00BE4ED8" w:rsidRDefault="002D524F" w:rsidP="002D52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Respect for confidentiality</w:t>
            </w:r>
          </w:p>
        </w:tc>
        <w:tc>
          <w:tcPr>
            <w:tcW w:w="510" w:type="dxa"/>
            <w:gridSpan w:val="2"/>
            <w:vAlign w:val="center"/>
          </w:tcPr>
          <w:p w14:paraId="136E5B45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B02F80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11AF548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02406BFB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C7B1EB9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1A56A0CC" w14:textId="77777777" w:rsidR="002D524F" w:rsidRPr="00BE4ED8" w:rsidRDefault="002D524F" w:rsidP="002D52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2D524F" w:rsidRPr="0034468B" w14:paraId="7F6D1AC8" w14:textId="77777777" w:rsidTr="005128C2">
        <w:trPr>
          <w:trHeight w:val="340"/>
        </w:trPr>
        <w:tc>
          <w:tcPr>
            <w:tcW w:w="9641" w:type="dxa"/>
            <w:gridSpan w:val="13"/>
            <w:shd w:val="clear" w:color="auto" w:fill="95B3D7" w:themeFill="accent1" w:themeFillTint="99"/>
            <w:vAlign w:val="center"/>
          </w:tcPr>
          <w:p w14:paraId="3E37D82D" w14:textId="77777777" w:rsidR="002D524F" w:rsidRPr="0034468B" w:rsidRDefault="002D524F" w:rsidP="002D524F">
            <w:pPr>
              <w:rPr>
                <w:rFonts w:ascii="Gill Sans MT" w:hAnsi="Gill Sans MT"/>
                <w:color w:val="FF0000"/>
                <w:sz w:val="22"/>
                <w:szCs w:val="22"/>
              </w:rPr>
            </w:pPr>
            <w:r w:rsidRPr="0034468B">
              <w:rPr>
                <w:rFonts w:ascii="Gill Sans MT" w:hAnsi="Gill Sans MT"/>
                <w:b/>
                <w:bCs/>
                <w:sz w:val="22"/>
                <w:szCs w:val="22"/>
              </w:rPr>
              <w:t>Other requirements for employment/engagement</w:t>
            </w:r>
          </w:p>
        </w:tc>
      </w:tr>
      <w:tr w:rsidR="002D524F" w:rsidRPr="00C93672" w14:paraId="608EDEE2" w14:textId="77777777" w:rsidTr="005128C2">
        <w:trPr>
          <w:trHeight w:val="340"/>
        </w:trPr>
        <w:tc>
          <w:tcPr>
            <w:tcW w:w="6512" w:type="dxa"/>
            <w:gridSpan w:val="2"/>
            <w:vAlign w:val="center"/>
          </w:tcPr>
          <w:p w14:paraId="17A962D8" w14:textId="77777777" w:rsidR="002D524F" w:rsidRPr="00C93672" w:rsidRDefault="002D524F" w:rsidP="002D524F">
            <w:pPr>
              <w:pStyle w:val="Default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C9367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5841B96E" w14:textId="77777777" w:rsidR="002D524F" w:rsidRPr="00C93672" w:rsidRDefault="002D524F" w:rsidP="002D524F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C739D4E" w14:textId="77777777" w:rsidR="002D524F" w:rsidRPr="00C93672" w:rsidRDefault="002D524F" w:rsidP="002D524F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A66AC34" w14:textId="77777777" w:rsidR="002D524F" w:rsidRPr="00C93672" w:rsidRDefault="002D524F" w:rsidP="002D524F">
            <w:pPr>
              <w:jc w:val="center"/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E90BE6" w14:textId="77777777" w:rsidR="002D524F" w:rsidRPr="00C93672" w:rsidRDefault="002D524F" w:rsidP="002D524F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A7A5B8E" w14:textId="77777777" w:rsidR="002D524F" w:rsidRPr="00C93672" w:rsidRDefault="002D524F" w:rsidP="002D524F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73175117" w14:textId="77777777" w:rsidR="002D524F" w:rsidRPr="00C93672" w:rsidRDefault="002D524F" w:rsidP="002D524F">
            <w:pPr>
              <w:jc w:val="center"/>
              <w:rPr>
                <w:rFonts w:ascii="Gill Sans MT" w:hAnsi="Gill Sans MT"/>
                <w:color w:val="FF0000"/>
                <w:sz w:val="22"/>
                <w:szCs w:val="22"/>
              </w:rPr>
            </w:pPr>
          </w:p>
        </w:tc>
      </w:tr>
      <w:tr w:rsidR="002D524F" w:rsidRPr="00C93672" w14:paraId="574BADE0" w14:textId="77777777" w:rsidTr="005128C2">
        <w:trPr>
          <w:trHeight w:val="340"/>
        </w:trPr>
        <w:tc>
          <w:tcPr>
            <w:tcW w:w="9641" w:type="dxa"/>
            <w:gridSpan w:val="13"/>
            <w:vAlign w:val="center"/>
          </w:tcPr>
          <w:p w14:paraId="640963EF" w14:textId="77777777" w:rsidR="002D524F" w:rsidRPr="00C93672" w:rsidRDefault="002D524F" w:rsidP="002D52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C93672">
              <w:rPr>
                <w:rFonts w:ascii="Gill Sans MT" w:hAnsi="Gill Sans MT"/>
                <w:sz w:val="22"/>
              </w:rPr>
              <w:t>Enhanced DBS</w:t>
            </w:r>
          </w:p>
        </w:tc>
      </w:tr>
    </w:tbl>
    <w:p w14:paraId="6887B9CD" w14:textId="62729A59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5A7606A2" w14:textId="13E8997F" w:rsidR="00E216DE" w:rsidRPr="00CD3FCA" w:rsidRDefault="00CD3FCA" w:rsidP="0085600E">
      <w:pPr>
        <w:rPr>
          <w:rFonts w:ascii="Gill Sans MT" w:hAnsi="Gill Sans MT" w:cstheme="minorHAnsi"/>
          <w:b/>
          <w:bCs/>
          <w:sz w:val="22"/>
          <w:szCs w:val="22"/>
        </w:rPr>
      </w:pPr>
      <w:r w:rsidRPr="00CD3FCA">
        <w:rPr>
          <w:rFonts w:ascii="Gill Sans MT" w:hAnsi="Gill Sans MT" w:cs="Tahoma"/>
          <w:b/>
          <w:bCs/>
          <w:sz w:val="22"/>
          <w:szCs w:val="22"/>
        </w:rPr>
        <w:t xml:space="preserve">Updated: </w:t>
      </w:r>
      <w:r w:rsidR="00C93672">
        <w:rPr>
          <w:rFonts w:ascii="Gill Sans MT" w:hAnsi="Gill Sans MT" w:cs="Tahoma"/>
          <w:b/>
          <w:bCs/>
          <w:sz w:val="22"/>
          <w:szCs w:val="22"/>
        </w:rPr>
        <w:t xml:space="preserve">September </w:t>
      </w:r>
      <w:r w:rsidR="00D4604C">
        <w:rPr>
          <w:rFonts w:ascii="Gill Sans MT" w:hAnsi="Gill Sans MT" w:cs="Tahoma"/>
          <w:b/>
          <w:bCs/>
          <w:sz w:val="22"/>
          <w:szCs w:val="22"/>
        </w:rPr>
        <w:t>2022</w:t>
      </w:r>
    </w:p>
    <w:sectPr w:rsidR="00E216DE" w:rsidRPr="00CD3FCA" w:rsidSect="0085600E">
      <w:headerReference w:type="default" r:id="rId13"/>
      <w:footerReference w:type="default" r:id="rId14"/>
      <w:headerReference w:type="first" r:id="rId15"/>
      <w:pgSz w:w="11907" w:h="16840" w:code="9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E123" w14:textId="77777777" w:rsidR="00881BAF" w:rsidRDefault="00881BAF">
      <w:r>
        <w:separator/>
      </w:r>
    </w:p>
  </w:endnote>
  <w:endnote w:type="continuationSeparator" w:id="0">
    <w:p w14:paraId="46ED7813" w14:textId="77777777" w:rsidR="00881BAF" w:rsidRDefault="0088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128716"/>
      <w:docPartObj>
        <w:docPartGallery w:val="Page Numbers (Bottom of Page)"/>
        <w:docPartUnique/>
      </w:docPartObj>
    </w:sdtPr>
    <w:sdtContent>
      <w:sdt>
        <w:sdtPr>
          <w:id w:val="-409769275"/>
          <w:docPartObj>
            <w:docPartGallery w:val="Page Numbers (Top of Page)"/>
            <w:docPartUnique/>
          </w:docPartObj>
        </w:sdtPr>
        <w:sdtContent>
          <w:p w14:paraId="7E5F5D29" w14:textId="77777777" w:rsidR="003F5B50" w:rsidRDefault="003F5B50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12382AAF" w14:textId="77777777" w:rsidR="003F5B50" w:rsidRDefault="003F5B50">
            <w:pPr>
              <w:pStyle w:val="Footer"/>
              <w:jc w:val="right"/>
              <w:rPr>
                <w:b/>
                <w:bCs/>
                <w:sz w:val="24"/>
              </w:rPr>
            </w:pPr>
          </w:p>
          <w:p w14:paraId="393CE85F" w14:textId="6A0CF87F" w:rsidR="003F5B50" w:rsidRDefault="003F5B50" w:rsidP="003F5B50">
            <w:pPr>
              <w:pStyle w:val="Footer"/>
              <w:jc w:val="center"/>
            </w:pPr>
            <w:r w:rsidRPr="003F5B50">
              <w:rPr>
                <w:rFonts w:ascii="Gill Sans MT" w:hAnsi="Gill Sans MT"/>
                <w:sz w:val="22"/>
                <w:szCs w:val="22"/>
              </w:rPr>
              <w:t xml:space="preserve">CCSW Job Description – </w:t>
            </w:r>
            <w:r w:rsidR="002C24E4">
              <w:rPr>
                <w:rFonts w:ascii="Gill Sans MT" w:hAnsi="Gill Sans MT"/>
                <w:sz w:val="22"/>
                <w:szCs w:val="22"/>
              </w:rPr>
              <w:t>Operations Manager</w:t>
            </w:r>
          </w:p>
        </w:sdtContent>
      </w:sdt>
    </w:sdtContent>
  </w:sdt>
  <w:p w14:paraId="50F175F6" w14:textId="699427DE" w:rsidR="00600422" w:rsidRDefault="00600422" w:rsidP="003F5B5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990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E8960E" w14:textId="2CE5AEC0" w:rsidR="00A63211" w:rsidRDefault="00A632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A26221A" w14:textId="4E33240D" w:rsidR="002C532D" w:rsidRPr="00A63211" w:rsidRDefault="00A63211" w:rsidP="00A63211">
    <w:pPr>
      <w:jc w:val="center"/>
      <w:rPr>
        <w:rFonts w:ascii="Gill Sans MT" w:hAnsi="Gill Sans MT"/>
        <w:sz w:val="22"/>
        <w:szCs w:val="22"/>
      </w:rPr>
    </w:pPr>
    <w:r w:rsidRPr="00A63211">
      <w:rPr>
        <w:rFonts w:ascii="Gill Sans MT" w:hAnsi="Gill Sans MT"/>
        <w:sz w:val="22"/>
        <w:szCs w:val="22"/>
      </w:rPr>
      <w:t xml:space="preserve">CCSW Job Description – Work Experience Placement </w:t>
    </w:r>
    <w:r w:rsidR="00D63E58">
      <w:rPr>
        <w:rFonts w:ascii="Gill Sans MT" w:hAnsi="Gill Sans MT"/>
        <w:sz w:val="22"/>
        <w:szCs w:val="22"/>
      </w:rPr>
      <w:t>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117A" w14:textId="77777777" w:rsidR="00881BAF" w:rsidRDefault="00881BAF">
      <w:r>
        <w:separator/>
      </w:r>
    </w:p>
  </w:footnote>
  <w:footnote w:type="continuationSeparator" w:id="0">
    <w:p w14:paraId="04BD1B7D" w14:textId="77777777" w:rsidR="00881BAF" w:rsidRDefault="0088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7C67" w14:textId="77777777" w:rsidR="00002047" w:rsidRDefault="00002047" w:rsidP="00B05F8E">
    <w:pPr>
      <w:pStyle w:val="Header"/>
      <w:jc w:val="center"/>
    </w:pPr>
  </w:p>
  <w:p w14:paraId="6DB36DAE" w14:textId="77777777" w:rsidR="00633FF4" w:rsidRDefault="00633FF4"/>
  <w:p w14:paraId="1783AC91" w14:textId="77777777" w:rsidR="00E4488B" w:rsidRDefault="00E4488B"/>
  <w:p w14:paraId="317FEFFF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330" w14:textId="77777777" w:rsidR="00002047" w:rsidRDefault="00002047">
    <w:pPr>
      <w:pStyle w:val="Header"/>
    </w:pPr>
  </w:p>
  <w:p w14:paraId="15801EC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2922"/>
    <w:multiLevelType w:val="hybridMultilevel"/>
    <w:tmpl w:val="A98258F0"/>
    <w:lvl w:ilvl="0" w:tplc="8E1C6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8050E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6E23046"/>
    <w:multiLevelType w:val="multilevel"/>
    <w:tmpl w:val="5890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666697F"/>
    <w:multiLevelType w:val="hybridMultilevel"/>
    <w:tmpl w:val="DFD0C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E4729"/>
    <w:multiLevelType w:val="multilevel"/>
    <w:tmpl w:val="7C0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29532">
    <w:abstractNumId w:val="34"/>
  </w:num>
  <w:num w:numId="2" w16cid:durableId="729034378">
    <w:abstractNumId w:val="6"/>
  </w:num>
  <w:num w:numId="3" w16cid:durableId="1106460933">
    <w:abstractNumId w:val="7"/>
  </w:num>
  <w:num w:numId="4" w16cid:durableId="607853309">
    <w:abstractNumId w:val="29"/>
  </w:num>
  <w:num w:numId="5" w16cid:durableId="1438210795">
    <w:abstractNumId w:val="21"/>
  </w:num>
  <w:num w:numId="6" w16cid:durableId="1787963946">
    <w:abstractNumId w:val="9"/>
  </w:num>
  <w:num w:numId="7" w16cid:durableId="606547489">
    <w:abstractNumId w:val="8"/>
  </w:num>
  <w:num w:numId="8" w16cid:durableId="1561937284">
    <w:abstractNumId w:val="27"/>
  </w:num>
  <w:num w:numId="9" w16cid:durableId="1155994119">
    <w:abstractNumId w:val="28"/>
  </w:num>
  <w:num w:numId="10" w16cid:durableId="255865065">
    <w:abstractNumId w:val="14"/>
  </w:num>
  <w:num w:numId="11" w16cid:durableId="195705916">
    <w:abstractNumId w:val="32"/>
  </w:num>
  <w:num w:numId="12" w16cid:durableId="2109884950">
    <w:abstractNumId w:val="31"/>
  </w:num>
  <w:num w:numId="13" w16cid:durableId="1070693935">
    <w:abstractNumId w:val="5"/>
  </w:num>
  <w:num w:numId="14" w16cid:durableId="360013853">
    <w:abstractNumId w:val="3"/>
  </w:num>
  <w:num w:numId="15" w16cid:durableId="2119131750">
    <w:abstractNumId w:val="15"/>
  </w:num>
  <w:num w:numId="16" w16cid:durableId="1166440060">
    <w:abstractNumId w:val="18"/>
  </w:num>
  <w:num w:numId="17" w16cid:durableId="890964648">
    <w:abstractNumId w:val="12"/>
  </w:num>
  <w:num w:numId="18" w16cid:durableId="558174950">
    <w:abstractNumId w:val="17"/>
  </w:num>
  <w:num w:numId="19" w16cid:durableId="1249777436">
    <w:abstractNumId w:val="30"/>
  </w:num>
  <w:num w:numId="20" w16cid:durableId="1474322996">
    <w:abstractNumId w:val="23"/>
  </w:num>
  <w:num w:numId="21" w16cid:durableId="991521742">
    <w:abstractNumId w:val="11"/>
  </w:num>
  <w:num w:numId="22" w16cid:durableId="805704971">
    <w:abstractNumId w:val="26"/>
  </w:num>
  <w:num w:numId="23" w16cid:durableId="61803584">
    <w:abstractNumId w:val="28"/>
  </w:num>
  <w:num w:numId="24" w16cid:durableId="137039736">
    <w:abstractNumId w:val="15"/>
    <w:lvlOverride w:ilvl="0">
      <w:startOverride w:val="1"/>
    </w:lvlOverride>
  </w:num>
  <w:num w:numId="25" w16cid:durableId="1646811986">
    <w:abstractNumId w:val="31"/>
  </w:num>
  <w:num w:numId="26" w16cid:durableId="1021711859">
    <w:abstractNumId w:val="18"/>
  </w:num>
  <w:num w:numId="27" w16cid:durableId="2102291618">
    <w:abstractNumId w:val="12"/>
  </w:num>
  <w:num w:numId="28" w16cid:durableId="1227187266">
    <w:abstractNumId w:val="0"/>
  </w:num>
  <w:num w:numId="29" w16cid:durableId="458913783">
    <w:abstractNumId w:val="17"/>
  </w:num>
  <w:num w:numId="30" w16cid:durableId="1809783834">
    <w:abstractNumId w:val="30"/>
  </w:num>
  <w:num w:numId="31" w16cid:durableId="1029600949">
    <w:abstractNumId w:val="20"/>
  </w:num>
  <w:num w:numId="32" w16cid:durableId="1906597980">
    <w:abstractNumId w:val="2"/>
  </w:num>
  <w:num w:numId="33" w16cid:durableId="975914253">
    <w:abstractNumId w:val="22"/>
  </w:num>
  <w:num w:numId="34" w16cid:durableId="712967810">
    <w:abstractNumId w:val="25"/>
  </w:num>
  <w:num w:numId="35" w16cid:durableId="20921905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172556">
    <w:abstractNumId w:val="1"/>
  </w:num>
  <w:num w:numId="37" w16cid:durableId="298145610">
    <w:abstractNumId w:val="24"/>
  </w:num>
  <w:num w:numId="38" w16cid:durableId="773936093">
    <w:abstractNumId w:val="10"/>
  </w:num>
  <w:num w:numId="39" w16cid:durableId="1603759112">
    <w:abstractNumId w:val="13"/>
  </w:num>
  <w:num w:numId="40" w16cid:durableId="480730843">
    <w:abstractNumId w:val="19"/>
  </w:num>
  <w:num w:numId="41" w16cid:durableId="192965719">
    <w:abstractNumId w:val="4"/>
  </w:num>
  <w:num w:numId="42" w16cid:durableId="1542329942">
    <w:abstractNumId w:val="16"/>
  </w:num>
  <w:num w:numId="43" w16cid:durableId="101314857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3D60"/>
    <w:rsid w:val="0002575E"/>
    <w:rsid w:val="000278B7"/>
    <w:rsid w:val="00031381"/>
    <w:rsid w:val="00050C2C"/>
    <w:rsid w:val="00063B3A"/>
    <w:rsid w:val="000658D6"/>
    <w:rsid w:val="00073697"/>
    <w:rsid w:val="000741AE"/>
    <w:rsid w:val="00081671"/>
    <w:rsid w:val="0008536E"/>
    <w:rsid w:val="00085606"/>
    <w:rsid w:val="0008727C"/>
    <w:rsid w:val="00090F69"/>
    <w:rsid w:val="000A3866"/>
    <w:rsid w:val="000C12CC"/>
    <w:rsid w:val="000D1A74"/>
    <w:rsid w:val="000D5F1D"/>
    <w:rsid w:val="000E7FBA"/>
    <w:rsid w:val="000F42C4"/>
    <w:rsid w:val="000F4D03"/>
    <w:rsid w:val="0010416F"/>
    <w:rsid w:val="00121B75"/>
    <w:rsid w:val="0012231F"/>
    <w:rsid w:val="00125E2E"/>
    <w:rsid w:val="00134316"/>
    <w:rsid w:val="00140FD3"/>
    <w:rsid w:val="001426D1"/>
    <w:rsid w:val="0015290B"/>
    <w:rsid w:val="00180822"/>
    <w:rsid w:val="00185873"/>
    <w:rsid w:val="00194D61"/>
    <w:rsid w:val="001964A1"/>
    <w:rsid w:val="001A3C38"/>
    <w:rsid w:val="001B4352"/>
    <w:rsid w:val="001B55CF"/>
    <w:rsid w:val="001C300D"/>
    <w:rsid w:val="001C36B9"/>
    <w:rsid w:val="001D297D"/>
    <w:rsid w:val="00201225"/>
    <w:rsid w:val="0020365B"/>
    <w:rsid w:val="00216BEA"/>
    <w:rsid w:val="00223402"/>
    <w:rsid w:val="0023155C"/>
    <w:rsid w:val="0023492C"/>
    <w:rsid w:val="002616CA"/>
    <w:rsid w:val="0027578E"/>
    <w:rsid w:val="002811B3"/>
    <w:rsid w:val="002944F5"/>
    <w:rsid w:val="002B52A5"/>
    <w:rsid w:val="002B63B7"/>
    <w:rsid w:val="002C24E4"/>
    <w:rsid w:val="002C532D"/>
    <w:rsid w:val="002D4B88"/>
    <w:rsid w:val="002D524F"/>
    <w:rsid w:val="002D7607"/>
    <w:rsid w:val="002F3FB3"/>
    <w:rsid w:val="003047EF"/>
    <w:rsid w:val="00332EC0"/>
    <w:rsid w:val="003333D2"/>
    <w:rsid w:val="0033414A"/>
    <w:rsid w:val="00340CBD"/>
    <w:rsid w:val="0034468B"/>
    <w:rsid w:val="003463AE"/>
    <w:rsid w:val="003477E5"/>
    <w:rsid w:val="00347829"/>
    <w:rsid w:val="0035020A"/>
    <w:rsid w:val="0035053D"/>
    <w:rsid w:val="003555BE"/>
    <w:rsid w:val="0035601B"/>
    <w:rsid w:val="00362E56"/>
    <w:rsid w:val="003711E9"/>
    <w:rsid w:val="003901AF"/>
    <w:rsid w:val="003A1436"/>
    <w:rsid w:val="003A4D2A"/>
    <w:rsid w:val="003B42EE"/>
    <w:rsid w:val="003C1B05"/>
    <w:rsid w:val="003C72CE"/>
    <w:rsid w:val="003D35F5"/>
    <w:rsid w:val="003D514B"/>
    <w:rsid w:val="003D59DC"/>
    <w:rsid w:val="003D7753"/>
    <w:rsid w:val="003F09BA"/>
    <w:rsid w:val="003F231F"/>
    <w:rsid w:val="003F2CB9"/>
    <w:rsid w:val="003F5B50"/>
    <w:rsid w:val="003F72F6"/>
    <w:rsid w:val="00410A0C"/>
    <w:rsid w:val="00417883"/>
    <w:rsid w:val="0042596C"/>
    <w:rsid w:val="00430494"/>
    <w:rsid w:val="00430A66"/>
    <w:rsid w:val="00440285"/>
    <w:rsid w:val="004407FD"/>
    <w:rsid w:val="00441994"/>
    <w:rsid w:val="00454B1F"/>
    <w:rsid w:val="004812CE"/>
    <w:rsid w:val="004816D6"/>
    <w:rsid w:val="00485A06"/>
    <w:rsid w:val="004A2933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206C"/>
    <w:rsid w:val="00503798"/>
    <w:rsid w:val="0050680A"/>
    <w:rsid w:val="005106F4"/>
    <w:rsid w:val="005128C2"/>
    <w:rsid w:val="005143A4"/>
    <w:rsid w:val="00530412"/>
    <w:rsid w:val="00533720"/>
    <w:rsid w:val="005657A8"/>
    <w:rsid w:val="00566AED"/>
    <w:rsid w:val="0057028F"/>
    <w:rsid w:val="00580252"/>
    <w:rsid w:val="00580A83"/>
    <w:rsid w:val="00593411"/>
    <w:rsid w:val="00593837"/>
    <w:rsid w:val="005A64D4"/>
    <w:rsid w:val="005B024B"/>
    <w:rsid w:val="005B1C48"/>
    <w:rsid w:val="005D0515"/>
    <w:rsid w:val="005E6855"/>
    <w:rsid w:val="005F4F8E"/>
    <w:rsid w:val="005F58A9"/>
    <w:rsid w:val="00600422"/>
    <w:rsid w:val="00603646"/>
    <w:rsid w:val="0060369F"/>
    <w:rsid w:val="00604974"/>
    <w:rsid w:val="00605A10"/>
    <w:rsid w:val="00614A10"/>
    <w:rsid w:val="00633FF4"/>
    <w:rsid w:val="0064610B"/>
    <w:rsid w:val="00646209"/>
    <w:rsid w:val="00646658"/>
    <w:rsid w:val="0065179E"/>
    <w:rsid w:val="006545F4"/>
    <w:rsid w:val="00654AE5"/>
    <w:rsid w:val="00662E44"/>
    <w:rsid w:val="0066501B"/>
    <w:rsid w:val="006762F3"/>
    <w:rsid w:val="00685416"/>
    <w:rsid w:val="00686B3A"/>
    <w:rsid w:val="006A1708"/>
    <w:rsid w:val="006A5B71"/>
    <w:rsid w:val="006B0427"/>
    <w:rsid w:val="006B6C20"/>
    <w:rsid w:val="006C59CE"/>
    <w:rsid w:val="006C689A"/>
    <w:rsid w:val="006D3074"/>
    <w:rsid w:val="006E0B12"/>
    <w:rsid w:val="006E47C3"/>
    <w:rsid w:val="006F2370"/>
    <w:rsid w:val="007206AE"/>
    <w:rsid w:val="00721032"/>
    <w:rsid w:val="00721321"/>
    <w:rsid w:val="00721834"/>
    <w:rsid w:val="007227A5"/>
    <w:rsid w:val="00724311"/>
    <w:rsid w:val="007303B2"/>
    <w:rsid w:val="0073191D"/>
    <w:rsid w:val="00732408"/>
    <w:rsid w:val="0074357F"/>
    <w:rsid w:val="00751491"/>
    <w:rsid w:val="00774BC7"/>
    <w:rsid w:val="007833DC"/>
    <w:rsid w:val="007A33B0"/>
    <w:rsid w:val="007A6C46"/>
    <w:rsid w:val="007B2D7D"/>
    <w:rsid w:val="007C04B3"/>
    <w:rsid w:val="007C0D53"/>
    <w:rsid w:val="007E3224"/>
    <w:rsid w:val="007E42EC"/>
    <w:rsid w:val="007F4E6A"/>
    <w:rsid w:val="007F6F32"/>
    <w:rsid w:val="00804505"/>
    <w:rsid w:val="00830DD9"/>
    <w:rsid w:val="00840B1D"/>
    <w:rsid w:val="008421A6"/>
    <w:rsid w:val="00843615"/>
    <w:rsid w:val="00843C78"/>
    <w:rsid w:val="0085600E"/>
    <w:rsid w:val="00867F7B"/>
    <w:rsid w:val="0087285A"/>
    <w:rsid w:val="00881BAF"/>
    <w:rsid w:val="00895350"/>
    <w:rsid w:val="00895734"/>
    <w:rsid w:val="00896ADE"/>
    <w:rsid w:val="00897E71"/>
    <w:rsid w:val="008A0E37"/>
    <w:rsid w:val="008B10FF"/>
    <w:rsid w:val="008B2D40"/>
    <w:rsid w:val="008C1E81"/>
    <w:rsid w:val="008C736C"/>
    <w:rsid w:val="008C75A5"/>
    <w:rsid w:val="008F0272"/>
    <w:rsid w:val="008F3B78"/>
    <w:rsid w:val="00900AD4"/>
    <w:rsid w:val="00921146"/>
    <w:rsid w:val="0092225E"/>
    <w:rsid w:val="00926B09"/>
    <w:rsid w:val="00931AD5"/>
    <w:rsid w:val="00940AFC"/>
    <w:rsid w:val="0094336F"/>
    <w:rsid w:val="0096331F"/>
    <w:rsid w:val="00964132"/>
    <w:rsid w:val="00965BAD"/>
    <w:rsid w:val="00981E68"/>
    <w:rsid w:val="00990352"/>
    <w:rsid w:val="00993332"/>
    <w:rsid w:val="009A1C11"/>
    <w:rsid w:val="009A5104"/>
    <w:rsid w:val="009C1B34"/>
    <w:rsid w:val="009C2E97"/>
    <w:rsid w:val="009D0D19"/>
    <w:rsid w:val="009D443D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315C1"/>
    <w:rsid w:val="00A35538"/>
    <w:rsid w:val="00A4186B"/>
    <w:rsid w:val="00A45CF5"/>
    <w:rsid w:val="00A47384"/>
    <w:rsid w:val="00A5153F"/>
    <w:rsid w:val="00A602D3"/>
    <w:rsid w:val="00A62BED"/>
    <w:rsid w:val="00A63211"/>
    <w:rsid w:val="00A636E0"/>
    <w:rsid w:val="00A76CB2"/>
    <w:rsid w:val="00A82454"/>
    <w:rsid w:val="00AA394D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5FE2"/>
    <w:rsid w:val="00B82473"/>
    <w:rsid w:val="00B84B24"/>
    <w:rsid w:val="00B85FC8"/>
    <w:rsid w:val="00B90E56"/>
    <w:rsid w:val="00B91958"/>
    <w:rsid w:val="00BD32BF"/>
    <w:rsid w:val="00BD69DD"/>
    <w:rsid w:val="00BE4ED8"/>
    <w:rsid w:val="00BE7C11"/>
    <w:rsid w:val="00BF61A2"/>
    <w:rsid w:val="00BF7005"/>
    <w:rsid w:val="00C05022"/>
    <w:rsid w:val="00C1628D"/>
    <w:rsid w:val="00C245BF"/>
    <w:rsid w:val="00C263B3"/>
    <w:rsid w:val="00C31E0A"/>
    <w:rsid w:val="00C32772"/>
    <w:rsid w:val="00C34BB6"/>
    <w:rsid w:val="00C406FB"/>
    <w:rsid w:val="00C57B0D"/>
    <w:rsid w:val="00C61FDF"/>
    <w:rsid w:val="00C65DD5"/>
    <w:rsid w:val="00C9246C"/>
    <w:rsid w:val="00C93065"/>
    <w:rsid w:val="00C93672"/>
    <w:rsid w:val="00CA14AA"/>
    <w:rsid w:val="00CB145D"/>
    <w:rsid w:val="00CB19AB"/>
    <w:rsid w:val="00CB27A1"/>
    <w:rsid w:val="00CB4081"/>
    <w:rsid w:val="00CD29D3"/>
    <w:rsid w:val="00CD3FCA"/>
    <w:rsid w:val="00CD4B66"/>
    <w:rsid w:val="00CD5323"/>
    <w:rsid w:val="00CD6D3C"/>
    <w:rsid w:val="00D23B8B"/>
    <w:rsid w:val="00D2661D"/>
    <w:rsid w:val="00D31703"/>
    <w:rsid w:val="00D34C37"/>
    <w:rsid w:val="00D4604C"/>
    <w:rsid w:val="00D47155"/>
    <w:rsid w:val="00D478A8"/>
    <w:rsid w:val="00D513CA"/>
    <w:rsid w:val="00D51825"/>
    <w:rsid w:val="00D559E7"/>
    <w:rsid w:val="00D63E58"/>
    <w:rsid w:val="00D63F9E"/>
    <w:rsid w:val="00D64E46"/>
    <w:rsid w:val="00D6785B"/>
    <w:rsid w:val="00D907D9"/>
    <w:rsid w:val="00D9299F"/>
    <w:rsid w:val="00DA41A7"/>
    <w:rsid w:val="00DD1D8B"/>
    <w:rsid w:val="00DD4154"/>
    <w:rsid w:val="00DE0BD3"/>
    <w:rsid w:val="00DE2B73"/>
    <w:rsid w:val="00DE3D50"/>
    <w:rsid w:val="00DF02E9"/>
    <w:rsid w:val="00E02C0F"/>
    <w:rsid w:val="00E04085"/>
    <w:rsid w:val="00E078C7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B057C"/>
    <w:rsid w:val="00ED666A"/>
    <w:rsid w:val="00EE2B8D"/>
    <w:rsid w:val="00EF2029"/>
    <w:rsid w:val="00EF3623"/>
    <w:rsid w:val="00EF3914"/>
    <w:rsid w:val="00EF79D2"/>
    <w:rsid w:val="00F03F7A"/>
    <w:rsid w:val="00F0798E"/>
    <w:rsid w:val="00F11041"/>
    <w:rsid w:val="00F21E8F"/>
    <w:rsid w:val="00F23F99"/>
    <w:rsid w:val="00F26C3C"/>
    <w:rsid w:val="00F33B59"/>
    <w:rsid w:val="00F34BA5"/>
    <w:rsid w:val="00F55A1C"/>
    <w:rsid w:val="00F60A0E"/>
    <w:rsid w:val="00F6135F"/>
    <w:rsid w:val="00F613C0"/>
    <w:rsid w:val="00F75B27"/>
    <w:rsid w:val="00F845A9"/>
    <w:rsid w:val="00F873E5"/>
    <w:rsid w:val="00F8765E"/>
    <w:rsid w:val="00FA4F08"/>
    <w:rsid w:val="00FA5DF1"/>
    <w:rsid w:val="00FC434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5D4E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05A1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05A10"/>
  </w:style>
  <w:style w:type="character" w:customStyle="1" w:styleId="eop">
    <w:name w:val="eop"/>
    <w:basedOn w:val="DefaultParagraphFont"/>
    <w:rsid w:val="0060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Karen Roberts</DisplayName>
        <AccountId>247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BFE8-3429-4F4C-9E35-74EFDB8B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D294E-B1B3-43D5-88CC-0D6AE86547A1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09DF920E-88A3-4417-BB50-2F4A529D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16A5A-B9FE-4271-8A9C-630E6581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22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29</cp:revision>
  <cp:lastPrinted>2018-07-03T12:22:00Z</cp:lastPrinted>
  <dcterms:created xsi:type="dcterms:W3CDTF">2022-09-28T14:27:00Z</dcterms:created>
  <dcterms:modified xsi:type="dcterms:W3CDTF">2022-09-28T14:57:00Z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10161700</vt:r8>
  </property>
  <property fmtid="{D5CDD505-2E9C-101B-9397-08002B2CF9AE}" pid="4" name="MediaServiceImageTags">
    <vt:lpwstr/>
  </property>
</Properties>
</file>