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8223" w14:textId="4289D45F" w:rsidR="004200D0" w:rsidRDefault="001708E7" w:rsidP="004E02AD">
      <w:pPr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>
        <w:rPr>
          <w:rFonts w:ascii="Tahoma" w:hAnsi="Tahoma" w:cs="Tahoma"/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1DC7BF0C" wp14:editId="72CA8B67">
            <wp:simplePos x="0" y="0"/>
            <wp:positionH relativeFrom="margin">
              <wp:posOffset>4067175</wp:posOffset>
            </wp:positionH>
            <wp:positionV relativeFrom="paragraph">
              <wp:posOffset>-321945</wp:posOffset>
            </wp:positionV>
            <wp:extent cx="2762250" cy="134239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5795E" w14:textId="2E064B77" w:rsidR="00B14ED7" w:rsidRDefault="00B14ED7" w:rsidP="00B14ED7">
      <w:pPr>
        <w:autoSpaceDE w:val="0"/>
        <w:autoSpaceDN w:val="0"/>
        <w:adjustRightInd w:val="0"/>
        <w:jc w:val="both"/>
        <w:rPr>
          <w:rFonts w:asciiTheme="minorHAnsi" w:hAnsiTheme="minorHAnsi" w:cs="Tahoma"/>
          <w:bCs/>
          <w:i/>
          <w:color w:val="000000"/>
          <w:sz w:val="22"/>
          <w:szCs w:val="22"/>
        </w:rPr>
      </w:pPr>
    </w:p>
    <w:p w14:paraId="1004579A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32"/>
          <w:szCs w:val="32"/>
        </w:rPr>
      </w:pPr>
    </w:p>
    <w:p w14:paraId="11A17B4D" w14:textId="5E7E217F" w:rsidR="00B14ED7" w:rsidRPr="008C2D67" w:rsidRDefault="009E49CA" w:rsidP="00B14ED7">
      <w:pPr>
        <w:rPr>
          <w:rFonts w:ascii="Gill Sans MT" w:hAnsi="Gill Sans MT" w:cs="Tahoma"/>
          <w:b/>
          <w:sz w:val="32"/>
          <w:szCs w:val="32"/>
        </w:rPr>
      </w:pPr>
      <w:r>
        <w:rPr>
          <w:rFonts w:ascii="Gill Sans MT" w:hAnsi="Gill Sans MT" w:cs="Tahoma"/>
          <w:b/>
          <w:noProof/>
          <w:sz w:val="32"/>
          <w:szCs w:val="32"/>
        </w:rPr>
        <w:t>Network Technician</w:t>
      </w:r>
    </w:p>
    <w:p w14:paraId="7B03EFF7" w14:textId="77777777" w:rsidR="00B14ED7" w:rsidRPr="00E26B97" w:rsidRDefault="00B14ED7" w:rsidP="00B14ED7">
      <w:pPr>
        <w:rPr>
          <w:rFonts w:ascii="Gill Sans MT" w:hAnsi="Gill Sans MT" w:cs="Tahoma"/>
          <w:b/>
        </w:rPr>
      </w:pPr>
      <w:r w:rsidRPr="00E26B97">
        <w:rPr>
          <w:rFonts w:ascii="Gill Sans MT" w:hAnsi="Gill Sans MT" w:cs="Tahoma"/>
          <w:b/>
        </w:rPr>
        <w:t>Job Description</w:t>
      </w:r>
    </w:p>
    <w:p w14:paraId="6119E35F" w14:textId="77777777" w:rsidR="00B14ED7" w:rsidRPr="008C2D67" w:rsidRDefault="00B14ED7" w:rsidP="00B14ED7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14ED7" w:rsidRPr="000D71AE" w14:paraId="58DEE846" w14:textId="77777777" w:rsidTr="006F003E">
        <w:trPr>
          <w:trHeight w:val="397"/>
        </w:trPr>
        <w:tc>
          <w:tcPr>
            <w:tcW w:w="3369" w:type="dxa"/>
            <w:vAlign w:val="center"/>
          </w:tcPr>
          <w:p w14:paraId="39348B1B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2FC94B40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85891D1" w14:textId="04C3A8AE" w:rsidR="00B14ED7" w:rsidRPr="000D71AE" w:rsidRDefault="00574E8A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Networks</w:t>
            </w:r>
          </w:p>
        </w:tc>
      </w:tr>
    </w:tbl>
    <w:p w14:paraId="7A81AE1A" w14:textId="77777777" w:rsidR="00B14ED7" w:rsidRPr="000D71AE" w:rsidRDefault="00B14ED7" w:rsidP="00B14ED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14ED7" w:rsidRPr="000D71AE" w14:paraId="6EC2AC17" w14:textId="77777777" w:rsidTr="006F003E">
        <w:trPr>
          <w:trHeight w:val="397"/>
        </w:trPr>
        <w:tc>
          <w:tcPr>
            <w:tcW w:w="3369" w:type="dxa"/>
            <w:vAlign w:val="center"/>
          </w:tcPr>
          <w:p w14:paraId="5C011221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30217167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0E084819" w14:textId="60611483" w:rsidR="00B14ED7" w:rsidRPr="000D71AE" w:rsidRDefault="001C7488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£</w:t>
            </w:r>
            <w:r w:rsidR="004D3108">
              <w:rPr>
                <w:rFonts w:ascii="Gill Sans MT" w:hAnsi="Gill Sans MT" w:cs="Tahoma"/>
                <w:b/>
                <w:bCs/>
                <w:sz w:val="22"/>
                <w:szCs w:val="22"/>
              </w:rPr>
              <w:t>22,</w:t>
            </w:r>
            <w:r w:rsidR="007C20E1">
              <w:rPr>
                <w:rFonts w:ascii="Gill Sans MT" w:hAnsi="Gill Sans MT" w:cs="Tahoma"/>
                <w:b/>
                <w:bCs/>
                <w:sz w:val="22"/>
                <w:szCs w:val="22"/>
              </w:rPr>
              <w:t>648</w:t>
            </w: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- £</w:t>
            </w:r>
            <w:r w:rsidR="004D3108">
              <w:rPr>
                <w:rFonts w:ascii="Gill Sans MT" w:hAnsi="Gill Sans MT" w:cs="Tahoma"/>
                <w:b/>
                <w:bCs/>
                <w:sz w:val="22"/>
                <w:szCs w:val="22"/>
              </w:rPr>
              <w:t>25,</w:t>
            </w:r>
            <w:r w:rsidR="007C20E1">
              <w:rPr>
                <w:rFonts w:ascii="Gill Sans MT" w:hAnsi="Gill Sans MT" w:cs="Tahoma"/>
                <w:b/>
                <w:bCs/>
                <w:sz w:val="22"/>
                <w:szCs w:val="22"/>
              </w:rPr>
              <w:t>412</w:t>
            </w: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</w:t>
            </w:r>
            <w:r w:rsidRPr="000D71AE">
              <w:rPr>
                <w:b/>
                <w:bCs/>
                <w:i/>
                <w:iCs/>
                <w:sz w:val="22"/>
                <w:szCs w:val="22"/>
              </w:rPr>
              <w:t>(per annum)</w:t>
            </w:r>
          </w:p>
        </w:tc>
      </w:tr>
    </w:tbl>
    <w:p w14:paraId="3D50D35C" w14:textId="77777777" w:rsidR="00B14ED7" w:rsidRPr="000D71AE" w:rsidRDefault="00B14ED7" w:rsidP="00B14ED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14ED7" w:rsidRPr="000D71AE" w14:paraId="5AB1377F" w14:textId="77777777" w:rsidTr="006F003E">
        <w:trPr>
          <w:trHeight w:val="397"/>
        </w:trPr>
        <w:tc>
          <w:tcPr>
            <w:tcW w:w="3369" w:type="dxa"/>
            <w:vAlign w:val="center"/>
          </w:tcPr>
          <w:p w14:paraId="60C94491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Hours of Work (Full-time/Part-time)</w:t>
            </w:r>
          </w:p>
        </w:tc>
        <w:tc>
          <w:tcPr>
            <w:tcW w:w="289" w:type="dxa"/>
            <w:vAlign w:val="center"/>
          </w:tcPr>
          <w:p w14:paraId="245847D8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69C8E2C9" w14:textId="6C7B155F" w:rsidR="00B14ED7" w:rsidRPr="000D71AE" w:rsidRDefault="00DC0195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37</w:t>
            </w:r>
          </w:p>
        </w:tc>
      </w:tr>
    </w:tbl>
    <w:p w14:paraId="5BAAF45A" w14:textId="77777777" w:rsidR="00B14ED7" w:rsidRPr="000D71AE" w:rsidRDefault="00B14ED7" w:rsidP="00B14ED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14ED7" w:rsidRPr="000D71AE" w14:paraId="5601C7ED" w14:textId="77777777" w:rsidTr="006F003E">
        <w:trPr>
          <w:trHeight w:val="397"/>
        </w:trPr>
        <w:tc>
          <w:tcPr>
            <w:tcW w:w="3369" w:type="dxa"/>
            <w:vAlign w:val="center"/>
          </w:tcPr>
          <w:p w14:paraId="486D0C24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1A77AD0D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7C369BBE" w14:textId="7463ED86" w:rsidR="00B14ED7" w:rsidRPr="000D71AE" w:rsidRDefault="00DC0195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N</w:t>
            </w:r>
            <w:r w:rsidR="00574E8A">
              <w:rPr>
                <w:rFonts w:ascii="Gill Sans MT" w:hAnsi="Gill Sans MT" w:cs="Tahoma"/>
                <w:b/>
                <w:bCs/>
                <w:sz w:val="22"/>
                <w:szCs w:val="22"/>
              </w:rPr>
              <w:t>etwork Manager</w:t>
            </w:r>
          </w:p>
        </w:tc>
      </w:tr>
    </w:tbl>
    <w:p w14:paraId="1D5FAB56" w14:textId="77777777" w:rsidR="00B14ED7" w:rsidRPr="000D71AE" w:rsidRDefault="00B14ED7" w:rsidP="00B14ED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</w:tblGrid>
      <w:tr w:rsidR="00B14ED7" w:rsidRPr="000D71AE" w14:paraId="02839651" w14:textId="77777777" w:rsidTr="006F003E">
        <w:trPr>
          <w:trHeight w:val="397"/>
        </w:trPr>
        <w:tc>
          <w:tcPr>
            <w:tcW w:w="3367" w:type="dxa"/>
            <w:vAlign w:val="center"/>
          </w:tcPr>
          <w:p w14:paraId="7A3CCCB8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09869DD1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0" w:type="dxa"/>
          </w:tcPr>
          <w:p w14:paraId="27077CE5" w14:textId="77777777" w:rsidR="0000130B" w:rsidRDefault="0000130B" w:rsidP="006F003E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  <w:p w14:paraId="0C610EDB" w14:textId="6F1D239E" w:rsidR="00B14ED7" w:rsidRPr="00D825CF" w:rsidRDefault="00F15ECC" w:rsidP="006F003E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D825CF">
              <w:rPr>
                <w:rFonts w:ascii="Gill Sans MT" w:hAnsi="Gill Sans MT"/>
                <w:sz w:val="22"/>
              </w:rPr>
              <w:t>S</w:t>
            </w:r>
            <w:r w:rsidR="00B14ED7" w:rsidRPr="00D825CF">
              <w:rPr>
                <w:rFonts w:ascii="Gill Sans MT" w:hAnsi="Gill Sans MT"/>
                <w:sz w:val="22"/>
              </w:rPr>
              <w:t>upport and assist in the</w:t>
            </w:r>
            <w:r w:rsidR="00AC0376">
              <w:rPr>
                <w:rFonts w:ascii="Gill Sans MT" w:hAnsi="Gill Sans MT"/>
                <w:sz w:val="22"/>
              </w:rPr>
              <w:t xml:space="preserve"> provision of quality support for learners, visitors, customers and staff</w:t>
            </w:r>
            <w:r w:rsidR="00D825CF" w:rsidRPr="00D825CF">
              <w:rPr>
                <w:rFonts w:ascii="Gill Sans MT" w:hAnsi="Gill Sans MT"/>
                <w:sz w:val="22"/>
              </w:rPr>
              <w:t xml:space="preserve">: </w:t>
            </w:r>
            <w:r w:rsidR="00D825CF" w:rsidRPr="00D825CF">
              <w:rPr>
                <w:rFonts w:ascii="Times New Roman" w:hAnsi="Times New Roman" w:cs="Times New Roman"/>
                <w:i/>
                <w:iCs/>
                <w:sz w:val="22"/>
              </w:rPr>
              <w:t>and</w:t>
            </w:r>
          </w:p>
        </w:tc>
      </w:tr>
      <w:tr w:rsidR="00B14ED7" w:rsidRPr="000D71AE" w14:paraId="0AB14350" w14:textId="77777777" w:rsidTr="006F003E">
        <w:trPr>
          <w:trHeight w:val="541"/>
        </w:trPr>
        <w:tc>
          <w:tcPr>
            <w:tcW w:w="3367" w:type="dxa"/>
            <w:vAlign w:val="center"/>
          </w:tcPr>
          <w:p w14:paraId="0D2A6218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</w:tcPr>
          <w:p w14:paraId="2E01DCD5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  <w:p w14:paraId="1881A4FF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40A39C1F" w14:textId="77777777" w:rsidR="00B14ED7" w:rsidRPr="00D825CF" w:rsidRDefault="00B14ED7" w:rsidP="006F003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5FA92C69" w14:textId="353C689F" w:rsidR="00B14ED7" w:rsidRPr="00D825CF" w:rsidRDefault="00B14ED7" w:rsidP="006F003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825CF">
              <w:rPr>
                <w:rFonts w:ascii="Gill Sans MT" w:hAnsi="Gill Sans MT" w:cs="Tahoma"/>
                <w:sz w:val="22"/>
                <w:szCs w:val="22"/>
              </w:rPr>
              <w:t>Promoting the welfare of children and young people</w:t>
            </w:r>
            <w:r w:rsidR="00165FC5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14:paraId="7819A3E3" w14:textId="77777777" w:rsidR="00B14ED7" w:rsidRPr="00D825CF" w:rsidRDefault="00B14ED7" w:rsidP="006F003E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4D7013AD" w14:textId="77777777" w:rsidR="00B14ED7" w:rsidRPr="008C2D67" w:rsidRDefault="00B14ED7" w:rsidP="00B14ED7">
      <w:pPr>
        <w:rPr>
          <w:rFonts w:ascii="Gill Sans MT" w:hAnsi="Gill Sans MT" w:cs="Tahoma"/>
          <w:sz w:val="22"/>
          <w:szCs w:val="22"/>
        </w:rPr>
      </w:pPr>
    </w:p>
    <w:p w14:paraId="5FAFB5DA" w14:textId="77777777" w:rsidR="00B14ED7" w:rsidRPr="008C2D67" w:rsidRDefault="00B14ED7" w:rsidP="00B14ED7">
      <w:pPr>
        <w:rPr>
          <w:rFonts w:ascii="Gill Sans MT" w:hAnsi="Gill Sans MT" w:cs="Tahoma"/>
          <w:b/>
          <w:sz w:val="22"/>
          <w:szCs w:val="22"/>
        </w:rPr>
      </w:pPr>
      <w:r w:rsidRPr="008C2D67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72E05C83" w14:textId="77777777" w:rsidR="00B14ED7" w:rsidRPr="008C2D67" w:rsidRDefault="00B14ED7" w:rsidP="00B14ED7">
      <w:pPr>
        <w:rPr>
          <w:rFonts w:ascii="Gill Sans MT" w:hAnsi="Gill Sans MT" w:cs="Tahoma"/>
          <w:sz w:val="22"/>
          <w:szCs w:val="22"/>
        </w:rPr>
      </w:pPr>
    </w:p>
    <w:p w14:paraId="2449F225" w14:textId="70092897" w:rsidR="00B14ED7" w:rsidRPr="007B324E" w:rsidRDefault="00B14ED7" w:rsidP="00B14ED7">
      <w:pPr>
        <w:jc w:val="both"/>
        <w:rPr>
          <w:rFonts w:ascii="Gill Sans MT" w:hAnsi="Gill Sans MT" w:cs="Tahoma"/>
          <w:color w:val="000000" w:themeColor="text1"/>
          <w:sz w:val="22"/>
          <w:szCs w:val="22"/>
        </w:rPr>
      </w:pPr>
      <w:r w:rsidRPr="007B324E">
        <w:rPr>
          <w:rFonts w:ascii="Gill Sans MT" w:hAnsi="Gill Sans MT" w:cs="Tahoma"/>
          <w:sz w:val="22"/>
          <w:szCs w:val="22"/>
        </w:rPr>
        <w:t>T</w:t>
      </w:r>
      <w:r w:rsidR="00054E57" w:rsidRPr="007B324E">
        <w:rPr>
          <w:rFonts w:ascii="Gill Sans MT" w:hAnsi="Gill Sans MT" w:cs="Tahoma"/>
          <w:sz w:val="22"/>
          <w:szCs w:val="22"/>
        </w:rPr>
        <w:t>o support and provide technical support to College IT users</w:t>
      </w:r>
      <w:r w:rsidR="00DD0EB0" w:rsidRPr="007B324E">
        <w:rPr>
          <w:rFonts w:ascii="Gill Sans MT" w:hAnsi="Gill Sans MT" w:cs="Tahoma"/>
          <w:sz w:val="22"/>
          <w:szCs w:val="22"/>
        </w:rPr>
        <w:t xml:space="preserve"> </w:t>
      </w:r>
      <w:r w:rsidR="00B022C3" w:rsidRPr="007B324E">
        <w:rPr>
          <w:rFonts w:ascii="Gill Sans MT" w:hAnsi="Gill Sans MT" w:cs="Tahoma"/>
          <w:sz w:val="22"/>
          <w:szCs w:val="22"/>
        </w:rPr>
        <w:t>covering both hardware and software systems, in accordance with agreed service standards.</w:t>
      </w:r>
    </w:p>
    <w:p w14:paraId="43DB464A" w14:textId="77777777" w:rsidR="00B14ED7" w:rsidRPr="007B324E" w:rsidRDefault="00B14ED7" w:rsidP="00E522CA">
      <w:pPr>
        <w:contextualSpacing/>
        <w:rPr>
          <w:rFonts w:ascii="Gill Sans MT" w:hAnsi="Gill Sans MT" w:cs="Tahoma"/>
          <w:sz w:val="22"/>
          <w:szCs w:val="22"/>
        </w:rPr>
      </w:pPr>
    </w:p>
    <w:p w14:paraId="4E245E59" w14:textId="55DDF2BE" w:rsidR="00B14ED7" w:rsidRPr="007B324E" w:rsidRDefault="00B14ED7" w:rsidP="00E522CA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B324E">
        <w:rPr>
          <w:rFonts w:ascii="Gill Sans MT" w:hAnsi="Gill Sans MT" w:cs="Tahoma"/>
          <w:sz w:val="22"/>
          <w:szCs w:val="22"/>
        </w:rPr>
        <w:t xml:space="preserve">Meets the needs of learners, employers and other </w:t>
      </w:r>
      <w:proofErr w:type="gramStart"/>
      <w:r w:rsidRPr="007B324E">
        <w:rPr>
          <w:rFonts w:ascii="Gill Sans MT" w:hAnsi="Gill Sans MT" w:cs="Tahoma"/>
          <w:sz w:val="22"/>
          <w:szCs w:val="22"/>
        </w:rPr>
        <w:t>stakeholders</w:t>
      </w:r>
      <w:r w:rsidR="006743A1" w:rsidRPr="007B324E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BF86FAD" w14:textId="3EB63A8A" w:rsidR="00B14ED7" w:rsidRPr="007B324E" w:rsidRDefault="00B14ED7" w:rsidP="00E522CA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78" w:hanging="357"/>
        <w:rPr>
          <w:rFonts w:ascii="Gill Sans MT" w:hAnsi="Gill Sans MT" w:cs="Tahoma"/>
          <w:sz w:val="22"/>
          <w:szCs w:val="22"/>
        </w:rPr>
      </w:pPr>
      <w:r w:rsidRPr="007B324E">
        <w:rPr>
          <w:rFonts w:ascii="Gill Sans MT" w:hAnsi="Gill Sans MT" w:cs="Tahoma"/>
          <w:sz w:val="22"/>
          <w:szCs w:val="22"/>
        </w:rPr>
        <w:t>Is of the highest possible quality in terms of learner outcomes and learner/employer</w:t>
      </w:r>
      <w:r w:rsidR="006743A1" w:rsidRPr="007B324E">
        <w:rPr>
          <w:rFonts w:ascii="Gill Sans MT" w:hAnsi="Gill Sans MT" w:cs="Tahoma"/>
          <w:sz w:val="22"/>
          <w:szCs w:val="22"/>
        </w:rPr>
        <w:t xml:space="preserve"> </w:t>
      </w:r>
      <w:proofErr w:type="gramStart"/>
      <w:r w:rsidRPr="007B324E">
        <w:rPr>
          <w:rFonts w:ascii="Gill Sans MT" w:hAnsi="Gill Sans MT" w:cs="Tahoma"/>
          <w:sz w:val="22"/>
          <w:szCs w:val="22"/>
        </w:rPr>
        <w:t>satisfaction</w:t>
      </w:r>
      <w:r w:rsidR="006743A1" w:rsidRPr="007B324E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74E10C32" w14:textId="6FF09FF7" w:rsidR="00B14ED7" w:rsidRPr="007B324E" w:rsidRDefault="00B14ED7" w:rsidP="00E522CA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B324E">
        <w:rPr>
          <w:rFonts w:ascii="Gill Sans MT" w:hAnsi="Gill Sans MT" w:cs="Tahoma"/>
          <w:sz w:val="22"/>
          <w:szCs w:val="22"/>
        </w:rPr>
        <w:t xml:space="preserve">Is effective, efficient and provide excellent value for </w:t>
      </w:r>
      <w:proofErr w:type="gramStart"/>
      <w:r w:rsidRPr="007B324E">
        <w:rPr>
          <w:rFonts w:ascii="Gill Sans MT" w:hAnsi="Gill Sans MT" w:cs="Tahoma"/>
          <w:sz w:val="22"/>
          <w:szCs w:val="22"/>
        </w:rPr>
        <w:t>money</w:t>
      </w:r>
      <w:r w:rsidR="006743A1" w:rsidRPr="007B324E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789DDDE3" w14:textId="3ED4215C" w:rsidR="00B14ED7" w:rsidRPr="007B324E" w:rsidRDefault="00B14ED7" w:rsidP="00E522CA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B324E">
        <w:rPr>
          <w:rFonts w:ascii="Gill Sans MT" w:hAnsi="Gill Sans MT" w:cs="Tahoma"/>
          <w:sz w:val="22"/>
          <w:szCs w:val="22"/>
        </w:rPr>
        <w:t xml:space="preserve">Reflects the vision, mission, aims and values of the </w:t>
      </w:r>
      <w:proofErr w:type="gramStart"/>
      <w:r w:rsidR="005D0840" w:rsidRPr="007B324E">
        <w:rPr>
          <w:rFonts w:ascii="Gill Sans MT" w:hAnsi="Gill Sans MT" w:cs="Tahoma"/>
          <w:sz w:val="22"/>
          <w:szCs w:val="22"/>
        </w:rPr>
        <w:t>C</w:t>
      </w:r>
      <w:r w:rsidRPr="007B324E">
        <w:rPr>
          <w:rFonts w:ascii="Gill Sans MT" w:hAnsi="Gill Sans MT" w:cs="Tahoma"/>
          <w:sz w:val="22"/>
          <w:szCs w:val="22"/>
        </w:rPr>
        <w:t>ollege</w:t>
      </w:r>
      <w:r w:rsidR="005D0840" w:rsidRPr="007B324E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5B5633E4" w14:textId="20F952BA" w:rsidR="00B14ED7" w:rsidRPr="007B324E" w:rsidRDefault="00B14ED7" w:rsidP="00E522CA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B324E">
        <w:rPr>
          <w:rFonts w:ascii="Gill Sans MT" w:hAnsi="Gill Sans MT" w:cs="Tahoma"/>
          <w:sz w:val="22"/>
          <w:szCs w:val="22"/>
        </w:rPr>
        <w:t>Is innovative, developmental and sector leading</w:t>
      </w:r>
      <w:r w:rsidR="005D0840" w:rsidRPr="007B324E">
        <w:rPr>
          <w:rFonts w:ascii="Gill Sans MT" w:hAnsi="Gill Sans MT" w:cs="Tahoma"/>
          <w:sz w:val="22"/>
          <w:szCs w:val="22"/>
        </w:rPr>
        <w:t>;</w:t>
      </w:r>
      <w:r w:rsidR="00DF762E" w:rsidRPr="00DF762E">
        <w:rPr>
          <w:rFonts w:ascii="Gill Sans MT" w:hAnsi="Gill Sans MT"/>
          <w:i/>
          <w:iCs/>
          <w:sz w:val="22"/>
          <w:szCs w:val="22"/>
        </w:rPr>
        <w:t xml:space="preserve"> </w:t>
      </w:r>
      <w:r w:rsidR="00DF762E" w:rsidRPr="007B324E">
        <w:rPr>
          <w:rFonts w:ascii="Gill Sans MT" w:hAnsi="Gill Sans MT"/>
          <w:i/>
          <w:iCs/>
          <w:sz w:val="22"/>
          <w:szCs w:val="22"/>
        </w:rPr>
        <w:t>and</w:t>
      </w:r>
    </w:p>
    <w:p w14:paraId="5EE85C9E" w14:textId="0C895EEB" w:rsidR="00B14ED7" w:rsidRPr="00F87394" w:rsidRDefault="00B14ED7" w:rsidP="00F87394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7B324E">
        <w:rPr>
          <w:rFonts w:ascii="Gill Sans MT" w:hAnsi="Gill Sans MT" w:cs="Tahoma"/>
          <w:sz w:val="22"/>
          <w:szCs w:val="22"/>
        </w:rPr>
        <w:t>Promotes a culture of excellence and equality</w:t>
      </w:r>
      <w:r w:rsidR="00DF762E">
        <w:rPr>
          <w:rFonts w:ascii="Gill Sans MT" w:hAnsi="Gill Sans MT" w:cs="Tahoma"/>
          <w:sz w:val="22"/>
          <w:szCs w:val="22"/>
        </w:rPr>
        <w:t>.</w:t>
      </w:r>
    </w:p>
    <w:p w14:paraId="1335FC15" w14:textId="77777777" w:rsidR="00B14ED7" w:rsidRPr="007B324E" w:rsidRDefault="00B14ED7" w:rsidP="00B14ED7">
      <w:pPr>
        <w:jc w:val="both"/>
        <w:rPr>
          <w:rFonts w:ascii="Gill Sans MT" w:hAnsi="Gill Sans MT" w:cs="Tahoma"/>
          <w:sz w:val="22"/>
          <w:szCs w:val="22"/>
        </w:rPr>
      </w:pPr>
    </w:p>
    <w:p w14:paraId="19146D93" w14:textId="44687D98" w:rsidR="00B14ED7" w:rsidRPr="007B324E" w:rsidRDefault="00B14ED7" w:rsidP="00B14ED7">
      <w:pPr>
        <w:jc w:val="both"/>
        <w:rPr>
          <w:rFonts w:ascii="Gill Sans MT" w:hAnsi="Gill Sans MT" w:cs="Tahoma"/>
          <w:sz w:val="22"/>
          <w:szCs w:val="22"/>
        </w:rPr>
      </w:pPr>
      <w:r w:rsidRPr="007B324E">
        <w:rPr>
          <w:rFonts w:ascii="Gill Sans MT" w:hAnsi="Gill Sans MT" w:cs="Tahoma"/>
          <w:sz w:val="22"/>
          <w:szCs w:val="22"/>
        </w:rPr>
        <w:t xml:space="preserve">The post-holder will be a member of the </w:t>
      </w:r>
      <w:r w:rsidR="00B022C3" w:rsidRPr="007B324E">
        <w:rPr>
          <w:rFonts w:ascii="Gill Sans MT" w:hAnsi="Gill Sans MT" w:cs="Tahoma"/>
          <w:sz w:val="22"/>
          <w:szCs w:val="22"/>
        </w:rPr>
        <w:t>Networks team.</w:t>
      </w:r>
    </w:p>
    <w:p w14:paraId="3FBC5FDE" w14:textId="77777777" w:rsidR="00B14ED7" w:rsidRPr="007B324E" w:rsidRDefault="00B14ED7" w:rsidP="00B14ED7">
      <w:pPr>
        <w:jc w:val="both"/>
        <w:rPr>
          <w:rFonts w:ascii="Gill Sans MT" w:hAnsi="Gill Sans MT" w:cs="Tahoma"/>
          <w:sz w:val="22"/>
          <w:szCs w:val="22"/>
        </w:rPr>
      </w:pPr>
    </w:p>
    <w:p w14:paraId="38B69BB8" w14:textId="77777777" w:rsidR="00B14ED7" w:rsidRPr="007B324E" w:rsidRDefault="00B14ED7" w:rsidP="00B14ED7">
      <w:pPr>
        <w:jc w:val="both"/>
        <w:rPr>
          <w:rFonts w:ascii="Gill Sans MT" w:hAnsi="Gill Sans MT" w:cs="Tahoma"/>
          <w:b/>
          <w:sz w:val="22"/>
          <w:szCs w:val="22"/>
        </w:rPr>
      </w:pPr>
      <w:r w:rsidRPr="007B324E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5080B40A" w14:textId="77777777" w:rsidR="00B14ED7" w:rsidRPr="007B324E" w:rsidRDefault="00B14ED7" w:rsidP="00B14ED7">
      <w:pPr>
        <w:rPr>
          <w:rFonts w:ascii="Gill Sans MT" w:hAnsi="Gill Sans MT" w:cs="Tahoma"/>
          <w:b/>
          <w:sz w:val="22"/>
          <w:szCs w:val="22"/>
        </w:rPr>
      </w:pPr>
    </w:p>
    <w:p w14:paraId="3B71EB13" w14:textId="77777777" w:rsidR="00491D07" w:rsidRPr="007B324E" w:rsidRDefault="00B14ED7" w:rsidP="00780EEA">
      <w:pPr>
        <w:pStyle w:val="ListParagraph"/>
        <w:numPr>
          <w:ilvl w:val="0"/>
          <w:numId w:val="1"/>
        </w:numPr>
        <w:spacing w:line="360" w:lineRule="auto"/>
        <w:ind w:left="709" w:hanging="706"/>
        <w:jc w:val="both"/>
        <w:rPr>
          <w:rFonts w:ascii="Gill Sans MT" w:hAnsi="Gill Sans MT"/>
          <w:sz w:val="22"/>
        </w:rPr>
      </w:pPr>
      <w:r w:rsidRPr="007B324E">
        <w:rPr>
          <w:rFonts w:ascii="Gill Sans MT" w:hAnsi="Gill Sans MT"/>
          <w:sz w:val="22"/>
        </w:rPr>
        <w:t xml:space="preserve">Reflect the vision, mission, aims and values of the </w:t>
      </w:r>
      <w:r w:rsidR="0000130B" w:rsidRPr="007B324E">
        <w:rPr>
          <w:rFonts w:ascii="Gill Sans MT" w:hAnsi="Gill Sans MT"/>
          <w:sz w:val="22"/>
        </w:rPr>
        <w:t>C</w:t>
      </w:r>
      <w:r w:rsidRPr="007B324E">
        <w:rPr>
          <w:rFonts w:ascii="Gill Sans MT" w:hAnsi="Gill Sans MT"/>
          <w:sz w:val="22"/>
        </w:rPr>
        <w:t>ollege.</w:t>
      </w:r>
    </w:p>
    <w:p w14:paraId="5549DAA7" w14:textId="77777777" w:rsidR="00597158" w:rsidRPr="007B324E" w:rsidRDefault="00491D07" w:rsidP="00780EEA">
      <w:pPr>
        <w:pStyle w:val="ListParagraph"/>
        <w:numPr>
          <w:ilvl w:val="0"/>
          <w:numId w:val="1"/>
        </w:numPr>
        <w:spacing w:line="360" w:lineRule="auto"/>
        <w:ind w:left="709" w:hanging="706"/>
        <w:jc w:val="both"/>
        <w:rPr>
          <w:rFonts w:ascii="Gill Sans MT" w:hAnsi="Gill Sans MT"/>
          <w:sz w:val="22"/>
        </w:rPr>
      </w:pPr>
      <w:r w:rsidRPr="007B324E">
        <w:rPr>
          <w:rFonts w:ascii="Gill Sans MT" w:eastAsia="Calibri" w:hAnsi="Gill Sans MT" w:cstheme="minorHAnsi"/>
          <w:sz w:val="22"/>
        </w:rPr>
        <w:t>Maintain and repair IT systems and equipment (</w:t>
      </w:r>
      <w:r w:rsidRPr="007B324E">
        <w:rPr>
          <w:rFonts w:ascii="Gill Sans MT" w:eastAsia="Calibri" w:hAnsi="Gill Sans MT" w:cs="Times New Roman"/>
          <w:i/>
          <w:iCs/>
          <w:sz w:val="22"/>
        </w:rPr>
        <w:t>hardware, peripherals and software</w:t>
      </w:r>
      <w:r w:rsidRPr="007B324E">
        <w:rPr>
          <w:rFonts w:ascii="Gill Sans MT" w:eastAsia="Calibri" w:hAnsi="Gill Sans MT" w:cstheme="minorHAnsi"/>
          <w:sz w:val="22"/>
        </w:rPr>
        <w:t>) to ensure they are functioning effectively, in accordance with agreed service standards.</w:t>
      </w:r>
    </w:p>
    <w:p w14:paraId="111D58E5" w14:textId="77777777" w:rsidR="00B91CB1" w:rsidRPr="007B324E" w:rsidRDefault="00597158" w:rsidP="00780EEA">
      <w:pPr>
        <w:pStyle w:val="ListParagraph"/>
        <w:numPr>
          <w:ilvl w:val="0"/>
          <w:numId w:val="1"/>
        </w:numPr>
        <w:spacing w:line="360" w:lineRule="auto"/>
        <w:ind w:left="709" w:hanging="706"/>
        <w:jc w:val="both"/>
        <w:rPr>
          <w:rFonts w:ascii="Gill Sans MT" w:hAnsi="Gill Sans MT"/>
          <w:sz w:val="22"/>
        </w:rPr>
      </w:pPr>
      <w:r w:rsidRPr="007B324E">
        <w:rPr>
          <w:rFonts w:ascii="Gill Sans MT" w:eastAsia="Calibri" w:hAnsi="Gill Sans MT" w:cstheme="minorHAnsi"/>
          <w:sz w:val="22"/>
        </w:rPr>
        <w:t>Install IT equipment and software to meet user needs.</w:t>
      </w:r>
    </w:p>
    <w:p w14:paraId="572B0226" w14:textId="77777777" w:rsidR="009D2C01" w:rsidRPr="007B324E" w:rsidRDefault="00B91CB1" w:rsidP="00780EEA">
      <w:pPr>
        <w:pStyle w:val="ListParagraph"/>
        <w:numPr>
          <w:ilvl w:val="0"/>
          <w:numId w:val="1"/>
        </w:numPr>
        <w:spacing w:line="360" w:lineRule="auto"/>
        <w:ind w:left="709" w:hanging="706"/>
        <w:jc w:val="both"/>
        <w:rPr>
          <w:rFonts w:ascii="Gill Sans MT" w:hAnsi="Gill Sans MT"/>
          <w:sz w:val="22"/>
        </w:rPr>
      </w:pPr>
      <w:r w:rsidRPr="007B324E">
        <w:rPr>
          <w:rFonts w:ascii="Gill Sans MT" w:eastAsia="Calibri" w:hAnsi="Gill Sans MT" w:cstheme="minorHAnsi"/>
          <w:sz w:val="22"/>
        </w:rPr>
        <w:t>Identify persistent and potential problems and suggest and implement solutions.</w:t>
      </w:r>
    </w:p>
    <w:p w14:paraId="07B7F70D" w14:textId="77777777" w:rsidR="00C66A41" w:rsidRPr="007B324E" w:rsidRDefault="009D2C01" w:rsidP="00780EEA">
      <w:pPr>
        <w:pStyle w:val="ListParagraph"/>
        <w:numPr>
          <w:ilvl w:val="0"/>
          <w:numId w:val="1"/>
        </w:numPr>
        <w:spacing w:line="360" w:lineRule="auto"/>
        <w:ind w:left="709" w:hanging="706"/>
        <w:jc w:val="both"/>
        <w:rPr>
          <w:rFonts w:ascii="Gill Sans MT" w:hAnsi="Gill Sans MT"/>
          <w:sz w:val="22"/>
        </w:rPr>
      </w:pPr>
      <w:r w:rsidRPr="007B324E">
        <w:rPr>
          <w:rFonts w:ascii="Gill Sans MT" w:eastAsia="Calibri" w:hAnsi="Gill Sans MT" w:cstheme="minorHAnsi"/>
          <w:sz w:val="22"/>
        </w:rPr>
        <w:t>Assist with the inventory audits of equipment and software.</w:t>
      </w:r>
    </w:p>
    <w:p w14:paraId="6C98BC2D" w14:textId="4C0C1CC1" w:rsidR="00C66A41" w:rsidRPr="007B324E" w:rsidRDefault="00C66A41" w:rsidP="00780EEA">
      <w:pPr>
        <w:pStyle w:val="ListParagraph"/>
        <w:numPr>
          <w:ilvl w:val="0"/>
          <w:numId w:val="1"/>
        </w:numPr>
        <w:spacing w:line="360" w:lineRule="auto"/>
        <w:ind w:left="709" w:hanging="706"/>
        <w:jc w:val="both"/>
        <w:rPr>
          <w:rFonts w:ascii="Gill Sans MT" w:hAnsi="Gill Sans MT"/>
          <w:sz w:val="22"/>
        </w:rPr>
      </w:pPr>
      <w:r w:rsidRPr="007B324E">
        <w:rPr>
          <w:rFonts w:ascii="Gill Sans MT" w:eastAsia="Calibri" w:hAnsi="Gill Sans MT" w:cstheme="minorHAnsi"/>
          <w:sz w:val="22"/>
        </w:rPr>
        <w:t>Assist in the development and technical support of the technology infrastructure for both voice and data.</w:t>
      </w:r>
    </w:p>
    <w:p w14:paraId="419BDCB9" w14:textId="0424CC44" w:rsidR="00491D07" w:rsidRPr="007B324E" w:rsidRDefault="00E522CA" w:rsidP="00780EEA">
      <w:pPr>
        <w:pStyle w:val="ListParagraph"/>
        <w:numPr>
          <w:ilvl w:val="0"/>
          <w:numId w:val="1"/>
        </w:numPr>
        <w:spacing w:line="360" w:lineRule="auto"/>
        <w:ind w:left="709" w:hanging="706"/>
        <w:jc w:val="both"/>
        <w:rPr>
          <w:rFonts w:ascii="Gill Sans MT" w:hAnsi="Gill Sans MT"/>
          <w:sz w:val="22"/>
        </w:rPr>
      </w:pPr>
      <w:r w:rsidRPr="007B324E">
        <w:rPr>
          <w:rFonts w:ascii="Gill Sans MT" w:eastAsia="Calibri" w:hAnsi="Gill Sans MT" w:cstheme="minorHAnsi"/>
          <w:sz w:val="22"/>
        </w:rPr>
        <w:lastRenderedPageBreak/>
        <w:t xml:space="preserve">Work collaboratively with other members of the </w:t>
      </w:r>
      <w:r w:rsidR="00DF762E">
        <w:rPr>
          <w:rFonts w:ascii="Gill Sans MT" w:eastAsia="Calibri" w:hAnsi="Gill Sans MT" w:cstheme="minorHAnsi"/>
          <w:sz w:val="22"/>
        </w:rPr>
        <w:t>Network Services</w:t>
      </w:r>
      <w:r w:rsidRPr="007B324E">
        <w:rPr>
          <w:rFonts w:ascii="Gill Sans MT" w:eastAsia="Calibri" w:hAnsi="Gill Sans MT" w:cstheme="minorHAnsi"/>
          <w:sz w:val="22"/>
        </w:rPr>
        <w:t xml:space="preserve"> team to develop and deliver long-term solutions to meet user needs</w:t>
      </w:r>
      <w:r w:rsidR="00327436">
        <w:rPr>
          <w:rFonts w:ascii="Gill Sans MT" w:eastAsia="Calibri" w:hAnsi="Gill Sans MT" w:cstheme="minorHAnsi"/>
          <w:sz w:val="22"/>
        </w:rPr>
        <w:t>.</w:t>
      </w:r>
    </w:p>
    <w:p w14:paraId="4CEE2ABF" w14:textId="77777777" w:rsidR="007C0F45" w:rsidRPr="007B324E" w:rsidRDefault="007C0F45" w:rsidP="00491D07">
      <w:pPr>
        <w:pStyle w:val="ListParagraph"/>
        <w:ind w:left="709"/>
        <w:rPr>
          <w:rFonts w:ascii="Gill Sans MT" w:hAnsi="Gill Sans MT"/>
          <w:sz w:val="22"/>
        </w:rPr>
      </w:pPr>
    </w:p>
    <w:p w14:paraId="456BEC83" w14:textId="77777777" w:rsidR="00B14ED7" w:rsidRPr="007B324E" w:rsidRDefault="00B14ED7" w:rsidP="00780EEA">
      <w:pPr>
        <w:rPr>
          <w:rFonts w:ascii="Gill Sans MT" w:hAnsi="Gill Sans MT" w:cs="Tahoma"/>
          <w:sz w:val="22"/>
          <w:szCs w:val="22"/>
          <w:u w:val="single"/>
        </w:rPr>
      </w:pPr>
      <w:r w:rsidRPr="007B324E">
        <w:rPr>
          <w:rFonts w:ascii="Gill Sans MT" w:hAnsi="Gill Sans MT" w:cs="Tahoma"/>
          <w:sz w:val="22"/>
          <w:szCs w:val="22"/>
          <w:u w:val="single"/>
        </w:rPr>
        <w:t>Generic</w:t>
      </w:r>
    </w:p>
    <w:p w14:paraId="585D3122" w14:textId="77777777" w:rsidR="00B14ED7" w:rsidRPr="007B324E" w:rsidRDefault="00B14ED7" w:rsidP="00B14ED7">
      <w:pPr>
        <w:ind w:left="709" w:hanging="706"/>
        <w:rPr>
          <w:rFonts w:ascii="Gill Sans MT" w:hAnsi="Gill Sans MT" w:cs="Tahoma"/>
          <w:sz w:val="22"/>
          <w:szCs w:val="22"/>
          <w:u w:val="single"/>
        </w:rPr>
      </w:pPr>
    </w:p>
    <w:p w14:paraId="0A32D380" w14:textId="77777777" w:rsidR="00B14ED7" w:rsidRPr="007B324E" w:rsidRDefault="00B14ED7" w:rsidP="00780EEA">
      <w:pPr>
        <w:pStyle w:val="ListParagraph"/>
        <w:numPr>
          <w:ilvl w:val="0"/>
          <w:numId w:val="1"/>
        </w:numPr>
        <w:spacing w:line="360" w:lineRule="auto"/>
        <w:ind w:left="709" w:hanging="706"/>
        <w:jc w:val="both"/>
        <w:rPr>
          <w:rFonts w:ascii="Gill Sans MT" w:hAnsi="Gill Sans MT"/>
          <w:sz w:val="22"/>
        </w:rPr>
      </w:pPr>
      <w:r w:rsidRPr="007B324E">
        <w:rPr>
          <w:rFonts w:ascii="Gill Sans MT" w:hAnsi="Gill Sans MT"/>
          <w:sz w:val="22"/>
        </w:rPr>
        <w:t>Support and promote a culture of innovation, excellence and equality.</w:t>
      </w:r>
    </w:p>
    <w:p w14:paraId="5AE8896D" w14:textId="77777777" w:rsidR="00B14ED7" w:rsidRPr="007B324E" w:rsidRDefault="00B14ED7" w:rsidP="00780EEA">
      <w:pPr>
        <w:pStyle w:val="ListParagraph"/>
        <w:numPr>
          <w:ilvl w:val="0"/>
          <w:numId w:val="1"/>
        </w:numPr>
        <w:spacing w:line="360" w:lineRule="auto"/>
        <w:ind w:left="709" w:hanging="706"/>
        <w:jc w:val="both"/>
        <w:rPr>
          <w:rFonts w:ascii="Gill Sans MT" w:hAnsi="Gill Sans MT"/>
          <w:sz w:val="22"/>
        </w:rPr>
      </w:pPr>
      <w:r w:rsidRPr="007B324E">
        <w:rPr>
          <w:rFonts w:ascii="Gill Sans MT" w:hAnsi="Gill Sans MT"/>
          <w:sz w:val="22"/>
        </w:rPr>
        <w:t>Comply with College policies, procedures and agreements.</w:t>
      </w:r>
    </w:p>
    <w:p w14:paraId="25ECEFB8" w14:textId="77777777" w:rsidR="00B14ED7" w:rsidRPr="007B324E" w:rsidRDefault="00B14ED7" w:rsidP="00780EEA">
      <w:pPr>
        <w:pStyle w:val="ListParagraph"/>
        <w:numPr>
          <w:ilvl w:val="0"/>
          <w:numId w:val="1"/>
        </w:numPr>
        <w:spacing w:line="360" w:lineRule="auto"/>
        <w:ind w:left="709" w:hanging="706"/>
        <w:jc w:val="both"/>
        <w:rPr>
          <w:rFonts w:ascii="Gill Sans MT" w:hAnsi="Gill Sans MT"/>
          <w:sz w:val="22"/>
        </w:rPr>
      </w:pPr>
      <w:r w:rsidRPr="007B324E">
        <w:rPr>
          <w:rFonts w:ascii="Gill Sans MT" w:hAnsi="Gill Sans MT"/>
          <w:sz w:val="22"/>
        </w:rPr>
        <w:t>Contribute to the risk management of the College.</w:t>
      </w:r>
    </w:p>
    <w:p w14:paraId="0DB52683" w14:textId="77777777" w:rsidR="00B14ED7" w:rsidRPr="007B324E" w:rsidRDefault="00B14ED7" w:rsidP="00780EEA">
      <w:pPr>
        <w:pStyle w:val="ListParagraph"/>
        <w:numPr>
          <w:ilvl w:val="0"/>
          <w:numId w:val="1"/>
        </w:numPr>
        <w:spacing w:line="360" w:lineRule="auto"/>
        <w:ind w:left="709" w:hanging="706"/>
        <w:jc w:val="both"/>
        <w:rPr>
          <w:rFonts w:ascii="Gill Sans MT" w:hAnsi="Gill Sans MT"/>
          <w:sz w:val="22"/>
        </w:rPr>
      </w:pPr>
      <w:r w:rsidRPr="007B324E">
        <w:rPr>
          <w:rFonts w:ascii="Gill Sans MT" w:hAnsi="Gill Sans MT"/>
          <w:sz w:val="22"/>
        </w:rPr>
        <w:t>Support and follow the College’s strategies on equality, diversity and safeguarding.</w:t>
      </w:r>
    </w:p>
    <w:p w14:paraId="799319B2" w14:textId="77777777" w:rsidR="00B14ED7" w:rsidRPr="007B324E" w:rsidRDefault="00B14ED7" w:rsidP="00780EEA">
      <w:pPr>
        <w:numPr>
          <w:ilvl w:val="0"/>
          <w:numId w:val="1"/>
        </w:numPr>
        <w:spacing w:line="360" w:lineRule="auto"/>
        <w:ind w:left="709" w:hanging="706"/>
        <w:rPr>
          <w:rFonts w:ascii="Gill Sans MT" w:hAnsi="Gill Sans MT" w:cs="Tahoma"/>
          <w:sz w:val="22"/>
          <w:szCs w:val="22"/>
        </w:rPr>
      </w:pPr>
      <w:r w:rsidRPr="007B324E">
        <w:rPr>
          <w:rFonts w:ascii="Gill Sans MT" w:hAnsi="Gill Sans MT" w:cs="Tahoma"/>
          <w:sz w:val="22"/>
          <w:szCs w:val="22"/>
        </w:rPr>
        <w:t>Undertake appropriate staff development activities that support personal development and the changing needs of the College and its environment.</w:t>
      </w:r>
    </w:p>
    <w:p w14:paraId="1B4DC504" w14:textId="77777777" w:rsidR="00B14ED7" w:rsidRPr="007B324E" w:rsidRDefault="00B14ED7" w:rsidP="00780EEA">
      <w:pPr>
        <w:numPr>
          <w:ilvl w:val="0"/>
          <w:numId w:val="1"/>
        </w:numPr>
        <w:spacing w:line="360" w:lineRule="auto"/>
        <w:ind w:left="709" w:hanging="706"/>
        <w:rPr>
          <w:rFonts w:ascii="Gill Sans MT" w:hAnsi="Gill Sans MT" w:cs="Tahoma"/>
          <w:sz w:val="22"/>
          <w:szCs w:val="22"/>
        </w:rPr>
      </w:pPr>
      <w:r w:rsidRPr="007B324E">
        <w:rPr>
          <w:rFonts w:ascii="Gill Sans MT" w:hAnsi="Gill Sans MT" w:cs="Tahoma"/>
          <w:sz w:val="22"/>
          <w:szCs w:val="22"/>
        </w:rPr>
        <w:t>Be aware of, and responsive to, the changing nature of the College and adopt a flexible and proactive approach to work.</w:t>
      </w:r>
    </w:p>
    <w:p w14:paraId="118BEDF7" w14:textId="77777777" w:rsidR="00B14ED7" w:rsidRPr="007B324E" w:rsidRDefault="00B14ED7" w:rsidP="00780EEA">
      <w:pPr>
        <w:numPr>
          <w:ilvl w:val="0"/>
          <w:numId w:val="1"/>
        </w:numPr>
        <w:spacing w:line="360" w:lineRule="auto"/>
        <w:ind w:left="709" w:hanging="706"/>
        <w:rPr>
          <w:rFonts w:ascii="Gill Sans MT" w:hAnsi="Gill Sans MT" w:cs="Tahoma"/>
          <w:sz w:val="22"/>
          <w:szCs w:val="22"/>
        </w:rPr>
      </w:pPr>
      <w:r w:rsidRPr="007B324E">
        <w:rPr>
          <w:rFonts w:ascii="Gill Sans MT" w:hAnsi="Gill Sans MT" w:cs="Tahoma"/>
          <w:sz w:val="22"/>
          <w:szCs w:val="22"/>
        </w:rPr>
        <w:t>Undertake such other duties as may reasonably be required commensurate with this grade, at the initial agreed place of work or at other locations in the College catchment area.</w:t>
      </w:r>
    </w:p>
    <w:p w14:paraId="4034E975" w14:textId="77777777" w:rsidR="00B14ED7" w:rsidRPr="007B324E" w:rsidRDefault="00B14ED7" w:rsidP="00B14ED7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83F8CA4" w14:textId="77777777" w:rsidR="00B14ED7" w:rsidRPr="007B324E" w:rsidRDefault="00B14ED7" w:rsidP="00B14ED7">
      <w:pPr>
        <w:ind w:firstLine="66"/>
        <w:jc w:val="both"/>
        <w:rPr>
          <w:rFonts w:ascii="Gill Sans MT" w:hAnsi="Gill Sans MT" w:cs="Tahoma"/>
          <w:sz w:val="22"/>
          <w:szCs w:val="22"/>
        </w:rPr>
      </w:pPr>
    </w:p>
    <w:p w14:paraId="0891EE28" w14:textId="77777777" w:rsidR="002D08C2" w:rsidRPr="007B324E" w:rsidRDefault="002D08C2" w:rsidP="002D08C2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7B324E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1E132052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5ECBB58A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48006179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51A83FD7" w14:textId="693870D5" w:rsidR="00B14ED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354D81F5" w14:textId="797F6107" w:rsidR="001708E7" w:rsidRDefault="001708E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26BA3F42" w14:textId="5219883D" w:rsidR="001708E7" w:rsidRDefault="001708E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388C6E04" w14:textId="7E6571D5" w:rsidR="001708E7" w:rsidRDefault="001708E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4CCE52E" w14:textId="77777777" w:rsidR="001708E7" w:rsidRPr="008C2D67" w:rsidRDefault="001708E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3EA5EFA0" w14:textId="094ABC41" w:rsidR="00B14ED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324B7FF" w14:textId="02B375D3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39BBDE5E" w14:textId="774E9743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D0DD164" w14:textId="36269A1B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01F2E12B" w14:textId="5DB4DC8D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7E7DF453" w14:textId="41130299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1577789" w14:textId="63916EFA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5D5B4D1A" w14:textId="77777777" w:rsidR="00BE01F1" w:rsidRPr="008C2D67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7EE6A2C4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70FF2AA4" w14:textId="02D7E269" w:rsidR="00C333DA" w:rsidRPr="008C2D67" w:rsidRDefault="00C333DA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A224CD6" w14:textId="3E572665" w:rsidR="00C949F1" w:rsidRDefault="00C949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09B6227B" w14:textId="77777777" w:rsidR="00780EEA" w:rsidRDefault="00780EEA" w:rsidP="00B14ED7">
      <w:pPr>
        <w:rPr>
          <w:rFonts w:ascii="Gill Sans MT" w:hAnsi="Gill Sans MT" w:cs="Tahoma"/>
          <w:b/>
          <w:noProof/>
          <w:sz w:val="32"/>
          <w:szCs w:val="32"/>
        </w:rPr>
      </w:pPr>
    </w:p>
    <w:p w14:paraId="091EA75B" w14:textId="77777777" w:rsidR="00780EEA" w:rsidRDefault="00780EEA" w:rsidP="00B14ED7">
      <w:pPr>
        <w:rPr>
          <w:rFonts w:ascii="Gill Sans MT" w:hAnsi="Gill Sans MT" w:cs="Tahoma"/>
          <w:b/>
          <w:noProof/>
          <w:sz w:val="32"/>
          <w:szCs w:val="32"/>
        </w:rPr>
      </w:pPr>
    </w:p>
    <w:p w14:paraId="3F9C18E6" w14:textId="77777777" w:rsidR="00780EEA" w:rsidRDefault="00780EEA" w:rsidP="00B14ED7">
      <w:pPr>
        <w:rPr>
          <w:rFonts w:ascii="Gill Sans MT" w:hAnsi="Gill Sans MT" w:cs="Tahoma"/>
          <w:b/>
          <w:noProof/>
          <w:sz w:val="32"/>
          <w:szCs w:val="32"/>
        </w:rPr>
      </w:pPr>
    </w:p>
    <w:p w14:paraId="18C7374C" w14:textId="77777777" w:rsidR="00780EEA" w:rsidRDefault="00780EEA" w:rsidP="00B14ED7">
      <w:pPr>
        <w:rPr>
          <w:rFonts w:ascii="Gill Sans MT" w:hAnsi="Gill Sans MT" w:cs="Tahoma"/>
          <w:b/>
          <w:noProof/>
          <w:sz w:val="32"/>
          <w:szCs w:val="32"/>
        </w:rPr>
      </w:pPr>
    </w:p>
    <w:p w14:paraId="18CC55D2" w14:textId="77777777" w:rsidR="00780EEA" w:rsidRDefault="00780EEA" w:rsidP="00B14ED7">
      <w:pPr>
        <w:rPr>
          <w:rFonts w:ascii="Gill Sans MT" w:hAnsi="Gill Sans MT" w:cs="Tahoma"/>
          <w:b/>
          <w:noProof/>
          <w:sz w:val="32"/>
          <w:szCs w:val="32"/>
        </w:rPr>
      </w:pPr>
    </w:p>
    <w:p w14:paraId="47B90203" w14:textId="77777777" w:rsidR="00780EEA" w:rsidRDefault="00780EEA" w:rsidP="00B14ED7">
      <w:pPr>
        <w:rPr>
          <w:rFonts w:ascii="Gill Sans MT" w:hAnsi="Gill Sans MT" w:cs="Tahoma"/>
          <w:b/>
          <w:noProof/>
          <w:sz w:val="32"/>
          <w:szCs w:val="32"/>
        </w:rPr>
      </w:pPr>
    </w:p>
    <w:p w14:paraId="515D280D" w14:textId="376464D0" w:rsidR="00B14ED7" w:rsidRPr="007D4956" w:rsidRDefault="00B14ED7" w:rsidP="00B14ED7">
      <w:pPr>
        <w:rPr>
          <w:rFonts w:ascii="Gill Sans MT" w:hAnsi="Gill Sans MT" w:cs="Tahoma"/>
          <w:b/>
          <w:noProof/>
          <w:sz w:val="32"/>
          <w:szCs w:val="32"/>
        </w:rPr>
      </w:pPr>
      <w:r w:rsidRPr="007D4956">
        <w:rPr>
          <w:rFonts w:ascii="Gill Sans MT" w:hAnsi="Gill Sans MT" w:cs="Tahoma"/>
          <w:b/>
          <w:noProof/>
          <w:sz w:val="32"/>
          <w:szCs w:val="32"/>
        </w:rPr>
        <w:t>N</w:t>
      </w:r>
      <w:r w:rsidR="00780EEA">
        <w:rPr>
          <w:rFonts w:ascii="Gill Sans MT" w:hAnsi="Gill Sans MT" w:cs="Tahoma"/>
          <w:b/>
          <w:noProof/>
          <w:sz w:val="32"/>
          <w:szCs w:val="32"/>
        </w:rPr>
        <w:t>etwork Techn</w:t>
      </w:r>
      <w:r w:rsidR="00BA0131">
        <w:rPr>
          <w:rFonts w:ascii="Gill Sans MT" w:hAnsi="Gill Sans MT" w:cs="Tahoma"/>
          <w:b/>
          <w:noProof/>
          <w:sz w:val="32"/>
          <w:szCs w:val="32"/>
        </w:rPr>
        <w:t>ician</w:t>
      </w:r>
    </w:p>
    <w:p w14:paraId="22A4E7EB" w14:textId="3D179657" w:rsidR="00B14ED7" w:rsidRDefault="00B14ED7" w:rsidP="00B14ED7">
      <w:pPr>
        <w:rPr>
          <w:rFonts w:ascii="Gill Sans MT" w:hAnsi="Gill Sans MT" w:cs="Tahoma"/>
          <w:b/>
        </w:rPr>
      </w:pPr>
      <w:r w:rsidRPr="00E26B97">
        <w:rPr>
          <w:rFonts w:ascii="Gill Sans MT" w:hAnsi="Gill Sans MT" w:cs="Tahoma"/>
          <w:b/>
        </w:rPr>
        <w:t>Person Specification</w:t>
      </w:r>
    </w:p>
    <w:p w14:paraId="4CEF5767" w14:textId="77777777" w:rsidR="00BE01F1" w:rsidRDefault="00BE01F1" w:rsidP="00B14ED7">
      <w:pPr>
        <w:rPr>
          <w:rFonts w:ascii="Gill Sans MT" w:hAnsi="Gill Sans MT" w:cs="Tahoma"/>
          <w:b/>
        </w:rPr>
      </w:pPr>
    </w:p>
    <w:p w14:paraId="16685F2A" w14:textId="2F1598FB" w:rsidR="00BE01F1" w:rsidRPr="00E26B97" w:rsidRDefault="003C7539" w:rsidP="00B14ED7">
      <w:pPr>
        <w:rPr>
          <w:rFonts w:ascii="Gill Sans MT" w:hAnsi="Gill Sans MT" w:cs="Tahoma"/>
          <w:b/>
        </w:rPr>
      </w:pPr>
      <w:r>
        <w:rPr>
          <w:rFonts w:ascii="Tahoma" w:hAnsi="Tahoma" w:cs="Tahoma"/>
          <w:b/>
          <w:noProof/>
          <w:szCs w:val="32"/>
        </w:rPr>
        <w:drawing>
          <wp:anchor distT="0" distB="0" distL="114300" distR="114300" simplePos="0" relativeHeight="251658241" behindDoc="0" locked="0" layoutInCell="1" allowOverlap="1" wp14:anchorId="68FC59FE" wp14:editId="4B5BE04D">
            <wp:simplePos x="0" y="0"/>
            <wp:positionH relativeFrom="margin">
              <wp:posOffset>4038600</wp:posOffset>
            </wp:positionH>
            <wp:positionV relativeFrom="paragraph">
              <wp:posOffset>-1183640</wp:posOffset>
            </wp:positionV>
            <wp:extent cx="2762250" cy="1342390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6"/>
        <w:gridCol w:w="22"/>
        <w:gridCol w:w="467"/>
        <w:gridCol w:w="431"/>
        <w:gridCol w:w="703"/>
        <w:gridCol w:w="431"/>
        <w:gridCol w:w="567"/>
        <w:gridCol w:w="474"/>
      </w:tblGrid>
      <w:tr w:rsidR="00B14ED7" w:rsidRPr="008C2D67" w14:paraId="38EF91F2" w14:textId="77777777" w:rsidTr="004E6A9E">
        <w:trPr>
          <w:trHeight w:val="340"/>
        </w:trPr>
        <w:tc>
          <w:tcPr>
            <w:tcW w:w="6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1E05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309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4E82565" w14:textId="77777777" w:rsidR="00B14ED7" w:rsidRPr="008C2D67" w:rsidRDefault="00B14ED7" w:rsidP="006F003E">
            <w:pPr>
              <w:jc w:val="center"/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b/>
                <w:sz w:val="20"/>
                <w:szCs w:val="20"/>
              </w:rPr>
              <w:t>Assessment Method</w:t>
            </w:r>
          </w:p>
        </w:tc>
      </w:tr>
      <w:tr w:rsidR="00B14ED7" w:rsidRPr="008C2D67" w14:paraId="0DADA8B4" w14:textId="77777777" w:rsidTr="00423AB1">
        <w:trPr>
          <w:cantSplit/>
          <w:trHeight w:val="1984"/>
        </w:trPr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ECD39" w14:textId="77777777" w:rsidR="00B14ED7" w:rsidRPr="008C2D67" w:rsidRDefault="00B14ED7" w:rsidP="006F003E">
            <w:pPr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 xml:space="preserve">*Test = Skills Test/Knowledge Test/Micro Teach/Presentation  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D3FB85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Application Form</w:t>
            </w:r>
          </w:p>
        </w:tc>
        <w:tc>
          <w:tcPr>
            <w:tcW w:w="431" w:type="dxa"/>
            <w:shd w:val="clear" w:color="auto" w:fill="B8CCE4" w:themeFill="accent1" w:themeFillTint="66"/>
            <w:textDirection w:val="btLr"/>
            <w:vAlign w:val="center"/>
          </w:tcPr>
          <w:p w14:paraId="6A64E1CC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*Test</w:t>
            </w:r>
          </w:p>
        </w:tc>
        <w:tc>
          <w:tcPr>
            <w:tcW w:w="703" w:type="dxa"/>
            <w:shd w:val="clear" w:color="auto" w:fill="B8CCE4" w:themeFill="accent1" w:themeFillTint="66"/>
            <w:textDirection w:val="btLr"/>
            <w:vAlign w:val="center"/>
          </w:tcPr>
          <w:p w14:paraId="3B375010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Interview and Presentation</w:t>
            </w:r>
          </w:p>
        </w:tc>
        <w:tc>
          <w:tcPr>
            <w:tcW w:w="431" w:type="dxa"/>
            <w:shd w:val="clear" w:color="auto" w:fill="B8CCE4" w:themeFill="accent1" w:themeFillTint="66"/>
            <w:textDirection w:val="btLr"/>
            <w:vAlign w:val="center"/>
          </w:tcPr>
          <w:p w14:paraId="54074071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Psychometric Testing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35400598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Qualification Certificates</w:t>
            </w:r>
          </w:p>
        </w:tc>
        <w:tc>
          <w:tcPr>
            <w:tcW w:w="474" w:type="dxa"/>
            <w:shd w:val="clear" w:color="auto" w:fill="B8CCE4" w:themeFill="accent1" w:themeFillTint="66"/>
            <w:textDirection w:val="btLr"/>
            <w:vAlign w:val="center"/>
          </w:tcPr>
          <w:p w14:paraId="74236A30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References</w:t>
            </w:r>
          </w:p>
        </w:tc>
      </w:tr>
      <w:tr w:rsidR="00B14ED7" w:rsidRPr="008C2D67" w14:paraId="280D287A" w14:textId="77777777" w:rsidTr="00E26B97">
        <w:trPr>
          <w:trHeight w:val="340"/>
        </w:trPr>
        <w:tc>
          <w:tcPr>
            <w:tcW w:w="9581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A2DBF3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b/>
                <w:sz w:val="20"/>
                <w:szCs w:val="20"/>
              </w:rPr>
              <w:t>Education and Qualifications</w:t>
            </w:r>
          </w:p>
        </w:tc>
      </w:tr>
      <w:tr w:rsidR="00B14ED7" w:rsidRPr="008C2D67" w14:paraId="0859AEAF" w14:textId="77777777" w:rsidTr="00423AB1">
        <w:trPr>
          <w:trHeight w:val="397"/>
        </w:trPr>
        <w:tc>
          <w:tcPr>
            <w:tcW w:w="6508" w:type="dxa"/>
            <w:gridSpan w:val="2"/>
          </w:tcPr>
          <w:p w14:paraId="1BD68A18" w14:textId="77777777" w:rsidR="00B14ED7" w:rsidRPr="008C2D67" w:rsidRDefault="00B14ED7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Essential</w:t>
            </w:r>
          </w:p>
        </w:tc>
        <w:tc>
          <w:tcPr>
            <w:tcW w:w="467" w:type="dxa"/>
          </w:tcPr>
          <w:p w14:paraId="107C6FE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10DE62D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14:paraId="3E837F9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55C3A73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F3BD0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1AA6B42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AC1990" w:rsidRPr="008C2D67" w14:paraId="4A34608F" w14:textId="77777777" w:rsidTr="006A6F1C">
        <w:trPr>
          <w:trHeight w:val="446"/>
        </w:trPr>
        <w:tc>
          <w:tcPr>
            <w:tcW w:w="6508" w:type="dxa"/>
            <w:gridSpan w:val="2"/>
            <w:vAlign w:val="center"/>
          </w:tcPr>
          <w:p w14:paraId="797DDA23" w14:textId="6AE5725F" w:rsidR="00AC1990" w:rsidRPr="000A12AE" w:rsidRDefault="00AC1990" w:rsidP="00B14ED7">
            <w:pPr>
              <w:pStyle w:val="ListParagraph"/>
              <w:numPr>
                <w:ilvl w:val="0"/>
                <w:numId w:val="9"/>
              </w:numPr>
              <w:ind w:left="460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Level 3 Computing qualification</w:t>
            </w:r>
          </w:p>
        </w:tc>
        <w:tc>
          <w:tcPr>
            <w:tcW w:w="467" w:type="dxa"/>
            <w:vAlign w:val="center"/>
          </w:tcPr>
          <w:p w14:paraId="6C266959" w14:textId="5A065CD4" w:rsidR="00AC1990" w:rsidRPr="008C2D67" w:rsidRDefault="00AC1990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18A46642" w14:textId="77777777" w:rsidR="00AC1990" w:rsidRPr="008C2D67" w:rsidRDefault="00AC1990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5F3AD3E" w14:textId="77777777" w:rsidR="00AC1990" w:rsidRPr="008C2D67" w:rsidRDefault="00AC1990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204A175D" w14:textId="77777777" w:rsidR="00AC1990" w:rsidRPr="008C2D67" w:rsidRDefault="00AC1990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6F1DBB" w14:textId="457CA658" w:rsidR="00AC1990" w:rsidRPr="008C2D67" w:rsidRDefault="00AC1990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74" w:type="dxa"/>
          </w:tcPr>
          <w:p w14:paraId="22D46BB2" w14:textId="77777777" w:rsidR="00AC1990" w:rsidRPr="008C2D67" w:rsidRDefault="00AC1990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589F602E" w14:textId="77777777" w:rsidTr="006A6F1C">
        <w:trPr>
          <w:trHeight w:val="446"/>
        </w:trPr>
        <w:tc>
          <w:tcPr>
            <w:tcW w:w="6508" w:type="dxa"/>
            <w:gridSpan w:val="2"/>
            <w:vAlign w:val="center"/>
          </w:tcPr>
          <w:p w14:paraId="738F2EBC" w14:textId="218BCB7C" w:rsidR="00B14ED7" w:rsidRPr="008C2D67" w:rsidRDefault="00B62647" w:rsidP="00B14ED7">
            <w:pPr>
              <w:pStyle w:val="ListParagraph"/>
              <w:numPr>
                <w:ilvl w:val="0"/>
                <w:numId w:val="9"/>
              </w:numPr>
              <w:ind w:left="460" w:hanging="357"/>
              <w:rPr>
                <w:rFonts w:ascii="Gill Sans MT" w:hAnsi="Gill Sans MT"/>
                <w:szCs w:val="20"/>
              </w:rPr>
            </w:pPr>
            <w:r w:rsidRPr="000A12AE">
              <w:rPr>
                <w:rFonts w:ascii="Gill Sans MT" w:hAnsi="Gill Sans MT"/>
              </w:rPr>
              <w:t>GCSE Grade C </w:t>
            </w:r>
            <w:r w:rsidRPr="000A12AE">
              <w:rPr>
                <w:rFonts w:ascii="Times New Roman" w:hAnsi="Times New Roman" w:cs="Times New Roman"/>
                <w:i/>
                <w:iCs/>
              </w:rPr>
              <w:t>(4/5)</w:t>
            </w:r>
            <w:r w:rsidRPr="000A12AE">
              <w:rPr>
                <w:rFonts w:ascii="Gill Sans MT" w:hAnsi="Gill Sans MT"/>
              </w:rPr>
              <w:t> in Maths and English </w:t>
            </w:r>
            <w:r w:rsidRPr="000A12AE">
              <w:rPr>
                <w:rFonts w:ascii="Times New Roman" w:hAnsi="Times New Roman" w:cs="Times New Roman"/>
                <w:i/>
                <w:iCs/>
              </w:rPr>
              <w:t>(or equivalent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67" w:type="dxa"/>
            <w:vAlign w:val="center"/>
          </w:tcPr>
          <w:p w14:paraId="5700E73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8B3322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D98B23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5FA38A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5C59E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74" w:type="dxa"/>
          </w:tcPr>
          <w:p w14:paraId="60F2AB3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6FF2C8CC" w14:textId="77777777" w:rsidTr="00423AB1">
        <w:trPr>
          <w:trHeight w:val="397"/>
        </w:trPr>
        <w:tc>
          <w:tcPr>
            <w:tcW w:w="6508" w:type="dxa"/>
            <w:gridSpan w:val="2"/>
            <w:vAlign w:val="center"/>
          </w:tcPr>
          <w:p w14:paraId="60842372" w14:textId="77777777" w:rsidR="00B14ED7" w:rsidRPr="008C2D67" w:rsidRDefault="00B14ED7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Desirable</w:t>
            </w:r>
          </w:p>
        </w:tc>
        <w:tc>
          <w:tcPr>
            <w:tcW w:w="467" w:type="dxa"/>
            <w:vAlign w:val="center"/>
          </w:tcPr>
          <w:p w14:paraId="4850BF9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5CD2719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05BE1F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2FF8276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0C8B7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224FF18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65A0E81E" w14:textId="77777777" w:rsidTr="00423AB1">
        <w:trPr>
          <w:trHeight w:val="375"/>
        </w:trPr>
        <w:tc>
          <w:tcPr>
            <w:tcW w:w="6508" w:type="dxa"/>
            <w:gridSpan w:val="2"/>
            <w:vAlign w:val="center"/>
          </w:tcPr>
          <w:p w14:paraId="500E2FBF" w14:textId="59EA83D1" w:rsidR="00B14ED7" w:rsidRPr="008C2D67" w:rsidRDefault="00A65BB4" w:rsidP="00B14ED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60" w:hanging="326"/>
              <w:contextualSpacing w:val="0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Possess an industry relevant qualification</w:t>
            </w:r>
          </w:p>
        </w:tc>
        <w:tc>
          <w:tcPr>
            <w:tcW w:w="467" w:type="dxa"/>
            <w:vAlign w:val="center"/>
          </w:tcPr>
          <w:p w14:paraId="4B4A931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06FAD2D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F77865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76A1B6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A9860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74" w:type="dxa"/>
          </w:tcPr>
          <w:p w14:paraId="5E866A1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4647E49B" w14:textId="77777777" w:rsidTr="00E26B97">
        <w:trPr>
          <w:trHeight w:val="340"/>
        </w:trPr>
        <w:tc>
          <w:tcPr>
            <w:tcW w:w="9581" w:type="dxa"/>
            <w:gridSpan w:val="8"/>
            <w:shd w:val="clear" w:color="auto" w:fill="B8CCE4" w:themeFill="accent1" w:themeFillTint="66"/>
            <w:vAlign w:val="center"/>
          </w:tcPr>
          <w:p w14:paraId="6B4EBA2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b/>
                <w:sz w:val="20"/>
                <w:szCs w:val="20"/>
              </w:rPr>
              <w:t>Skills and Experience</w:t>
            </w:r>
          </w:p>
        </w:tc>
      </w:tr>
      <w:tr w:rsidR="00B14ED7" w:rsidRPr="008C2D67" w14:paraId="4F5AE3C0" w14:textId="77777777" w:rsidTr="00423AB1">
        <w:trPr>
          <w:trHeight w:val="353"/>
        </w:trPr>
        <w:tc>
          <w:tcPr>
            <w:tcW w:w="6508" w:type="dxa"/>
            <w:gridSpan w:val="2"/>
          </w:tcPr>
          <w:p w14:paraId="4F19DF28" w14:textId="77777777" w:rsidR="00B14ED7" w:rsidRPr="008C2D67" w:rsidRDefault="00B14ED7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Essential</w:t>
            </w:r>
          </w:p>
        </w:tc>
        <w:tc>
          <w:tcPr>
            <w:tcW w:w="467" w:type="dxa"/>
          </w:tcPr>
          <w:p w14:paraId="2E92DAF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52E83DD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14:paraId="3298DC0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2D3D2B7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B86B6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23FD816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CC41B4" w:rsidRPr="00CC41B4" w14:paraId="761E07D2" w14:textId="77777777" w:rsidTr="0077220D">
        <w:trPr>
          <w:trHeight w:val="398"/>
        </w:trPr>
        <w:tc>
          <w:tcPr>
            <w:tcW w:w="6508" w:type="dxa"/>
            <w:gridSpan w:val="2"/>
          </w:tcPr>
          <w:p w14:paraId="6CE01C95" w14:textId="64029EFE" w:rsidR="00B14ED7" w:rsidRPr="001625A8" w:rsidRDefault="00244F11" w:rsidP="001625A8">
            <w:pPr>
              <w:pStyle w:val="ListParagraph"/>
              <w:numPr>
                <w:ilvl w:val="0"/>
                <w:numId w:val="26"/>
              </w:numPr>
              <w:ind w:left="501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Previous experience or background in an IT/Network </w:t>
            </w:r>
            <w:r w:rsidR="00077CF1">
              <w:rPr>
                <w:rFonts w:ascii="Gill Sans MT" w:hAnsi="Gill Sans MT"/>
                <w:szCs w:val="20"/>
              </w:rPr>
              <w:t>environment</w:t>
            </w:r>
          </w:p>
        </w:tc>
        <w:tc>
          <w:tcPr>
            <w:tcW w:w="467" w:type="dxa"/>
            <w:vAlign w:val="center"/>
          </w:tcPr>
          <w:p w14:paraId="6CB5662E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CC41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061DDBD7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CC41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42877496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CC41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61908225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DDB59B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778CF849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67CB432E" w14:textId="77777777" w:rsidTr="00423AB1">
        <w:trPr>
          <w:trHeight w:val="334"/>
        </w:trPr>
        <w:tc>
          <w:tcPr>
            <w:tcW w:w="6508" w:type="dxa"/>
            <w:gridSpan w:val="2"/>
          </w:tcPr>
          <w:p w14:paraId="791EF481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Excellent organisation skills</w:t>
            </w:r>
          </w:p>
        </w:tc>
        <w:tc>
          <w:tcPr>
            <w:tcW w:w="467" w:type="dxa"/>
            <w:vAlign w:val="center"/>
          </w:tcPr>
          <w:p w14:paraId="3396E46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EC4769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12075E4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FB852D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4F9AF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11F7BAF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78751006" w14:textId="77777777" w:rsidTr="00423AB1">
        <w:trPr>
          <w:trHeight w:val="402"/>
        </w:trPr>
        <w:tc>
          <w:tcPr>
            <w:tcW w:w="6508" w:type="dxa"/>
            <w:gridSpan w:val="2"/>
          </w:tcPr>
          <w:p w14:paraId="7546A3F3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Appropriate level of digital literacy</w:t>
            </w:r>
          </w:p>
        </w:tc>
        <w:tc>
          <w:tcPr>
            <w:tcW w:w="467" w:type="dxa"/>
            <w:vAlign w:val="center"/>
          </w:tcPr>
          <w:p w14:paraId="320C8A4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620A58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D7ACB3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7AD2C60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0424E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51099A6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E3BB4" w:rsidRPr="00BE3BB4" w14:paraId="62B50448" w14:textId="77777777" w:rsidTr="00423AB1">
        <w:trPr>
          <w:trHeight w:val="402"/>
        </w:trPr>
        <w:tc>
          <w:tcPr>
            <w:tcW w:w="6508" w:type="dxa"/>
            <w:gridSpan w:val="2"/>
          </w:tcPr>
          <w:p w14:paraId="30A66F8D" w14:textId="59D37D66" w:rsidR="00B00446" w:rsidRPr="00BE3BB4" w:rsidRDefault="00BE3BB4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BE3BB4">
              <w:rPr>
                <w:rFonts w:ascii="Gill Sans MT" w:hAnsi="Gill Sans MT"/>
                <w:szCs w:val="20"/>
              </w:rPr>
              <w:t>Ability to maintain c</w:t>
            </w:r>
            <w:r w:rsidR="00B00446" w:rsidRPr="00BE3BB4">
              <w:rPr>
                <w:rFonts w:ascii="Gill Sans MT" w:hAnsi="Gill Sans MT"/>
                <w:szCs w:val="20"/>
              </w:rPr>
              <w:t>onfidentiality</w:t>
            </w:r>
          </w:p>
        </w:tc>
        <w:tc>
          <w:tcPr>
            <w:tcW w:w="467" w:type="dxa"/>
            <w:vAlign w:val="center"/>
          </w:tcPr>
          <w:p w14:paraId="7C123CD3" w14:textId="326C03B5" w:rsidR="00B00446" w:rsidRPr="00BE3BB4" w:rsidRDefault="00BE3BB4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BE3B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62B46B3A" w14:textId="77777777" w:rsidR="00B00446" w:rsidRPr="00BE3BB4" w:rsidRDefault="00B00446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E828496" w14:textId="74D6FEC2" w:rsidR="00B00446" w:rsidRPr="00BE3BB4" w:rsidRDefault="00BE3BB4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BE3B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0253347" w14:textId="77777777" w:rsidR="00B00446" w:rsidRPr="00BE3BB4" w:rsidRDefault="00B00446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2CFAE5" w14:textId="77777777" w:rsidR="00B00446" w:rsidRPr="00BE3BB4" w:rsidRDefault="00B00446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3EA1DD56" w14:textId="77777777" w:rsidR="00B00446" w:rsidRPr="00BE3BB4" w:rsidRDefault="00B00446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5962D5B7" w14:textId="77777777" w:rsidTr="00423AB1">
        <w:trPr>
          <w:trHeight w:val="355"/>
        </w:trPr>
        <w:tc>
          <w:tcPr>
            <w:tcW w:w="6508" w:type="dxa"/>
            <w:gridSpan w:val="2"/>
          </w:tcPr>
          <w:p w14:paraId="3DF4A646" w14:textId="77777777" w:rsidR="00B14ED7" w:rsidRPr="008C2D67" w:rsidRDefault="00B14ED7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Desirable</w:t>
            </w:r>
          </w:p>
        </w:tc>
        <w:tc>
          <w:tcPr>
            <w:tcW w:w="467" w:type="dxa"/>
            <w:vAlign w:val="center"/>
          </w:tcPr>
          <w:p w14:paraId="6D9B9B1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5992B5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020001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46AF821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1F68A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0DFDB70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545E7BE7" w14:textId="77777777" w:rsidTr="00423AB1">
        <w:trPr>
          <w:trHeight w:val="470"/>
        </w:trPr>
        <w:tc>
          <w:tcPr>
            <w:tcW w:w="6508" w:type="dxa"/>
            <w:gridSpan w:val="2"/>
            <w:vAlign w:val="center"/>
          </w:tcPr>
          <w:p w14:paraId="3FADAF56" w14:textId="4DFC65E2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Pr</w:t>
            </w:r>
            <w:r w:rsidR="00077CF1">
              <w:rPr>
                <w:rFonts w:ascii="Gill Sans MT" w:hAnsi="Gill Sans MT"/>
                <w:szCs w:val="20"/>
              </w:rPr>
              <w:t>evious experience of working with teaching staff and learners</w:t>
            </w:r>
          </w:p>
        </w:tc>
        <w:tc>
          <w:tcPr>
            <w:tcW w:w="467" w:type="dxa"/>
            <w:vAlign w:val="center"/>
          </w:tcPr>
          <w:p w14:paraId="052C58A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1150B89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0C515E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03E5EB2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7A0AE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33014FC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59D3FB2C" w14:textId="77777777" w:rsidTr="00423AB1">
        <w:trPr>
          <w:trHeight w:val="421"/>
        </w:trPr>
        <w:tc>
          <w:tcPr>
            <w:tcW w:w="6508" w:type="dxa"/>
            <w:gridSpan w:val="2"/>
            <w:vAlign w:val="center"/>
          </w:tcPr>
          <w:p w14:paraId="47C43B5D" w14:textId="336BA400" w:rsidR="00B14ED7" w:rsidRPr="008C2D67" w:rsidRDefault="00077CF1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Previous experience of supporting training and exam sessions</w:t>
            </w:r>
          </w:p>
        </w:tc>
        <w:tc>
          <w:tcPr>
            <w:tcW w:w="467" w:type="dxa"/>
            <w:vAlign w:val="center"/>
          </w:tcPr>
          <w:p w14:paraId="4E262E9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9D5F52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1029B52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B175B8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202DE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7F8CDBA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22F2BDD0" w14:textId="77777777" w:rsidTr="004E6A9E">
        <w:trPr>
          <w:trHeight w:val="340"/>
        </w:trPr>
        <w:tc>
          <w:tcPr>
            <w:tcW w:w="6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FBF870" w14:textId="26072575" w:rsidR="007C20E1" w:rsidRPr="008C2D67" w:rsidRDefault="007C20E1" w:rsidP="006F003E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09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176BB0D" w14:textId="77777777" w:rsidR="00B14ED7" w:rsidRPr="008C2D67" w:rsidRDefault="00B14ED7" w:rsidP="006F003E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C2D67">
              <w:rPr>
                <w:rFonts w:ascii="Gill Sans MT" w:hAnsi="Gill Sans MT" w:cs="Tahoma"/>
                <w:b/>
                <w:sz w:val="22"/>
                <w:szCs w:val="22"/>
              </w:rPr>
              <w:t>Assessment Method</w:t>
            </w:r>
          </w:p>
        </w:tc>
      </w:tr>
      <w:tr w:rsidR="00B14ED7" w:rsidRPr="008C2D67" w14:paraId="36E73F00" w14:textId="77777777" w:rsidTr="00423AB1">
        <w:trPr>
          <w:cantSplit/>
          <w:trHeight w:val="1984"/>
        </w:trPr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8911B" w14:textId="77777777" w:rsidR="00B14ED7" w:rsidRPr="008C2D67" w:rsidRDefault="00B14ED7" w:rsidP="006F003E">
            <w:pPr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 xml:space="preserve">*Test = Skills Test/Knowledge Test/Micro Teach/Presentation  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79389A8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Application Form</w:t>
            </w:r>
          </w:p>
        </w:tc>
        <w:tc>
          <w:tcPr>
            <w:tcW w:w="431" w:type="dxa"/>
            <w:shd w:val="clear" w:color="auto" w:fill="B8CCE4" w:themeFill="accent1" w:themeFillTint="66"/>
            <w:textDirection w:val="btLr"/>
            <w:vAlign w:val="center"/>
          </w:tcPr>
          <w:p w14:paraId="6214CB7E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*Test</w:t>
            </w:r>
          </w:p>
        </w:tc>
        <w:tc>
          <w:tcPr>
            <w:tcW w:w="703" w:type="dxa"/>
            <w:shd w:val="clear" w:color="auto" w:fill="B8CCE4" w:themeFill="accent1" w:themeFillTint="66"/>
            <w:textDirection w:val="btLr"/>
            <w:vAlign w:val="center"/>
          </w:tcPr>
          <w:p w14:paraId="52CF9C54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Interview and Presentation</w:t>
            </w:r>
          </w:p>
        </w:tc>
        <w:tc>
          <w:tcPr>
            <w:tcW w:w="431" w:type="dxa"/>
            <w:shd w:val="clear" w:color="auto" w:fill="B8CCE4" w:themeFill="accent1" w:themeFillTint="66"/>
            <w:textDirection w:val="btLr"/>
            <w:vAlign w:val="center"/>
          </w:tcPr>
          <w:p w14:paraId="01AD3084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Psychometric Testing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6C2ADDF0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Qualification Certificates</w:t>
            </w:r>
          </w:p>
        </w:tc>
        <w:tc>
          <w:tcPr>
            <w:tcW w:w="474" w:type="dxa"/>
            <w:shd w:val="clear" w:color="auto" w:fill="B8CCE4" w:themeFill="accent1" w:themeFillTint="66"/>
            <w:textDirection w:val="btLr"/>
            <w:vAlign w:val="center"/>
          </w:tcPr>
          <w:p w14:paraId="439143EA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References</w:t>
            </w:r>
          </w:p>
        </w:tc>
      </w:tr>
      <w:tr w:rsidR="004E6A9E" w:rsidRPr="008C2D67" w14:paraId="6C65899A" w14:textId="77777777" w:rsidTr="006F003E">
        <w:trPr>
          <w:trHeight w:val="291"/>
        </w:trPr>
        <w:tc>
          <w:tcPr>
            <w:tcW w:w="9581" w:type="dxa"/>
            <w:gridSpan w:val="8"/>
            <w:shd w:val="clear" w:color="auto" w:fill="B8CCE4" w:themeFill="accent1" w:themeFillTint="66"/>
            <w:vAlign w:val="center"/>
          </w:tcPr>
          <w:p w14:paraId="0E870207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b/>
                <w:sz w:val="20"/>
                <w:szCs w:val="20"/>
              </w:rPr>
              <w:t>Personal Attributes</w:t>
            </w:r>
          </w:p>
        </w:tc>
      </w:tr>
      <w:tr w:rsidR="004E6A9E" w:rsidRPr="008C2D67" w14:paraId="37A26F9E" w14:textId="77777777" w:rsidTr="004E6A9E">
        <w:trPr>
          <w:trHeight w:val="340"/>
        </w:trPr>
        <w:tc>
          <w:tcPr>
            <w:tcW w:w="6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5CC898" w14:textId="77777777" w:rsidR="004E6A9E" w:rsidRPr="008C2D67" w:rsidRDefault="004E6A9E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Essential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1536" w14:textId="77777777" w:rsidR="004E6A9E" w:rsidRPr="008C2D67" w:rsidRDefault="004E6A9E" w:rsidP="006F003E">
            <w:pPr>
              <w:jc w:val="center"/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4E6A9E" w:rsidRPr="008C2D67" w14:paraId="5A11A572" w14:textId="77777777" w:rsidTr="00423AB1">
        <w:trPr>
          <w:cantSplit/>
          <w:trHeight w:val="407"/>
        </w:trPr>
        <w:tc>
          <w:tcPr>
            <w:tcW w:w="6508" w:type="dxa"/>
            <w:gridSpan w:val="2"/>
            <w:tcBorders>
              <w:top w:val="single" w:sz="4" w:space="0" w:color="auto"/>
            </w:tcBorders>
            <w:vAlign w:val="center"/>
          </w:tcPr>
          <w:p w14:paraId="6DA0C04F" w14:textId="77777777" w:rsidR="004E6A9E" w:rsidRPr="008C2D67" w:rsidRDefault="004E6A9E" w:rsidP="006F003E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Strong interpersonal skills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4AFE9494" w14:textId="77777777" w:rsidR="004E6A9E" w:rsidRPr="008C2D67" w:rsidRDefault="004E6A9E" w:rsidP="006F003E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2396D19A" w14:textId="77777777" w:rsidR="004E6A9E" w:rsidRPr="008C2D67" w:rsidRDefault="004E6A9E" w:rsidP="006F003E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6BF3C0A2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0131EFD5" w14:textId="77777777" w:rsidR="004E6A9E" w:rsidRPr="008C2D67" w:rsidRDefault="004E6A9E" w:rsidP="006F003E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3CA5DEC" w14:textId="77777777" w:rsidR="004E6A9E" w:rsidRPr="008C2D67" w:rsidRDefault="004E6A9E" w:rsidP="006F003E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vAlign w:val="center"/>
          </w:tcPr>
          <w:p w14:paraId="358212A2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4E6A9E" w:rsidRPr="008C2D67" w14:paraId="674D8334" w14:textId="77777777" w:rsidTr="00423AB1">
        <w:trPr>
          <w:trHeight w:val="399"/>
        </w:trPr>
        <w:tc>
          <w:tcPr>
            <w:tcW w:w="6508" w:type="dxa"/>
            <w:gridSpan w:val="2"/>
            <w:vAlign w:val="center"/>
          </w:tcPr>
          <w:p w14:paraId="7204E306" w14:textId="77777777" w:rsidR="004E6A9E" w:rsidRPr="008C2D67" w:rsidRDefault="004E6A9E" w:rsidP="006F003E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Good team worker</w:t>
            </w:r>
          </w:p>
        </w:tc>
        <w:tc>
          <w:tcPr>
            <w:tcW w:w="467" w:type="dxa"/>
            <w:vAlign w:val="center"/>
          </w:tcPr>
          <w:p w14:paraId="40864A80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7AE4EAEF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B15DC3E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0AF1575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D708A9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3F742F75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4E6A9E" w:rsidRPr="008C2D67" w14:paraId="52F059AA" w14:textId="77777777" w:rsidTr="00423AB1">
        <w:trPr>
          <w:trHeight w:val="402"/>
        </w:trPr>
        <w:tc>
          <w:tcPr>
            <w:tcW w:w="6508" w:type="dxa"/>
            <w:gridSpan w:val="2"/>
            <w:vAlign w:val="center"/>
          </w:tcPr>
          <w:p w14:paraId="23AF4AB8" w14:textId="4F8FAAFC" w:rsidR="004E6A9E" w:rsidRPr="008C2D67" w:rsidRDefault="004E6A9E" w:rsidP="006F003E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 xml:space="preserve">Able to communicate effectively with </w:t>
            </w:r>
            <w:r w:rsidR="00B61556">
              <w:rPr>
                <w:rFonts w:ascii="Gill Sans MT" w:hAnsi="Gill Sans MT"/>
                <w:szCs w:val="20"/>
              </w:rPr>
              <w:t>learners</w:t>
            </w:r>
            <w:r w:rsidRPr="008C2D67">
              <w:rPr>
                <w:rFonts w:ascii="Gill Sans MT" w:hAnsi="Gill Sans MT"/>
                <w:szCs w:val="20"/>
              </w:rPr>
              <w:t xml:space="preserve"> and staff</w:t>
            </w:r>
          </w:p>
        </w:tc>
        <w:tc>
          <w:tcPr>
            <w:tcW w:w="467" w:type="dxa"/>
            <w:vAlign w:val="center"/>
          </w:tcPr>
          <w:p w14:paraId="16D22CBE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80B3BD5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020326CF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4DF4912A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71DA6B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3CD50367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250B04" w:rsidRPr="00BE3BB4" w14:paraId="63E640AA" w14:textId="77777777" w:rsidTr="00423AB1">
        <w:trPr>
          <w:trHeight w:val="402"/>
        </w:trPr>
        <w:tc>
          <w:tcPr>
            <w:tcW w:w="6508" w:type="dxa"/>
            <w:gridSpan w:val="2"/>
            <w:vAlign w:val="center"/>
          </w:tcPr>
          <w:p w14:paraId="447B2D35" w14:textId="1E64A25B" w:rsidR="00250B04" w:rsidRPr="00BE3BB4" w:rsidRDefault="00B61556" w:rsidP="006F003E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</w:rPr>
              <w:lastRenderedPageBreak/>
              <w:t>Ability to carry out all work with attention to detail</w:t>
            </w:r>
          </w:p>
        </w:tc>
        <w:tc>
          <w:tcPr>
            <w:tcW w:w="467" w:type="dxa"/>
            <w:vAlign w:val="center"/>
          </w:tcPr>
          <w:p w14:paraId="44822810" w14:textId="4EA827B2" w:rsidR="00250B04" w:rsidRPr="00BE3BB4" w:rsidRDefault="003C7539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047D789" w14:textId="77777777" w:rsidR="00250B04" w:rsidRPr="00BE3BB4" w:rsidRDefault="00250B04" w:rsidP="006F003E">
            <w:pPr>
              <w:rPr>
                <w:rFonts w:ascii="Gill Sans MT" w:eastAsia="Wingdings" w:hAnsi="Gill Sans MT" w:cs="Wingdings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F2487EC" w14:textId="37AF86A2" w:rsidR="00250B04" w:rsidRPr="00BE3BB4" w:rsidRDefault="00BE3BB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677F4AD0" w14:textId="77777777" w:rsidR="00250B04" w:rsidRPr="00BE3BB4" w:rsidRDefault="00250B0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6604ED" w14:textId="77777777" w:rsidR="00250B04" w:rsidRPr="00BE3BB4" w:rsidRDefault="00250B0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79D7B922" w14:textId="77777777" w:rsidR="00250B04" w:rsidRPr="00BE3BB4" w:rsidRDefault="00250B04" w:rsidP="006F003E">
            <w:pPr>
              <w:rPr>
                <w:rFonts w:ascii="Gill Sans MT" w:eastAsia="Wingdings" w:hAnsi="Gill Sans MT" w:cs="Wingdings"/>
                <w:b/>
                <w:sz w:val="20"/>
                <w:szCs w:val="20"/>
              </w:rPr>
            </w:pPr>
          </w:p>
        </w:tc>
      </w:tr>
      <w:tr w:rsidR="00B14ED7" w:rsidRPr="008C2D67" w14:paraId="2623A1E1" w14:textId="77777777" w:rsidTr="00423AB1">
        <w:trPr>
          <w:trHeight w:val="422"/>
        </w:trPr>
        <w:tc>
          <w:tcPr>
            <w:tcW w:w="6508" w:type="dxa"/>
            <w:gridSpan w:val="2"/>
            <w:vAlign w:val="center"/>
          </w:tcPr>
          <w:p w14:paraId="6068B86B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An ability to prioritise and work under pressure</w:t>
            </w:r>
          </w:p>
        </w:tc>
        <w:tc>
          <w:tcPr>
            <w:tcW w:w="467" w:type="dxa"/>
            <w:vAlign w:val="center"/>
          </w:tcPr>
          <w:p w14:paraId="2C77BD6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8AA252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25F67D7" w14:textId="5613D716" w:rsidR="00B14ED7" w:rsidRPr="008C2D67" w:rsidRDefault="00423AB1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11F587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91409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4166F72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B14ED7" w:rsidRPr="008C2D67" w14:paraId="4AD97CC5" w14:textId="77777777" w:rsidTr="00423AB1">
        <w:trPr>
          <w:trHeight w:val="415"/>
        </w:trPr>
        <w:tc>
          <w:tcPr>
            <w:tcW w:w="6508" w:type="dxa"/>
            <w:gridSpan w:val="2"/>
            <w:vAlign w:val="center"/>
          </w:tcPr>
          <w:p w14:paraId="4005F600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Ability to use own initiative and work with minimum supervision</w:t>
            </w:r>
          </w:p>
        </w:tc>
        <w:tc>
          <w:tcPr>
            <w:tcW w:w="467" w:type="dxa"/>
            <w:vAlign w:val="center"/>
          </w:tcPr>
          <w:p w14:paraId="3FBB3FDB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D8D96F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0BE461F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38FD07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3E6AB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2890820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B14ED7" w:rsidRPr="008C2D67" w14:paraId="19B208AC" w14:textId="77777777" w:rsidTr="00423AB1">
        <w:trPr>
          <w:trHeight w:val="420"/>
        </w:trPr>
        <w:tc>
          <w:tcPr>
            <w:tcW w:w="6508" w:type="dxa"/>
            <w:gridSpan w:val="2"/>
            <w:vAlign w:val="center"/>
          </w:tcPr>
          <w:p w14:paraId="149461D1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Commitment to on-going professional development</w:t>
            </w:r>
          </w:p>
        </w:tc>
        <w:tc>
          <w:tcPr>
            <w:tcW w:w="467" w:type="dxa"/>
            <w:vAlign w:val="center"/>
          </w:tcPr>
          <w:p w14:paraId="1B79570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190BB78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18C7AA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54B276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32505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6840D18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B14ED7" w:rsidRPr="008C2D67" w14:paraId="2322602F" w14:textId="77777777" w:rsidTr="00423AB1">
        <w:trPr>
          <w:trHeight w:val="412"/>
        </w:trPr>
        <w:tc>
          <w:tcPr>
            <w:tcW w:w="6508" w:type="dxa"/>
            <w:gridSpan w:val="2"/>
            <w:vAlign w:val="center"/>
          </w:tcPr>
          <w:p w14:paraId="5E037AE9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Flexible approach to work</w:t>
            </w:r>
          </w:p>
        </w:tc>
        <w:tc>
          <w:tcPr>
            <w:tcW w:w="467" w:type="dxa"/>
            <w:vAlign w:val="center"/>
          </w:tcPr>
          <w:p w14:paraId="468F20F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7BF0D29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0CCA8E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679687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AA357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0ED1D69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DF762E" w:rsidRPr="008C2D67" w14:paraId="4F6CB3EF" w14:textId="77777777" w:rsidTr="00423AB1">
        <w:trPr>
          <w:trHeight w:val="412"/>
        </w:trPr>
        <w:tc>
          <w:tcPr>
            <w:tcW w:w="6508" w:type="dxa"/>
            <w:gridSpan w:val="2"/>
            <w:vAlign w:val="center"/>
          </w:tcPr>
          <w:p w14:paraId="2E1BC909" w14:textId="3D8FEB98" w:rsidR="00DF762E" w:rsidRPr="008C2D67" w:rsidRDefault="00E37021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Full enhanced DBS </w:t>
            </w:r>
          </w:p>
        </w:tc>
        <w:tc>
          <w:tcPr>
            <w:tcW w:w="467" w:type="dxa"/>
            <w:vAlign w:val="center"/>
          </w:tcPr>
          <w:p w14:paraId="7AFC1A22" w14:textId="77777777" w:rsidR="00DF762E" w:rsidRPr="008C2D67" w:rsidRDefault="00DF762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34838F93" w14:textId="77777777" w:rsidR="00DF762E" w:rsidRPr="008C2D67" w:rsidRDefault="00DF762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627D2BE" w14:textId="77777777" w:rsidR="00DF762E" w:rsidRPr="008C2D67" w:rsidRDefault="00DF762E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30CCA2C8" w14:textId="77777777" w:rsidR="00DF762E" w:rsidRPr="008C2D67" w:rsidRDefault="00DF762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8DB1BE" w14:textId="77777777" w:rsidR="00DF762E" w:rsidRPr="008C2D67" w:rsidRDefault="00DF762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14:paraId="17E88CC2" w14:textId="77777777" w:rsidR="00DF762E" w:rsidRPr="008C2D67" w:rsidRDefault="00DF762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</w:tbl>
    <w:p w14:paraId="5883FC0A" w14:textId="77777777" w:rsidR="00B14ED7" w:rsidRPr="008C2D67" w:rsidRDefault="00B14ED7" w:rsidP="00B14ED7">
      <w:pPr>
        <w:jc w:val="both"/>
        <w:rPr>
          <w:rFonts w:ascii="Gill Sans MT" w:hAnsi="Gill Sans MT" w:cs="Tahoma"/>
          <w:b/>
          <w:sz w:val="20"/>
          <w:szCs w:val="20"/>
        </w:rPr>
      </w:pPr>
    </w:p>
    <w:p w14:paraId="3CEE1255" w14:textId="0FE99EC2" w:rsidR="00B14ED7" w:rsidRPr="004E6A9E" w:rsidRDefault="004E6A9E" w:rsidP="004E02AD">
      <w:pPr>
        <w:rPr>
          <w:rFonts w:ascii="Gill Sans MT" w:hAnsi="Gill Sans MT" w:cstheme="minorHAnsi"/>
          <w:bCs/>
          <w:iCs/>
          <w:color w:val="000000"/>
          <w:sz w:val="22"/>
          <w:szCs w:val="22"/>
        </w:rPr>
      </w:pPr>
      <w:r>
        <w:rPr>
          <w:rFonts w:ascii="Gill Sans MT" w:hAnsi="Gill Sans MT" w:cstheme="minorHAnsi"/>
          <w:bCs/>
          <w:iCs/>
          <w:color w:val="000000"/>
          <w:sz w:val="22"/>
          <w:szCs w:val="22"/>
        </w:rPr>
        <w:t xml:space="preserve">Update: </w:t>
      </w:r>
      <w:r w:rsidR="007C20E1">
        <w:rPr>
          <w:rFonts w:ascii="Gill Sans MT" w:hAnsi="Gill Sans MT" w:cstheme="minorHAnsi"/>
          <w:bCs/>
          <w:iCs/>
          <w:color w:val="000000"/>
          <w:sz w:val="22"/>
          <w:szCs w:val="22"/>
        </w:rPr>
        <w:t>September 2022</w:t>
      </w:r>
    </w:p>
    <w:p w14:paraId="47E8B5F7" w14:textId="77777777" w:rsidR="00E55E8D" w:rsidRDefault="00E55E8D" w:rsidP="00F73780"/>
    <w:p w14:paraId="144227D7" w14:textId="77777777" w:rsidR="004200D0" w:rsidRPr="008C2D67" w:rsidRDefault="004200D0" w:rsidP="004E02AD">
      <w:pPr>
        <w:rPr>
          <w:rFonts w:ascii="Gill Sans MT" w:hAnsi="Gill Sans MT" w:cstheme="minorHAnsi"/>
          <w:bCs/>
          <w:i/>
          <w:color w:val="000000"/>
          <w:sz w:val="22"/>
          <w:szCs w:val="22"/>
        </w:rPr>
      </w:pPr>
    </w:p>
    <w:sectPr w:rsidR="004200D0" w:rsidRPr="008C2D67" w:rsidSect="00BF5681">
      <w:headerReference w:type="default" r:id="rId12"/>
      <w:footerReference w:type="default" r:id="rId13"/>
      <w:headerReference w:type="first" r:id="rId14"/>
      <w:pgSz w:w="11920" w:h="16860"/>
      <w:pgMar w:top="-612" w:right="1020" w:bottom="1000" w:left="1020" w:header="1069" w:footer="8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AE24" w14:textId="77777777" w:rsidR="00E52C08" w:rsidRDefault="00E52C08">
      <w:r>
        <w:separator/>
      </w:r>
    </w:p>
  </w:endnote>
  <w:endnote w:type="continuationSeparator" w:id="0">
    <w:p w14:paraId="77DF5249" w14:textId="77777777" w:rsidR="00E52C08" w:rsidRDefault="00E52C08">
      <w:r>
        <w:continuationSeparator/>
      </w:r>
    </w:p>
  </w:endnote>
  <w:endnote w:type="continuationNotice" w:id="1">
    <w:p w14:paraId="2BF4A19C" w14:textId="77777777" w:rsidR="00E52C08" w:rsidRDefault="00E52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867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B4E6F2" w14:textId="2C4069AA" w:rsidR="00BE01F1" w:rsidRDefault="00BE01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1A9AB1E" w14:textId="4E79C07B" w:rsidR="00BE01F1" w:rsidRPr="00BE01F1" w:rsidRDefault="00BE01F1" w:rsidP="00BE01F1">
    <w:pPr>
      <w:tabs>
        <w:tab w:val="left" w:pos="4215"/>
      </w:tabs>
      <w:jc w:val="center"/>
      <w:rPr>
        <w:rFonts w:ascii="Gill Sans MT" w:hAnsi="Gill Sans MT"/>
        <w:sz w:val="22"/>
        <w:szCs w:val="22"/>
      </w:rPr>
    </w:pPr>
    <w:r w:rsidRPr="00BE01F1">
      <w:rPr>
        <w:rFonts w:ascii="Gill Sans MT" w:hAnsi="Gill Sans MT"/>
        <w:sz w:val="22"/>
        <w:szCs w:val="22"/>
      </w:rPr>
      <w:t>CCSW Job Description – N</w:t>
    </w:r>
    <w:r w:rsidR="003543A8">
      <w:rPr>
        <w:rFonts w:ascii="Gill Sans MT" w:hAnsi="Gill Sans MT"/>
        <w:sz w:val="22"/>
        <w:szCs w:val="22"/>
      </w:rPr>
      <w:t>etwork Technician</w:t>
    </w:r>
  </w:p>
  <w:p w14:paraId="0E7B929D" w14:textId="77777777" w:rsidR="001E7E15" w:rsidRDefault="001E7E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B045" w14:textId="77777777" w:rsidR="00E52C08" w:rsidRDefault="00E52C08">
      <w:r>
        <w:separator/>
      </w:r>
    </w:p>
  </w:footnote>
  <w:footnote w:type="continuationSeparator" w:id="0">
    <w:p w14:paraId="37A7DACC" w14:textId="77777777" w:rsidR="00E52C08" w:rsidRDefault="00E52C08">
      <w:r>
        <w:continuationSeparator/>
      </w:r>
    </w:p>
  </w:footnote>
  <w:footnote w:type="continuationNotice" w:id="1">
    <w:p w14:paraId="2D4DEAB7" w14:textId="77777777" w:rsidR="00E52C08" w:rsidRDefault="00E52C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A491" w14:textId="77777777" w:rsidR="00C63371" w:rsidRDefault="00C63371" w:rsidP="00B05F8E">
    <w:pPr>
      <w:pStyle w:val="Header"/>
      <w:jc w:val="center"/>
    </w:pPr>
  </w:p>
  <w:p w14:paraId="191632EF" w14:textId="77777777" w:rsidR="001E7E15" w:rsidRDefault="001E7E15"/>
  <w:p w14:paraId="03ACAFA7" w14:textId="77777777" w:rsidR="001E7E15" w:rsidRDefault="001E7E15"/>
  <w:p w14:paraId="12DB4F52" w14:textId="77777777" w:rsidR="001E7E15" w:rsidRDefault="001E7E15"/>
  <w:p w14:paraId="027EB25E" w14:textId="77777777" w:rsidR="001E7E15" w:rsidRDefault="001E7E15"/>
  <w:p w14:paraId="518D6EC1" w14:textId="77777777" w:rsidR="001E7E15" w:rsidRDefault="001E7E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91FF" w14:textId="77777777" w:rsidR="001E7E15" w:rsidRDefault="001E7E15">
    <w:pPr>
      <w:pStyle w:val="Header"/>
    </w:pPr>
  </w:p>
  <w:p w14:paraId="02DBB9CF" w14:textId="77777777" w:rsidR="001E7E15" w:rsidRDefault="001E7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C2B"/>
    <w:multiLevelType w:val="hybridMultilevel"/>
    <w:tmpl w:val="D1C2AC5A"/>
    <w:lvl w:ilvl="0" w:tplc="F5C66F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1347"/>
    <w:multiLevelType w:val="hybridMultilevel"/>
    <w:tmpl w:val="6F860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56170"/>
    <w:multiLevelType w:val="hybridMultilevel"/>
    <w:tmpl w:val="C84A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0F3F"/>
    <w:multiLevelType w:val="hybridMultilevel"/>
    <w:tmpl w:val="C5748994"/>
    <w:lvl w:ilvl="0" w:tplc="C79C6532">
      <w:numFmt w:val="bullet"/>
      <w:lvlText w:val=""/>
      <w:lvlJc w:val="left"/>
      <w:pPr>
        <w:ind w:left="473" w:hanging="360"/>
      </w:pPr>
      <w:rPr>
        <w:rFonts w:ascii="Tahoma" w:eastAsia="Symbol" w:hAnsi="Tahoma" w:cs="Tahom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15D79"/>
    <w:multiLevelType w:val="hybridMultilevel"/>
    <w:tmpl w:val="768C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4C6E43"/>
    <w:multiLevelType w:val="hybridMultilevel"/>
    <w:tmpl w:val="C3D411D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32E40E73"/>
    <w:multiLevelType w:val="hybridMultilevel"/>
    <w:tmpl w:val="FDF89854"/>
    <w:lvl w:ilvl="0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3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2150E"/>
    <w:multiLevelType w:val="hybridMultilevel"/>
    <w:tmpl w:val="CB505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207E01"/>
    <w:multiLevelType w:val="hybridMultilevel"/>
    <w:tmpl w:val="070006DE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F36C0FAC">
      <w:numFmt w:val="bullet"/>
      <w:lvlText w:val="•"/>
      <w:lvlJc w:val="left"/>
      <w:pPr>
        <w:ind w:left="2792" w:hanging="360"/>
      </w:pPr>
      <w:rPr>
        <w:rFonts w:ascii="Gill Sans MT" w:eastAsia="Times New Roman" w:hAnsi="Gill Sans MT" w:cs="Times New Roman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6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84866"/>
    <w:multiLevelType w:val="hybridMultilevel"/>
    <w:tmpl w:val="386A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F4351F"/>
    <w:multiLevelType w:val="hybridMultilevel"/>
    <w:tmpl w:val="490A57E4"/>
    <w:lvl w:ilvl="0" w:tplc="E4902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80ADC"/>
    <w:multiLevelType w:val="hybridMultilevel"/>
    <w:tmpl w:val="721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DB63F5"/>
    <w:multiLevelType w:val="hybridMultilevel"/>
    <w:tmpl w:val="B2FE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70EE1"/>
    <w:multiLevelType w:val="hybridMultilevel"/>
    <w:tmpl w:val="01AEA86C"/>
    <w:lvl w:ilvl="0" w:tplc="C2A81A7C">
      <w:start w:val="1"/>
      <w:numFmt w:val="decimal"/>
      <w:lvlText w:val="(%1)"/>
      <w:lvlJc w:val="left"/>
      <w:pPr>
        <w:ind w:left="720" w:hanging="360"/>
      </w:pPr>
    </w:lvl>
    <w:lvl w:ilvl="1" w:tplc="84B0FE0C">
      <w:start w:val="1"/>
      <w:numFmt w:val="lowerLetter"/>
      <w:lvlText w:val="%2."/>
      <w:lvlJc w:val="left"/>
      <w:pPr>
        <w:ind w:left="1440" w:hanging="360"/>
      </w:pPr>
    </w:lvl>
    <w:lvl w:ilvl="2" w:tplc="B6DA64F2">
      <w:start w:val="1"/>
      <w:numFmt w:val="lowerRoman"/>
      <w:lvlText w:val="%3."/>
      <w:lvlJc w:val="right"/>
      <w:pPr>
        <w:ind w:left="2160" w:hanging="180"/>
      </w:pPr>
    </w:lvl>
    <w:lvl w:ilvl="3" w:tplc="2550DBB2">
      <w:start w:val="1"/>
      <w:numFmt w:val="decimal"/>
      <w:lvlText w:val="%4."/>
      <w:lvlJc w:val="left"/>
      <w:pPr>
        <w:ind w:left="2880" w:hanging="360"/>
      </w:pPr>
    </w:lvl>
    <w:lvl w:ilvl="4" w:tplc="F57ACE10">
      <w:start w:val="1"/>
      <w:numFmt w:val="lowerLetter"/>
      <w:lvlText w:val="%5."/>
      <w:lvlJc w:val="left"/>
      <w:pPr>
        <w:ind w:left="3600" w:hanging="360"/>
      </w:pPr>
    </w:lvl>
    <w:lvl w:ilvl="5" w:tplc="F18ADA94">
      <w:start w:val="1"/>
      <w:numFmt w:val="lowerRoman"/>
      <w:lvlText w:val="%6."/>
      <w:lvlJc w:val="right"/>
      <w:pPr>
        <w:ind w:left="4320" w:hanging="180"/>
      </w:pPr>
    </w:lvl>
    <w:lvl w:ilvl="6" w:tplc="0002AB7A">
      <w:start w:val="1"/>
      <w:numFmt w:val="decimal"/>
      <w:lvlText w:val="%7."/>
      <w:lvlJc w:val="left"/>
      <w:pPr>
        <w:ind w:left="5040" w:hanging="360"/>
      </w:pPr>
    </w:lvl>
    <w:lvl w:ilvl="7" w:tplc="DCCE8D94">
      <w:start w:val="1"/>
      <w:numFmt w:val="lowerLetter"/>
      <w:lvlText w:val="%8."/>
      <w:lvlJc w:val="left"/>
      <w:pPr>
        <w:ind w:left="5760" w:hanging="360"/>
      </w:pPr>
    </w:lvl>
    <w:lvl w:ilvl="8" w:tplc="F368A67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092187">
    <w:abstractNumId w:val="45"/>
  </w:num>
  <w:num w:numId="2" w16cid:durableId="368147570">
    <w:abstractNumId w:val="11"/>
  </w:num>
  <w:num w:numId="3" w16cid:durableId="649871374">
    <w:abstractNumId w:val="36"/>
  </w:num>
  <w:num w:numId="4" w16cid:durableId="796527279">
    <w:abstractNumId w:val="19"/>
  </w:num>
  <w:num w:numId="5" w16cid:durableId="1867593648">
    <w:abstractNumId w:val="37"/>
  </w:num>
  <w:num w:numId="6" w16cid:durableId="1566449853">
    <w:abstractNumId w:val="12"/>
  </w:num>
  <w:num w:numId="7" w16cid:durableId="625426407">
    <w:abstractNumId w:val="10"/>
  </w:num>
  <w:num w:numId="8" w16cid:durableId="793140453">
    <w:abstractNumId w:val="38"/>
  </w:num>
  <w:num w:numId="9" w16cid:durableId="1264997711">
    <w:abstractNumId w:val="43"/>
  </w:num>
  <w:num w:numId="10" w16cid:durableId="165488269">
    <w:abstractNumId w:val="15"/>
  </w:num>
  <w:num w:numId="11" w16cid:durableId="1160539947">
    <w:abstractNumId w:val="27"/>
  </w:num>
  <w:num w:numId="12" w16cid:durableId="1756901529">
    <w:abstractNumId w:val="3"/>
  </w:num>
  <w:num w:numId="13" w16cid:durableId="1417095504">
    <w:abstractNumId w:val="29"/>
  </w:num>
  <w:num w:numId="14" w16cid:durableId="240337695">
    <w:abstractNumId w:val="39"/>
  </w:num>
  <w:num w:numId="15" w16cid:durableId="2038239036">
    <w:abstractNumId w:val="30"/>
  </w:num>
  <w:num w:numId="16" w16cid:durableId="423302753">
    <w:abstractNumId w:val="31"/>
  </w:num>
  <w:num w:numId="17" w16cid:durableId="1896233800">
    <w:abstractNumId w:val="47"/>
  </w:num>
  <w:num w:numId="18" w16cid:durableId="1210604971">
    <w:abstractNumId w:val="40"/>
  </w:num>
  <w:num w:numId="19" w16cid:durableId="403844373">
    <w:abstractNumId w:val="28"/>
  </w:num>
  <w:num w:numId="20" w16cid:durableId="1858536813">
    <w:abstractNumId w:val="13"/>
  </w:num>
  <w:num w:numId="21" w16cid:durableId="1894927833">
    <w:abstractNumId w:val="20"/>
  </w:num>
  <w:num w:numId="22" w16cid:durableId="2078360507">
    <w:abstractNumId w:val="44"/>
  </w:num>
  <w:num w:numId="23" w16cid:durableId="1037662272">
    <w:abstractNumId w:val="9"/>
  </w:num>
  <w:num w:numId="24" w16cid:durableId="288979708">
    <w:abstractNumId w:val="6"/>
  </w:num>
  <w:num w:numId="25" w16cid:durableId="1379429962">
    <w:abstractNumId w:val="21"/>
  </w:num>
  <w:num w:numId="26" w16cid:durableId="2011789798">
    <w:abstractNumId w:val="25"/>
  </w:num>
  <w:num w:numId="27" w16cid:durableId="131408181">
    <w:abstractNumId w:val="17"/>
  </w:num>
  <w:num w:numId="28" w16cid:durableId="841163610">
    <w:abstractNumId w:val="23"/>
  </w:num>
  <w:num w:numId="29" w16cid:durableId="1211764413">
    <w:abstractNumId w:val="41"/>
  </w:num>
  <w:num w:numId="30" w16cid:durableId="512575364">
    <w:abstractNumId w:val="32"/>
  </w:num>
  <w:num w:numId="31" w16cid:durableId="563413743">
    <w:abstractNumId w:val="35"/>
  </w:num>
  <w:num w:numId="32" w16cid:durableId="1377856945">
    <w:abstractNumId w:val="21"/>
    <w:lvlOverride w:ilvl="0">
      <w:startOverride w:val="1"/>
    </w:lvlOverride>
  </w:num>
  <w:num w:numId="33" w16cid:durableId="1054430925">
    <w:abstractNumId w:val="1"/>
  </w:num>
  <w:num w:numId="34" w16cid:durableId="919557935">
    <w:abstractNumId w:val="34"/>
  </w:num>
  <w:num w:numId="35" w16cid:durableId="5619080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0436297">
    <w:abstractNumId w:val="2"/>
  </w:num>
  <w:num w:numId="37" w16cid:durableId="1318923388">
    <w:abstractNumId w:val="33"/>
  </w:num>
  <w:num w:numId="38" w16cid:durableId="556742575">
    <w:abstractNumId w:val="14"/>
  </w:num>
  <w:num w:numId="39" w16cid:durableId="577331118">
    <w:abstractNumId w:val="18"/>
  </w:num>
  <w:num w:numId="40" w16cid:durableId="1337154607">
    <w:abstractNumId w:val="46"/>
  </w:num>
  <w:num w:numId="41" w16cid:durableId="652224228">
    <w:abstractNumId w:val="7"/>
  </w:num>
  <w:num w:numId="42" w16cid:durableId="1487697296">
    <w:abstractNumId w:val="26"/>
  </w:num>
  <w:num w:numId="43" w16cid:durableId="1136878568">
    <w:abstractNumId w:val="22"/>
  </w:num>
  <w:num w:numId="44" w16cid:durableId="1852716406">
    <w:abstractNumId w:val="4"/>
  </w:num>
  <w:num w:numId="45" w16cid:durableId="2034332509">
    <w:abstractNumId w:val="8"/>
  </w:num>
  <w:num w:numId="46" w16cid:durableId="1124033657">
    <w:abstractNumId w:val="5"/>
  </w:num>
  <w:num w:numId="47" w16cid:durableId="992292413">
    <w:abstractNumId w:val="42"/>
  </w:num>
  <w:num w:numId="48" w16cid:durableId="629407971">
    <w:abstractNumId w:val="24"/>
  </w:num>
  <w:num w:numId="49" w16cid:durableId="1376419547">
    <w:abstractNumId w:val="16"/>
  </w:num>
  <w:num w:numId="50" w16cid:durableId="19635347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130B"/>
    <w:rsid w:val="00002047"/>
    <w:rsid w:val="00002578"/>
    <w:rsid w:val="00003F5F"/>
    <w:rsid w:val="00004C11"/>
    <w:rsid w:val="000076D1"/>
    <w:rsid w:val="00007E7E"/>
    <w:rsid w:val="000168B5"/>
    <w:rsid w:val="0002575E"/>
    <w:rsid w:val="000278B7"/>
    <w:rsid w:val="00031381"/>
    <w:rsid w:val="00050C2C"/>
    <w:rsid w:val="00054E57"/>
    <w:rsid w:val="0005779A"/>
    <w:rsid w:val="000600B3"/>
    <w:rsid w:val="00063B3A"/>
    <w:rsid w:val="000658D6"/>
    <w:rsid w:val="00067C89"/>
    <w:rsid w:val="00073697"/>
    <w:rsid w:val="000741AE"/>
    <w:rsid w:val="00077CF1"/>
    <w:rsid w:val="00081671"/>
    <w:rsid w:val="0008536E"/>
    <w:rsid w:val="00085606"/>
    <w:rsid w:val="0008646F"/>
    <w:rsid w:val="0008727C"/>
    <w:rsid w:val="000A3866"/>
    <w:rsid w:val="000A6C9F"/>
    <w:rsid w:val="000B0B25"/>
    <w:rsid w:val="000C12CC"/>
    <w:rsid w:val="000D5F1D"/>
    <w:rsid w:val="000D71AE"/>
    <w:rsid w:val="000E7FBA"/>
    <w:rsid w:val="000F0D71"/>
    <w:rsid w:val="000F0D75"/>
    <w:rsid w:val="000F222B"/>
    <w:rsid w:val="000F42C4"/>
    <w:rsid w:val="000F4D03"/>
    <w:rsid w:val="001125FB"/>
    <w:rsid w:val="001149E8"/>
    <w:rsid w:val="00120BBE"/>
    <w:rsid w:val="00121B75"/>
    <w:rsid w:val="00125E2E"/>
    <w:rsid w:val="00136C2C"/>
    <w:rsid w:val="00140FD3"/>
    <w:rsid w:val="00142425"/>
    <w:rsid w:val="001426D1"/>
    <w:rsid w:val="0015290B"/>
    <w:rsid w:val="00154B5D"/>
    <w:rsid w:val="001625A8"/>
    <w:rsid w:val="0016514F"/>
    <w:rsid w:val="00165FC5"/>
    <w:rsid w:val="001708E7"/>
    <w:rsid w:val="00180822"/>
    <w:rsid w:val="00192F31"/>
    <w:rsid w:val="00193EA2"/>
    <w:rsid w:val="001964A1"/>
    <w:rsid w:val="001A3C38"/>
    <w:rsid w:val="001B4352"/>
    <w:rsid w:val="001B55CF"/>
    <w:rsid w:val="001B78BF"/>
    <w:rsid w:val="001C36B9"/>
    <w:rsid w:val="001C7488"/>
    <w:rsid w:val="001D297D"/>
    <w:rsid w:val="001D311B"/>
    <w:rsid w:val="001D7F68"/>
    <w:rsid w:val="001E7E15"/>
    <w:rsid w:val="001F12AA"/>
    <w:rsid w:val="00201225"/>
    <w:rsid w:val="00216BEA"/>
    <w:rsid w:val="00223402"/>
    <w:rsid w:val="00225C7E"/>
    <w:rsid w:val="0023155C"/>
    <w:rsid w:val="0023492C"/>
    <w:rsid w:val="0024293A"/>
    <w:rsid w:val="00244F11"/>
    <w:rsid w:val="00250B04"/>
    <w:rsid w:val="00254D78"/>
    <w:rsid w:val="00257A1A"/>
    <w:rsid w:val="002616CA"/>
    <w:rsid w:val="00267FC0"/>
    <w:rsid w:val="00273899"/>
    <w:rsid w:val="0027578E"/>
    <w:rsid w:val="00276D42"/>
    <w:rsid w:val="002811B3"/>
    <w:rsid w:val="00290C78"/>
    <w:rsid w:val="00291FEB"/>
    <w:rsid w:val="002944F5"/>
    <w:rsid w:val="002A6774"/>
    <w:rsid w:val="002B39F6"/>
    <w:rsid w:val="002B52A5"/>
    <w:rsid w:val="002B63B7"/>
    <w:rsid w:val="002B6801"/>
    <w:rsid w:val="002C4BE2"/>
    <w:rsid w:val="002C532D"/>
    <w:rsid w:val="002D08C2"/>
    <w:rsid w:val="002D21E9"/>
    <w:rsid w:val="002F3FB3"/>
    <w:rsid w:val="003117DC"/>
    <w:rsid w:val="00316B20"/>
    <w:rsid w:val="00327436"/>
    <w:rsid w:val="00330670"/>
    <w:rsid w:val="00332EC0"/>
    <w:rsid w:val="00332FFE"/>
    <w:rsid w:val="003333D2"/>
    <w:rsid w:val="0033414A"/>
    <w:rsid w:val="00340039"/>
    <w:rsid w:val="00340CBD"/>
    <w:rsid w:val="003463AE"/>
    <w:rsid w:val="0034762C"/>
    <w:rsid w:val="003477E5"/>
    <w:rsid w:val="00347829"/>
    <w:rsid w:val="0035020A"/>
    <w:rsid w:val="0035053D"/>
    <w:rsid w:val="00350A7E"/>
    <w:rsid w:val="00352DE6"/>
    <w:rsid w:val="003543A8"/>
    <w:rsid w:val="003555BE"/>
    <w:rsid w:val="0035601B"/>
    <w:rsid w:val="00356A5D"/>
    <w:rsid w:val="00362E56"/>
    <w:rsid w:val="00364DBF"/>
    <w:rsid w:val="003711E9"/>
    <w:rsid w:val="003722D7"/>
    <w:rsid w:val="003901AF"/>
    <w:rsid w:val="003907CF"/>
    <w:rsid w:val="00391E11"/>
    <w:rsid w:val="003A1436"/>
    <w:rsid w:val="003A3C1D"/>
    <w:rsid w:val="003A4D2A"/>
    <w:rsid w:val="003A6847"/>
    <w:rsid w:val="003B42EE"/>
    <w:rsid w:val="003C1B05"/>
    <w:rsid w:val="003C72CE"/>
    <w:rsid w:val="003C7539"/>
    <w:rsid w:val="003D2688"/>
    <w:rsid w:val="003D35F5"/>
    <w:rsid w:val="003D4ACB"/>
    <w:rsid w:val="003D59DC"/>
    <w:rsid w:val="003D7753"/>
    <w:rsid w:val="003F09BA"/>
    <w:rsid w:val="003F2CB9"/>
    <w:rsid w:val="003F72F6"/>
    <w:rsid w:val="00410A0C"/>
    <w:rsid w:val="00417883"/>
    <w:rsid w:val="004200D0"/>
    <w:rsid w:val="00423AB1"/>
    <w:rsid w:val="0042596C"/>
    <w:rsid w:val="00430494"/>
    <w:rsid w:val="00430A66"/>
    <w:rsid w:val="00440285"/>
    <w:rsid w:val="004407FD"/>
    <w:rsid w:val="00441994"/>
    <w:rsid w:val="00445989"/>
    <w:rsid w:val="004538FF"/>
    <w:rsid w:val="00461C1D"/>
    <w:rsid w:val="004812CE"/>
    <w:rsid w:val="004816D6"/>
    <w:rsid w:val="00485A06"/>
    <w:rsid w:val="00491D07"/>
    <w:rsid w:val="004A2B6C"/>
    <w:rsid w:val="004B5102"/>
    <w:rsid w:val="004B5838"/>
    <w:rsid w:val="004C4874"/>
    <w:rsid w:val="004C6278"/>
    <w:rsid w:val="004C7611"/>
    <w:rsid w:val="004D2DE5"/>
    <w:rsid w:val="004D3108"/>
    <w:rsid w:val="004D3C02"/>
    <w:rsid w:val="004D6266"/>
    <w:rsid w:val="004D7B4F"/>
    <w:rsid w:val="004E02AD"/>
    <w:rsid w:val="004E2D01"/>
    <w:rsid w:val="004E623F"/>
    <w:rsid w:val="004E6A9E"/>
    <w:rsid w:val="004E6B1E"/>
    <w:rsid w:val="004E77EF"/>
    <w:rsid w:val="004F075D"/>
    <w:rsid w:val="004F3F35"/>
    <w:rsid w:val="004F45A3"/>
    <w:rsid w:val="004F527B"/>
    <w:rsid w:val="00500B17"/>
    <w:rsid w:val="0050680A"/>
    <w:rsid w:val="005106F4"/>
    <w:rsid w:val="005143A4"/>
    <w:rsid w:val="005228DB"/>
    <w:rsid w:val="00530412"/>
    <w:rsid w:val="00531CC2"/>
    <w:rsid w:val="00533720"/>
    <w:rsid w:val="005657A8"/>
    <w:rsid w:val="00566AED"/>
    <w:rsid w:val="0057028F"/>
    <w:rsid w:val="00570ACB"/>
    <w:rsid w:val="00574E8A"/>
    <w:rsid w:val="00576636"/>
    <w:rsid w:val="00576F63"/>
    <w:rsid w:val="00580252"/>
    <w:rsid w:val="00580A83"/>
    <w:rsid w:val="00590008"/>
    <w:rsid w:val="00593411"/>
    <w:rsid w:val="00593837"/>
    <w:rsid w:val="00597158"/>
    <w:rsid w:val="005A64D4"/>
    <w:rsid w:val="005B01CC"/>
    <w:rsid w:val="005B1C48"/>
    <w:rsid w:val="005D0515"/>
    <w:rsid w:val="005D0840"/>
    <w:rsid w:val="005D59F4"/>
    <w:rsid w:val="005E6855"/>
    <w:rsid w:val="005F27FE"/>
    <w:rsid w:val="005F4F8E"/>
    <w:rsid w:val="00600422"/>
    <w:rsid w:val="00600C07"/>
    <w:rsid w:val="00603646"/>
    <w:rsid w:val="0060369F"/>
    <w:rsid w:val="00604974"/>
    <w:rsid w:val="00614A10"/>
    <w:rsid w:val="006244A3"/>
    <w:rsid w:val="006245A1"/>
    <w:rsid w:val="00633FF4"/>
    <w:rsid w:val="006358BD"/>
    <w:rsid w:val="00642628"/>
    <w:rsid w:val="0064610B"/>
    <w:rsid w:val="00646658"/>
    <w:rsid w:val="0065179E"/>
    <w:rsid w:val="006545F4"/>
    <w:rsid w:val="00654AE5"/>
    <w:rsid w:val="0065682F"/>
    <w:rsid w:val="00662E44"/>
    <w:rsid w:val="0066501B"/>
    <w:rsid w:val="006743A1"/>
    <w:rsid w:val="006762F3"/>
    <w:rsid w:val="006845F8"/>
    <w:rsid w:val="00685416"/>
    <w:rsid w:val="00686B3A"/>
    <w:rsid w:val="006A1708"/>
    <w:rsid w:val="006A3209"/>
    <w:rsid w:val="006A3616"/>
    <w:rsid w:val="006A5B71"/>
    <w:rsid w:val="006A6F1C"/>
    <w:rsid w:val="006B0427"/>
    <w:rsid w:val="006B1B70"/>
    <w:rsid w:val="006B6C20"/>
    <w:rsid w:val="006C59CE"/>
    <w:rsid w:val="006C689A"/>
    <w:rsid w:val="006D0C39"/>
    <w:rsid w:val="006D787D"/>
    <w:rsid w:val="006E0B12"/>
    <w:rsid w:val="006E1912"/>
    <w:rsid w:val="006E47C3"/>
    <w:rsid w:val="006F003E"/>
    <w:rsid w:val="006F2370"/>
    <w:rsid w:val="006F3DB5"/>
    <w:rsid w:val="006F714A"/>
    <w:rsid w:val="007031A6"/>
    <w:rsid w:val="007111DB"/>
    <w:rsid w:val="007142C1"/>
    <w:rsid w:val="0071696E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52A8D"/>
    <w:rsid w:val="007544BF"/>
    <w:rsid w:val="0077220D"/>
    <w:rsid w:val="00773ADC"/>
    <w:rsid w:val="00774BC7"/>
    <w:rsid w:val="00780EEA"/>
    <w:rsid w:val="007833DC"/>
    <w:rsid w:val="007A091A"/>
    <w:rsid w:val="007A33B0"/>
    <w:rsid w:val="007A6C46"/>
    <w:rsid w:val="007B1727"/>
    <w:rsid w:val="007B2D7D"/>
    <w:rsid w:val="007B324E"/>
    <w:rsid w:val="007B43EE"/>
    <w:rsid w:val="007C04B3"/>
    <w:rsid w:val="007C0D53"/>
    <w:rsid w:val="007C0EE9"/>
    <w:rsid w:val="007C0F45"/>
    <w:rsid w:val="007C20E1"/>
    <w:rsid w:val="007C4AAC"/>
    <w:rsid w:val="007D44A4"/>
    <w:rsid w:val="007D4956"/>
    <w:rsid w:val="007E1580"/>
    <w:rsid w:val="007E3224"/>
    <w:rsid w:val="007E42EC"/>
    <w:rsid w:val="007F4E6A"/>
    <w:rsid w:val="007F671D"/>
    <w:rsid w:val="007F6F32"/>
    <w:rsid w:val="00800813"/>
    <w:rsid w:val="00800ADE"/>
    <w:rsid w:val="00802DEB"/>
    <w:rsid w:val="00803E7A"/>
    <w:rsid w:val="00804505"/>
    <w:rsid w:val="008160CC"/>
    <w:rsid w:val="0082132A"/>
    <w:rsid w:val="00825328"/>
    <w:rsid w:val="00830DD9"/>
    <w:rsid w:val="00836767"/>
    <w:rsid w:val="00836922"/>
    <w:rsid w:val="00840B1D"/>
    <w:rsid w:val="008421A6"/>
    <w:rsid w:val="00843615"/>
    <w:rsid w:val="00843C78"/>
    <w:rsid w:val="0085600E"/>
    <w:rsid w:val="00867F7B"/>
    <w:rsid w:val="008770CB"/>
    <w:rsid w:val="0088204C"/>
    <w:rsid w:val="00895734"/>
    <w:rsid w:val="00896ADE"/>
    <w:rsid w:val="00897E71"/>
    <w:rsid w:val="008A0E37"/>
    <w:rsid w:val="008A3B43"/>
    <w:rsid w:val="008B10FF"/>
    <w:rsid w:val="008B2D40"/>
    <w:rsid w:val="008B7AE9"/>
    <w:rsid w:val="008C2D67"/>
    <w:rsid w:val="008C736C"/>
    <w:rsid w:val="008C75A5"/>
    <w:rsid w:val="008F0272"/>
    <w:rsid w:val="008F3B78"/>
    <w:rsid w:val="008F4441"/>
    <w:rsid w:val="00900AD4"/>
    <w:rsid w:val="009129DC"/>
    <w:rsid w:val="00916CEF"/>
    <w:rsid w:val="00921146"/>
    <w:rsid w:val="0092225E"/>
    <w:rsid w:val="00926B09"/>
    <w:rsid w:val="00931AD5"/>
    <w:rsid w:val="00937DB0"/>
    <w:rsid w:val="00940AFC"/>
    <w:rsid w:val="0094336F"/>
    <w:rsid w:val="009543A8"/>
    <w:rsid w:val="0096331F"/>
    <w:rsid w:val="00964132"/>
    <w:rsid w:val="00965BAD"/>
    <w:rsid w:val="00981E68"/>
    <w:rsid w:val="00990352"/>
    <w:rsid w:val="009A1C11"/>
    <w:rsid w:val="009A5104"/>
    <w:rsid w:val="009C0D95"/>
    <w:rsid w:val="009C1B34"/>
    <w:rsid w:val="009C2E97"/>
    <w:rsid w:val="009D2C01"/>
    <w:rsid w:val="009E0640"/>
    <w:rsid w:val="009E2650"/>
    <w:rsid w:val="009E346F"/>
    <w:rsid w:val="009E49CA"/>
    <w:rsid w:val="009E6A5D"/>
    <w:rsid w:val="009E7554"/>
    <w:rsid w:val="00A0376A"/>
    <w:rsid w:val="00A066E8"/>
    <w:rsid w:val="00A105EC"/>
    <w:rsid w:val="00A11661"/>
    <w:rsid w:val="00A1331E"/>
    <w:rsid w:val="00A15B8A"/>
    <w:rsid w:val="00A17EE4"/>
    <w:rsid w:val="00A22372"/>
    <w:rsid w:val="00A2782D"/>
    <w:rsid w:val="00A31A31"/>
    <w:rsid w:val="00A333CE"/>
    <w:rsid w:val="00A35538"/>
    <w:rsid w:val="00A403C0"/>
    <w:rsid w:val="00A4186B"/>
    <w:rsid w:val="00A45CF5"/>
    <w:rsid w:val="00A47384"/>
    <w:rsid w:val="00A5153F"/>
    <w:rsid w:val="00A602D3"/>
    <w:rsid w:val="00A62BED"/>
    <w:rsid w:val="00A636E0"/>
    <w:rsid w:val="00A65BB4"/>
    <w:rsid w:val="00A76CB2"/>
    <w:rsid w:val="00A819E3"/>
    <w:rsid w:val="00A82454"/>
    <w:rsid w:val="00A84060"/>
    <w:rsid w:val="00A859C4"/>
    <w:rsid w:val="00A92024"/>
    <w:rsid w:val="00A961D6"/>
    <w:rsid w:val="00AA394D"/>
    <w:rsid w:val="00AA5EF4"/>
    <w:rsid w:val="00AA70AD"/>
    <w:rsid w:val="00AB212A"/>
    <w:rsid w:val="00AB35EB"/>
    <w:rsid w:val="00AB48F7"/>
    <w:rsid w:val="00AC0376"/>
    <w:rsid w:val="00AC0ADE"/>
    <w:rsid w:val="00AC1990"/>
    <w:rsid w:val="00AD4030"/>
    <w:rsid w:val="00AE2581"/>
    <w:rsid w:val="00AE682B"/>
    <w:rsid w:val="00AF40C5"/>
    <w:rsid w:val="00AF502B"/>
    <w:rsid w:val="00AF7EE5"/>
    <w:rsid w:val="00B00446"/>
    <w:rsid w:val="00B01747"/>
    <w:rsid w:val="00B022C3"/>
    <w:rsid w:val="00B034B5"/>
    <w:rsid w:val="00B059C7"/>
    <w:rsid w:val="00B05F8E"/>
    <w:rsid w:val="00B06898"/>
    <w:rsid w:val="00B07239"/>
    <w:rsid w:val="00B14ED7"/>
    <w:rsid w:val="00B16179"/>
    <w:rsid w:val="00B404D8"/>
    <w:rsid w:val="00B41E5E"/>
    <w:rsid w:val="00B44A77"/>
    <w:rsid w:val="00B44D06"/>
    <w:rsid w:val="00B503BE"/>
    <w:rsid w:val="00B55FE2"/>
    <w:rsid w:val="00B60578"/>
    <w:rsid w:val="00B61556"/>
    <w:rsid w:val="00B62647"/>
    <w:rsid w:val="00B62D9D"/>
    <w:rsid w:val="00B6378B"/>
    <w:rsid w:val="00B66953"/>
    <w:rsid w:val="00B8222E"/>
    <w:rsid w:val="00B82473"/>
    <w:rsid w:val="00B84B24"/>
    <w:rsid w:val="00B85FC8"/>
    <w:rsid w:val="00B90E43"/>
    <w:rsid w:val="00B91CB1"/>
    <w:rsid w:val="00B92969"/>
    <w:rsid w:val="00BA0131"/>
    <w:rsid w:val="00BC68E6"/>
    <w:rsid w:val="00BD32BF"/>
    <w:rsid w:val="00BD69DD"/>
    <w:rsid w:val="00BE01F1"/>
    <w:rsid w:val="00BE3BB4"/>
    <w:rsid w:val="00BE67F6"/>
    <w:rsid w:val="00BF3640"/>
    <w:rsid w:val="00BF36C7"/>
    <w:rsid w:val="00BF5681"/>
    <w:rsid w:val="00BF61A2"/>
    <w:rsid w:val="00BF7005"/>
    <w:rsid w:val="00C05022"/>
    <w:rsid w:val="00C05F3A"/>
    <w:rsid w:val="00C126D9"/>
    <w:rsid w:val="00C1628D"/>
    <w:rsid w:val="00C1763A"/>
    <w:rsid w:val="00C206AD"/>
    <w:rsid w:val="00C245BF"/>
    <w:rsid w:val="00C263B3"/>
    <w:rsid w:val="00C31E0A"/>
    <w:rsid w:val="00C333DA"/>
    <w:rsid w:val="00C34BB6"/>
    <w:rsid w:val="00C429DF"/>
    <w:rsid w:val="00C47984"/>
    <w:rsid w:val="00C57B0D"/>
    <w:rsid w:val="00C61FDF"/>
    <w:rsid w:val="00C63371"/>
    <w:rsid w:val="00C660B5"/>
    <w:rsid w:val="00C66757"/>
    <w:rsid w:val="00C66A41"/>
    <w:rsid w:val="00C713A0"/>
    <w:rsid w:val="00C8349B"/>
    <w:rsid w:val="00C904B0"/>
    <w:rsid w:val="00C9246C"/>
    <w:rsid w:val="00C93065"/>
    <w:rsid w:val="00C93A8B"/>
    <w:rsid w:val="00C949F1"/>
    <w:rsid w:val="00CA4ABF"/>
    <w:rsid w:val="00CB145D"/>
    <w:rsid w:val="00CB19AB"/>
    <w:rsid w:val="00CB27A1"/>
    <w:rsid w:val="00CB4081"/>
    <w:rsid w:val="00CB5934"/>
    <w:rsid w:val="00CC0353"/>
    <w:rsid w:val="00CC0E0E"/>
    <w:rsid w:val="00CC41B4"/>
    <w:rsid w:val="00CD29D3"/>
    <w:rsid w:val="00CD4B66"/>
    <w:rsid w:val="00CD5323"/>
    <w:rsid w:val="00CD59B0"/>
    <w:rsid w:val="00CD6990"/>
    <w:rsid w:val="00CD6D3C"/>
    <w:rsid w:val="00CF436C"/>
    <w:rsid w:val="00D232E7"/>
    <w:rsid w:val="00D23B8B"/>
    <w:rsid w:val="00D2661D"/>
    <w:rsid w:val="00D31703"/>
    <w:rsid w:val="00D47155"/>
    <w:rsid w:val="00D478A8"/>
    <w:rsid w:val="00D513CA"/>
    <w:rsid w:val="00D51825"/>
    <w:rsid w:val="00D559E7"/>
    <w:rsid w:val="00D55EDE"/>
    <w:rsid w:val="00D63F9E"/>
    <w:rsid w:val="00D64E46"/>
    <w:rsid w:val="00D6785B"/>
    <w:rsid w:val="00D67BDE"/>
    <w:rsid w:val="00D825CF"/>
    <w:rsid w:val="00D85654"/>
    <w:rsid w:val="00D905EF"/>
    <w:rsid w:val="00D907D9"/>
    <w:rsid w:val="00D92301"/>
    <w:rsid w:val="00D9299F"/>
    <w:rsid w:val="00DA41A7"/>
    <w:rsid w:val="00DB041B"/>
    <w:rsid w:val="00DC0195"/>
    <w:rsid w:val="00DD0EB0"/>
    <w:rsid w:val="00DD1C53"/>
    <w:rsid w:val="00DD4154"/>
    <w:rsid w:val="00DE0BD3"/>
    <w:rsid w:val="00DE2574"/>
    <w:rsid w:val="00DE2B73"/>
    <w:rsid w:val="00DE3D50"/>
    <w:rsid w:val="00DF02E9"/>
    <w:rsid w:val="00DF762E"/>
    <w:rsid w:val="00E02C0F"/>
    <w:rsid w:val="00E078C7"/>
    <w:rsid w:val="00E136DB"/>
    <w:rsid w:val="00E15648"/>
    <w:rsid w:val="00E1726C"/>
    <w:rsid w:val="00E216DE"/>
    <w:rsid w:val="00E23E66"/>
    <w:rsid w:val="00E26B97"/>
    <w:rsid w:val="00E27E71"/>
    <w:rsid w:val="00E37021"/>
    <w:rsid w:val="00E428B0"/>
    <w:rsid w:val="00E442CA"/>
    <w:rsid w:val="00E4488B"/>
    <w:rsid w:val="00E50C34"/>
    <w:rsid w:val="00E522CA"/>
    <w:rsid w:val="00E523A9"/>
    <w:rsid w:val="00E52C08"/>
    <w:rsid w:val="00E54654"/>
    <w:rsid w:val="00E54AB8"/>
    <w:rsid w:val="00E55E8D"/>
    <w:rsid w:val="00E8549C"/>
    <w:rsid w:val="00EB057C"/>
    <w:rsid w:val="00EB3028"/>
    <w:rsid w:val="00EC074F"/>
    <w:rsid w:val="00ED666A"/>
    <w:rsid w:val="00EE2B8D"/>
    <w:rsid w:val="00EF2029"/>
    <w:rsid w:val="00EF3623"/>
    <w:rsid w:val="00EF5537"/>
    <w:rsid w:val="00EF79D2"/>
    <w:rsid w:val="00F03F7A"/>
    <w:rsid w:val="00F11041"/>
    <w:rsid w:val="00F11740"/>
    <w:rsid w:val="00F15ECC"/>
    <w:rsid w:val="00F21E8F"/>
    <w:rsid w:val="00F22EA1"/>
    <w:rsid w:val="00F23F99"/>
    <w:rsid w:val="00F24492"/>
    <w:rsid w:val="00F25A31"/>
    <w:rsid w:val="00F33B59"/>
    <w:rsid w:val="00F34BA5"/>
    <w:rsid w:val="00F43866"/>
    <w:rsid w:val="00F45FB7"/>
    <w:rsid w:val="00F5303C"/>
    <w:rsid w:val="00F55A1C"/>
    <w:rsid w:val="00F60A0E"/>
    <w:rsid w:val="00F6135F"/>
    <w:rsid w:val="00F613C0"/>
    <w:rsid w:val="00F617A7"/>
    <w:rsid w:val="00F63BA9"/>
    <w:rsid w:val="00F72C06"/>
    <w:rsid w:val="00F73780"/>
    <w:rsid w:val="00F75B27"/>
    <w:rsid w:val="00F772FD"/>
    <w:rsid w:val="00F776FD"/>
    <w:rsid w:val="00F8390C"/>
    <w:rsid w:val="00F845A9"/>
    <w:rsid w:val="00F87394"/>
    <w:rsid w:val="00F8765E"/>
    <w:rsid w:val="00FA4F08"/>
    <w:rsid w:val="00FA5DF1"/>
    <w:rsid w:val="00FB0838"/>
    <w:rsid w:val="00FB4D6D"/>
    <w:rsid w:val="00FC434B"/>
    <w:rsid w:val="00FC68E7"/>
    <w:rsid w:val="00FD61A7"/>
    <w:rsid w:val="00FD7ACB"/>
    <w:rsid w:val="00FE0E30"/>
    <w:rsid w:val="00FE517D"/>
    <w:rsid w:val="00FE6A75"/>
    <w:rsid w:val="00FE6D21"/>
    <w:rsid w:val="00FE6D58"/>
    <w:rsid w:val="00FF6828"/>
    <w:rsid w:val="00FF6E0D"/>
    <w:rsid w:val="2CC0362A"/>
    <w:rsid w:val="3DB09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DF54AA"/>
  <w15:docId w15:val="{F9BAFCE9-7114-4D12-8D54-8E135584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0864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E7E15"/>
  </w:style>
  <w:style w:type="character" w:styleId="Emphasis">
    <w:name w:val="Emphasis"/>
    <w:basedOn w:val="DefaultParagraphFont"/>
    <w:uiPriority w:val="20"/>
    <w:qFormat/>
    <w:rsid w:val="004E02AD"/>
    <w:rPr>
      <w:i/>
      <w:iCs/>
    </w:rPr>
  </w:style>
  <w:style w:type="table" w:customStyle="1" w:styleId="TableGrid6">
    <w:name w:val="Table Grid6"/>
    <w:basedOn w:val="TableNormal"/>
    <w:next w:val="TableGrid"/>
    <w:rsid w:val="004E02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FED54-248A-4423-87DE-34916C5CA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10C74-47FD-4DA4-822C-5CF9B9F4B2D0}">
  <ds:schemaRefs>
    <ds:schemaRef ds:uri="3f0fb0fc-051a-42fe-ba61-956e4112c67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a18e0045-47e2-4735-bb70-87cfa40bc85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18D56D-8A79-4D30-8214-C9ED59AA4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72348-B54A-466B-8A02-4A7DD3DE2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dc:description/>
  <cp:lastModifiedBy>Angharad Finch</cp:lastModifiedBy>
  <cp:revision>3</cp:revision>
  <cp:lastPrinted>2022-09-01T12:19:00Z</cp:lastPrinted>
  <dcterms:created xsi:type="dcterms:W3CDTF">2022-09-01T12:20:00Z</dcterms:created>
  <dcterms:modified xsi:type="dcterms:W3CDTF">2022-09-01T12:20:00Z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MediaServiceImageTags">
    <vt:lpwstr/>
  </property>
</Properties>
</file>