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EFF5" w14:textId="77777777" w:rsidR="009A1C11" w:rsidRDefault="009A1C11" w:rsidP="006004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2DF25F46" w14:textId="77777777" w:rsidR="00C63371" w:rsidRDefault="007B5979" w:rsidP="00C63371">
      <w:pPr>
        <w:spacing w:line="331" w:lineRule="exact"/>
        <w:ind w:left="20" w:right="-65"/>
        <w:rPr>
          <w:rFonts w:ascii="Tahoma" w:eastAsia="Tahoma" w:hAnsi="Tahoma" w:cs="Tahoma"/>
          <w:b/>
          <w:bCs/>
          <w:spacing w:val="-1"/>
          <w:sz w:val="30"/>
          <w:szCs w:val="30"/>
        </w:rPr>
      </w:pPr>
      <w:r>
        <w:rPr>
          <w:rFonts w:asciiTheme="minorHAnsi" w:hAnsiTheme="minorHAnsi" w:cstheme="minorHAnsi"/>
          <w:b/>
          <w:bCs/>
          <w:noProof/>
          <w:color w:val="000000"/>
          <w:spacing w:val="-1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3F5E8075" wp14:editId="2772D7DB">
            <wp:simplePos x="0" y="0"/>
            <wp:positionH relativeFrom="column">
              <wp:posOffset>4210050</wp:posOffset>
            </wp:positionH>
            <wp:positionV relativeFrom="paragraph">
              <wp:posOffset>-343535</wp:posOffset>
            </wp:positionV>
            <wp:extent cx="2647315" cy="128587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DCF08" w14:textId="77777777" w:rsidR="00D67BDE" w:rsidRDefault="00D67BDE" w:rsidP="00352DE6">
      <w:pPr>
        <w:autoSpaceDE w:val="0"/>
        <w:autoSpaceDN w:val="0"/>
        <w:adjustRightInd w:val="0"/>
        <w:rPr>
          <w:rFonts w:ascii="Tahoma" w:eastAsia="Tahoma" w:hAnsi="Tahoma" w:cs="Tahoma"/>
          <w:b/>
          <w:bCs/>
          <w:spacing w:val="-1"/>
          <w:sz w:val="30"/>
          <w:szCs w:val="30"/>
        </w:rPr>
      </w:pPr>
      <w:bookmarkStart w:id="0" w:name="_Hlk512261482"/>
    </w:p>
    <w:bookmarkEnd w:id="0"/>
    <w:p w14:paraId="4C3C2E23" w14:textId="6EE7EAD1" w:rsidR="007B5979" w:rsidRPr="001E5167" w:rsidRDefault="007B5979" w:rsidP="007B5979">
      <w:pPr>
        <w:rPr>
          <w:rFonts w:ascii="Gill Sans MT" w:hAnsi="Gill Sans MT" w:cstheme="minorHAnsi"/>
          <w:b/>
          <w:sz w:val="32"/>
          <w:szCs w:val="32"/>
        </w:rPr>
      </w:pPr>
      <w:r w:rsidRPr="001E5167">
        <w:rPr>
          <w:rFonts w:ascii="Gill Sans MT" w:hAnsi="Gill Sans MT" w:cstheme="minorHAnsi"/>
          <w:b/>
          <w:sz w:val="32"/>
          <w:szCs w:val="32"/>
        </w:rPr>
        <w:t>Reception</w:t>
      </w:r>
      <w:r w:rsidR="00410C4C" w:rsidRPr="001E5167">
        <w:rPr>
          <w:rFonts w:ascii="Gill Sans MT" w:hAnsi="Gill Sans MT" w:cstheme="minorHAnsi"/>
          <w:b/>
          <w:sz w:val="32"/>
          <w:szCs w:val="32"/>
        </w:rPr>
        <w:t>ist</w:t>
      </w:r>
    </w:p>
    <w:p w14:paraId="3BC2D273" w14:textId="77777777" w:rsidR="007B5979" w:rsidRPr="00C528A8" w:rsidRDefault="007B5979" w:rsidP="007B5979">
      <w:pPr>
        <w:rPr>
          <w:rFonts w:ascii="Gill Sans MT" w:hAnsi="Gill Sans MT" w:cstheme="minorHAnsi"/>
          <w:b/>
        </w:rPr>
      </w:pPr>
      <w:r w:rsidRPr="00C528A8">
        <w:rPr>
          <w:rFonts w:ascii="Gill Sans MT" w:hAnsi="Gill Sans MT" w:cstheme="minorHAnsi"/>
          <w:b/>
        </w:rPr>
        <w:t>Job Description</w:t>
      </w:r>
    </w:p>
    <w:p w14:paraId="3C106889" w14:textId="77777777" w:rsidR="007B5979" w:rsidRPr="00C528A8" w:rsidRDefault="007B5979" w:rsidP="007B5979">
      <w:pPr>
        <w:rPr>
          <w:rFonts w:ascii="Gill Sans MT" w:hAnsi="Gill Sans MT" w:cstheme="minorHAnsi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7B5979" w:rsidRPr="00C528A8" w14:paraId="67AF0D99" w14:textId="77777777" w:rsidTr="004C21C5">
        <w:trPr>
          <w:trHeight w:val="397"/>
        </w:trPr>
        <w:tc>
          <w:tcPr>
            <w:tcW w:w="3369" w:type="dxa"/>
            <w:vAlign w:val="center"/>
            <w:hideMark/>
          </w:tcPr>
          <w:p w14:paraId="5C8712AE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  <w:hideMark/>
          </w:tcPr>
          <w:p w14:paraId="44E47EEB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  <w:hideMark/>
          </w:tcPr>
          <w:p w14:paraId="0CE5D1D2" w14:textId="7803B708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Marketing and</w:t>
            </w:r>
            <w:r w:rsidR="00C528A8"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Schools Partnerships</w:t>
            </w:r>
          </w:p>
        </w:tc>
      </w:tr>
    </w:tbl>
    <w:p w14:paraId="41A99C25" w14:textId="77777777" w:rsidR="007B5979" w:rsidRPr="00C528A8" w:rsidRDefault="007B5979" w:rsidP="007B5979">
      <w:pPr>
        <w:rPr>
          <w:rFonts w:ascii="Gill Sans MT" w:hAnsi="Gill Sans MT" w:cstheme="minorHAnsi"/>
          <w:b/>
          <w:bCs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7B5979" w:rsidRPr="00C528A8" w14:paraId="6658E165" w14:textId="77777777" w:rsidTr="004C21C5">
        <w:trPr>
          <w:trHeight w:val="397"/>
        </w:trPr>
        <w:tc>
          <w:tcPr>
            <w:tcW w:w="3369" w:type="dxa"/>
            <w:vAlign w:val="center"/>
            <w:hideMark/>
          </w:tcPr>
          <w:p w14:paraId="22D8110F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  <w:hideMark/>
          </w:tcPr>
          <w:p w14:paraId="56132937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  <w:hideMark/>
          </w:tcPr>
          <w:p w14:paraId="382108BC" w14:textId="14003E74" w:rsidR="007B5979" w:rsidRPr="00C528A8" w:rsidRDefault="00C528A8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£</w:t>
            </w:r>
            <w:r w:rsidR="00387158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18,329</w:t>
            </w: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- £18,</w:t>
            </w:r>
            <w:r w:rsidR="00387158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658</w:t>
            </w: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268AD" w:rsidRPr="00823A91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per annum</w:t>
            </w:r>
            <w:r w:rsidR="000268AD" w:rsidRPr="00C528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528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="000268A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pro rata</w:t>
            </w:r>
            <w:r w:rsidR="00AC241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– term time only</w:t>
            </w:r>
            <w:r w:rsidRPr="00C528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</w:tbl>
    <w:p w14:paraId="7ACBDC5E" w14:textId="77777777" w:rsidR="007B5979" w:rsidRPr="00C528A8" w:rsidRDefault="007B5979" w:rsidP="007B5979">
      <w:pPr>
        <w:rPr>
          <w:rFonts w:ascii="Gill Sans MT" w:hAnsi="Gill Sans MT" w:cstheme="minorHAnsi"/>
          <w:b/>
          <w:bCs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7B5979" w:rsidRPr="00C528A8" w14:paraId="05BCFB14" w14:textId="77777777" w:rsidTr="004C21C5">
        <w:trPr>
          <w:trHeight w:val="397"/>
        </w:trPr>
        <w:tc>
          <w:tcPr>
            <w:tcW w:w="3369" w:type="dxa"/>
            <w:vAlign w:val="center"/>
            <w:hideMark/>
          </w:tcPr>
          <w:p w14:paraId="79D20BF0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Hours of Work </w:t>
            </w:r>
            <w:r w:rsidRPr="00C528A8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  <w:hideMark/>
          </w:tcPr>
          <w:p w14:paraId="0A20F7E4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  <w:hideMark/>
          </w:tcPr>
          <w:p w14:paraId="2DD2A97D" w14:textId="3E59A198" w:rsidR="007B5979" w:rsidRPr="00C528A8" w:rsidRDefault="00EC0E6C" w:rsidP="00D86896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18.5 hours per week</w:t>
            </w:r>
          </w:p>
        </w:tc>
      </w:tr>
    </w:tbl>
    <w:p w14:paraId="3DF8D980" w14:textId="77777777" w:rsidR="007B5979" w:rsidRPr="00C528A8" w:rsidRDefault="007B5979" w:rsidP="007B5979">
      <w:pPr>
        <w:rPr>
          <w:rFonts w:ascii="Gill Sans MT" w:hAnsi="Gill Sans MT" w:cstheme="minorHAnsi"/>
          <w:b/>
          <w:bCs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7B5979" w:rsidRPr="00C528A8" w14:paraId="68FB8260" w14:textId="77777777" w:rsidTr="004C21C5">
        <w:trPr>
          <w:trHeight w:val="397"/>
        </w:trPr>
        <w:tc>
          <w:tcPr>
            <w:tcW w:w="3369" w:type="dxa"/>
            <w:vAlign w:val="center"/>
            <w:hideMark/>
          </w:tcPr>
          <w:p w14:paraId="0EBCD5ED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  <w:hideMark/>
          </w:tcPr>
          <w:p w14:paraId="7D679114" w14:textId="77777777" w:rsidR="007B5979" w:rsidRPr="00C528A8" w:rsidRDefault="007B5979" w:rsidP="004C21C5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  <w:hideMark/>
          </w:tcPr>
          <w:p w14:paraId="09359E03" w14:textId="77777777" w:rsidR="007B5979" w:rsidRPr="00C528A8" w:rsidRDefault="007B5979" w:rsidP="007B5979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Admi</w:t>
            </w:r>
            <w:r w:rsidR="007D38FD"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ssions and Reception Supervisor</w:t>
            </w: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3C579F0" w14:textId="77777777" w:rsidR="007B5979" w:rsidRPr="00C528A8" w:rsidRDefault="007B5979" w:rsidP="007B5979">
      <w:pPr>
        <w:rPr>
          <w:rFonts w:ascii="Gill Sans MT" w:hAnsi="Gill Sans MT" w:cstheme="minorHAnsi"/>
          <w:b/>
          <w:bCs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7B5979" w:rsidRPr="00C528A8" w14:paraId="2EB207F8" w14:textId="77777777" w:rsidTr="004C21C5">
        <w:trPr>
          <w:trHeight w:val="397"/>
        </w:trPr>
        <w:tc>
          <w:tcPr>
            <w:tcW w:w="3367" w:type="dxa"/>
            <w:vAlign w:val="center"/>
            <w:hideMark/>
          </w:tcPr>
          <w:p w14:paraId="19E3B698" w14:textId="77777777" w:rsidR="007B5979" w:rsidRPr="00C528A8" w:rsidRDefault="007B5979" w:rsidP="004C21C5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  <w:hideMark/>
          </w:tcPr>
          <w:p w14:paraId="4FE0A6DB" w14:textId="77777777" w:rsidR="007B5979" w:rsidRPr="00C528A8" w:rsidRDefault="007B5979" w:rsidP="004C21C5">
            <w:pPr>
              <w:tabs>
                <w:tab w:val="left" w:pos="3402"/>
              </w:tabs>
              <w:jc w:val="center"/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786DFDE4" w14:textId="6D2517B1" w:rsidR="007B5979" w:rsidRPr="00823A91" w:rsidRDefault="007B5979" w:rsidP="004C21C5">
            <w:pPr>
              <w:pStyle w:val="ListParagraph"/>
              <w:ind w:left="0"/>
              <w:rPr>
                <w:rFonts w:ascii="Gill Sans MT" w:hAnsi="Gill Sans MT" w:cstheme="minorHAnsi"/>
                <w:sz w:val="22"/>
              </w:rPr>
            </w:pPr>
            <w:r w:rsidRPr="00823A91">
              <w:rPr>
                <w:rFonts w:ascii="Gill Sans MT" w:hAnsi="Gill Sans MT" w:cstheme="minorHAnsi"/>
                <w:sz w:val="22"/>
              </w:rPr>
              <w:t xml:space="preserve">An efficient and effective reception </w:t>
            </w:r>
            <w:r w:rsidR="00823A91" w:rsidRPr="00823A91">
              <w:rPr>
                <w:rFonts w:ascii="Gill Sans MT" w:hAnsi="Gill Sans MT" w:cstheme="minorHAnsi"/>
                <w:sz w:val="22"/>
              </w:rPr>
              <w:t>service</w:t>
            </w:r>
            <w:r w:rsidR="00823A91">
              <w:rPr>
                <w:rFonts w:ascii="Gill Sans MT" w:hAnsi="Gill Sans MT" w:cstheme="minorHAnsi"/>
                <w:sz w:val="22"/>
              </w:rPr>
              <w:t xml:space="preserve">; </w:t>
            </w:r>
            <w:r w:rsidR="00823A91" w:rsidRPr="00EC0E6C">
              <w:rPr>
                <w:rFonts w:ascii="Times New Roman" w:hAnsi="Times New Roman" w:cs="Times New Roman"/>
                <w:i/>
                <w:iCs/>
                <w:sz w:val="22"/>
              </w:rPr>
              <w:t>and</w:t>
            </w:r>
          </w:p>
        </w:tc>
      </w:tr>
      <w:tr w:rsidR="007B5979" w:rsidRPr="00C528A8" w14:paraId="3D49B87D" w14:textId="77777777" w:rsidTr="004C21C5">
        <w:trPr>
          <w:trHeight w:val="541"/>
        </w:trPr>
        <w:tc>
          <w:tcPr>
            <w:tcW w:w="3367" w:type="dxa"/>
            <w:vAlign w:val="center"/>
          </w:tcPr>
          <w:p w14:paraId="7EE87D8C" w14:textId="77777777" w:rsidR="007B5979" w:rsidRPr="00C528A8" w:rsidRDefault="007B5979" w:rsidP="004C21C5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6" w:type="dxa"/>
          </w:tcPr>
          <w:p w14:paraId="38255680" w14:textId="77777777" w:rsidR="007B5979" w:rsidRPr="00C528A8" w:rsidRDefault="007B5979" w:rsidP="004C21C5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B74430C" w14:textId="77777777" w:rsidR="007B5979" w:rsidRPr="00C528A8" w:rsidRDefault="007B5979" w:rsidP="004C21C5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C528A8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063CCEF9" w14:textId="77777777" w:rsidR="007B5979" w:rsidRPr="00823A91" w:rsidRDefault="007B5979" w:rsidP="004C21C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  <w:p w14:paraId="65DCCEFE" w14:textId="77777777" w:rsidR="007B5979" w:rsidRPr="00823A91" w:rsidRDefault="007B5979" w:rsidP="004C21C5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23A91">
              <w:rPr>
                <w:rFonts w:ascii="Gill Sans MT" w:hAnsi="Gill Sans MT" w:cstheme="minorHAnsi"/>
                <w:sz w:val="22"/>
                <w:szCs w:val="22"/>
              </w:rPr>
              <w:t xml:space="preserve">Promoting the welfare of children and young people </w:t>
            </w:r>
          </w:p>
          <w:p w14:paraId="62FDCA60" w14:textId="77777777" w:rsidR="007B5979" w:rsidRPr="00823A91" w:rsidRDefault="007B5979" w:rsidP="004C21C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</w:tr>
    </w:tbl>
    <w:p w14:paraId="503777AA" w14:textId="77777777" w:rsidR="007B5979" w:rsidRPr="00410C4C" w:rsidRDefault="007B5979" w:rsidP="007B5979">
      <w:pPr>
        <w:rPr>
          <w:rFonts w:ascii="Gill Sans MT" w:hAnsi="Gill Sans MT" w:cstheme="minorHAnsi"/>
          <w:b/>
          <w:sz w:val="22"/>
          <w:szCs w:val="22"/>
        </w:rPr>
      </w:pPr>
      <w:r w:rsidRPr="00410C4C">
        <w:rPr>
          <w:rFonts w:ascii="Gill Sans MT" w:hAnsi="Gill Sans MT" w:cstheme="minorHAnsi"/>
          <w:b/>
          <w:sz w:val="22"/>
          <w:szCs w:val="22"/>
        </w:rPr>
        <w:t>Main Purpose of Job:</w:t>
      </w:r>
    </w:p>
    <w:p w14:paraId="7AF68FF1" w14:textId="77777777" w:rsidR="007B5979" w:rsidRPr="00410C4C" w:rsidRDefault="007B5979" w:rsidP="007B5979">
      <w:pPr>
        <w:rPr>
          <w:rFonts w:ascii="Gill Sans MT" w:hAnsi="Gill Sans MT" w:cstheme="minorHAnsi"/>
          <w:sz w:val="22"/>
          <w:szCs w:val="22"/>
        </w:rPr>
      </w:pPr>
    </w:p>
    <w:p w14:paraId="5FFD12ED" w14:textId="77777777" w:rsidR="007B5979" w:rsidRPr="00410C4C" w:rsidRDefault="007B5979" w:rsidP="007B5979">
      <w:pPr>
        <w:rPr>
          <w:rFonts w:ascii="Gill Sans MT" w:hAnsi="Gill Sans MT" w:cstheme="minorHAnsi"/>
          <w:b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 xml:space="preserve">To provide an excellent reception service, including telephone duties and administrative support </w:t>
      </w:r>
      <w:proofErr w:type="gramStart"/>
      <w:r w:rsidRPr="00410C4C">
        <w:rPr>
          <w:rFonts w:ascii="Gill Sans MT" w:hAnsi="Gill Sans MT" w:cstheme="minorHAnsi"/>
          <w:sz w:val="22"/>
          <w:szCs w:val="22"/>
        </w:rPr>
        <w:t>in order to</w:t>
      </w:r>
      <w:proofErr w:type="gramEnd"/>
      <w:r w:rsidRPr="00410C4C">
        <w:rPr>
          <w:rFonts w:ascii="Gill Sans MT" w:hAnsi="Gill Sans MT" w:cstheme="minorHAnsi"/>
          <w:sz w:val="22"/>
          <w:szCs w:val="22"/>
        </w:rPr>
        <w:t xml:space="preserve"> ensure that the provision:</w:t>
      </w:r>
    </w:p>
    <w:p w14:paraId="0ACBEA0A" w14:textId="77777777" w:rsidR="007B5979" w:rsidRPr="00410C4C" w:rsidRDefault="007B5979" w:rsidP="007B5979">
      <w:pPr>
        <w:rPr>
          <w:rFonts w:ascii="Gill Sans MT" w:hAnsi="Gill Sans MT" w:cstheme="minorHAnsi"/>
          <w:sz w:val="22"/>
          <w:szCs w:val="22"/>
        </w:rPr>
      </w:pPr>
    </w:p>
    <w:p w14:paraId="4BDE303D" w14:textId="66676A36" w:rsidR="007B5979" w:rsidRPr="00410C4C" w:rsidRDefault="007B5979" w:rsidP="007B5979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 xml:space="preserve">Meets the needs of learners, employers and other </w:t>
      </w:r>
      <w:proofErr w:type="gramStart"/>
      <w:r w:rsidRPr="00410C4C">
        <w:rPr>
          <w:rFonts w:ascii="Gill Sans MT" w:hAnsi="Gill Sans MT" w:cstheme="minorHAnsi"/>
          <w:sz w:val="22"/>
          <w:szCs w:val="22"/>
        </w:rPr>
        <w:t>stakeholders</w:t>
      </w:r>
      <w:r w:rsidR="00823A91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25ED6D40" w14:textId="77777777" w:rsidR="007B5979" w:rsidRPr="00410C4C" w:rsidRDefault="007B5979" w:rsidP="007B5979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>Is of the highest possible quality in terms of learner outcomes and learner/employer</w:t>
      </w:r>
    </w:p>
    <w:p w14:paraId="208508F8" w14:textId="08F284CD" w:rsidR="007B5979" w:rsidRPr="00410C4C" w:rsidRDefault="00823A91" w:rsidP="007B5979">
      <w:pPr>
        <w:spacing w:after="120"/>
        <w:ind w:left="357"/>
        <w:rPr>
          <w:rFonts w:ascii="Gill Sans MT" w:hAnsi="Gill Sans MT" w:cstheme="minorHAnsi"/>
          <w:sz w:val="22"/>
          <w:szCs w:val="22"/>
        </w:rPr>
      </w:pPr>
      <w:proofErr w:type="gramStart"/>
      <w:r>
        <w:rPr>
          <w:rFonts w:ascii="Gill Sans MT" w:hAnsi="Gill Sans MT" w:cstheme="minorHAnsi"/>
          <w:sz w:val="22"/>
          <w:szCs w:val="22"/>
        </w:rPr>
        <w:t>s</w:t>
      </w:r>
      <w:r w:rsidR="007B5979" w:rsidRPr="00410C4C">
        <w:rPr>
          <w:rFonts w:ascii="Gill Sans MT" w:hAnsi="Gill Sans MT" w:cstheme="minorHAnsi"/>
          <w:sz w:val="22"/>
          <w:szCs w:val="22"/>
        </w:rPr>
        <w:t>atisfaction</w:t>
      </w:r>
      <w:r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2AB5C7F8" w14:textId="5ADD6C4F" w:rsidR="007B5979" w:rsidRPr="00410C4C" w:rsidRDefault="007B5979" w:rsidP="007B5979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 xml:space="preserve">Is effective, efficient and provide excellent value for </w:t>
      </w:r>
      <w:proofErr w:type="gramStart"/>
      <w:r w:rsidRPr="00410C4C">
        <w:rPr>
          <w:rFonts w:ascii="Gill Sans MT" w:hAnsi="Gill Sans MT" w:cstheme="minorHAnsi"/>
          <w:sz w:val="22"/>
          <w:szCs w:val="22"/>
        </w:rPr>
        <w:t>money</w:t>
      </w:r>
      <w:r w:rsidR="00823A91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1AC53F93" w14:textId="7B91099B" w:rsidR="007B5979" w:rsidRPr="00410C4C" w:rsidRDefault="007B5979" w:rsidP="007B5979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 xml:space="preserve">Reflects the vision, mission, aims and values of the </w:t>
      </w:r>
      <w:proofErr w:type="gramStart"/>
      <w:r w:rsidRPr="00410C4C">
        <w:rPr>
          <w:rFonts w:ascii="Gill Sans MT" w:hAnsi="Gill Sans MT" w:cstheme="minorHAnsi"/>
          <w:sz w:val="22"/>
          <w:szCs w:val="22"/>
        </w:rPr>
        <w:t>college</w:t>
      </w:r>
      <w:r w:rsidR="00823A91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1C24B303" w14:textId="419E50DE" w:rsidR="007B5979" w:rsidRPr="00410C4C" w:rsidRDefault="007B5979" w:rsidP="007B5979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>Is innovative, developmental and sector leading</w:t>
      </w:r>
      <w:r w:rsidR="00823A91">
        <w:rPr>
          <w:rFonts w:ascii="Gill Sans MT" w:hAnsi="Gill Sans MT" w:cstheme="minorHAnsi"/>
          <w:sz w:val="22"/>
          <w:szCs w:val="22"/>
        </w:rPr>
        <w:t>;</w:t>
      </w:r>
      <w:r w:rsidR="00823A91" w:rsidRPr="00823A91">
        <w:rPr>
          <w:rFonts w:ascii="Gill Sans MT" w:hAnsi="Gill Sans MT" w:cstheme="minorHAnsi"/>
          <w:i/>
          <w:iCs/>
          <w:sz w:val="22"/>
          <w:szCs w:val="22"/>
        </w:rPr>
        <w:t xml:space="preserve"> and</w:t>
      </w:r>
    </w:p>
    <w:p w14:paraId="46F42DF1" w14:textId="77777777" w:rsidR="007B5979" w:rsidRPr="00410C4C" w:rsidRDefault="007B5979" w:rsidP="007B5979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>Promotes a culture of excellence and equality</w:t>
      </w:r>
    </w:p>
    <w:p w14:paraId="4CBF722D" w14:textId="77777777" w:rsidR="007B5979" w:rsidRPr="00410C4C" w:rsidRDefault="007B5979" w:rsidP="007B5979">
      <w:pPr>
        <w:jc w:val="both"/>
        <w:rPr>
          <w:rFonts w:ascii="Gill Sans MT" w:hAnsi="Gill Sans MT" w:cstheme="minorHAnsi"/>
          <w:sz w:val="22"/>
          <w:szCs w:val="22"/>
        </w:rPr>
      </w:pPr>
    </w:p>
    <w:p w14:paraId="678BF872" w14:textId="77777777" w:rsidR="007B5979" w:rsidRPr="00410C4C" w:rsidRDefault="007B5979" w:rsidP="007B5979">
      <w:pPr>
        <w:jc w:val="both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sz w:val="22"/>
          <w:szCs w:val="22"/>
        </w:rPr>
        <w:t>The post-holder will be a member of the</w:t>
      </w:r>
      <w:r w:rsidR="00FF3EF4" w:rsidRPr="00410C4C">
        <w:rPr>
          <w:rFonts w:ascii="Gill Sans MT" w:hAnsi="Gill Sans MT" w:cstheme="minorHAnsi"/>
          <w:sz w:val="22"/>
          <w:szCs w:val="22"/>
        </w:rPr>
        <w:t xml:space="preserve"> Marketing and School Partnerships team</w:t>
      </w:r>
      <w:r w:rsidRPr="00410C4C">
        <w:rPr>
          <w:rFonts w:ascii="Gill Sans MT" w:hAnsi="Gill Sans MT" w:cstheme="minorHAnsi"/>
          <w:sz w:val="22"/>
          <w:szCs w:val="22"/>
        </w:rPr>
        <w:t>.</w:t>
      </w:r>
    </w:p>
    <w:p w14:paraId="7FC70DEB" w14:textId="77777777" w:rsidR="007B5979" w:rsidRPr="00410C4C" w:rsidRDefault="007B5979" w:rsidP="007B5979">
      <w:pPr>
        <w:jc w:val="both"/>
        <w:rPr>
          <w:rFonts w:ascii="Gill Sans MT" w:hAnsi="Gill Sans MT" w:cstheme="minorHAnsi"/>
          <w:sz w:val="22"/>
          <w:szCs w:val="22"/>
        </w:rPr>
      </w:pPr>
    </w:p>
    <w:p w14:paraId="126DEEC7" w14:textId="77777777" w:rsidR="007B5979" w:rsidRPr="00410C4C" w:rsidRDefault="007B5979" w:rsidP="007B5979">
      <w:pPr>
        <w:rPr>
          <w:rFonts w:ascii="Gill Sans MT" w:hAnsi="Gill Sans MT" w:cstheme="minorHAnsi"/>
          <w:b/>
          <w:sz w:val="22"/>
          <w:szCs w:val="22"/>
        </w:rPr>
      </w:pPr>
      <w:r w:rsidRPr="00410C4C">
        <w:rPr>
          <w:rFonts w:ascii="Gill Sans MT" w:hAnsi="Gill Sans MT" w:cstheme="minorHAnsi"/>
          <w:b/>
          <w:sz w:val="22"/>
          <w:szCs w:val="22"/>
        </w:rPr>
        <w:t>Key Duties and Responsibilities:</w:t>
      </w:r>
    </w:p>
    <w:p w14:paraId="1E6E0C41" w14:textId="77777777" w:rsidR="007B5979" w:rsidRPr="00410C4C" w:rsidRDefault="007B5979" w:rsidP="007B5979">
      <w:pPr>
        <w:jc w:val="both"/>
        <w:rPr>
          <w:rFonts w:ascii="Gill Sans MT" w:hAnsi="Gill Sans MT" w:cstheme="minorHAnsi"/>
          <w:sz w:val="22"/>
          <w:szCs w:val="22"/>
        </w:rPr>
      </w:pPr>
    </w:p>
    <w:p w14:paraId="628DAB7E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Welcome and receive visitors to the College, manage the signing in and out process and contact College staff, as appropriate.</w:t>
      </w:r>
    </w:p>
    <w:p w14:paraId="6FF8FB21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 xml:space="preserve">Operate the College’s telephone switchboard to receive, acknowledge and transfer calls, </w:t>
      </w:r>
      <w:proofErr w:type="gramStart"/>
      <w:r w:rsidRPr="00410C4C">
        <w:rPr>
          <w:rFonts w:ascii="Gill Sans MT" w:hAnsi="Gill Sans MT" w:cstheme="minorHAnsi"/>
          <w:sz w:val="22"/>
        </w:rPr>
        <w:t>take</w:t>
      </w:r>
      <w:proofErr w:type="gramEnd"/>
      <w:r w:rsidRPr="00410C4C">
        <w:rPr>
          <w:rFonts w:ascii="Gill Sans MT" w:hAnsi="Gill Sans MT" w:cstheme="minorHAnsi"/>
          <w:sz w:val="22"/>
        </w:rPr>
        <w:t xml:space="preserve"> and transmit telephone messages as required, take and transmit urgent messages to students as required.</w:t>
      </w:r>
    </w:p>
    <w:p w14:paraId="3DC71294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Provide appropriate communication in the event of emergency evacuation of the College buildings, as laid down in the College’s Health &amp; Safety Policy.</w:t>
      </w:r>
    </w:p>
    <w:p w14:paraId="19209FB2" w14:textId="77777777" w:rsidR="007B5979" w:rsidRPr="00410C4C" w:rsidRDefault="00FF3EF4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Respond to all initial</w:t>
      </w:r>
      <w:r w:rsidR="007B5979" w:rsidRPr="00410C4C">
        <w:rPr>
          <w:rFonts w:ascii="Gill Sans MT" w:hAnsi="Gill Sans MT" w:cstheme="minorHAnsi"/>
          <w:sz w:val="22"/>
        </w:rPr>
        <w:t xml:space="preserve"> enquiries and queries including course start dates, venues </w:t>
      </w:r>
      <w:r w:rsidRPr="00410C4C">
        <w:rPr>
          <w:rFonts w:ascii="Gill Sans MT" w:hAnsi="Gill Sans MT" w:cstheme="minorHAnsi"/>
          <w:sz w:val="22"/>
        </w:rPr>
        <w:t>etc.</w:t>
      </w:r>
    </w:p>
    <w:p w14:paraId="139B20AC" w14:textId="6CD24859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 xml:space="preserve">Assist with the information </w:t>
      </w:r>
      <w:r w:rsidR="007C14FA" w:rsidRPr="00410C4C">
        <w:rPr>
          <w:rFonts w:ascii="Gill Sans MT" w:hAnsi="Gill Sans MT" w:cstheme="minorHAnsi"/>
          <w:sz w:val="22"/>
        </w:rPr>
        <w:t>mailbox</w:t>
      </w:r>
      <w:r w:rsidRPr="00410C4C">
        <w:rPr>
          <w:rFonts w:ascii="Gill Sans MT" w:hAnsi="Gill Sans MT" w:cstheme="minorHAnsi"/>
          <w:sz w:val="22"/>
        </w:rPr>
        <w:t xml:space="preserve"> which includes assessing which enquiries are relevant to each department.</w:t>
      </w:r>
    </w:p>
    <w:p w14:paraId="41411205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lastRenderedPageBreak/>
        <w:t>Provide a welcoming and professional first impression environment for visitors. Undertake such other clerical and administrative duties as required by the Department of Advice, Admissions and Marketing.</w:t>
      </w:r>
    </w:p>
    <w:p w14:paraId="785D11BF" w14:textId="2F2522E0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 xml:space="preserve">Manage online bookings and enquiry reporting in Microsoft Office packages and the College’s own </w:t>
      </w:r>
      <w:r w:rsidR="00823A91">
        <w:rPr>
          <w:rFonts w:ascii="Gill Sans MT" w:hAnsi="Gill Sans MT" w:cstheme="minorHAnsi"/>
          <w:sz w:val="22"/>
        </w:rPr>
        <w:t>d</w:t>
      </w:r>
      <w:r w:rsidRPr="00410C4C">
        <w:rPr>
          <w:rFonts w:ascii="Gill Sans MT" w:hAnsi="Gill Sans MT" w:cstheme="minorHAnsi"/>
          <w:sz w:val="22"/>
        </w:rPr>
        <w:t>atabase</w:t>
      </w:r>
      <w:r w:rsidR="00A51F88">
        <w:rPr>
          <w:rFonts w:ascii="Gill Sans MT" w:hAnsi="Gill Sans MT" w:cstheme="minorHAnsi"/>
          <w:sz w:val="22"/>
        </w:rPr>
        <w:t>.</w:t>
      </w:r>
    </w:p>
    <w:p w14:paraId="257EB49D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Assist with student recruitment, including support at Open Evenings and Marketing/Schools events.</w:t>
      </w:r>
    </w:p>
    <w:p w14:paraId="08E3B7FD" w14:textId="6A81FA79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Work as an effective member of th</w:t>
      </w:r>
      <w:r w:rsidR="00FF3EF4" w:rsidRPr="00410C4C">
        <w:rPr>
          <w:rFonts w:ascii="Gill Sans MT" w:hAnsi="Gill Sans MT" w:cstheme="minorHAnsi"/>
          <w:sz w:val="22"/>
        </w:rPr>
        <w:t>e part of the</w:t>
      </w:r>
      <w:r w:rsidRPr="00410C4C">
        <w:rPr>
          <w:rFonts w:ascii="Gill Sans MT" w:hAnsi="Gill Sans MT" w:cstheme="minorHAnsi"/>
          <w:sz w:val="22"/>
        </w:rPr>
        <w:t xml:space="preserve"> Marketing</w:t>
      </w:r>
      <w:r w:rsidR="00FF3EF4" w:rsidRPr="00410C4C">
        <w:rPr>
          <w:rFonts w:ascii="Gill Sans MT" w:hAnsi="Gill Sans MT" w:cstheme="minorHAnsi"/>
          <w:sz w:val="22"/>
        </w:rPr>
        <w:t xml:space="preserve"> and School Partnership</w:t>
      </w:r>
      <w:r w:rsidRPr="00410C4C">
        <w:rPr>
          <w:rFonts w:ascii="Gill Sans MT" w:hAnsi="Gill Sans MT" w:cstheme="minorHAnsi"/>
          <w:sz w:val="22"/>
        </w:rPr>
        <w:t xml:space="preserve"> team</w:t>
      </w:r>
      <w:r w:rsidR="00A51F88">
        <w:rPr>
          <w:rFonts w:ascii="Gill Sans MT" w:hAnsi="Gill Sans MT" w:cstheme="minorHAnsi"/>
          <w:sz w:val="22"/>
        </w:rPr>
        <w:t>.</w:t>
      </w:r>
    </w:p>
    <w:p w14:paraId="23162D4B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Maintain office stock and arrange ordering of new supplies.</w:t>
      </w:r>
    </w:p>
    <w:p w14:paraId="24D45B8F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 xml:space="preserve">Support all internal communications. </w:t>
      </w:r>
    </w:p>
    <w:p w14:paraId="01C9311A" w14:textId="3021B9AA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 xml:space="preserve">Assist with market research and promotional efforts directed at specific target groups, </w:t>
      </w:r>
      <w:proofErr w:type="gramStart"/>
      <w:r w:rsidRPr="00410C4C">
        <w:rPr>
          <w:rFonts w:ascii="Gill Sans MT" w:hAnsi="Gill Sans MT" w:cstheme="minorHAnsi"/>
          <w:sz w:val="22"/>
        </w:rPr>
        <w:t>i.e.</w:t>
      </w:r>
      <w:proofErr w:type="gramEnd"/>
      <w:r w:rsidRPr="00410C4C">
        <w:rPr>
          <w:rFonts w:ascii="Gill Sans MT" w:hAnsi="Gill Sans MT" w:cstheme="minorHAnsi"/>
          <w:sz w:val="22"/>
        </w:rPr>
        <w:t xml:space="preserve"> schools, employment sector, unemployed, community</w:t>
      </w:r>
      <w:r w:rsidR="00A51F88">
        <w:rPr>
          <w:rFonts w:ascii="Gill Sans MT" w:hAnsi="Gill Sans MT" w:cstheme="minorHAnsi"/>
          <w:sz w:val="22"/>
        </w:rPr>
        <w:t>.</w:t>
      </w:r>
    </w:p>
    <w:p w14:paraId="1E6D761C" w14:textId="77777777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Contribute to internal and external marketing events and activities.</w:t>
      </w:r>
    </w:p>
    <w:p w14:paraId="6858C479" w14:textId="18DC6B4D" w:rsidR="007B5979" w:rsidRPr="00410C4C" w:rsidRDefault="007B5979" w:rsidP="007B5979">
      <w:pPr>
        <w:pStyle w:val="ListParagraph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Gill Sans MT" w:hAnsi="Gill Sans MT" w:cstheme="minorHAnsi"/>
          <w:sz w:val="22"/>
        </w:rPr>
      </w:pPr>
      <w:r w:rsidRPr="00410C4C">
        <w:rPr>
          <w:rFonts w:ascii="Gill Sans MT" w:hAnsi="Gill Sans MT" w:cstheme="minorHAnsi"/>
          <w:sz w:val="22"/>
        </w:rPr>
        <w:t>Contribute to the Student ‘lifecycle’</w:t>
      </w:r>
      <w:r w:rsidR="00A51F88">
        <w:rPr>
          <w:rFonts w:ascii="Gill Sans MT" w:hAnsi="Gill Sans MT" w:cstheme="minorHAnsi"/>
          <w:sz w:val="22"/>
        </w:rPr>
        <w:t>.</w:t>
      </w:r>
    </w:p>
    <w:p w14:paraId="257006C1" w14:textId="77777777" w:rsidR="00A51F88" w:rsidRDefault="00A51F88" w:rsidP="007B5979">
      <w:pPr>
        <w:pStyle w:val="ListParagraph"/>
        <w:rPr>
          <w:rFonts w:ascii="Gill Sans MT" w:hAnsi="Gill Sans MT" w:cstheme="minorHAnsi"/>
          <w:sz w:val="22"/>
          <w:u w:val="single"/>
        </w:rPr>
      </w:pPr>
    </w:p>
    <w:p w14:paraId="1743DD16" w14:textId="77777777" w:rsidR="00FB3D1D" w:rsidRDefault="007B5979" w:rsidP="00FB3D1D">
      <w:pPr>
        <w:rPr>
          <w:rFonts w:ascii="Gill Sans MT" w:hAnsi="Gill Sans MT" w:cstheme="minorHAnsi"/>
          <w:b/>
          <w:bCs/>
          <w:sz w:val="22"/>
        </w:rPr>
      </w:pPr>
      <w:r w:rsidRPr="00261359">
        <w:rPr>
          <w:rFonts w:ascii="Gill Sans MT" w:hAnsi="Gill Sans MT" w:cstheme="minorHAnsi"/>
          <w:b/>
          <w:bCs/>
          <w:sz w:val="22"/>
          <w:szCs w:val="22"/>
        </w:rPr>
        <w:t>Generic</w:t>
      </w:r>
      <w:r w:rsidR="00261359" w:rsidRPr="00261359">
        <w:rPr>
          <w:rFonts w:ascii="Gill Sans MT" w:hAnsi="Gill Sans MT" w:cstheme="minorHAnsi"/>
          <w:b/>
          <w:bCs/>
          <w:sz w:val="22"/>
        </w:rPr>
        <w:t xml:space="preserve"> Duties and Responsibilities:</w:t>
      </w:r>
    </w:p>
    <w:p w14:paraId="11D52E49" w14:textId="77777777" w:rsidR="00FB3D1D" w:rsidRDefault="00FB3D1D" w:rsidP="00FB3D1D">
      <w:pPr>
        <w:rPr>
          <w:rFonts w:ascii="Gill Sans MT" w:hAnsi="Gill Sans MT" w:cstheme="minorHAnsi"/>
          <w:b/>
          <w:bCs/>
          <w:sz w:val="22"/>
        </w:rPr>
      </w:pPr>
    </w:p>
    <w:p w14:paraId="12FC25E6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 xml:space="preserve">Promote a culture of innovation, </w:t>
      </w:r>
      <w:proofErr w:type="gramStart"/>
      <w:r w:rsidRPr="006D7417">
        <w:rPr>
          <w:rFonts w:ascii="Gill Sans MT" w:hAnsi="Gill Sans MT"/>
          <w:sz w:val="22"/>
          <w:szCs w:val="22"/>
        </w:rPr>
        <w:t>excellence</w:t>
      </w:r>
      <w:proofErr w:type="gramEnd"/>
      <w:r w:rsidRPr="006D7417">
        <w:rPr>
          <w:rFonts w:ascii="Gill Sans MT" w:hAnsi="Gill Sans MT"/>
          <w:sz w:val="22"/>
          <w:szCs w:val="22"/>
        </w:rPr>
        <w:t xml:space="preserve"> and equality.</w:t>
      </w:r>
    </w:p>
    <w:p w14:paraId="6E46AEC3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>Refle</w:t>
      </w:r>
      <w:r>
        <w:rPr>
          <w:rFonts w:ascii="Gill Sans MT" w:hAnsi="Gill Sans MT"/>
          <w:sz w:val="22"/>
          <w:szCs w:val="22"/>
        </w:rPr>
        <w:t>c</w:t>
      </w:r>
      <w:r w:rsidRPr="006D7417">
        <w:rPr>
          <w:rFonts w:ascii="Gill Sans MT" w:hAnsi="Gill Sans MT"/>
          <w:sz w:val="22"/>
          <w:szCs w:val="22"/>
        </w:rPr>
        <w:t xml:space="preserve">t the vision, </w:t>
      </w:r>
      <w:proofErr w:type="gramStart"/>
      <w:r w:rsidRPr="006D7417">
        <w:rPr>
          <w:rFonts w:ascii="Gill Sans MT" w:hAnsi="Gill Sans MT"/>
          <w:sz w:val="22"/>
          <w:szCs w:val="22"/>
        </w:rPr>
        <w:t>mission</w:t>
      </w:r>
      <w:proofErr w:type="gramEnd"/>
      <w:r w:rsidRPr="006D7417">
        <w:rPr>
          <w:rFonts w:ascii="Gill Sans MT" w:hAnsi="Gill Sans MT"/>
          <w:sz w:val="22"/>
          <w:szCs w:val="22"/>
        </w:rPr>
        <w:t xml:space="preserve"> and values of the College.</w:t>
      </w:r>
    </w:p>
    <w:p w14:paraId="28AB5040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>Manage all delegated resources and budgets flexibly and efficiently in accordance with allocation.</w:t>
      </w:r>
    </w:p>
    <w:p w14:paraId="4F325FD2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 xml:space="preserve">Contribute to the development of and ensure compliance with all College policies, </w:t>
      </w:r>
      <w:proofErr w:type="gramStart"/>
      <w:r w:rsidRPr="006D7417">
        <w:rPr>
          <w:rFonts w:ascii="Gill Sans MT" w:hAnsi="Gill Sans MT"/>
          <w:sz w:val="22"/>
          <w:szCs w:val="22"/>
        </w:rPr>
        <w:t>procedures</w:t>
      </w:r>
      <w:proofErr w:type="gramEnd"/>
      <w:r w:rsidRPr="006D7417">
        <w:rPr>
          <w:rFonts w:ascii="Gill Sans MT" w:hAnsi="Gill Sans MT"/>
          <w:sz w:val="22"/>
          <w:szCs w:val="22"/>
        </w:rPr>
        <w:t xml:space="preserve"> and agreements.</w:t>
      </w:r>
    </w:p>
    <w:p w14:paraId="5A92DA72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>To actively contribute to the risk management of the College.</w:t>
      </w:r>
    </w:p>
    <w:p w14:paraId="4ED33B7A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>To positively promote and implement the College’s strategies on equality, diversity, safeguarding.</w:t>
      </w:r>
    </w:p>
    <w:p w14:paraId="189D9F06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>Undertake appropriate staff development activities that support personal development and the changing needs of the College and its environment.</w:t>
      </w:r>
    </w:p>
    <w:p w14:paraId="71EA6BA3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>Be aware of, and responsive to, the changing nature of the College and adopt a flexible and proactive approach to work.</w:t>
      </w:r>
    </w:p>
    <w:p w14:paraId="493050D6" w14:textId="77777777" w:rsidR="00823A91" w:rsidRPr="006D7417" w:rsidRDefault="00823A91" w:rsidP="00823A91">
      <w:pPr>
        <w:numPr>
          <w:ilvl w:val="0"/>
          <w:numId w:val="50"/>
        </w:numPr>
        <w:spacing w:after="240"/>
        <w:ind w:hanging="720"/>
        <w:jc w:val="both"/>
        <w:rPr>
          <w:rFonts w:ascii="Gill Sans MT" w:hAnsi="Gill Sans MT"/>
          <w:sz w:val="22"/>
          <w:szCs w:val="22"/>
        </w:rPr>
      </w:pPr>
      <w:r w:rsidRPr="006D7417">
        <w:rPr>
          <w:rFonts w:ascii="Gill Sans MT" w:hAnsi="Gill Sans MT"/>
          <w:sz w:val="22"/>
          <w:szCs w:val="22"/>
        </w:rPr>
        <w:t>Undertake such other duties as may reasonably be required commensurate with this grade, at the initial agreed place of work or at other locations in the College catchment area.</w:t>
      </w:r>
    </w:p>
    <w:p w14:paraId="5D77F37C" w14:textId="77777777" w:rsidR="007B5979" w:rsidRPr="00410C4C" w:rsidRDefault="007B5979" w:rsidP="00FB3D1D">
      <w:pPr>
        <w:spacing w:before="240" w:after="120"/>
        <w:jc w:val="center"/>
        <w:rPr>
          <w:rFonts w:ascii="Gill Sans MT" w:hAnsi="Gill Sans MT" w:cstheme="minorHAnsi"/>
          <w:sz w:val="22"/>
          <w:szCs w:val="22"/>
        </w:rPr>
      </w:pPr>
      <w:r w:rsidRPr="00410C4C">
        <w:rPr>
          <w:rFonts w:ascii="Gill Sans MT" w:hAnsi="Gill Sans MT" w:cstheme="minorHAnsi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  <w:r w:rsidRPr="00410C4C">
        <w:rPr>
          <w:rFonts w:ascii="Gill Sans MT" w:hAnsi="Gill Sans MT" w:cstheme="minorHAnsi"/>
          <w:b/>
          <w:noProof/>
          <w:sz w:val="22"/>
          <w:szCs w:val="22"/>
        </w:rPr>
        <w:br w:type="page"/>
      </w:r>
    </w:p>
    <w:p w14:paraId="5DC4CD7D" w14:textId="77777777" w:rsidR="007B5979" w:rsidRPr="00410C4C" w:rsidRDefault="007B5979" w:rsidP="007B5979">
      <w:pPr>
        <w:jc w:val="right"/>
        <w:rPr>
          <w:rFonts w:ascii="Gill Sans MT" w:hAnsi="Gill Sans MT" w:cstheme="minorHAnsi"/>
          <w:b/>
          <w:noProof/>
          <w:sz w:val="22"/>
          <w:szCs w:val="22"/>
        </w:rPr>
      </w:pPr>
      <w:r w:rsidRPr="00410C4C">
        <w:rPr>
          <w:rFonts w:ascii="Gill Sans MT" w:hAnsi="Gill Sans MT" w:cstheme="minorHAnsi"/>
          <w:b/>
          <w:bCs/>
          <w:noProof/>
          <w:color w:val="000000"/>
          <w:spacing w:val="-1"/>
          <w:sz w:val="22"/>
          <w:szCs w:val="22"/>
        </w:rPr>
        <w:lastRenderedPageBreak/>
        <w:drawing>
          <wp:anchor distT="0" distB="0" distL="114300" distR="114300" simplePos="0" relativeHeight="251691008" behindDoc="1" locked="0" layoutInCell="1" allowOverlap="1" wp14:anchorId="7BCFADBE" wp14:editId="36A05E9C">
            <wp:simplePos x="0" y="0"/>
            <wp:positionH relativeFrom="column">
              <wp:posOffset>4210050</wp:posOffset>
            </wp:positionH>
            <wp:positionV relativeFrom="paragraph">
              <wp:posOffset>-331469</wp:posOffset>
            </wp:positionV>
            <wp:extent cx="2390775" cy="116126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01" cy="1163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C0E66" w14:textId="77777777" w:rsidR="007B5979" w:rsidRPr="00410C4C" w:rsidRDefault="007B5979" w:rsidP="007B5979">
      <w:pPr>
        <w:rPr>
          <w:rFonts w:ascii="Gill Sans MT" w:hAnsi="Gill Sans MT" w:cstheme="minorHAnsi"/>
          <w:b/>
          <w:noProof/>
          <w:sz w:val="22"/>
          <w:szCs w:val="22"/>
        </w:rPr>
      </w:pPr>
    </w:p>
    <w:p w14:paraId="03913EAB" w14:textId="77777777" w:rsidR="00A30F76" w:rsidRPr="00410C4C" w:rsidRDefault="00A30F76" w:rsidP="007B5979">
      <w:pPr>
        <w:rPr>
          <w:rFonts w:ascii="Gill Sans MT" w:hAnsi="Gill Sans MT" w:cstheme="minorHAnsi"/>
          <w:b/>
          <w:noProof/>
          <w:sz w:val="22"/>
          <w:szCs w:val="22"/>
        </w:rPr>
      </w:pPr>
    </w:p>
    <w:p w14:paraId="761DD0E7" w14:textId="7FCBDF18" w:rsidR="007B5979" w:rsidRPr="009507C9" w:rsidRDefault="00B5347B" w:rsidP="007B5979">
      <w:pPr>
        <w:rPr>
          <w:rFonts w:ascii="Gill Sans MT" w:hAnsi="Gill Sans MT" w:cstheme="minorHAnsi"/>
          <w:b/>
          <w:noProof/>
          <w:sz w:val="32"/>
          <w:szCs w:val="32"/>
        </w:rPr>
      </w:pPr>
      <w:r w:rsidRPr="009507C9">
        <w:rPr>
          <w:rFonts w:ascii="Gill Sans MT" w:hAnsi="Gill Sans MT" w:cstheme="minorHAnsi"/>
          <w:b/>
          <w:noProof/>
          <w:sz w:val="32"/>
          <w:szCs w:val="32"/>
        </w:rPr>
        <w:t>Receptionist</w:t>
      </w:r>
    </w:p>
    <w:tbl>
      <w:tblPr>
        <w:tblW w:w="9639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5"/>
        <w:gridCol w:w="22"/>
        <w:gridCol w:w="502"/>
        <w:gridCol w:w="65"/>
        <w:gridCol w:w="453"/>
        <w:gridCol w:w="114"/>
        <w:gridCol w:w="376"/>
        <w:gridCol w:w="50"/>
        <w:gridCol w:w="462"/>
        <w:gridCol w:w="20"/>
        <w:gridCol w:w="654"/>
        <w:gridCol w:w="426"/>
      </w:tblGrid>
      <w:tr w:rsidR="007B5979" w:rsidRPr="00410C4C" w14:paraId="448DA088" w14:textId="77777777" w:rsidTr="00823A91">
        <w:trPr>
          <w:trHeight w:val="340"/>
        </w:trPr>
        <w:tc>
          <w:tcPr>
            <w:tcW w:w="6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42341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t>Person Specification</w:t>
            </w:r>
          </w:p>
          <w:p w14:paraId="7B295FD5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E6BE1" w14:textId="77777777" w:rsidR="007B5979" w:rsidRPr="00410C4C" w:rsidRDefault="007B5979" w:rsidP="004C21C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t>Assessment Method</w:t>
            </w:r>
          </w:p>
        </w:tc>
      </w:tr>
      <w:tr w:rsidR="007B5979" w:rsidRPr="00410C4C" w14:paraId="24BD9D0A" w14:textId="77777777" w:rsidTr="00823A91">
        <w:trPr>
          <w:cantSplit/>
          <w:trHeight w:val="2314"/>
        </w:trPr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45CBF" w14:textId="77777777" w:rsidR="007B5979" w:rsidRPr="00410C4C" w:rsidRDefault="007B5979" w:rsidP="004C21C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776CEF9" w14:textId="77777777" w:rsidR="007B5979" w:rsidRPr="00410C4C" w:rsidRDefault="007B5979" w:rsidP="004C21C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3EEFA28" w14:textId="77777777" w:rsidR="007B5979" w:rsidRPr="00410C4C" w:rsidRDefault="007B5979" w:rsidP="004C21C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>*Test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1FF7FE3" w14:textId="2D5D106C" w:rsidR="007B5979" w:rsidRPr="00410C4C" w:rsidRDefault="007B5979" w:rsidP="004C21C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 xml:space="preserve">Interview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1D9F983" w14:textId="77777777" w:rsidR="007B5979" w:rsidRPr="00410C4C" w:rsidRDefault="007B5979" w:rsidP="004C21C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>Psychometric Testing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245EC75" w14:textId="77777777" w:rsidR="007B5979" w:rsidRPr="00410C4C" w:rsidRDefault="007B5979" w:rsidP="004C21C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F8D247D" w14:textId="77777777" w:rsidR="007B5979" w:rsidRPr="00410C4C" w:rsidRDefault="007B5979" w:rsidP="004C21C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>References</w:t>
            </w:r>
          </w:p>
        </w:tc>
      </w:tr>
      <w:tr w:rsidR="007B5979" w:rsidRPr="00410C4C" w14:paraId="049D43F3" w14:textId="77777777" w:rsidTr="00823A91">
        <w:trPr>
          <w:trHeight w:val="34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E4301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7B5979" w:rsidRPr="00410C4C" w14:paraId="7DDB1ACC" w14:textId="77777777" w:rsidTr="00823A91">
        <w:trPr>
          <w:trHeight w:val="39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78CD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7B5979" w:rsidRPr="00410C4C" w14:paraId="3EE8CFAF" w14:textId="77777777" w:rsidTr="00823A91">
        <w:trPr>
          <w:trHeight w:val="397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B81" w14:textId="56C418E4" w:rsidR="007B5979" w:rsidRPr="00410C4C" w:rsidRDefault="009507C9" w:rsidP="007B5979">
            <w:pPr>
              <w:pStyle w:val="ListParagraph"/>
              <w:numPr>
                <w:ilvl w:val="0"/>
                <w:numId w:val="8"/>
              </w:numPr>
              <w:ind w:left="460" w:hanging="357"/>
              <w:rPr>
                <w:rFonts w:ascii="Gill Sans MT" w:hAnsi="Gill Sans MT" w:cstheme="minorHAnsi"/>
                <w:sz w:val="22"/>
              </w:rPr>
            </w:pPr>
            <w:r>
              <w:rPr>
                <w:rFonts w:ascii="Gill Sans MT" w:hAnsi="Gill Sans MT" w:cstheme="minorHAnsi"/>
                <w:sz w:val="22"/>
              </w:rPr>
              <w:t xml:space="preserve">GSCE Grade C </w:t>
            </w:r>
            <w:r w:rsidRPr="006946EC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 w:cstheme="minorHAnsi"/>
                <w:sz w:val="22"/>
              </w:rPr>
              <w:t xml:space="preserve"> in English and Maths or equivalent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3664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50F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EAC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774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51C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016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78994663" w14:textId="77777777" w:rsidTr="00823A91">
        <w:trPr>
          <w:trHeight w:val="39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3170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7B5979" w:rsidRPr="00410C4C" w14:paraId="176EC17A" w14:textId="77777777" w:rsidTr="00823A91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7" w14:textId="77777777" w:rsidR="007B5979" w:rsidRPr="00410C4C" w:rsidRDefault="007B5979" w:rsidP="007B5979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60" w:hanging="340"/>
              <w:contextualSpacing w:val="0"/>
              <w:rPr>
                <w:rFonts w:ascii="Gill Sans MT" w:hAnsi="Gill Sans MT" w:cstheme="minorHAnsi"/>
                <w:sz w:val="22"/>
              </w:rPr>
            </w:pPr>
            <w:r w:rsidRPr="00410C4C">
              <w:rPr>
                <w:rFonts w:ascii="Gill Sans MT" w:hAnsi="Gill Sans MT" w:cstheme="minorHAnsi"/>
                <w:sz w:val="22"/>
              </w:rPr>
              <w:t>Evidence of on-going professional development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B2F9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1CA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939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D8E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5F01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89A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38D633A2" w14:textId="77777777" w:rsidTr="00823A91">
        <w:trPr>
          <w:trHeight w:val="4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11D85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t>Skills and Experience</w:t>
            </w:r>
          </w:p>
        </w:tc>
      </w:tr>
      <w:tr w:rsidR="007B5979" w:rsidRPr="00410C4C" w14:paraId="4C7DD45C" w14:textId="77777777" w:rsidTr="00823A91">
        <w:trPr>
          <w:trHeight w:val="353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029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7B5979" w:rsidRPr="00410C4C" w14:paraId="6AD9639A" w14:textId="77777777" w:rsidTr="00823A91">
        <w:trPr>
          <w:trHeight w:val="358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17F" w14:textId="77777777" w:rsidR="007B5979" w:rsidRPr="00410C4C" w:rsidRDefault="007B5979" w:rsidP="007B5979">
            <w:pPr>
              <w:pStyle w:val="ListParagraph"/>
              <w:numPr>
                <w:ilvl w:val="0"/>
                <w:numId w:val="26"/>
              </w:numPr>
              <w:ind w:left="426" w:hanging="426"/>
              <w:jc w:val="both"/>
              <w:rPr>
                <w:rFonts w:ascii="Gill Sans MT" w:hAnsi="Gill Sans MT" w:cstheme="minorHAnsi"/>
                <w:sz w:val="22"/>
              </w:rPr>
            </w:pPr>
            <w:r w:rsidRPr="00410C4C">
              <w:rPr>
                <w:rFonts w:ascii="Gill Sans MT" w:hAnsi="Gill Sans MT" w:cstheme="minorHAnsi"/>
                <w:sz w:val="22"/>
              </w:rPr>
              <w:t>Previous office/administrative experience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30F9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DE6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B84B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9FD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264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1A3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75DF1E97" w14:textId="77777777" w:rsidTr="00823A91">
        <w:trPr>
          <w:trHeight w:val="420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FF89" w14:textId="4F474511" w:rsidR="007B5979" w:rsidRPr="00410C4C" w:rsidRDefault="00FA5851" w:rsidP="007B5979">
            <w:pPr>
              <w:pStyle w:val="ListParagraph"/>
              <w:numPr>
                <w:ilvl w:val="0"/>
                <w:numId w:val="26"/>
              </w:numPr>
              <w:ind w:left="426" w:hanging="426"/>
              <w:jc w:val="both"/>
              <w:rPr>
                <w:rFonts w:ascii="Gill Sans MT" w:hAnsi="Gill Sans MT" w:cstheme="minorHAnsi"/>
                <w:sz w:val="22"/>
              </w:rPr>
            </w:pPr>
            <w:r>
              <w:rPr>
                <w:rFonts w:ascii="Gill Sans MT" w:hAnsi="Gill Sans MT" w:cstheme="minorHAnsi"/>
                <w:sz w:val="22"/>
              </w:rPr>
              <w:t>Excellent organisational skills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686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3EA8" w14:textId="77777777" w:rsidR="007B5979" w:rsidRPr="00410C4C" w:rsidRDefault="007B5979" w:rsidP="004C21C5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93EB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C87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CAF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A704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7B5979" w:rsidRPr="00410C4C" w14:paraId="48E8815F" w14:textId="77777777" w:rsidTr="00823A91">
        <w:trPr>
          <w:trHeight w:val="412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7467" w14:textId="3DF35CB2" w:rsidR="007B5979" w:rsidRPr="00410C4C" w:rsidRDefault="00FA5851" w:rsidP="007B5979">
            <w:pPr>
              <w:pStyle w:val="ListParagraph"/>
              <w:numPr>
                <w:ilvl w:val="0"/>
                <w:numId w:val="32"/>
              </w:numPr>
              <w:ind w:left="426" w:hanging="426"/>
              <w:rPr>
                <w:rFonts w:ascii="Gill Sans MT" w:hAnsi="Gill Sans MT" w:cstheme="minorHAnsi"/>
                <w:sz w:val="22"/>
              </w:rPr>
            </w:pPr>
            <w:r>
              <w:rPr>
                <w:rFonts w:ascii="Gill Sans MT" w:hAnsi="Gill Sans MT" w:cstheme="minorHAnsi"/>
                <w:sz w:val="22"/>
              </w:rPr>
              <w:t>Excellent time management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C79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6B9D" w14:textId="77777777" w:rsidR="007B5979" w:rsidRPr="00410C4C" w:rsidRDefault="007B5979" w:rsidP="004C21C5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6830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08C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CCB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1F5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7B5979" w:rsidRPr="00410C4C" w14:paraId="6BB72E17" w14:textId="77777777" w:rsidTr="00823A91">
        <w:trPr>
          <w:trHeight w:val="55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EA49" w14:textId="58BEE08B" w:rsidR="007B5979" w:rsidRPr="00410C4C" w:rsidRDefault="00FA5851" w:rsidP="007B5979">
            <w:pPr>
              <w:pStyle w:val="ListParagraph"/>
              <w:numPr>
                <w:ilvl w:val="0"/>
                <w:numId w:val="32"/>
              </w:numPr>
              <w:ind w:left="426" w:hanging="426"/>
              <w:rPr>
                <w:rFonts w:ascii="Gill Sans MT" w:hAnsi="Gill Sans MT" w:cstheme="minorHAnsi"/>
                <w:sz w:val="22"/>
              </w:rPr>
            </w:pPr>
            <w:r>
              <w:rPr>
                <w:rFonts w:ascii="Gill Sans MT" w:hAnsi="Gill Sans MT" w:cstheme="minorHAnsi"/>
                <w:sz w:val="22"/>
              </w:rPr>
              <w:t>Ability to develop relationship</w:t>
            </w:r>
            <w:r w:rsidR="00871328">
              <w:rPr>
                <w:rFonts w:ascii="Gill Sans MT" w:hAnsi="Gill Sans MT" w:cstheme="minorHAnsi"/>
                <w:sz w:val="22"/>
              </w:rPr>
              <w:t xml:space="preserve">s with learners, </w:t>
            </w:r>
            <w:proofErr w:type="gramStart"/>
            <w:r w:rsidR="00871328">
              <w:rPr>
                <w:rFonts w:ascii="Gill Sans MT" w:hAnsi="Gill Sans MT" w:cstheme="minorHAnsi"/>
                <w:sz w:val="22"/>
              </w:rPr>
              <w:t>staff</w:t>
            </w:r>
            <w:proofErr w:type="gramEnd"/>
            <w:r w:rsidR="00871328">
              <w:rPr>
                <w:rFonts w:ascii="Gill Sans MT" w:hAnsi="Gill Sans MT" w:cstheme="minorHAnsi"/>
                <w:sz w:val="22"/>
              </w:rPr>
              <w:t xml:space="preserve"> and parents/carers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505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3C4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3D3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586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7A5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959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03CFB" w:rsidRPr="00410C4C" w14:paraId="1245DCD5" w14:textId="77777777" w:rsidTr="00823A91">
        <w:trPr>
          <w:trHeight w:val="426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27C" w14:textId="437808F7" w:rsidR="00C03CFB" w:rsidRPr="00410C4C" w:rsidRDefault="00871328" w:rsidP="007B5979">
            <w:pPr>
              <w:pStyle w:val="ListParagraph"/>
              <w:numPr>
                <w:ilvl w:val="0"/>
                <w:numId w:val="32"/>
              </w:numPr>
              <w:ind w:left="426" w:hanging="426"/>
              <w:rPr>
                <w:rFonts w:ascii="Gill Sans MT" w:hAnsi="Gill Sans MT" w:cstheme="minorHAnsi"/>
                <w:sz w:val="22"/>
              </w:rPr>
            </w:pPr>
            <w:r>
              <w:rPr>
                <w:rFonts w:ascii="Gill Sans MT" w:hAnsi="Gill Sans MT" w:cstheme="minorHAnsi"/>
                <w:sz w:val="22"/>
              </w:rPr>
              <w:t>Excellent digital literacy skills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240" w14:textId="77777777" w:rsidR="00C03CFB" w:rsidRPr="00410C4C" w:rsidRDefault="00C03CFB" w:rsidP="004C21C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6D3" w14:textId="77777777" w:rsidR="00C03CFB" w:rsidRPr="00410C4C" w:rsidRDefault="00C03CFB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1A0" w14:textId="77777777" w:rsidR="00C03CFB" w:rsidRPr="00410C4C" w:rsidRDefault="00C03CFB" w:rsidP="004C21C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0DB" w14:textId="77777777" w:rsidR="00C03CFB" w:rsidRPr="00410C4C" w:rsidRDefault="00C03CFB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136" w14:textId="77777777" w:rsidR="00C03CFB" w:rsidRPr="00410C4C" w:rsidRDefault="00C03CFB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B50" w14:textId="77777777" w:rsidR="00C03CFB" w:rsidRPr="00410C4C" w:rsidRDefault="00C03CFB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3040D0D7" w14:textId="77777777" w:rsidTr="00823A91">
        <w:trPr>
          <w:trHeight w:val="40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9905" w14:textId="3FC87B3E" w:rsidR="007B5979" w:rsidRPr="00410C4C" w:rsidRDefault="00F65071" w:rsidP="007B5979">
            <w:pPr>
              <w:pStyle w:val="ListParagraph"/>
              <w:numPr>
                <w:ilvl w:val="0"/>
                <w:numId w:val="32"/>
              </w:numPr>
              <w:ind w:left="426" w:hanging="426"/>
              <w:rPr>
                <w:rFonts w:ascii="Gill Sans MT" w:hAnsi="Gill Sans MT" w:cstheme="minorHAnsi"/>
                <w:sz w:val="22"/>
              </w:rPr>
            </w:pPr>
            <w:r>
              <w:rPr>
                <w:rFonts w:ascii="Gill Sans MT" w:hAnsi="Gill Sans MT" w:cstheme="minorHAnsi"/>
                <w:sz w:val="22"/>
              </w:rPr>
              <w:t>Experience of working and communicating effectively with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0CCA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F29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4033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93B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B12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4D4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13A41F77" w14:textId="77777777" w:rsidTr="00823A91">
        <w:trPr>
          <w:trHeight w:val="37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87F2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7B5979" w:rsidRPr="00410C4C" w14:paraId="4635EB4E" w14:textId="77777777" w:rsidTr="00823A91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5D3" w14:textId="7FA06E5D" w:rsidR="007B5979" w:rsidRPr="00F65071" w:rsidRDefault="00F65071" w:rsidP="007B5979">
            <w:pPr>
              <w:pStyle w:val="BodyText"/>
              <w:numPr>
                <w:ilvl w:val="0"/>
                <w:numId w:val="27"/>
              </w:numPr>
              <w:tabs>
                <w:tab w:val="clear" w:pos="1414"/>
              </w:tabs>
              <w:spacing w:after="120"/>
              <w:ind w:left="426" w:hanging="426"/>
              <w:jc w:val="left"/>
              <w:rPr>
                <w:rFonts w:ascii="Gill Sans MT" w:hAnsi="Gill Sans MT" w:cstheme="minorHAnsi"/>
                <w:bCs/>
                <w:sz w:val="22"/>
                <w:szCs w:val="22"/>
                <w:lang w:eastAsia="en-GB"/>
              </w:rPr>
            </w:pPr>
            <w:r w:rsidRPr="00F65071">
              <w:rPr>
                <w:rFonts w:ascii="Gill Sans MT" w:hAnsi="Gill Sans MT" w:cstheme="minorHAnsi"/>
                <w:bCs/>
                <w:sz w:val="22"/>
                <w:szCs w:val="22"/>
                <w:lang w:eastAsia="en-GB"/>
              </w:rPr>
              <w:t xml:space="preserve">First Aid certificate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BEF8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F63B" w14:textId="77777777" w:rsidR="007B5979" w:rsidRPr="00410C4C" w:rsidRDefault="007B5979" w:rsidP="004C21C5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E983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349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6F1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A13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5D425E84" w14:textId="77777777" w:rsidTr="00823A91">
        <w:trPr>
          <w:trHeight w:val="43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0F637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t>Personal Attributes</w:t>
            </w:r>
          </w:p>
        </w:tc>
      </w:tr>
      <w:tr w:rsidR="007B5979" w:rsidRPr="00410C4C" w14:paraId="2A2274C3" w14:textId="77777777" w:rsidTr="00823A91">
        <w:trPr>
          <w:trHeight w:val="340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32E" w14:textId="77777777" w:rsidR="007B5979" w:rsidRPr="00410C4C" w:rsidRDefault="007B5979" w:rsidP="004C21C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7B5979" w:rsidRPr="00410C4C" w14:paraId="2CA3738B" w14:textId="77777777" w:rsidTr="00823A91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29A5" w14:textId="669A1EF5" w:rsidR="007B5979" w:rsidRPr="00410C4C" w:rsidRDefault="007B5979" w:rsidP="007B5979">
            <w:pPr>
              <w:pStyle w:val="BodyTextIndent2"/>
              <w:numPr>
                <w:ilvl w:val="0"/>
                <w:numId w:val="27"/>
              </w:numPr>
              <w:tabs>
                <w:tab w:val="left" w:pos="720"/>
              </w:tabs>
              <w:spacing w:line="240" w:lineRule="auto"/>
              <w:ind w:left="426" w:hanging="426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sz w:val="22"/>
                <w:szCs w:val="22"/>
              </w:rPr>
              <w:t xml:space="preserve">Excellent </w:t>
            </w:r>
            <w:r w:rsidR="00F65071">
              <w:rPr>
                <w:rFonts w:ascii="Gill Sans MT" w:hAnsi="Gill Sans MT" w:cstheme="minorHAnsi"/>
                <w:sz w:val="22"/>
                <w:szCs w:val="22"/>
              </w:rPr>
              <w:t xml:space="preserve">interpersonal and </w:t>
            </w:r>
            <w:r w:rsidRPr="00410C4C">
              <w:rPr>
                <w:rFonts w:ascii="Gill Sans MT" w:hAnsi="Gill Sans MT" w:cstheme="minorHAnsi"/>
                <w:sz w:val="22"/>
                <w:szCs w:val="22"/>
              </w:rPr>
              <w:t>communication skills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963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83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B9B7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2B2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21C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F825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7B5979" w:rsidRPr="00410C4C" w14:paraId="66B12B98" w14:textId="77777777" w:rsidTr="00823A91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55A5" w14:textId="273C9914" w:rsidR="007B5979" w:rsidRPr="00410C4C" w:rsidRDefault="007B5979" w:rsidP="007B5979">
            <w:pPr>
              <w:pStyle w:val="ListParagraph"/>
              <w:numPr>
                <w:ilvl w:val="0"/>
                <w:numId w:val="28"/>
              </w:numPr>
              <w:spacing w:after="120"/>
              <w:ind w:left="426" w:hanging="426"/>
              <w:rPr>
                <w:rFonts w:ascii="Gill Sans MT" w:hAnsi="Gill Sans MT" w:cstheme="minorHAnsi"/>
                <w:sz w:val="22"/>
              </w:rPr>
            </w:pPr>
            <w:r w:rsidRPr="00410C4C">
              <w:rPr>
                <w:rFonts w:ascii="Gill Sans MT" w:hAnsi="Gill Sans MT" w:cstheme="minorHAnsi"/>
                <w:sz w:val="22"/>
              </w:rPr>
              <w:t>Excellent team</w:t>
            </w:r>
            <w:r w:rsidR="00F65071">
              <w:rPr>
                <w:rFonts w:ascii="Gill Sans MT" w:hAnsi="Gill Sans MT" w:cstheme="minorHAnsi"/>
                <w:sz w:val="22"/>
              </w:rPr>
              <w:t>-working skills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C9E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3A5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30AA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690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3FB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7CCB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7B5979" w:rsidRPr="00410C4C" w14:paraId="67908855" w14:textId="77777777" w:rsidTr="00823A91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5ABC" w14:textId="77777777" w:rsidR="007B5979" w:rsidRPr="00410C4C" w:rsidRDefault="007B5979" w:rsidP="007B5979">
            <w:pPr>
              <w:pStyle w:val="ListParagraph"/>
              <w:numPr>
                <w:ilvl w:val="0"/>
                <w:numId w:val="28"/>
              </w:numPr>
              <w:spacing w:after="120"/>
              <w:ind w:left="426" w:hanging="426"/>
              <w:rPr>
                <w:rFonts w:ascii="Gill Sans MT" w:hAnsi="Gill Sans MT" w:cstheme="minorHAnsi"/>
                <w:sz w:val="22"/>
              </w:rPr>
            </w:pPr>
            <w:r w:rsidRPr="00410C4C">
              <w:rPr>
                <w:rFonts w:ascii="Gill Sans MT" w:hAnsi="Gill Sans MT" w:cstheme="minorHAnsi"/>
                <w:sz w:val="22"/>
              </w:rPr>
              <w:t>A desire to support all staff to enable them to carry out their duties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315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CBB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BC14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34E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195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0B3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2A8F83B0" w14:textId="77777777" w:rsidTr="00823A91">
        <w:trPr>
          <w:trHeight w:val="420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25C2" w14:textId="77777777" w:rsidR="007B5979" w:rsidRPr="00410C4C" w:rsidRDefault="007B5979" w:rsidP="007B5979">
            <w:pPr>
              <w:pStyle w:val="ListParagraph"/>
              <w:numPr>
                <w:ilvl w:val="0"/>
                <w:numId w:val="28"/>
              </w:numPr>
              <w:spacing w:after="120"/>
              <w:ind w:left="426" w:hanging="426"/>
              <w:rPr>
                <w:rFonts w:ascii="Gill Sans MT" w:hAnsi="Gill Sans MT" w:cstheme="minorHAnsi"/>
                <w:sz w:val="22"/>
              </w:rPr>
            </w:pPr>
            <w:r w:rsidRPr="00410C4C">
              <w:rPr>
                <w:rFonts w:ascii="Gill Sans MT" w:hAnsi="Gill Sans MT" w:cstheme="minorHAnsi"/>
                <w:sz w:val="22"/>
              </w:rPr>
              <w:t>Commitment to on-going professional development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723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E462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2ED6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A2A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69B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123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B5979" w:rsidRPr="00410C4C" w14:paraId="280CC697" w14:textId="77777777" w:rsidTr="00823A91">
        <w:trPr>
          <w:trHeight w:val="412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EC6C" w14:textId="7E744FEA" w:rsidR="007B5979" w:rsidRPr="00410C4C" w:rsidRDefault="00D47D89" w:rsidP="007B5979">
            <w:pPr>
              <w:pStyle w:val="ListParagraph"/>
              <w:numPr>
                <w:ilvl w:val="0"/>
                <w:numId w:val="28"/>
              </w:numPr>
              <w:spacing w:after="120"/>
              <w:ind w:left="426" w:hanging="426"/>
              <w:rPr>
                <w:rFonts w:ascii="Gill Sans MT" w:hAnsi="Gill Sans MT" w:cstheme="minorHAnsi"/>
                <w:sz w:val="22"/>
              </w:rPr>
            </w:pPr>
            <w:r>
              <w:rPr>
                <w:rFonts w:ascii="Gill Sans MT" w:hAnsi="Gill Sans MT" w:cstheme="minorHAnsi"/>
                <w:sz w:val="22"/>
              </w:rPr>
              <w:t>Ability to prioritise, work under</w:t>
            </w:r>
            <w:r w:rsidR="007B5979" w:rsidRPr="00410C4C">
              <w:rPr>
                <w:rFonts w:ascii="Gill Sans MT" w:hAnsi="Gill Sans MT" w:cstheme="minorHAnsi"/>
                <w:sz w:val="22"/>
              </w:rPr>
              <w:t xml:space="preserve"> pressure and </w:t>
            </w:r>
            <w:r>
              <w:rPr>
                <w:rFonts w:ascii="Gill Sans MT" w:hAnsi="Gill Sans MT" w:cstheme="minorHAnsi"/>
                <w:sz w:val="22"/>
              </w:rPr>
              <w:t>to meet deadlines</w:t>
            </w:r>
            <w:r w:rsidR="007B5979" w:rsidRPr="00410C4C">
              <w:rPr>
                <w:rFonts w:ascii="Gill Sans MT" w:hAnsi="Gill Sans MT" w:cstheme="minorHAnsi"/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D1BE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5B9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3750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10C4C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63E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FDC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29F" w14:textId="77777777" w:rsidR="007B5979" w:rsidRPr="00410C4C" w:rsidRDefault="007B5979" w:rsidP="004C21C5">
            <w:pPr>
              <w:spacing w:after="12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"/>
        <w:tblW w:w="962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69671F" w:rsidRPr="00A16887" w14:paraId="37CA3A48" w14:textId="77777777" w:rsidTr="00AA460F">
        <w:trPr>
          <w:trHeight w:val="397"/>
        </w:trPr>
        <w:tc>
          <w:tcPr>
            <w:tcW w:w="9624" w:type="dxa"/>
            <w:shd w:val="clear" w:color="auto" w:fill="D9D9D9" w:themeFill="background1" w:themeFillShade="D9"/>
            <w:vAlign w:val="center"/>
          </w:tcPr>
          <w:p w14:paraId="0F4A7DD6" w14:textId="77777777" w:rsidR="0069671F" w:rsidRPr="00A16887" w:rsidRDefault="0069671F" w:rsidP="00AA460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employment/engagement</w:t>
            </w:r>
          </w:p>
        </w:tc>
      </w:tr>
      <w:tr w:rsidR="0069671F" w:rsidRPr="007111CB" w14:paraId="55C2C73D" w14:textId="77777777" w:rsidTr="00AA460F">
        <w:trPr>
          <w:trHeight w:val="397"/>
        </w:trPr>
        <w:tc>
          <w:tcPr>
            <w:tcW w:w="9624" w:type="dxa"/>
            <w:shd w:val="clear" w:color="auto" w:fill="FFFFFF" w:themeFill="background1"/>
            <w:vAlign w:val="center"/>
          </w:tcPr>
          <w:p w14:paraId="642AB731" w14:textId="77777777" w:rsidR="0069671F" w:rsidRPr="007111CB" w:rsidRDefault="0069671F" w:rsidP="00AA460F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9671F" w:rsidRPr="00A16887" w14:paraId="532404D3" w14:textId="77777777" w:rsidTr="00AA460F">
        <w:trPr>
          <w:trHeight w:val="397"/>
        </w:trPr>
        <w:tc>
          <w:tcPr>
            <w:tcW w:w="9624" w:type="dxa"/>
            <w:vAlign w:val="center"/>
          </w:tcPr>
          <w:p w14:paraId="2C625357" w14:textId="77777777" w:rsidR="0069671F" w:rsidRPr="00A16887" w:rsidRDefault="0069671F" w:rsidP="00823A91">
            <w:pPr>
              <w:pStyle w:val="ListParagraph"/>
              <w:numPr>
                <w:ilvl w:val="0"/>
                <w:numId w:val="28"/>
              </w:numPr>
              <w:spacing w:after="120"/>
              <w:ind w:left="426" w:hanging="426"/>
              <w:rPr>
                <w:rFonts w:ascii="Gill Sans MT" w:hAnsi="Gill Sans MT"/>
              </w:rPr>
            </w:pPr>
            <w:r w:rsidRPr="00823A91">
              <w:rPr>
                <w:rFonts w:ascii="Gill Sans MT" w:hAnsi="Gill Sans MT" w:cstheme="minorHAnsi"/>
                <w:sz w:val="22"/>
              </w:rPr>
              <w:t>Enhanced DBS check</w:t>
            </w:r>
          </w:p>
        </w:tc>
      </w:tr>
    </w:tbl>
    <w:p w14:paraId="1515F443" w14:textId="1F44143A" w:rsidR="007B5979" w:rsidRPr="00410C4C" w:rsidRDefault="00045CBD" w:rsidP="00823A91">
      <w:pPr>
        <w:jc w:val="both"/>
        <w:rPr>
          <w:rFonts w:ascii="Gill Sans MT" w:hAnsi="Gill Sans MT" w:cstheme="minorHAnsi"/>
          <w:sz w:val="22"/>
          <w:szCs w:val="22"/>
          <w:lang w:eastAsia="en-US"/>
        </w:rPr>
      </w:pPr>
      <w:r>
        <w:rPr>
          <w:rFonts w:ascii="Gill Sans MT" w:hAnsi="Gill Sans MT" w:cstheme="minorHAnsi"/>
          <w:sz w:val="22"/>
          <w:szCs w:val="22"/>
          <w:lang w:eastAsia="en-US"/>
        </w:rPr>
        <w:t xml:space="preserve">Updated: </w:t>
      </w:r>
      <w:r w:rsidR="00EC0E6C">
        <w:rPr>
          <w:rFonts w:ascii="Gill Sans MT" w:hAnsi="Gill Sans MT" w:cstheme="minorHAnsi"/>
          <w:sz w:val="22"/>
          <w:szCs w:val="22"/>
          <w:lang w:eastAsia="en-US"/>
        </w:rPr>
        <w:t>September</w:t>
      </w:r>
      <w:r w:rsidR="00387158">
        <w:rPr>
          <w:rFonts w:ascii="Gill Sans MT" w:hAnsi="Gill Sans MT" w:cstheme="minorHAnsi"/>
          <w:sz w:val="22"/>
          <w:szCs w:val="22"/>
          <w:lang w:eastAsia="en-US"/>
        </w:rPr>
        <w:t xml:space="preserve"> 2022</w:t>
      </w:r>
    </w:p>
    <w:sectPr w:rsidR="007B5979" w:rsidRPr="00410C4C" w:rsidSect="005A5494">
      <w:headerReference w:type="default" r:id="rId12"/>
      <w:footerReference w:type="default" r:id="rId13"/>
      <w:headerReference w:type="first" r:id="rId14"/>
      <w:pgSz w:w="11920" w:h="16860"/>
      <w:pgMar w:top="-612" w:right="1020" w:bottom="568" w:left="1020" w:header="1069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7DAF" w14:textId="77777777" w:rsidR="00A13B7D" w:rsidRDefault="00A13B7D">
      <w:r>
        <w:separator/>
      </w:r>
    </w:p>
  </w:endnote>
  <w:endnote w:type="continuationSeparator" w:id="0">
    <w:p w14:paraId="732D5ABB" w14:textId="77777777" w:rsidR="00A13B7D" w:rsidRDefault="00A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24938942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F8BB2" w14:textId="65B9D564" w:rsidR="00265791" w:rsidRPr="00265791" w:rsidRDefault="00265791">
            <w:pPr>
              <w:pStyle w:val="Footer"/>
              <w:jc w:val="right"/>
              <w:rPr>
                <w:i/>
                <w:iCs/>
              </w:rPr>
            </w:pPr>
            <w:r w:rsidRPr="00E40E5A">
              <w:rPr>
                <w:rFonts w:ascii="Times New Roman" w:hAnsi="Times New Roman"/>
                <w:i/>
                <w:iCs/>
              </w:rPr>
              <w:t xml:space="preserve">Page </w:t>
            </w:r>
            <w:r w:rsidRPr="00E40E5A">
              <w:rPr>
                <w:rFonts w:ascii="Times New Roman" w:hAnsi="Times New Roman"/>
                <w:b/>
                <w:bCs/>
                <w:i/>
                <w:iCs/>
                <w:sz w:val="24"/>
              </w:rPr>
              <w:fldChar w:fldCharType="begin"/>
            </w:r>
            <w:r w:rsidRPr="00E40E5A">
              <w:rPr>
                <w:rFonts w:ascii="Times New Roman" w:hAnsi="Times New Roman"/>
                <w:b/>
                <w:bCs/>
                <w:i/>
                <w:iCs/>
              </w:rPr>
              <w:instrText xml:space="preserve"> PAGE </w:instrText>
            </w:r>
            <w:r w:rsidRPr="00E40E5A">
              <w:rPr>
                <w:rFonts w:ascii="Times New Roman" w:hAnsi="Times New Roman"/>
                <w:b/>
                <w:bCs/>
                <w:i/>
                <w:iCs/>
                <w:sz w:val="24"/>
              </w:rPr>
              <w:fldChar w:fldCharType="separate"/>
            </w:r>
            <w:r w:rsidRPr="00E40E5A">
              <w:rPr>
                <w:rFonts w:ascii="Times New Roman" w:hAnsi="Times New Roman"/>
                <w:b/>
                <w:bCs/>
                <w:i/>
                <w:iCs/>
                <w:noProof/>
              </w:rPr>
              <w:t>2</w:t>
            </w:r>
            <w:r w:rsidRPr="00E40E5A">
              <w:rPr>
                <w:rFonts w:ascii="Times New Roman" w:hAnsi="Times New Roman"/>
                <w:b/>
                <w:bCs/>
                <w:i/>
                <w:iCs/>
                <w:sz w:val="24"/>
              </w:rPr>
              <w:fldChar w:fldCharType="end"/>
            </w:r>
            <w:r w:rsidRPr="00E40E5A">
              <w:rPr>
                <w:rFonts w:ascii="Times New Roman" w:hAnsi="Times New Roman"/>
                <w:i/>
                <w:iCs/>
              </w:rPr>
              <w:t xml:space="preserve"> of </w:t>
            </w:r>
            <w:r w:rsidRPr="00E40E5A">
              <w:rPr>
                <w:rFonts w:ascii="Times New Roman" w:hAnsi="Times New Roman"/>
                <w:b/>
                <w:bCs/>
                <w:i/>
                <w:iCs/>
                <w:sz w:val="24"/>
              </w:rPr>
              <w:fldChar w:fldCharType="begin"/>
            </w:r>
            <w:r w:rsidRPr="00E40E5A">
              <w:rPr>
                <w:rFonts w:ascii="Times New Roman" w:hAnsi="Times New Roman"/>
                <w:b/>
                <w:bCs/>
                <w:i/>
                <w:iCs/>
              </w:rPr>
              <w:instrText xml:space="preserve"> NUMPAGES  </w:instrText>
            </w:r>
            <w:r w:rsidRPr="00E40E5A">
              <w:rPr>
                <w:rFonts w:ascii="Times New Roman" w:hAnsi="Times New Roman"/>
                <w:b/>
                <w:bCs/>
                <w:i/>
                <w:iCs/>
                <w:sz w:val="24"/>
              </w:rPr>
              <w:fldChar w:fldCharType="separate"/>
            </w:r>
            <w:r w:rsidRPr="00E40E5A">
              <w:rPr>
                <w:rFonts w:ascii="Times New Roman" w:hAnsi="Times New Roman"/>
                <w:b/>
                <w:bCs/>
                <w:i/>
                <w:iCs/>
                <w:noProof/>
              </w:rPr>
              <w:t>2</w:t>
            </w:r>
            <w:r w:rsidRPr="00E40E5A">
              <w:rPr>
                <w:rFonts w:ascii="Times New Roman" w:hAnsi="Times New Roman"/>
                <w:b/>
                <w:bCs/>
                <w:i/>
                <w:iCs/>
                <w:sz w:val="24"/>
              </w:rPr>
              <w:fldChar w:fldCharType="end"/>
            </w:r>
          </w:p>
        </w:sdtContent>
      </w:sdt>
    </w:sdtContent>
  </w:sdt>
  <w:p w14:paraId="2B7CE3D9" w14:textId="06A9575B" w:rsidR="001E7E15" w:rsidRPr="00E40E5A" w:rsidRDefault="00265791" w:rsidP="00E40E5A">
    <w:pPr>
      <w:jc w:val="center"/>
      <w:rPr>
        <w:rFonts w:ascii="Gill Sans MT" w:hAnsi="Gill Sans MT"/>
        <w:sz w:val="20"/>
        <w:szCs w:val="20"/>
      </w:rPr>
    </w:pPr>
    <w:r w:rsidRPr="00E40E5A">
      <w:rPr>
        <w:rFonts w:ascii="Gill Sans MT" w:hAnsi="Gill Sans MT"/>
        <w:sz w:val="20"/>
        <w:szCs w:val="20"/>
      </w:rPr>
      <w:t>CCSW Job Description – Receptionist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67B9" w14:textId="77777777" w:rsidR="00A13B7D" w:rsidRDefault="00A13B7D">
      <w:r>
        <w:separator/>
      </w:r>
    </w:p>
  </w:footnote>
  <w:footnote w:type="continuationSeparator" w:id="0">
    <w:p w14:paraId="4F1E0972" w14:textId="77777777" w:rsidR="00A13B7D" w:rsidRDefault="00A1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FF63" w14:textId="77777777" w:rsidR="00C63371" w:rsidRDefault="00C63371" w:rsidP="00B05F8E">
    <w:pPr>
      <w:pStyle w:val="Header"/>
      <w:jc w:val="center"/>
    </w:pPr>
  </w:p>
  <w:p w14:paraId="738139A0" w14:textId="77777777" w:rsidR="001E7E15" w:rsidRDefault="001E7E15"/>
  <w:p w14:paraId="3F8CA5F6" w14:textId="77777777" w:rsidR="001E7E15" w:rsidRDefault="001E7E15"/>
  <w:p w14:paraId="11C7AB82" w14:textId="77777777" w:rsidR="001E7E15" w:rsidRDefault="001E7E15"/>
  <w:p w14:paraId="340B453D" w14:textId="77777777" w:rsidR="001E7E15" w:rsidRDefault="001E7E15"/>
  <w:p w14:paraId="2F6BF2AD" w14:textId="77777777" w:rsidR="001E7E15" w:rsidRDefault="001E7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0583" w14:textId="77777777" w:rsidR="001E7E15" w:rsidRDefault="001E7E15">
    <w:pPr>
      <w:pStyle w:val="Header"/>
    </w:pPr>
  </w:p>
  <w:p w14:paraId="6D1D6C7F" w14:textId="77777777" w:rsidR="001E7E15" w:rsidRDefault="001E7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347"/>
    <w:multiLevelType w:val="hybridMultilevel"/>
    <w:tmpl w:val="6F860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170"/>
    <w:multiLevelType w:val="hybridMultilevel"/>
    <w:tmpl w:val="C84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F3F"/>
    <w:multiLevelType w:val="hybridMultilevel"/>
    <w:tmpl w:val="C5748994"/>
    <w:lvl w:ilvl="0" w:tplc="C79C6532">
      <w:numFmt w:val="bullet"/>
      <w:lvlText w:val=""/>
      <w:lvlJc w:val="left"/>
      <w:pPr>
        <w:ind w:left="473" w:hanging="360"/>
      </w:pPr>
      <w:rPr>
        <w:rFonts w:ascii="Tahoma" w:eastAsia="Symbol" w:hAnsi="Tahoma" w:cs="Tahom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03DD4"/>
    <w:multiLevelType w:val="hybridMultilevel"/>
    <w:tmpl w:val="65C2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C6E43"/>
    <w:multiLevelType w:val="hybridMultilevel"/>
    <w:tmpl w:val="C3D411D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2" w15:restartNumberingAfterBreak="0">
    <w:nsid w:val="3536180C"/>
    <w:multiLevelType w:val="hybridMultilevel"/>
    <w:tmpl w:val="BB8EC676"/>
    <w:lvl w:ilvl="0" w:tplc="2B9A28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461B339F"/>
    <w:multiLevelType w:val="hybridMultilevel"/>
    <w:tmpl w:val="70EA40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4866"/>
    <w:multiLevelType w:val="hybridMultilevel"/>
    <w:tmpl w:val="386A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F4351F"/>
    <w:multiLevelType w:val="hybridMultilevel"/>
    <w:tmpl w:val="490A57E4"/>
    <w:lvl w:ilvl="0" w:tplc="E4902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B63F5"/>
    <w:multiLevelType w:val="hybridMultilevel"/>
    <w:tmpl w:val="B2FE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28C"/>
    <w:multiLevelType w:val="hybridMultilevel"/>
    <w:tmpl w:val="B24E0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94282">
    <w:abstractNumId w:val="10"/>
  </w:num>
  <w:num w:numId="2" w16cid:durableId="1671903865">
    <w:abstractNumId w:val="36"/>
  </w:num>
  <w:num w:numId="3" w16cid:durableId="1675911415">
    <w:abstractNumId w:val="18"/>
  </w:num>
  <w:num w:numId="4" w16cid:durableId="665788186">
    <w:abstractNumId w:val="37"/>
  </w:num>
  <w:num w:numId="5" w16cid:durableId="1255477881">
    <w:abstractNumId w:val="11"/>
  </w:num>
  <w:num w:numId="6" w16cid:durableId="1009528733">
    <w:abstractNumId w:val="9"/>
  </w:num>
  <w:num w:numId="7" w16cid:durableId="917642303">
    <w:abstractNumId w:val="38"/>
  </w:num>
  <w:num w:numId="8" w16cid:durableId="1800873573">
    <w:abstractNumId w:val="43"/>
  </w:num>
  <w:num w:numId="9" w16cid:durableId="439573507">
    <w:abstractNumId w:val="15"/>
  </w:num>
  <w:num w:numId="10" w16cid:durableId="1127048421">
    <w:abstractNumId w:val="27"/>
  </w:num>
  <w:num w:numId="11" w16cid:durableId="656423262">
    <w:abstractNumId w:val="2"/>
  </w:num>
  <w:num w:numId="12" w16cid:durableId="989870966">
    <w:abstractNumId w:val="29"/>
  </w:num>
  <w:num w:numId="13" w16cid:durableId="978147035">
    <w:abstractNumId w:val="39"/>
  </w:num>
  <w:num w:numId="14" w16cid:durableId="44917197">
    <w:abstractNumId w:val="30"/>
  </w:num>
  <w:num w:numId="15" w16cid:durableId="838424013">
    <w:abstractNumId w:val="31"/>
  </w:num>
  <w:num w:numId="16" w16cid:durableId="503741099">
    <w:abstractNumId w:val="47"/>
  </w:num>
  <w:num w:numId="17" w16cid:durableId="1031960168">
    <w:abstractNumId w:val="40"/>
  </w:num>
  <w:num w:numId="18" w16cid:durableId="1992706335">
    <w:abstractNumId w:val="28"/>
  </w:num>
  <w:num w:numId="19" w16cid:durableId="844707141">
    <w:abstractNumId w:val="13"/>
  </w:num>
  <w:num w:numId="20" w16cid:durableId="137039191">
    <w:abstractNumId w:val="19"/>
  </w:num>
  <w:num w:numId="21" w16cid:durableId="632059193">
    <w:abstractNumId w:val="44"/>
  </w:num>
  <w:num w:numId="22" w16cid:durableId="1201282219">
    <w:abstractNumId w:val="8"/>
  </w:num>
  <w:num w:numId="23" w16cid:durableId="1306397048">
    <w:abstractNumId w:val="5"/>
  </w:num>
  <w:num w:numId="24" w16cid:durableId="2020082790">
    <w:abstractNumId w:val="20"/>
  </w:num>
  <w:num w:numId="25" w16cid:durableId="1602756418">
    <w:abstractNumId w:val="24"/>
  </w:num>
  <w:num w:numId="26" w16cid:durableId="1023239041">
    <w:abstractNumId w:val="16"/>
  </w:num>
  <w:num w:numId="27" w16cid:durableId="871115293">
    <w:abstractNumId w:val="23"/>
  </w:num>
  <w:num w:numId="28" w16cid:durableId="2110005878">
    <w:abstractNumId w:val="41"/>
  </w:num>
  <w:num w:numId="29" w16cid:durableId="391121547">
    <w:abstractNumId w:val="32"/>
  </w:num>
  <w:num w:numId="30" w16cid:durableId="54397067">
    <w:abstractNumId w:val="35"/>
  </w:num>
  <w:num w:numId="31" w16cid:durableId="1813253325">
    <w:abstractNumId w:val="20"/>
    <w:lvlOverride w:ilvl="0">
      <w:startOverride w:val="1"/>
    </w:lvlOverride>
  </w:num>
  <w:num w:numId="32" w16cid:durableId="985355821">
    <w:abstractNumId w:val="0"/>
  </w:num>
  <w:num w:numId="33" w16cid:durableId="133066301">
    <w:abstractNumId w:val="34"/>
  </w:num>
  <w:num w:numId="34" w16cid:durableId="103498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0599182">
    <w:abstractNumId w:val="1"/>
  </w:num>
  <w:num w:numId="36" w16cid:durableId="1645045886">
    <w:abstractNumId w:val="33"/>
  </w:num>
  <w:num w:numId="37" w16cid:durableId="1445341998">
    <w:abstractNumId w:val="14"/>
  </w:num>
  <w:num w:numId="38" w16cid:durableId="162168678">
    <w:abstractNumId w:val="17"/>
  </w:num>
  <w:num w:numId="39" w16cid:durableId="1261521233">
    <w:abstractNumId w:val="45"/>
  </w:num>
  <w:num w:numId="40" w16cid:durableId="1307973414">
    <w:abstractNumId w:val="6"/>
  </w:num>
  <w:num w:numId="41" w16cid:durableId="1564684468">
    <w:abstractNumId w:val="26"/>
  </w:num>
  <w:num w:numId="42" w16cid:durableId="780031040">
    <w:abstractNumId w:val="21"/>
  </w:num>
  <w:num w:numId="43" w16cid:durableId="806512344">
    <w:abstractNumId w:val="3"/>
  </w:num>
  <w:num w:numId="44" w16cid:durableId="102893154">
    <w:abstractNumId w:val="7"/>
  </w:num>
  <w:num w:numId="45" w16cid:durableId="411976571">
    <w:abstractNumId w:val="4"/>
  </w:num>
  <w:num w:numId="46" w16cid:durableId="826484572">
    <w:abstractNumId w:val="42"/>
  </w:num>
  <w:num w:numId="47" w16cid:durableId="7936708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5164143">
    <w:abstractNumId w:val="12"/>
  </w:num>
  <w:num w:numId="49" w16cid:durableId="1983777707">
    <w:abstractNumId w:val="22"/>
  </w:num>
  <w:num w:numId="50" w16cid:durableId="1953977595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07E7E"/>
    <w:rsid w:val="000168B5"/>
    <w:rsid w:val="0002575E"/>
    <w:rsid w:val="000268AD"/>
    <w:rsid w:val="000278B7"/>
    <w:rsid w:val="00031381"/>
    <w:rsid w:val="00045CBD"/>
    <w:rsid w:val="00050C2C"/>
    <w:rsid w:val="000600B3"/>
    <w:rsid w:val="00063B3A"/>
    <w:rsid w:val="000658D6"/>
    <w:rsid w:val="00065EC0"/>
    <w:rsid w:val="00067C89"/>
    <w:rsid w:val="00073697"/>
    <w:rsid w:val="000741AE"/>
    <w:rsid w:val="00081671"/>
    <w:rsid w:val="0008536E"/>
    <w:rsid w:val="00085606"/>
    <w:rsid w:val="0008646F"/>
    <w:rsid w:val="0008727C"/>
    <w:rsid w:val="000A3866"/>
    <w:rsid w:val="000A6C9F"/>
    <w:rsid w:val="000B0B25"/>
    <w:rsid w:val="000C12CC"/>
    <w:rsid w:val="000D5F1D"/>
    <w:rsid w:val="000E7FBA"/>
    <w:rsid w:val="000F0D71"/>
    <w:rsid w:val="000F222B"/>
    <w:rsid w:val="000F42C4"/>
    <w:rsid w:val="000F4D03"/>
    <w:rsid w:val="001125FB"/>
    <w:rsid w:val="00121B75"/>
    <w:rsid w:val="00125E2E"/>
    <w:rsid w:val="00136C2C"/>
    <w:rsid w:val="00140FD3"/>
    <w:rsid w:val="00142425"/>
    <w:rsid w:val="001426D1"/>
    <w:rsid w:val="00150FCC"/>
    <w:rsid w:val="0015290B"/>
    <w:rsid w:val="00154B5D"/>
    <w:rsid w:val="0016514F"/>
    <w:rsid w:val="00180822"/>
    <w:rsid w:val="00192F31"/>
    <w:rsid w:val="00193EA2"/>
    <w:rsid w:val="001964A1"/>
    <w:rsid w:val="001A3C38"/>
    <w:rsid w:val="001B4352"/>
    <w:rsid w:val="001B55CF"/>
    <w:rsid w:val="001C08ED"/>
    <w:rsid w:val="001C36B9"/>
    <w:rsid w:val="001D297D"/>
    <w:rsid w:val="001D311B"/>
    <w:rsid w:val="001E5167"/>
    <w:rsid w:val="001E774E"/>
    <w:rsid w:val="001E7E15"/>
    <w:rsid w:val="001F12AA"/>
    <w:rsid w:val="00201225"/>
    <w:rsid w:val="00216BEA"/>
    <w:rsid w:val="00223402"/>
    <w:rsid w:val="00223522"/>
    <w:rsid w:val="00225C7E"/>
    <w:rsid w:val="0023155C"/>
    <w:rsid w:val="002331D0"/>
    <w:rsid w:val="0023492C"/>
    <w:rsid w:val="0024293A"/>
    <w:rsid w:val="00254D78"/>
    <w:rsid w:val="00261359"/>
    <w:rsid w:val="002616CA"/>
    <w:rsid w:val="00265791"/>
    <w:rsid w:val="00267FC0"/>
    <w:rsid w:val="00273899"/>
    <w:rsid w:val="0027578E"/>
    <w:rsid w:val="00276D42"/>
    <w:rsid w:val="002811B3"/>
    <w:rsid w:val="00290C78"/>
    <w:rsid w:val="00291FEB"/>
    <w:rsid w:val="00292885"/>
    <w:rsid w:val="002944F5"/>
    <w:rsid w:val="002A6774"/>
    <w:rsid w:val="002B52A5"/>
    <w:rsid w:val="002B63B7"/>
    <w:rsid w:val="002C4BE2"/>
    <w:rsid w:val="002C532D"/>
    <w:rsid w:val="002F3FB3"/>
    <w:rsid w:val="002F7BE6"/>
    <w:rsid w:val="003117DC"/>
    <w:rsid w:val="00316B20"/>
    <w:rsid w:val="00330670"/>
    <w:rsid w:val="00332EC0"/>
    <w:rsid w:val="00332FFE"/>
    <w:rsid w:val="003333D2"/>
    <w:rsid w:val="0033414A"/>
    <w:rsid w:val="00340039"/>
    <w:rsid w:val="00340CBD"/>
    <w:rsid w:val="003463AE"/>
    <w:rsid w:val="003477E5"/>
    <w:rsid w:val="00347829"/>
    <w:rsid w:val="0035020A"/>
    <w:rsid w:val="0035053D"/>
    <w:rsid w:val="00350A7E"/>
    <w:rsid w:val="00352DE6"/>
    <w:rsid w:val="003555BE"/>
    <w:rsid w:val="0035601B"/>
    <w:rsid w:val="00356A5D"/>
    <w:rsid w:val="00362E56"/>
    <w:rsid w:val="00364DBF"/>
    <w:rsid w:val="003711E9"/>
    <w:rsid w:val="003722D7"/>
    <w:rsid w:val="00387158"/>
    <w:rsid w:val="003901AF"/>
    <w:rsid w:val="003907CF"/>
    <w:rsid w:val="00391E11"/>
    <w:rsid w:val="003A1436"/>
    <w:rsid w:val="003A3C1D"/>
    <w:rsid w:val="003A4D2A"/>
    <w:rsid w:val="003A6847"/>
    <w:rsid w:val="003B42EE"/>
    <w:rsid w:val="003C1B05"/>
    <w:rsid w:val="003C72CE"/>
    <w:rsid w:val="003D2688"/>
    <w:rsid w:val="003D35F5"/>
    <w:rsid w:val="003D59DC"/>
    <w:rsid w:val="003D7753"/>
    <w:rsid w:val="003E43DA"/>
    <w:rsid w:val="003F09BA"/>
    <w:rsid w:val="003F2CB9"/>
    <w:rsid w:val="003F72F6"/>
    <w:rsid w:val="00410A0C"/>
    <w:rsid w:val="00410C4C"/>
    <w:rsid w:val="00417883"/>
    <w:rsid w:val="0042596C"/>
    <w:rsid w:val="00430494"/>
    <w:rsid w:val="00430A66"/>
    <w:rsid w:val="00440285"/>
    <w:rsid w:val="004407FD"/>
    <w:rsid w:val="00441994"/>
    <w:rsid w:val="004538FF"/>
    <w:rsid w:val="00461C1D"/>
    <w:rsid w:val="00466D7C"/>
    <w:rsid w:val="004812CE"/>
    <w:rsid w:val="004816D6"/>
    <w:rsid w:val="00485A06"/>
    <w:rsid w:val="004A2B6C"/>
    <w:rsid w:val="004B5102"/>
    <w:rsid w:val="004B5838"/>
    <w:rsid w:val="004C6278"/>
    <w:rsid w:val="004C7611"/>
    <w:rsid w:val="004D2DE5"/>
    <w:rsid w:val="004D3C02"/>
    <w:rsid w:val="004D6266"/>
    <w:rsid w:val="004D7B4F"/>
    <w:rsid w:val="004E02AD"/>
    <w:rsid w:val="004E2D01"/>
    <w:rsid w:val="004E623F"/>
    <w:rsid w:val="004E6B1E"/>
    <w:rsid w:val="004E77EF"/>
    <w:rsid w:val="004F075D"/>
    <w:rsid w:val="004F3F35"/>
    <w:rsid w:val="004F45A3"/>
    <w:rsid w:val="004F527B"/>
    <w:rsid w:val="00500B17"/>
    <w:rsid w:val="0050680A"/>
    <w:rsid w:val="005106F4"/>
    <w:rsid w:val="005143A4"/>
    <w:rsid w:val="005228DB"/>
    <w:rsid w:val="00530412"/>
    <w:rsid w:val="00533720"/>
    <w:rsid w:val="00546CCC"/>
    <w:rsid w:val="005650F0"/>
    <w:rsid w:val="005657A8"/>
    <w:rsid w:val="00566AED"/>
    <w:rsid w:val="0057028F"/>
    <w:rsid w:val="00570ACB"/>
    <w:rsid w:val="00576636"/>
    <w:rsid w:val="00580252"/>
    <w:rsid w:val="00580A83"/>
    <w:rsid w:val="00590008"/>
    <w:rsid w:val="00593411"/>
    <w:rsid w:val="00593837"/>
    <w:rsid w:val="005A5494"/>
    <w:rsid w:val="005A64D4"/>
    <w:rsid w:val="005B1C48"/>
    <w:rsid w:val="005D0515"/>
    <w:rsid w:val="005D59F4"/>
    <w:rsid w:val="005E6855"/>
    <w:rsid w:val="005F27FE"/>
    <w:rsid w:val="005F4F8E"/>
    <w:rsid w:val="00600422"/>
    <w:rsid w:val="00600C07"/>
    <w:rsid w:val="00603646"/>
    <w:rsid w:val="0060369F"/>
    <w:rsid w:val="00604974"/>
    <w:rsid w:val="00614A10"/>
    <w:rsid w:val="006245A1"/>
    <w:rsid w:val="00633FF4"/>
    <w:rsid w:val="006358BD"/>
    <w:rsid w:val="0064610B"/>
    <w:rsid w:val="00646658"/>
    <w:rsid w:val="0065179E"/>
    <w:rsid w:val="006545F4"/>
    <w:rsid w:val="00654AE5"/>
    <w:rsid w:val="0065682F"/>
    <w:rsid w:val="00660D2B"/>
    <w:rsid w:val="00662E44"/>
    <w:rsid w:val="0066501B"/>
    <w:rsid w:val="00674299"/>
    <w:rsid w:val="006762F3"/>
    <w:rsid w:val="00685416"/>
    <w:rsid w:val="00686B3A"/>
    <w:rsid w:val="006946EC"/>
    <w:rsid w:val="0069671F"/>
    <w:rsid w:val="006A1708"/>
    <w:rsid w:val="006A2DC9"/>
    <w:rsid w:val="006A3616"/>
    <w:rsid w:val="006A5B71"/>
    <w:rsid w:val="006B0427"/>
    <w:rsid w:val="006B1B70"/>
    <w:rsid w:val="006B6C20"/>
    <w:rsid w:val="006C59CE"/>
    <w:rsid w:val="006C689A"/>
    <w:rsid w:val="006D0C39"/>
    <w:rsid w:val="006E0B12"/>
    <w:rsid w:val="006E1912"/>
    <w:rsid w:val="006E47C3"/>
    <w:rsid w:val="006F2370"/>
    <w:rsid w:val="006F714A"/>
    <w:rsid w:val="007031A6"/>
    <w:rsid w:val="007142C1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2A8D"/>
    <w:rsid w:val="007544BF"/>
    <w:rsid w:val="00773ADC"/>
    <w:rsid w:val="00774BC7"/>
    <w:rsid w:val="007833DC"/>
    <w:rsid w:val="00794558"/>
    <w:rsid w:val="007A091A"/>
    <w:rsid w:val="007A33B0"/>
    <w:rsid w:val="007A6C46"/>
    <w:rsid w:val="007B1727"/>
    <w:rsid w:val="007B2D7D"/>
    <w:rsid w:val="007B5979"/>
    <w:rsid w:val="007C04B3"/>
    <w:rsid w:val="007C0D53"/>
    <w:rsid w:val="007C0EE9"/>
    <w:rsid w:val="007C14FA"/>
    <w:rsid w:val="007C4AAC"/>
    <w:rsid w:val="007D38FD"/>
    <w:rsid w:val="007D44A4"/>
    <w:rsid w:val="007E1580"/>
    <w:rsid w:val="007E3224"/>
    <w:rsid w:val="007E42EC"/>
    <w:rsid w:val="007F4E6A"/>
    <w:rsid w:val="007F6F32"/>
    <w:rsid w:val="00800813"/>
    <w:rsid w:val="00800ADE"/>
    <w:rsid w:val="00802DEB"/>
    <w:rsid w:val="00803E7A"/>
    <w:rsid w:val="00804505"/>
    <w:rsid w:val="008160CC"/>
    <w:rsid w:val="0082132A"/>
    <w:rsid w:val="00823896"/>
    <w:rsid w:val="00823A91"/>
    <w:rsid w:val="00825328"/>
    <w:rsid w:val="00830DD9"/>
    <w:rsid w:val="00836767"/>
    <w:rsid w:val="00836922"/>
    <w:rsid w:val="00840B1D"/>
    <w:rsid w:val="008421A6"/>
    <w:rsid w:val="00843615"/>
    <w:rsid w:val="00843C78"/>
    <w:rsid w:val="0085600E"/>
    <w:rsid w:val="00867F7B"/>
    <w:rsid w:val="00871328"/>
    <w:rsid w:val="008770CB"/>
    <w:rsid w:val="0088204C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8F4441"/>
    <w:rsid w:val="00900AD4"/>
    <w:rsid w:val="009129DC"/>
    <w:rsid w:val="00921146"/>
    <w:rsid w:val="0092225E"/>
    <w:rsid w:val="00926B09"/>
    <w:rsid w:val="00931AD5"/>
    <w:rsid w:val="00937DB0"/>
    <w:rsid w:val="00940AFC"/>
    <w:rsid w:val="0094336F"/>
    <w:rsid w:val="009507C9"/>
    <w:rsid w:val="009543A8"/>
    <w:rsid w:val="0096331F"/>
    <w:rsid w:val="00964132"/>
    <w:rsid w:val="00965BAD"/>
    <w:rsid w:val="00974593"/>
    <w:rsid w:val="00981E68"/>
    <w:rsid w:val="00990352"/>
    <w:rsid w:val="009A1C11"/>
    <w:rsid w:val="009A5104"/>
    <w:rsid w:val="009C0D95"/>
    <w:rsid w:val="009C1B34"/>
    <w:rsid w:val="009C2E97"/>
    <w:rsid w:val="009E0640"/>
    <w:rsid w:val="009E2650"/>
    <w:rsid w:val="009E346F"/>
    <w:rsid w:val="009E6A5D"/>
    <w:rsid w:val="009E7554"/>
    <w:rsid w:val="00A0376A"/>
    <w:rsid w:val="00A105EC"/>
    <w:rsid w:val="00A11661"/>
    <w:rsid w:val="00A12738"/>
    <w:rsid w:val="00A1331E"/>
    <w:rsid w:val="00A13B7D"/>
    <w:rsid w:val="00A15B8A"/>
    <w:rsid w:val="00A17EE4"/>
    <w:rsid w:val="00A2782D"/>
    <w:rsid w:val="00A30F76"/>
    <w:rsid w:val="00A31A31"/>
    <w:rsid w:val="00A35538"/>
    <w:rsid w:val="00A403C0"/>
    <w:rsid w:val="00A4186B"/>
    <w:rsid w:val="00A45CF5"/>
    <w:rsid w:val="00A47384"/>
    <w:rsid w:val="00A5153F"/>
    <w:rsid w:val="00A51F88"/>
    <w:rsid w:val="00A602D3"/>
    <w:rsid w:val="00A62BED"/>
    <w:rsid w:val="00A636E0"/>
    <w:rsid w:val="00A65CBF"/>
    <w:rsid w:val="00A76CB2"/>
    <w:rsid w:val="00A819E3"/>
    <w:rsid w:val="00A82454"/>
    <w:rsid w:val="00A84060"/>
    <w:rsid w:val="00A859C4"/>
    <w:rsid w:val="00A92024"/>
    <w:rsid w:val="00A961D6"/>
    <w:rsid w:val="00AA394D"/>
    <w:rsid w:val="00AA70AD"/>
    <w:rsid w:val="00AB212A"/>
    <w:rsid w:val="00AB35EB"/>
    <w:rsid w:val="00AB48F7"/>
    <w:rsid w:val="00AC0ADE"/>
    <w:rsid w:val="00AC2412"/>
    <w:rsid w:val="00AD4030"/>
    <w:rsid w:val="00AE2581"/>
    <w:rsid w:val="00AE682B"/>
    <w:rsid w:val="00AF40C5"/>
    <w:rsid w:val="00AF502B"/>
    <w:rsid w:val="00AF7EE5"/>
    <w:rsid w:val="00B01747"/>
    <w:rsid w:val="00B034B5"/>
    <w:rsid w:val="00B059C7"/>
    <w:rsid w:val="00B05F8E"/>
    <w:rsid w:val="00B16179"/>
    <w:rsid w:val="00B34F0B"/>
    <w:rsid w:val="00B404D8"/>
    <w:rsid w:val="00B41E5E"/>
    <w:rsid w:val="00B44A77"/>
    <w:rsid w:val="00B44D06"/>
    <w:rsid w:val="00B5347B"/>
    <w:rsid w:val="00B55FE2"/>
    <w:rsid w:val="00B62D9D"/>
    <w:rsid w:val="00B6378B"/>
    <w:rsid w:val="00B66953"/>
    <w:rsid w:val="00B8222E"/>
    <w:rsid w:val="00B82473"/>
    <w:rsid w:val="00B84B24"/>
    <w:rsid w:val="00B85FC8"/>
    <w:rsid w:val="00B92969"/>
    <w:rsid w:val="00BA1DD9"/>
    <w:rsid w:val="00BA36D6"/>
    <w:rsid w:val="00BC68E6"/>
    <w:rsid w:val="00BD2663"/>
    <w:rsid w:val="00BD32BF"/>
    <w:rsid w:val="00BD69DD"/>
    <w:rsid w:val="00BE67F6"/>
    <w:rsid w:val="00BF3640"/>
    <w:rsid w:val="00BF36C7"/>
    <w:rsid w:val="00BF5681"/>
    <w:rsid w:val="00BF61A2"/>
    <w:rsid w:val="00BF7005"/>
    <w:rsid w:val="00C03CFB"/>
    <w:rsid w:val="00C05022"/>
    <w:rsid w:val="00C05F3A"/>
    <w:rsid w:val="00C126D9"/>
    <w:rsid w:val="00C15B8C"/>
    <w:rsid w:val="00C1628D"/>
    <w:rsid w:val="00C1763A"/>
    <w:rsid w:val="00C245BF"/>
    <w:rsid w:val="00C263B3"/>
    <w:rsid w:val="00C31E0A"/>
    <w:rsid w:val="00C34BB6"/>
    <w:rsid w:val="00C429DF"/>
    <w:rsid w:val="00C47984"/>
    <w:rsid w:val="00C528A8"/>
    <w:rsid w:val="00C57B0D"/>
    <w:rsid w:val="00C61FDF"/>
    <w:rsid w:val="00C63371"/>
    <w:rsid w:val="00C66757"/>
    <w:rsid w:val="00C67006"/>
    <w:rsid w:val="00C713A0"/>
    <w:rsid w:val="00C8349B"/>
    <w:rsid w:val="00C904B0"/>
    <w:rsid w:val="00C9246C"/>
    <w:rsid w:val="00C93065"/>
    <w:rsid w:val="00C93A8B"/>
    <w:rsid w:val="00CA4ABF"/>
    <w:rsid w:val="00CB145D"/>
    <w:rsid w:val="00CB19AB"/>
    <w:rsid w:val="00CB27A1"/>
    <w:rsid w:val="00CB39DE"/>
    <w:rsid w:val="00CB4081"/>
    <w:rsid w:val="00CB72B6"/>
    <w:rsid w:val="00CC0353"/>
    <w:rsid w:val="00CC0E0E"/>
    <w:rsid w:val="00CD29D3"/>
    <w:rsid w:val="00CD4B66"/>
    <w:rsid w:val="00CD5323"/>
    <w:rsid w:val="00CD59B0"/>
    <w:rsid w:val="00CD6990"/>
    <w:rsid w:val="00CD6D3C"/>
    <w:rsid w:val="00CF436C"/>
    <w:rsid w:val="00D23B8B"/>
    <w:rsid w:val="00D2661D"/>
    <w:rsid w:val="00D31703"/>
    <w:rsid w:val="00D47155"/>
    <w:rsid w:val="00D478A8"/>
    <w:rsid w:val="00D47D89"/>
    <w:rsid w:val="00D513CA"/>
    <w:rsid w:val="00D51825"/>
    <w:rsid w:val="00D559E7"/>
    <w:rsid w:val="00D55EDE"/>
    <w:rsid w:val="00D63F9E"/>
    <w:rsid w:val="00D64E46"/>
    <w:rsid w:val="00D6785B"/>
    <w:rsid w:val="00D67BDE"/>
    <w:rsid w:val="00D77C69"/>
    <w:rsid w:val="00D85654"/>
    <w:rsid w:val="00D86896"/>
    <w:rsid w:val="00D905EF"/>
    <w:rsid w:val="00D907D9"/>
    <w:rsid w:val="00D9299F"/>
    <w:rsid w:val="00DA41A7"/>
    <w:rsid w:val="00DB041B"/>
    <w:rsid w:val="00DD1C53"/>
    <w:rsid w:val="00DD4154"/>
    <w:rsid w:val="00DE0BD3"/>
    <w:rsid w:val="00DE2B73"/>
    <w:rsid w:val="00DE3D50"/>
    <w:rsid w:val="00DF02E9"/>
    <w:rsid w:val="00DF7294"/>
    <w:rsid w:val="00E02C0F"/>
    <w:rsid w:val="00E078C7"/>
    <w:rsid w:val="00E136DB"/>
    <w:rsid w:val="00E15648"/>
    <w:rsid w:val="00E1726C"/>
    <w:rsid w:val="00E216DE"/>
    <w:rsid w:val="00E23E66"/>
    <w:rsid w:val="00E27E71"/>
    <w:rsid w:val="00E40E5A"/>
    <w:rsid w:val="00E428B0"/>
    <w:rsid w:val="00E442CA"/>
    <w:rsid w:val="00E4488B"/>
    <w:rsid w:val="00E50C34"/>
    <w:rsid w:val="00E523A9"/>
    <w:rsid w:val="00E54654"/>
    <w:rsid w:val="00E54AB8"/>
    <w:rsid w:val="00E7566D"/>
    <w:rsid w:val="00E77F2D"/>
    <w:rsid w:val="00E8549C"/>
    <w:rsid w:val="00E9072F"/>
    <w:rsid w:val="00EB057C"/>
    <w:rsid w:val="00EB3028"/>
    <w:rsid w:val="00EC0E6C"/>
    <w:rsid w:val="00ED666A"/>
    <w:rsid w:val="00EE2B8D"/>
    <w:rsid w:val="00EF2029"/>
    <w:rsid w:val="00EF3623"/>
    <w:rsid w:val="00EF79D2"/>
    <w:rsid w:val="00F03F7A"/>
    <w:rsid w:val="00F069C5"/>
    <w:rsid w:val="00F11041"/>
    <w:rsid w:val="00F11740"/>
    <w:rsid w:val="00F21E8F"/>
    <w:rsid w:val="00F22EA1"/>
    <w:rsid w:val="00F23F99"/>
    <w:rsid w:val="00F24492"/>
    <w:rsid w:val="00F25A31"/>
    <w:rsid w:val="00F33B59"/>
    <w:rsid w:val="00F34BA5"/>
    <w:rsid w:val="00F411CD"/>
    <w:rsid w:val="00F43866"/>
    <w:rsid w:val="00F45FB7"/>
    <w:rsid w:val="00F5303C"/>
    <w:rsid w:val="00F55A1C"/>
    <w:rsid w:val="00F608CC"/>
    <w:rsid w:val="00F60A0E"/>
    <w:rsid w:val="00F6135F"/>
    <w:rsid w:val="00F613C0"/>
    <w:rsid w:val="00F617A7"/>
    <w:rsid w:val="00F65071"/>
    <w:rsid w:val="00F72C06"/>
    <w:rsid w:val="00F75B27"/>
    <w:rsid w:val="00F845A9"/>
    <w:rsid w:val="00F8765E"/>
    <w:rsid w:val="00FA4F08"/>
    <w:rsid w:val="00FA5851"/>
    <w:rsid w:val="00FA5DF1"/>
    <w:rsid w:val="00FB0838"/>
    <w:rsid w:val="00FB3D1D"/>
    <w:rsid w:val="00FC434B"/>
    <w:rsid w:val="00FC68E7"/>
    <w:rsid w:val="00FD61A7"/>
    <w:rsid w:val="00FD7ACB"/>
    <w:rsid w:val="00FE0E30"/>
    <w:rsid w:val="00FE517D"/>
    <w:rsid w:val="00FE6A75"/>
    <w:rsid w:val="00FE6D21"/>
    <w:rsid w:val="00FE6D58"/>
    <w:rsid w:val="00FF3EF4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4DC38"/>
  <w15:docId w15:val="{EA2E80F3-F28E-47D3-8210-37AEEB8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086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7E15"/>
  </w:style>
  <w:style w:type="character" w:styleId="Emphasis">
    <w:name w:val="Emphasis"/>
    <w:basedOn w:val="DefaultParagraphFont"/>
    <w:uiPriority w:val="20"/>
    <w:qFormat/>
    <w:rsid w:val="004E02AD"/>
    <w:rPr>
      <w:i/>
      <w:iCs/>
    </w:rPr>
  </w:style>
  <w:style w:type="table" w:customStyle="1" w:styleId="TableGrid6">
    <w:name w:val="Table Grid6"/>
    <w:basedOn w:val="TableNormal"/>
    <w:next w:val="TableGrid"/>
    <w:rsid w:val="004E02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CA3B-BE52-4F4D-BAE4-BC94B53BE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F148E-2529-4C30-B881-C46558E5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B3B88-AABF-48B7-B646-DD272F24CDF9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DC1BAA43-6735-4FFF-A234-174FA40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3</Pages>
  <Words>707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dc:description/>
  <cp:lastModifiedBy>Jo Browne</cp:lastModifiedBy>
  <cp:revision>2</cp:revision>
  <cp:lastPrinted>2022-08-26T10:24:00Z</cp:lastPrinted>
  <dcterms:created xsi:type="dcterms:W3CDTF">2022-09-21T09:14:00Z</dcterms:created>
  <dcterms:modified xsi:type="dcterms:W3CDTF">2022-09-21T09:14:00Z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