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AF1043" wp14:editId="15FE1CF1">
            <wp:simplePos x="0" y="0"/>
            <wp:positionH relativeFrom="column">
              <wp:posOffset>4195445</wp:posOffset>
            </wp:positionH>
            <wp:positionV relativeFrom="paragraph">
              <wp:posOffset>-716915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3F9CCDB1" w14:textId="77777777" w:rsidR="004230C9" w:rsidRDefault="004230C9" w:rsidP="0044167D">
      <w:pPr>
        <w:rPr>
          <w:rFonts w:ascii="Gill Sans MT" w:hAnsi="Gill Sans MT" w:cs="Tahoma"/>
          <w:b/>
          <w:sz w:val="32"/>
          <w:szCs w:val="32"/>
        </w:rPr>
      </w:pPr>
    </w:p>
    <w:p w14:paraId="66CEAB59" w14:textId="49C43C7D" w:rsidR="0044167D" w:rsidRPr="009968B3" w:rsidRDefault="00BD0240" w:rsidP="0044167D">
      <w:pPr>
        <w:rPr>
          <w:rFonts w:ascii="Gill Sans MT" w:hAnsi="Gill Sans MT" w:cs="Tahoma"/>
          <w:sz w:val="32"/>
          <w:szCs w:val="32"/>
        </w:rPr>
      </w:pPr>
      <w:bookmarkStart w:id="0" w:name="_Hlk111041667"/>
      <w:r>
        <w:rPr>
          <w:rFonts w:ascii="Gill Sans MT" w:hAnsi="Gill Sans MT" w:cs="Tahoma"/>
          <w:b/>
          <w:sz w:val="32"/>
          <w:szCs w:val="32"/>
        </w:rPr>
        <w:t>Business Administrat</w:t>
      </w:r>
      <w:r w:rsidR="008A402A">
        <w:rPr>
          <w:rFonts w:ascii="Gill Sans MT" w:hAnsi="Gill Sans MT" w:cs="Tahoma"/>
          <w:b/>
          <w:sz w:val="32"/>
          <w:szCs w:val="32"/>
        </w:rPr>
        <w:t>or</w:t>
      </w:r>
    </w:p>
    <w:bookmarkEnd w:id="0"/>
    <w:p w14:paraId="75BD7249" w14:textId="77777777" w:rsidR="004230C9" w:rsidRDefault="004230C9" w:rsidP="0044167D">
      <w:pPr>
        <w:rPr>
          <w:rFonts w:ascii="Gill Sans MT" w:hAnsi="Gill Sans MT" w:cs="Tahoma"/>
          <w:b/>
        </w:rPr>
      </w:pPr>
    </w:p>
    <w:p w14:paraId="21907251" w14:textId="7D8BC2CF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4EB90BAC" w:rsidR="0044167D" w:rsidRPr="005072B3" w:rsidRDefault="00623CAA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Apprenticeships and Employer Engagement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63C114D8" w:rsidR="0044167D" w:rsidRPr="005072B3" w:rsidRDefault="00071EA7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£</w:t>
            </w:r>
            <w:r w:rsidR="001A11BA">
              <w:rPr>
                <w:rFonts w:ascii="Gill Sans MT" w:hAnsi="Gill Sans MT"/>
                <w:b/>
                <w:bCs/>
                <w:sz w:val="22"/>
                <w:szCs w:val="22"/>
              </w:rPr>
              <w:t>24,444</w:t>
            </w:r>
            <w:r w:rsidR="00667D2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667D2B" w:rsidRPr="00667D2B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(per annum)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0D62E7F1" w:rsidR="0044167D" w:rsidRPr="005072B3" w:rsidRDefault="002D4134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  <w:r w:rsidR="00F9170E">
              <w:rPr>
                <w:rFonts w:ascii="Gill Sans MT" w:hAnsi="Gill Sans MT"/>
                <w:b/>
                <w:bCs/>
                <w:sz w:val="22"/>
                <w:szCs w:val="22"/>
              </w:rPr>
              <w:t>hrs per week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413ED5B8" w:rsidR="0044167D" w:rsidRPr="005072B3" w:rsidRDefault="0058551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Bids Project Manager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7107BD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52637D64" w14:textId="778E1025" w:rsidR="002835E5" w:rsidRDefault="0044167D" w:rsidP="00AE0C3B">
      <w:pPr>
        <w:tabs>
          <w:tab w:val="left" w:pos="3969"/>
        </w:tabs>
        <w:ind w:left="3600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>Responsibility for</w:t>
      </w:r>
      <w:proofErr w:type="gramStart"/>
      <w:r w:rsidRPr="007107BD">
        <w:rPr>
          <w:rFonts w:ascii="Gill Sans MT" w:hAnsi="Gill Sans MT" w:cs="Tahoma"/>
          <w:sz w:val="22"/>
          <w:szCs w:val="22"/>
        </w:rPr>
        <w:tab/>
      </w:r>
      <w:r w:rsidR="002835E5">
        <w:rPr>
          <w:rFonts w:ascii="Gill Sans MT" w:hAnsi="Gill Sans MT" w:cs="Tahoma"/>
          <w:sz w:val="22"/>
          <w:szCs w:val="22"/>
        </w:rPr>
        <w:t xml:space="preserve">  :</w:t>
      </w:r>
      <w:proofErr w:type="gramEnd"/>
      <w:r w:rsidRPr="007107BD">
        <w:rPr>
          <w:rFonts w:ascii="Gill Sans MT" w:hAnsi="Gill Sans MT" w:cs="Tahoma"/>
          <w:sz w:val="22"/>
          <w:szCs w:val="22"/>
        </w:rPr>
        <w:t xml:space="preserve"> </w:t>
      </w:r>
      <w:r w:rsidR="0068291F">
        <w:rPr>
          <w:rFonts w:ascii="Gill Sans MT" w:hAnsi="Gill Sans MT" w:cs="Tahoma"/>
          <w:sz w:val="22"/>
          <w:szCs w:val="22"/>
        </w:rPr>
        <w:t xml:space="preserve"> </w:t>
      </w:r>
      <w:r w:rsidR="002835E5">
        <w:rPr>
          <w:rFonts w:ascii="Gill Sans MT" w:hAnsi="Gill Sans MT" w:cs="Tahoma"/>
          <w:sz w:val="22"/>
          <w:szCs w:val="22"/>
        </w:rPr>
        <w:t xml:space="preserve">  </w:t>
      </w:r>
      <w:r w:rsidR="00065E2E">
        <w:rPr>
          <w:rFonts w:ascii="Gill Sans MT" w:hAnsi="Gill Sans MT" w:cs="Tahoma"/>
          <w:sz w:val="22"/>
          <w:szCs w:val="22"/>
        </w:rPr>
        <w:t>Providing</w:t>
      </w:r>
      <w:r w:rsidR="003B64DF">
        <w:rPr>
          <w:rFonts w:ascii="Gill Sans MT" w:hAnsi="Gill Sans MT" w:cs="Tahoma"/>
          <w:sz w:val="22"/>
          <w:szCs w:val="22"/>
        </w:rPr>
        <w:t xml:space="preserve"> </w:t>
      </w:r>
      <w:r w:rsidR="008A402A">
        <w:rPr>
          <w:rFonts w:ascii="Gill Sans MT" w:hAnsi="Gill Sans MT" w:cs="Tahoma"/>
          <w:sz w:val="22"/>
          <w:szCs w:val="22"/>
        </w:rPr>
        <w:t>business administrator support</w:t>
      </w:r>
      <w:r w:rsidR="003137FE">
        <w:rPr>
          <w:rFonts w:ascii="Gill Sans MT" w:hAnsi="Gill Sans MT" w:cs="Tahoma"/>
          <w:sz w:val="22"/>
          <w:szCs w:val="22"/>
        </w:rPr>
        <w:t xml:space="preserve"> for two Strategic</w:t>
      </w:r>
      <w:r w:rsidR="00AE0C3B">
        <w:rPr>
          <w:rFonts w:ascii="Gill Sans MT" w:hAnsi="Gill Sans MT" w:cs="Tahoma"/>
          <w:sz w:val="22"/>
          <w:szCs w:val="22"/>
        </w:rPr>
        <w:t xml:space="preserve">                   </w:t>
      </w:r>
      <w:r w:rsidR="002835E5">
        <w:rPr>
          <w:rFonts w:ascii="Gill Sans MT" w:hAnsi="Gill Sans MT" w:cs="Tahoma"/>
          <w:sz w:val="22"/>
          <w:szCs w:val="22"/>
        </w:rPr>
        <w:t xml:space="preserve"> </w:t>
      </w:r>
    </w:p>
    <w:p w14:paraId="2F40181A" w14:textId="76F4B2C3" w:rsidR="00767C79" w:rsidRDefault="002835E5" w:rsidP="00AE0C3B">
      <w:pPr>
        <w:tabs>
          <w:tab w:val="left" w:pos="3969"/>
        </w:tabs>
        <w:ind w:left="3600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   </w:t>
      </w:r>
      <w:r w:rsidR="003137FE">
        <w:rPr>
          <w:rFonts w:ascii="Gill Sans MT" w:hAnsi="Gill Sans MT" w:cs="Tahoma"/>
          <w:sz w:val="22"/>
          <w:szCs w:val="22"/>
        </w:rPr>
        <w:t>Development Fund (SDF) programmes.</w:t>
      </w:r>
    </w:p>
    <w:p w14:paraId="43661E24" w14:textId="77777777" w:rsidR="00216262" w:rsidRPr="007107BD" w:rsidRDefault="00216262" w:rsidP="00AE0C3B">
      <w:pPr>
        <w:tabs>
          <w:tab w:val="left" w:pos="3969"/>
        </w:tabs>
        <w:ind w:left="2966" w:hanging="3600"/>
        <w:rPr>
          <w:rFonts w:ascii="Gill Sans MT" w:hAnsi="Gill Sans MT" w:cs="Tahoma"/>
          <w:sz w:val="22"/>
          <w:szCs w:val="22"/>
        </w:rPr>
      </w:pPr>
    </w:p>
    <w:p w14:paraId="549140C6" w14:textId="1DDE8B14" w:rsidR="0044167D" w:rsidRPr="003F4E0A" w:rsidRDefault="00216262" w:rsidP="00AE0C3B">
      <w:pPr>
        <w:tabs>
          <w:tab w:val="left" w:pos="4111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B62407">
      <w:pPr>
        <w:jc w:val="both"/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B62407">
      <w:pPr>
        <w:jc w:val="both"/>
        <w:rPr>
          <w:rFonts w:ascii="Gill Sans MT" w:hAnsi="Gill Sans MT" w:cs="Tahoma"/>
          <w:sz w:val="22"/>
          <w:szCs w:val="22"/>
        </w:rPr>
      </w:pPr>
    </w:p>
    <w:p w14:paraId="33972347" w14:textId="1D5D0D99" w:rsidR="00AA4C6C" w:rsidRDefault="0044167D" w:rsidP="00B62407">
      <w:pPr>
        <w:jc w:val="both"/>
        <w:rPr>
          <w:rFonts w:ascii="Gill Sans MT" w:hAnsi="Gill Sans MT" w:cs="Tahoma"/>
          <w:sz w:val="22"/>
          <w:szCs w:val="22"/>
        </w:rPr>
      </w:pPr>
      <w:r w:rsidRPr="00F4170F">
        <w:rPr>
          <w:rFonts w:ascii="Gill Sans MT" w:hAnsi="Gill Sans MT" w:cs="Tahoma"/>
          <w:sz w:val="22"/>
          <w:szCs w:val="22"/>
        </w:rPr>
        <w:t xml:space="preserve">To </w:t>
      </w:r>
      <w:r w:rsidR="000A50A0">
        <w:rPr>
          <w:rFonts w:ascii="Gill Sans MT" w:hAnsi="Gill Sans MT" w:cs="Tahoma"/>
          <w:sz w:val="22"/>
          <w:szCs w:val="22"/>
        </w:rPr>
        <w:t>support the College in achieving its strategic aims and objectives through</w:t>
      </w:r>
      <w:r w:rsidR="006A4139">
        <w:rPr>
          <w:rFonts w:ascii="Gill Sans MT" w:hAnsi="Gill Sans MT" w:cs="Tahoma"/>
          <w:sz w:val="22"/>
          <w:szCs w:val="22"/>
        </w:rPr>
        <w:t xml:space="preserve"> the</w:t>
      </w:r>
      <w:r w:rsidR="000A50A0">
        <w:rPr>
          <w:rFonts w:ascii="Gill Sans MT" w:hAnsi="Gill Sans MT" w:cs="Tahoma"/>
          <w:sz w:val="22"/>
          <w:szCs w:val="22"/>
        </w:rPr>
        <w:t xml:space="preserve"> implementation</w:t>
      </w:r>
      <w:r w:rsidR="006A4139">
        <w:rPr>
          <w:rFonts w:ascii="Gill Sans MT" w:hAnsi="Gill Sans MT" w:cs="Tahoma"/>
          <w:sz w:val="22"/>
          <w:szCs w:val="22"/>
        </w:rPr>
        <w:t>,</w:t>
      </w:r>
      <w:r w:rsidR="000A50A0">
        <w:rPr>
          <w:rFonts w:ascii="Gill Sans MT" w:hAnsi="Gill Sans MT" w:cs="Tahoma"/>
          <w:sz w:val="22"/>
          <w:szCs w:val="22"/>
        </w:rPr>
        <w:t xml:space="preserve"> </w:t>
      </w:r>
      <w:r w:rsidR="006B2C31">
        <w:rPr>
          <w:rFonts w:ascii="Gill Sans MT" w:hAnsi="Gill Sans MT" w:cs="Tahoma"/>
          <w:sz w:val="22"/>
          <w:szCs w:val="22"/>
        </w:rPr>
        <w:t>monitoring,</w:t>
      </w:r>
      <w:r w:rsidR="000A50A0">
        <w:rPr>
          <w:rFonts w:ascii="Gill Sans MT" w:hAnsi="Gill Sans MT" w:cs="Tahoma"/>
          <w:sz w:val="22"/>
          <w:szCs w:val="22"/>
        </w:rPr>
        <w:t xml:space="preserve"> </w:t>
      </w:r>
      <w:r w:rsidR="006A4139">
        <w:rPr>
          <w:rFonts w:ascii="Gill Sans MT" w:hAnsi="Gill Sans MT" w:cs="Tahoma"/>
          <w:sz w:val="22"/>
          <w:szCs w:val="22"/>
        </w:rPr>
        <w:t xml:space="preserve">and evaluation </w:t>
      </w:r>
      <w:r w:rsidR="000A50A0">
        <w:rPr>
          <w:rFonts w:ascii="Gill Sans MT" w:hAnsi="Gill Sans MT" w:cs="Tahoma"/>
          <w:sz w:val="22"/>
          <w:szCs w:val="22"/>
        </w:rPr>
        <w:t>of successful proj</w:t>
      </w:r>
      <w:r w:rsidR="006A4139">
        <w:rPr>
          <w:rFonts w:ascii="Gill Sans MT" w:hAnsi="Gill Sans MT" w:cs="Tahoma"/>
          <w:sz w:val="22"/>
          <w:szCs w:val="22"/>
        </w:rPr>
        <w:t>ects</w:t>
      </w:r>
      <w:r w:rsidR="00AA4C6C">
        <w:rPr>
          <w:rFonts w:ascii="Gill Sans MT" w:hAnsi="Gill Sans MT" w:cs="Tahoma"/>
          <w:sz w:val="22"/>
          <w:szCs w:val="22"/>
        </w:rPr>
        <w:t>.</w:t>
      </w:r>
    </w:p>
    <w:p w14:paraId="22D3FB7E" w14:textId="77777777" w:rsidR="00AA4C6C" w:rsidRDefault="00AA4C6C" w:rsidP="00B62407">
      <w:pPr>
        <w:jc w:val="both"/>
        <w:rPr>
          <w:rFonts w:ascii="Gill Sans MT" w:hAnsi="Gill Sans MT" w:cs="Tahoma"/>
          <w:sz w:val="22"/>
          <w:szCs w:val="22"/>
        </w:rPr>
      </w:pPr>
    </w:p>
    <w:p w14:paraId="47BE5324" w14:textId="53B94115" w:rsidR="0044167D" w:rsidRPr="00F4170F" w:rsidRDefault="00AA4C6C" w:rsidP="00B62407">
      <w:pPr>
        <w:jc w:val="both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>To ensure that the provision:</w:t>
      </w:r>
      <w:r w:rsidR="000A50A0">
        <w:rPr>
          <w:rFonts w:ascii="Gill Sans MT" w:hAnsi="Gill Sans MT" w:cs="Tahoma"/>
          <w:sz w:val="22"/>
          <w:szCs w:val="22"/>
        </w:rPr>
        <w:t xml:space="preserve"> </w:t>
      </w:r>
    </w:p>
    <w:p w14:paraId="6B8859C7" w14:textId="77777777" w:rsidR="0044167D" w:rsidRPr="005072B3" w:rsidRDefault="0044167D" w:rsidP="00B62407">
      <w:pPr>
        <w:jc w:val="both"/>
        <w:rPr>
          <w:rFonts w:ascii="Gill Sans MT" w:hAnsi="Gill Sans MT" w:cs="Tahoma"/>
          <w:sz w:val="22"/>
          <w:szCs w:val="22"/>
        </w:rPr>
      </w:pPr>
    </w:p>
    <w:p w14:paraId="68E90EFE" w14:textId="500603C6" w:rsidR="0044167D" w:rsidRPr="005072B3" w:rsidRDefault="00DE2C44" w:rsidP="00B62407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 xml:space="preserve">eets the needs of learners, </w:t>
      </w:r>
      <w:r w:rsidR="00AA4C6C" w:rsidRPr="005072B3">
        <w:rPr>
          <w:rFonts w:ascii="Gill Sans MT" w:hAnsi="Gill Sans MT"/>
          <w:sz w:val="22"/>
        </w:rPr>
        <w:t>employers,</w:t>
      </w:r>
      <w:r w:rsidR="0044167D" w:rsidRPr="005072B3">
        <w:rPr>
          <w:rFonts w:ascii="Gill Sans MT" w:hAnsi="Gill Sans MT"/>
          <w:sz w:val="22"/>
        </w:rPr>
        <w:t xml:space="preserve"> and other </w:t>
      </w:r>
      <w:proofErr w:type="gramStart"/>
      <w:r w:rsidR="0044167D" w:rsidRPr="005072B3">
        <w:rPr>
          <w:rFonts w:ascii="Gill Sans MT" w:hAnsi="Gill Sans MT"/>
          <w:sz w:val="22"/>
        </w:rPr>
        <w:t>stakeholders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4FF10F19" w14:textId="2598AF49" w:rsidR="0044167D" w:rsidRPr="005072B3" w:rsidRDefault="00DE2C44" w:rsidP="00B62407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76531A">
        <w:rPr>
          <w:rFonts w:ascii="Gill Sans MT" w:hAnsi="Gill Sans MT"/>
          <w:sz w:val="22"/>
        </w:rPr>
        <w:t>/employer</w:t>
      </w:r>
      <w:r w:rsidR="000A4337">
        <w:rPr>
          <w:rFonts w:ascii="Gill Sans MT" w:hAnsi="Gill Sans MT"/>
          <w:sz w:val="22"/>
        </w:rPr>
        <w:t xml:space="preserve"> </w:t>
      </w:r>
      <w:proofErr w:type="gramStart"/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5072B3" w:rsidRDefault="00DE2C44" w:rsidP="00B62407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5072B3">
        <w:rPr>
          <w:rFonts w:ascii="Gill Sans MT" w:hAnsi="Gill Sans MT"/>
          <w:sz w:val="22"/>
        </w:rPr>
        <w:t>money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3F4E0A" w:rsidRDefault="00DE2C44" w:rsidP="00B62407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proofErr w:type="gramStart"/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3F4E0A" w:rsidRDefault="00DE2C44" w:rsidP="00B62407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B62407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jc w:val="both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19FCF7FF" w14:textId="12A3DFA8" w:rsidR="004807B1" w:rsidRDefault="004807B1" w:rsidP="00B62407">
      <w:pPr>
        <w:jc w:val="both"/>
        <w:rPr>
          <w:rFonts w:ascii="Gill Sans MT" w:hAnsi="Gill Sans MT" w:cs="Tahoma"/>
          <w:sz w:val="22"/>
          <w:szCs w:val="22"/>
        </w:rPr>
      </w:pPr>
    </w:p>
    <w:p w14:paraId="7AC7C760" w14:textId="77777777" w:rsidR="004807B1" w:rsidRPr="005072B3" w:rsidRDefault="004807B1" w:rsidP="00B62407">
      <w:pPr>
        <w:jc w:val="both"/>
        <w:rPr>
          <w:rFonts w:ascii="Gill Sans MT" w:hAnsi="Gill Sans MT" w:cs="Tahoma"/>
          <w:sz w:val="22"/>
          <w:szCs w:val="22"/>
        </w:rPr>
      </w:pPr>
    </w:p>
    <w:p w14:paraId="59A81A12" w14:textId="5AAC8C15" w:rsidR="0044167D" w:rsidRPr="006070C8" w:rsidRDefault="0044167D" w:rsidP="00B62407">
      <w:pPr>
        <w:jc w:val="both"/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7F09BCC" w14:textId="77777777" w:rsidR="0044167D" w:rsidRPr="005072B3" w:rsidRDefault="0044167D" w:rsidP="00B62407">
      <w:pPr>
        <w:pStyle w:val="ListParagraph"/>
        <w:ind w:left="426" w:hanging="426"/>
        <w:jc w:val="both"/>
        <w:rPr>
          <w:rFonts w:ascii="Gill Sans MT" w:hAnsi="Gill Sans MT"/>
          <w:sz w:val="22"/>
        </w:rPr>
      </w:pPr>
    </w:p>
    <w:p w14:paraId="116F6C3B" w14:textId="6D9BF267" w:rsidR="000E4BDD" w:rsidRPr="00977BFE" w:rsidRDefault="005D0D77" w:rsidP="00F645D8">
      <w:pPr>
        <w:pStyle w:val="ListParagraph"/>
        <w:numPr>
          <w:ilvl w:val="0"/>
          <w:numId w:val="49"/>
        </w:numPr>
        <w:ind w:left="426" w:hanging="426"/>
        <w:jc w:val="both"/>
        <w:rPr>
          <w:rFonts w:ascii="Gill Sans MT" w:hAnsi="Gill Sans MT"/>
          <w:sz w:val="22"/>
        </w:rPr>
      </w:pPr>
      <w:r w:rsidRPr="00977BFE">
        <w:rPr>
          <w:rFonts w:ascii="Gill Sans MT" w:eastAsia="Tahoma" w:hAnsi="Gill Sans MT" w:cstheme="minorHAnsi"/>
          <w:spacing w:val="1"/>
          <w:sz w:val="22"/>
        </w:rPr>
        <w:t>S</w:t>
      </w:r>
      <w:r w:rsidR="00455C59" w:rsidRPr="00977BFE">
        <w:rPr>
          <w:rFonts w:ascii="Gill Sans MT" w:eastAsia="Tahoma" w:hAnsi="Gill Sans MT" w:cstheme="minorHAnsi"/>
          <w:spacing w:val="1"/>
          <w:sz w:val="22"/>
        </w:rPr>
        <w:t xml:space="preserve">upport the Bids Project Manager in the management and coordination of </w:t>
      </w:r>
      <w:r w:rsidR="006943DF" w:rsidRPr="00977BFE">
        <w:rPr>
          <w:rFonts w:ascii="Gill Sans MT" w:eastAsia="Tahoma" w:hAnsi="Gill Sans MT" w:cstheme="minorHAnsi"/>
          <w:spacing w:val="1"/>
          <w:sz w:val="22"/>
        </w:rPr>
        <w:t xml:space="preserve">external projects. </w:t>
      </w:r>
    </w:p>
    <w:p w14:paraId="2BD08CA5" w14:textId="77C73754" w:rsidR="000E4BDD" w:rsidRPr="00977BFE" w:rsidRDefault="00552F95" w:rsidP="00666796">
      <w:pPr>
        <w:pStyle w:val="ListParagraph"/>
        <w:numPr>
          <w:ilvl w:val="0"/>
          <w:numId w:val="49"/>
        </w:numPr>
        <w:ind w:left="426" w:hanging="426"/>
        <w:jc w:val="both"/>
        <w:rPr>
          <w:rFonts w:ascii="Gill Sans MT" w:hAnsi="Gill Sans MT"/>
          <w:sz w:val="22"/>
        </w:rPr>
      </w:pPr>
      <w:r w:rsidRPr="00977BFE">
        <w:rPr>
          <w:rFonts w:ascii="Gill Sans MT" w:eastAsia="Tahoma" w:hAnsi="Gill Sans MT" w:cstheme="minorHAnsi"/>
          <w:spacing w:val="-1"/>
          <w:sz w:val="22"/>
        </w:rPr>
        <w:t>S</w:t>
      </w:r>
      <w:r w:rsidR="00285600" w:rsidRPr="00977BFE">
        <w:rPr>
          <w:rFonts w:ascii="Gill Sans MT" w:eastAsia="Tahoma" w:hAnsi="Gill Sans MT" w:cstheme="minorHAnsi"/>
          <w:spacing w:val="-1"/>
          <w:sz w:val="22"/>
        </w:rPr>
        <w:t>upport the development and delivery of new innovative projects and programmes.</w:t>
      </w:r>
    </w:p>
    <w:p w14:paraId="27F7E855" w14:textId="3D830B70" w:rsidR="003B7F1F" w:rsidRPr="00977BFE" w:rsidRDefault="005D0D77" w:rsidP="00F13B6E">
      <w:pPr>
        <w:pStyle w:val="ListParagraph"/>
        <w:numPr>
          <w:ilvl w:val="0"/>
          <w:numId w:val="49"/>
        </w:numPr>
        <w:ind w:left="426" w:hanging="426"/>
        <w:jc w:val="both"/>
        <w:rPr>
          <w:rFonts w:ascii="Gill Sans MT" w:hAnsi="Gill Sans MT"/>
          <w:sz w:val="22"/>
        </w:rPr>
      </w:pPr>
      <w:r w:rsidRPr="00977BFE">
        <w:rPr>
          <w:rFonts w:ascii="Gill Sans MT" w:eastAsia="Tahoma" w:hAnsi="Gill Sans MT" w:cstheme="minorHAnsi"/>
          <w:sz w:val="22"/>
        </w:rPr>
        <w:t>I</w:t>
      </w:r>
      <w:r w:rsidR="00E85267" w:rsidRPr="00977BFE">
        <w:rPr>
          <w:rFonts w:ascii="Gill Sans MT" w:eastAsia="Tahoma" w:hAnsi="Gill Sans MT" w:cstheme="minorHAnsi"/>
          <w:sz w:val="22"/>
        </w:rPr>
        <w:t xml:space="preserve">mplement a robust monitoring framework to ensure the projects </w:t>
      </w:r>
      <w:r w:rsidR="0084554D" w:rsidRPr="00977BFE">
        <w:rPr>
          <w:rFonts w:ascii="Gill Sans MT" w:eastAsia="Tahoma" w:hAnsi="Gill Sans MT" w:cstheme="minorHAnsi"/>
          <w:sz w:val="22"/>
        </w:rPr>
        <w:t>are monitored and managed centrally.</w:t>
      </w:r>
    </w:p>
    <w:p w14:paraId="6DDBAEA4" w14:textId="32F4AD8D" w:rsidR="0084554D" w:rsidRPr="00977BFE" w:rsidRDefault="005D0D77" w:rsidP="00015C31">
      <w:pPr>
        <w:pStyle w:val="ListParagraph"/>
        <w:numPr>
          <w:ilvl w:val="0"/>
          <w:numId w:val="49"/>
        </w:numPr>
        <w:ind w:left="426" w:hanging="426"/>
        <w:jc w:val="both"/>
        <w:rPr>
          <w:rFonts w:ascii="Gill Sans MT" w:eastAsia="Tahoma" w:hAnsi="Gill Sans MT" w:cstheme="minorHAnsi"/>
          <w:sz w:val="22"/>
        </w:rPr>
      </w:pPr>
      <w:r w:rsidRPr="00977BFE">
        <w:rPr>
          <w:rFonts w:ascii="Gill Sans MT" w:eastAsia="Tahoma" w:hAnsi="Gill Sans MT" w:cstheme="minorHAnsi"/>
          <w:spacing w:val="1"/>
          <w:position w:val="-1"/>
          <w:sz w:val="22"/>
        </w:rPr>
        <w:t>E</w:t>
      </w:r>
      <w:r w:rsidR="0084554D" w:rsidRPr="00977BFE">
        <w:rPr>
          <w:rFonts w:ascii="Gill Sans MT" w:eastAsia="Tahoma" w:hAnsi="Gill Sans MT" w:cstheme="minorHAnsi"/>
          <w:spacing w:val="1"/>
          <w:position w:val="-1"/>
          <w:sz w:val="22"/>
        </w:rPr>
        <w:t>nsure that accurate audit trails and accounting procedures are followed for all projects.</w:t>
      </w:r>
    </w:p>
    <w:p w14:paraId="0F3960BE" w14:textId="174F0AA7" w:rsidR="005D0D77" w:rsidRPr="00977BFE" w:rsidRDefault="00552F95" w:rsidP="002E3129">
      <w:pPr>
        <w:pStyle w:val="ListParagraph"/>
        <w:numPr>
          <w:ilvl w:val="0"/>
          <w:numId w:val="49"/>
        </w:numPr>
        <w:ind w:left="426" w:hanging="426"/>
        <w:jc w:val="both"/>
        <w:rPr>
          <w:rFonts w:ascii="Gill Sans MT" w:eastAsia="Tahoma" w:hAnsi="Gill Sans MT" w:cstheme="minorHAnsi"/>
          <w:sz w:val="22"/>
        </w:rPr>
      </w:pPr>
      <w:r w:rsidRPr="00977BFE">
        <w:rPr>
          <w:rFonts w:ascii="Gill Sans MT" w:hAnsi="Gill Sans MT"/>
          <w:sz w:val="22"/>
        </w:rPr>
        <w:t>P</w:t>
      </w:r>
      <w:r w:rsidR="005867D1" w:rsidRPr="00977BFE">
        <w:rPr>
          <w:rFonts w:ascii="Gill Sans MT" w:hAnsi="Gill Sans MT"/>
          <w:sz w:val="22"/>
        </w:rPr>
        <w:t>roduce accurate and timely reports.</w:t>
      </w:r>
    </w:p>
    <w:p w14:paraId="2B6B458A" w14:textId="369CA910" w:rsidR="003B7F1F" w:rsidRPr="00977BFE" w:rsidRDefault="009A414D" w:rsidP="00DF485B">
      <w:pPr>
        <w:pStyle w:val="ListParagraph"/>
        <w:numPr>
          <w:ilvl w:val="0"/>
          <w:numId w:val="49"/>
        </w:numPr>
        <w:ind w:left="426" w:hanging="426"/>
        <w:jc w:val="both"/>
        <w:rPr>
          <w:rFonts w:ascii="Gill Sans MT" w:hAnsi="Gill Sans MT"/>
          <w:sz w:val="22"/>
        </w:rPr>
      </w:pPr>
      <w:r w:rsidRPr="00977BFE">
        <w:rPr>
          <w:rFonts w:ascii="Gill Sans MT" w:eastAsia="Tahoma" w:hAnsi="Gill Sans MT" w:cstheme="minorHAnsi"/>
          <w:sz w:val="22"/>
        </w:rPr>
        <w:t>Gather information and data to s</w:t>
      </w:r>
      <w:r w:rsidR="00067289" w:rsidRPr="00977BFE">
        <w:rPr>
          <w:rFonts w:ascii="Gill Sans MT" w:eastAsia="Tahoma" w:hAnsi="Gill Sans MT" w:cstheme="minorHAnsi"/>
          <w:sz w:val="22"/>
        </w:rPr>
        <w:t>upport the p</w:t>
      </w:r>
      <w:r w:rsidR="00994B49" w:rsidRPr="00977BFE">
        <w:rPr>
          <w:rFonts w:ascii="Gill Sans MT" w:eastAsia="Tahoma" w:hAnsi="Gill Sans MT" w:cstheme="minorHAnsi"/>
          <w:sz w:val="22"/>
        </w:rPr>
        <w:t>repar</w:t>
      </w:r>
      <w:r w:rsidR="00067289" w:rsidRPr="00977BFE">
        <w:rPr>
          <w:rFonts w:ascii="Gill Sans MT" w:eastAsia="Tahoma" w:hAnsi="Gill Sans MT" w:cstheme="minorHAnsi"/>
          <w:sz w:val="22"/>
        </w:rPr>
        <w:t>ation of</w:t>
      </w:r>
      <w:r w:rsidR="00994B49" w:rsidRPr="00977BFE">
        <w:rPr>
          <w:rFonts w:ascii="Gill Sans MT" w:eastAsia="Tahoma" w:hAnsi="Gill Sans MT" w:cstheme="minorHAnsi"/>
          <w:sz w:val="22"/>
        </w:rPr>
        <w:t xml:space="preserve"> accurate and timely claims to funding agencies</w:t>
      </w:r>
      <w:r w:rsidR="00067289" w:rsidRPr="00977BFE">
        <w:rPr>
          <w:rFonts w:ascii="Gill Sans MT" w:eastAsia="Tahoma" w:hAnsi="Gill Sans MT" w:cstheme="minorHAnsi"/>
          <w:sz w:val="22"/>
        </w:rPr>
        <w:t>.</w:t>
      </w:r>
    </w:p>
    <w:p w14:paraId="7D305288" w14:textId="71033DA0" w:rsidR="00962C7B" w:rsidRPr="00977BFE" w:rsidRDefault="00067289" w:rsidP="00AA254B">
      <w:pPr>
        <w:pStyle w:val="ListParagraph"/>
        <w:numPr>
          <w:ilvl w:val="0"/>
          <w:numId w:val="49"/>
        </w:numPr>
        <w:ind w:left="426" w:hanging="426"/>
        <w:jc w:val="both"/>
        <w:rPr>
          <w:rFonts w:ascii="Gill Sans MT" w:hAnsi="Gill Sans MT"/>
          <w:sz w:val="22"/>
        </w:rPr>
      </w:pPr>
      <w:r w:rsidRPr="00977BFE">
        <w:rPr>
          <w:rFonts w:ascii="Gill Sans MT" w:eastAsia="Tahoma" w:hAnsi="Gill Sans MT" w:cstheme="minorHAnsi"/>
          <w:sz w:val="22"/>
        </w:rPr>
        <w:t xml:space="preserve">To liaise with </w:t>
      </w:r>
      <w:r w:rsidR="00184083" w:rsidRPr="00977BFE">
        <w:rPr>
          <w:rFonts w:ascii="Gill Sans MT" w:eastAsia="Tahoma" w:hAnsi="Gill Sans MT" w:cstheme="minorHAnsi"/>
          <w:sz w:val="22"/>
        </w:rPr>
        <w:t xml:space="preserve">various teams and departments across the College to obtain </w:t>
      </w:r>
      <w:r w:rsidR="0083554B" w:rsidRPr="00977BFE">
        <w:rPr>
          <w:rFonts w:ascii="Gill Sans MT" w:eastAsia="Tahoma" w:hAnsi="Gill Sans MT" w:cstheme="minorHAnsi"/>
          <w:sz w:val="22"/>
        </w:rPr>
        <w:t xml:space="preserve">monthly </w:t>
      </w:r>
      <w:r w:rsidR="00184083" w:rsidRPr="00977BFE">
        <w:rPr>
          <w:rFonts w:ascii="Gill Sans MT" w:eastAsia="Tahoma" w:hAnsi="Gill Sans MT" w:cstheme="minorHAnsi"/>
          <w:sz w:val="22"/>
        </w:rPr>
        <w:t>progress updates</w:t>
      </w:r>
      <w:r w:rsidR="0083554B" w:rsidRPr="00977BFE">
        <w:rPr>
          <w:rFonts w:ascii="Gill Sans MT" w:eastAsia="Tahoma" w:hAnsi="Gill Sans MT" w:cstheme="minorHAnsi"/>
          <w:sz w:val="22"/>
        </w:rPr>
        <w:t xml:space="preserve"> against KPIs</w:t>
      </w:r>
      <w:r w:rsidR="00254240" w:rsidRPr="00977BFE">
        <w:rPr>
          <w:rFonts w:ascii="Gill Sans MT" w:eastAsia="Tahoma" w:hAnsi="Gill Sans MT" w:cstheme="minorHAnsi"/>
          <w:sz w:val="22"/>
        </w:rPr>
        <w:t xml:space="preserve"> and outcomes</w:t>
      </w:r>
      <w:r w:rsidR="00CC3FD3" w:rsidRPr="00977BFE">
        <w:rPr>
          <w:rFonts w:ascii="Gill Sans MT" w:eastAsia="Tahoma" w:hAnsi="Gill Sans MT" w:cstheme="minorHAnsi"/>
          <w:sz w:val="22"/>
        </w:rPr>
        <w:t>.</w:t>
      </w:r>
    </w:p>
    <w:p w14:paraId="1562C7C6" w14:textId="246026DA" w:rsidR="00254240" w:rsidRDefault="00254240" w:rsidP="00977BFE">
      <w:pPr>
        <w:pStyle w:val="ListParagraph"/>
        <w:numPr>
          <w:ilvl w:val="0"/>
          <w:numId w:val="49"/>
        </w:numPr>
        <w:ind w:left="426" w:hanging="426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Undertake other duties supporting the </w:t>
      </w:r>
      <w:r w:rsidR="00E67684">
        <w:rPr>
          <w:rFonts w:ascii="Gill Sans MT" w:hAnsi="Gill Sans MT"/>
          <w:sz w:val="22"/>
        </w:rPr>
        <w:t>Bids Project Manager as required</w:t>
      </w:r>
      <w:r w:rsidR="00B96802">
        <w:rPr>
          <w:rFonts w:ascii="Gill Sans MT" w:hAnsi="Gill Sans MT"/>
          <w:sz w:val="22"/>
        </w:rPr>
        <w:t>,</w:t>
      </w:r>
      <w:r w:rsidR="00E67684">
        <w:rPr>
          <w:rFonts w:ascii="Gill Sans MT" w:hAnsi="Gill Sans MT"/>
          <w:sz w:val="22"/>
        </w:rPr>
        <w:t xml:space="preserve"> including attending meetings</w:t>
      </w:r>
      <w:r w:rsidR="005566DE">
        <w:rPr>
          <w:rFonts w:ascii="Gill Sans MT" w:hAnsi="Gill Sans MT"/>
          <w:sz w:val="22"/>
        </w:rPr>
        <w:t xml:space="preserve"> with stakeholders</w:t>
      </w:r>
      <w:r w:rsidR="006A2BDC">
        <w:rPr>
          <w:rFonts w:ascii="Gill Sans MT" w:hAnsi="Gill Sans MT"/>
          <w:sz w:val="22"/>
        </w:rPr>
        <w:t xml:space="preserve"> and operational teams.</w:t>
      </w:r>
    </w:p>
    <w:p w14:paraId="17BF3943" w14:textId="77777777" w:rsidR="00977BFE" w:rsidRDefault="00977BFE" w:rsidP="00977BFE">
      <w:pPr>
        <w:pStyle w:val="ListParagraph"/>
        <w:ind w:left="426"/>
        <w:jc w:val="both"/>
        <w:rPr>
          <w:rFonts w:ascii="Gill Sans MT" w:hAnsi="Gill Sans MT"/>
          <w:sz w:val="22"/>
        </w:rPr>
      </w:pPr>
    </w:p>
    <w:p w14:paraId="13962E24" w14:textId="25183F38" w:rsidR="0044167D" w:rsidRDefault="00473F9D" w:rsidP="00473F9D">
      <w:pPr>
        <w:tabs>
          <w:tab w:val="left" w:pos="2040"/>
        </w:tabs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</w:p>
    <w:p w14:paraId="62954BA7" w14:textId="77777777" w:rsidR="00473F9D" w:rsidRPr="009F39FC" w:rsidRDefault="00473F9D" w:rsidP="00473F9D">
      <w:pPr>
        <w:tabs>
          <w:tab w:val="left" w:pos="2040"/>
        </w:tabs>
        <w:jc w:val="both"/>
        <w:rPr>
          <w:rFonts w:ascii="Gill Sans MT" w:hAnsi="Gill Sans MT"/>
          <w:sz w:val="22"/>
        </w:rPr>
      </w:pPr>
    </w:p>
    <w:p w14:paraId="2D73198E" w14:textId="77777777" w:rsidR="00977BFE" w:rsidRDefault="00977BFE" w:rsidP="00B62407">
      <w:pPr>
        <w:jc w:val="both"/>
        <w:rPr>
          <w:rFonts w:ascii="Gill Sans MT" w:hAnsi="Gill Sans MT"/>
          <w:b/>
          <w:sz w:val="22"/>
        </w:rPr>
      </w:pPr>
    </w:p>
    <w:p w14:paraId="0374CE55" w14:textId="1E047E6F" w:rsidR="0044167D" w:rsidRPr="00DC7916" w:rsidRDefault="0044167D" w:rsidP="00B62407">
      <w:pPr>
        <w:jc w:val="both"/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B62407">
      <w:pPr>
        <w:ind w:left="426" w:hanging="426"/>
        <w:jc w:val="both"/>
        <w:rPr>
          <w:rFonts w:ascii="Gill Sans MT" w:hAnsi="Gill Sans MT" w:cs="Tahoma"/>
          <w:sz w:val="22"/>
          <w:szCs w:val="22"/>
        </w:rPr>
      </w:pPr>
    </w:p>
    <w:p w14:paraId="05F943C5" w14:textId="2623BD77" w:rsidR="0044167D" w:rsidRPr="00977BFE" w:rsidRDefault="0044167D" w:rsidP="0013230B">
      <w:pPr>
        <w:pStyle w:val="ListParagraph"/>
        <w:numPr>
          <w:ilvl w:val="0"/>
          <w:numId w:val="49"/>
        </w:numPr>
        <w:ind w:left="426" w:hanging="426"/>
        <w:jc w:val="both"/>
        <w:rPr>
          <w:rFonts w:ascii="Gill Sans MT" w:hAnsi="Gill Sans MT"/>
          <w:sz w:val="22"/>
        </w:rPr>
      </w:pPr>
      <w:r w:rsidRPr="00977BFE">
        <w:rPr>
          <w:rFonts w:ascii="Gill Sans MT" w:hAnsi="Gill Sans MT"/>
          <w:sz w:val="22"/>
        </w:rPr>
        <w:t xml:space="preserve">Promote a culture of innovation, </w:t>
      </w:r>
      <w:r w:rsidR="00805254" w:rsidRPr="00977BFE">
        <w:rPr>
          <w:rFonts w:ascii="Gill Sans MT" w:hAnsi="Gill Sans MT"/>
          <w:sz w:val="22"/>
        </w:rPr>
        <w:t>excellence,</w:t>
      </w:r>
      <w:r w:rsidRPr="00977BFE">
        <w:rPr>
          <w:rFonts w:ascii="Gill Sans MT" w:hAnsi="Gill Sans MT"/>
          <w:sz w:val="22"/>
        </w:rPr>
        <w:t xml:space="preserve"> and equality</w:t>
      </w:r>
      <w:r w:rsidR="00183FA7" w:rsidRPr="00977BFE">
        <w:rPr>
          <w:rFonts w:ascii="Gill Sans MT" w:hAnsi="Gill Sans MT"/>
          <w:sz w:val="22"/>
        </w:rPr>
        <w:t>.</w:t>
      </w:r>
    </w:p>
    <w:p w14:paraId="46A98C85" w14:textId="18BEF3C0" w:rsidR="0044167D" w:rsidRPr="00DC7916" w:rsidRDefault="0044167D" w:rsidP="00977BFE">
      <w:pPr>
        <w:pStyle w:val="ListParagraph"/>
        <w:numPr>
          <w:ilvl w:val="0"/>
          <w:numId w:val="49"/>
        </w:numPr>
        <w:ind w:left="426" w:hanging="426"/>
        <w:contextualSpacing w:val="0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</w:t>
      </w:r>
      <w:r w:rsidR="00805254" w:rsidRPr="00DC7916">
        <w:rPr>
          <w:rFonts w:ascii="Gill Sans MT" w:hAnsi="Gill Sans MT"/>
          <w:sz w:val="22"/>
        </w:rPr>
        <w:t>mission,</w:t>
      </w:r>
      <w:r w:rsidRPr="00DC7916">
        <w:rPr>
          <w:rFonts w:ascii="Gill Sans MT" w:hAnsi="Gill Sans MT"/>
          <w:sz w:val="22"/>
        </w:rPr>
        <w:t xml:space="preserve">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977BFE">
      <w:pPr>
        <w:pStyle w:val="ListParagraph"/>
        <w:numPr>
          <w:ilvl w:val="0"/>
          <w:numId w:val="49"/>
        </w:numPr>
        <w:ind w:left="426" w:hanging="426"/>
        <w:contextualSpacing w:val="0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977BFE">
      <w:pPr>
        <w:pStyle w:val="ListParagraph"/>
        <w:numPr>
          <w:ilvl w:val="0"/>
          <w:numId w:val="49"/>
        </w:numPr>
        <w:ind w:left="426" w:hanging="426"/>
        <w:contextualSpacing w:val="0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</w:t>
      </w:r>
      <w:proofErr w:type="gramStart"/>
      <w:r w:rsidRPr="00DC7916">
        <w:rPr>
          <w:rFonts w:ascii="Gill Sans MT" w:hAnsi="Gill Sans MT"/>
          <w:sz w:val="22"/>
        </w:rPr>
        <w:t>procedures</w:t>
      </w:r>
      <w:proofErr w:type="gramEnd"/>
      <w:r w:rsidRPr="00DC7916">
        <w:rPr>
          <w:rFonts w:ascii="Gill Sans MT" w:hAnsi="Gill Sans MT"/>
          <w:sz w:val="22"/>
        </w:rPr>
        <w:t xml:space="preserve">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977BFE">
      <w:pPr>
        <w:pStyle w:val="ListParagraph"/>
        <w:numPr>
          <w:ilvl w:val="0"/>
          <w:numId w:val="49"/>
        </w:numPr>
        <w:ind w:left="426" w:hanging="426"/>
        <w:contextualSpacing w:val="0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977BFE">
      <w:pPr>
        <w:pStyle w:val="ListParagraph"/>
        <w:numPr>
          <w:ilvl w:val="0"/>
          <w:numId w:val="49"/>
        </w:numPr>
        <w:ind w:left="426" w:hanging="426"/>
        <w:contextualSpacing w:val="0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977BFE">
      <w:pPr>
        <w:pStyle w:val="ListParagraph"/>
        <w:numPr>
          <w:ilvl w:val="0"/>
          <w:numId w:val="49"/>
        </w:numPr>
        <w:ind w:left="426" w:hanging="426"/>
        <w:contextualSpacing w:val="0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977BFE">
      <w:pPr>
        <w:pStyle w:val="ListParagraph"/>
        <w:numPr>
          <w:ilvl w:val="0"/>
          <w:numId w:val="49"/>
        </w:numPr>
        <w:ind w:left="426" w:hanging="426"/>
        <w:contextualSpacing w:val="0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977BFE">
      <w:pPr>
        <w:pStyle w:val="ListParagraph"/>
        <w:numPr>
          <w:ilvl w:val="0"/>
          <w:numId w:val="49"/>
        </w:numPr>
        <w:ind w:left="426" w:hanging="426"/>
        <w:contextualSpacing w:val="0"/>
        <w:jc w:val="both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B62407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B62407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B780CB6" w14:textId="4A30AB8B" w:rsidR="00661F60" w:rsidRDefault="00661F60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1" behindDoc="1" locked="0" layoutInCell="1" allowOverlap="1" wp14:anchorId="502B8857" wp14:editId="4101163C">
            <wp:simplePos x="0" y="0"/>
            <wp:positionH relativeFrom="page">
              <wp:align>right</wp:align>
            </wp:positionH>
            <wp:positionV relativeFrom="paragraph">
              <wp:posOffset>-573405</wp:posOffset>
            </wp:positionV>
            <wp:extent cx="2418715" cy="1179297"/>
            <wp:effectExtent l="0" t="0" r="63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179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A6C1D" w14:textId="7AEF05E3" w:rsidR="00A00D4F" w:rsidRPr="009968B3" w:rsidRDefault="00BF6E2A" w:rsidP="00A00D4F">
      <w:pPr>
        <w:rPr>
          <w:rFonts w:ascii="Gill Sans MT" w:hAnsi="Gill Sans MT" w:cs="Tahoma"/>
          <w:sz w:val="32"/>
          <w:szCs w:val="32"/>
        </w:rPr>
      </w:pPr>
      <w:r>
        <w:rPr>
          <w:rFonts w:ascii="Gill Sans MT" w:hAnsi="Gill Sans MT" w:cs="Tahoma"/>
          <w:b/>
          <w:sz w:val="32"/>
          <w:szCs w:val="32"/>
        </w:rPr>
        <w:t>Business Administrator</w:t>
      </w:r>
    </w:p>
    <w:p w14:paraId="2B74504A" w14:textId="4582A7C0" w:rsidR="0044167D" w:rsidRPr="00252F82" w:rsidRDefault="0044167D" w:rsidP="0044167D">
      <w:pPr>
        <w:rPr>
          <w:rFonts w:ascii="Gill Sans MT" w:hAnsi="Gill Sans MT" w:cs="Tahoma"/>
          <w:b/>
        </w:rPr>
      </w:pPr>
      <w:r w:rsidRPr="00252F82">
        <w:rPr>
          <w:rFonts w:ascii="Gill Sans MT" w:hAnsi="Gill Sans MT" w:cs="Tahoma"/>
          <w:b/>
        </w:rPr>
        <w:t>Person Specification</w:t>
      </w:r>
    </w:p>
    <w:p w14:paraId="4573E493" w14:textId="2AC4D4F8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p w14:paraId="5C2AFC3E" w14:textId="781BC1AB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6"/>
        <w:tblW w:w="102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3"/>
        <w:gridCol w:w="567"/>
        <w:gridCol w:w="35"/>
        <w:gridCol w:w="532"/>
        <w:gridCol w:w="709"/>
        <w:gridCol w:w="709"/>
        <w:gridCol w:w="709"/>
        <w:gridCol w:w="567"/>
      </w:tblGrid>
      <w:tr w:rsidR="00343C9F" w:rsidRPr="00117D79" w14:paraId="07EEE086" w14:textId="77777777" w:rsidTr="005C2F02">
        <w:trPr>
          <w:trHeight w:val="340"/>
        </w:trPr>
        <w:tc>
          <w:tcPr>
            <w:tcW w:w="6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FB98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60CE661" w14:textId="77777777" w:rsidR="00343C9F" w:rsidRPr="00117D79" w:rsidRDefault="00343C9F" w:rsidP="00B238F5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860C93" w:rsidRPr="00117D79" w14:paraId="41138117" w14:textId="77777777" w:rsidTr="000D532B">
        <w:trPr>
          <w:cantSplit/>
          <w:trHeight w:val="2094"/>
        </w:trPr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81A84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8E2FB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74CA542D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110C3F7B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Interview / Presentation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1DEC1259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0488B0C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0AF3ABD3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References</w:t>
            </w:r>
          </w:p>
        </w:tc>
      </w:tr>
      <w:tr w:rsidR="00343C9F" w:rsidRPr="00117D79" w14:paraId="15D2D780" w14:textId="77777777" w:rsidTr="005C2F02">
        <w:trPr>
          <w:trHeight w:val="340"/>
        </w:trPr>
        <w:tc>
          <w:tcPr>
            <w:tcW w:w="10241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44C151E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22601C" w:rsidRPr="00117D79" w14:paraId="625012AE" w14:textId="77777777" w:rsidTr="0022601C">
        <w:trPr>
          <w:trHeight w:val="397"/>
        </w:trPr>
        <w:tc>
          <w:tcPr>
            <w:tcW w:w="6413" w:type="dxa"/>
            <w:vAlign w:val="center"/>
          </w:tcPr>
          <w:p w14:paraId="54A1F46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67" w:type="dxa"/>
          </w:tcPr>
          <w:p w14:paraId="642B233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65F397A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D0CC55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DFC84BB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B7CF51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3D44B0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71A22" w:rsidRPr="00F4170F" w14:paraId="02856B48" w14:textId="77777777" w:rsidTr="0022601C">
        <w:trPr>
          <w:trHeight w:val="397"/>
        </w:trPr>
        <w:tc>
          <w:tcPr>
            <w:tcW w:w="6413" w:type="dxa"/>
            <w:vAlign w:val="center"/>
          </w:tcPr>
          <w:p w14:paraId="70E664FA" w14:textId="7F8B860D" w:rsidR="00671A22" w:rsidRPr="00F4170F" w:rsidRDefault="00671A22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Previous </w:t>
            </w:r>
            <w:r w:rsidR="00557CC0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Business A</w:t>
            </w:r>
            <w:r w:rsidR="000502C7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dministrator </w:t>
            </w:r>
            <w:r w:rsidR="005B12AC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or </w:t>
            </w:r>
            <w:r w:rsidR="00BD5F5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higher-level </w:t>
            </w:r>
            <w:r w:rsidR="005B12AC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administration experience</w:t>
            </w:r>
          </w:p>
        </w:tc>
        <w:tc>
          <w:tcPr>
            <w:tcW w:w="567" w:type="dxa"/>
          </w:tcPr>
          <w:p w14:paraId="51BCC195" w14:textId="6950D6FA" w:rsidR="00671A22" w:rsidRPr="00F4170F" w:rsidRDefault="00A63BF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515B4739" w14:textId="77777777" w:rsidR="00671A22" w:rsidRPr="00F4170F" w:rsidRDefault="00671A22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5C8243C" w14:textId="65733351" w:rsidR="00671A22" w:rsidRPr="00F4170F" w:rsidRDefault="00A63BF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5A22D30F" w14:textId="77777777" w:rsidR="00671A22" w:rsidRPr="00F4170F" w:rsidRDefault="00671A22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507C84F" w14:textId="77777777" w:rsidR="00671A22" w:rsidRPr="00F4170F" w:rsidRDefault="00671A22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69C3AB8" w14:textId="55065BCB" w:rsidR="00671A22" w:rsidRPr="00F4170F" w:rsidRDefault="00A63BF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22601C" w:rsidRPr="00F4170F" w14:paraId="265399CB" w14:textId="77777777" w:rsidTr="0022601C">
        <w:trPr>
          <w:trHeight w:val="397"/>
        </w:trPr>
        <w:tc>
          <w:tcPr>
            <w:tcW w:w="6413" w:type="dxa"/>
            <w:vAlign w:val="center"/>
          </w:tcPr>
          <w:p w14:paraId="767F07F2" w14:textId="7A394B49" w:rsidR="00343C9F" w:rsidRPr="00F4170F" w:rsidRDefault="001D3052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GCSE Grade C </w:t>
            </w:r>
            <w:r w:rsidRPr="00782C52">
              <w:rPr>
                <w:i/>
                <w:iCs/>
                <w:sz w:val="22"/>
                <w:szCs w:val="22"/>
                <w:lang w:eastAsia="en-US"/>
              </w:rPr>
              <w:t>(4/5)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 in English and Maths</w:t>
            </w:r>
            <w:r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14:paraId="0260D0D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5738A0B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27B94A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A02D6A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9F0EA6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</w:tcPr>
          <w:p w14:paraId="5A5C69C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01659" w:rsidRPr="00F4170F" w14:paraId="28F4236F" w14:textId="77777777" w:rsidTr="0022601C">
        <w:trPr>
          <w:trHeight w:val="397"/>
        </w:trPr>
        <w:tc>
          <w:tcPr>
            <w:tcW w:w="6413" w:type="dxa"/>
            <w:vAlign w:val="center"/>
          </w:tcPr>
          <w:p w14:paraId="53379509" w14:textId="62F088A4" w:rsidR="00901659" w:rsidRPr="00F4170F" w:rsidRDefault="00901659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567" w:type="dxa"/>
          </w:tcPr>
          <w:p w14:paraId="165D65CB" w14:textId="03F4438C" w:rsidR="00901659" w:rsidRPr="00F4170F" w:rsidRDefault="00AC7CD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1816E953" w14:textId="77777777" w:rsidR="00901659" w:rsidRPr="00F4170F" w:rsidRDefault="00901659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201E10E" w14:textId="7C5BB592" w:rsidR="00901659" w:rsidRPr="00F4170F" w:rsidRDefault="00064DF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5D23B000" w14:textId="77777777" w:rsidR="00901659" w:rsidRPr="00F4170F" w:rsidRDefault="00901659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D23C8A4" w14:textId="77777777" w:rsidR="00901659" w:rsidRPr="00F4170F" w:rsidRDefault="00901659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0D510D9" w14:textId="77777777" w:rsidR="00901659" w:rsidRPr="00F4170F" w:rsidRDefault="00901659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2601C" w:rsidRPr="00F4170F" w14:paraId="0476828D" w14:textId="77777777" w:rsidTr="0022601C">
        <w:trPr>
          <w:trHeight w:val="397"/>
        </w:trPr>
        <w:tc>
          <w:tcPr>
            <w:tcW w:w="6413" w:type="dxa"/>
            <w:vAlign w:val="center"/>
          </w:tcPr>
          <w:p w14:paraId="145EBF40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67" w:type="dxa"/>
          </w:tcPr>
          <w:p w14:paraId="11DBBEB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36310CE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2C82B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42A0E4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C71F24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A69B5F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2601C" w:rsidRPr="00F4170F" w14:paraId="16BBA499" w14:textId="77777777" w:rsidTr="0022601C">
        <w:trPr>
          <w:trHeight w:val="397"/>
        </w:trPr>
        <w:tc>
          <w:tcPr>
            <w:tcW w:w="6413" w:type="dxa"/>
            <w:vAlign w:val="center"/>
          </w:tcPr>
          <w:p w14:paraId="517B0914" w14:textId="66F18C71" w:rsidR="00343C9F" w:rsidRPr="00F4170F" w:rsidRDefault="00064DF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Project management qualification</w:t>
            </w:r>
          </w:p>
        </w:tc>
        <w:tc>
          <w:tcPr>
            <w:tcW w:w="567" w:type="dxa"/>
          </w:tcPr>
          <w:p w14:paraId="7818246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5139389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B3DDE0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F7BFAE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2553E8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</w:tcPr>
          <w:p w14:paraId="5B4C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2601C" w:rsidRPr="00F4170F" w14:paraId="07BB8A7D" w14:textId="77777777" w:rsidTr="0022601C">
        <w:trPr>
          <w:trHeight w:val="397"/>
        </w:trPr>
        <w:tc>
          <w:tcPr>
            <w:tcW w:w="6413" w:type="dxa"/>
            <w:vAlign w:val="center"/>
          </w:tcPr>
          <w:p w14:paraId="37A63DFA" w14:textId="7054A3D7" w:rsidR="00343C9F" w:rsidRPr="00F4170F" w:rsidRDefault="00A61214" w:rsidP="00343C9F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Level 3 IT Qualification </w:t>
            </w:r>
          </w:p>
        </w:tc>
        <w:tc>
          <w:tcPr>
            <w:tcW w:w="567" w:type="dxa"/>
          </w:tcPr>
          <w:p w14:paraId="7FA462B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606C81A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DB6450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482C5D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7ED31C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</w:tcPr>
          <w:p w14:paraId="619AB91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60C93" w:rsidRPr="00F4170F" w14:paraId="2C2D9422" w14:textId="77777777" w:rsidTr="0022601C">
        <w:tc>
          <w:tcPr>
            <w:tcW w:w="6413" w:type="dxa"/>
            <w:shd w:val="clear" w:color="auto" w:fill="B8CCE4" w:themeFill="accent1" w:themeFillTint="66"/>
          </w:tcPr>
          <w:p w14:paraId="3C7F250B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74BCDB1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B8CCE4" w:themeFill="accent1" w:themeFillTint="66"/>
          </w:tcPr>
          <w:p w14:paraId="0C2E78E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6DE1AE9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05F444F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07070E8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34C607F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2601C" w:rsidRPr="00F4170F" w14:paraId="00C1675B" w14:textId="77777777" w:rsidTr="0022601C">
        <w:tc>
          <w:tcPr>
            <w:tcW w:w="6413" w:type="dxa"/>
          </w:tcPr>
          <w:p w14:paraId="6B98B5AA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67" w:type="dxa"/>
          </w:tcPr>
          <w:p w14:paraId="5C7E286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6EDFE12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DCEC10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FCF4A2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E5CD7F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AD60D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D532B" w:rsidRPr="00F4170F" w14:paraId="3717241C" w14:textId="77777777" w:rsidTr="0022601C">
        <w:trPr>
          <w:trHeight w:val="353"/>
        </w:trPr>
        <w:tc>
          <w:tcPr>
            <w:tcW w:w="6413" w:type="dxa"/>
          </w:tcPr>
          <w:p w14:paraId="16A6B77F" w14:textId="3497A141" w:rsidR="00A66627" w:rsidRPr="00F4170F" w:rsidRDefault="00C61FC9" w:rsidP="00C61FC9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Excellent verbal, written, and presentation skills</w:t>
            </w:r>
          </w:p>
        </w:tc>
        <w:tc>
          <w:tcPr>
            <w:tcW w:w="567" w:type="dxa"/>
          </w:tcPr>
          <w:p w14:paraId="14DA47C6" w14:textId="0BBA3CA6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1500449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6544C41" w14:textId="2A15B7EC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2AFE315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4B6CE8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41E3D01" w14:textId="13F6FF53" w:rsidR="00BE32DD" w:rsidRPr="00F4170F" w:rsidRDefault="004B390B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0D532B" w:rsidRPr="00F4170F" w14:paraId="44C683E0" w14:textId="77777777" w:rsidTr="0022601C">
        <w:trPr>
          <w:trHeight w:val="353"/>
        </w:trPr>
        <w:tc>
          <w:tcPr>
            <w:tcW w:w="6413" w:type="dxa"/>
          </w:tcPr>
          <w:p w14:paraId="0DD10A5C" w14:textId="604384BD" w:rsidR="00BE32DD" w:rsidRPr="00F4170F" w:rsidRDefault="00A51194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Excellent</w:t>
            </w:r>
            <w:r w:rsidR="00BE32DD"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level of digital literacy</w:t>
            </w:r>
          </w:p>
        </w:tc>
        <w:tc>
          <w:tcPr>
            <w:tcW w:w="567" w:type="dxa"/>
          </w:tcPr>
          <w:p w14:paraId="27872A24" w14:textId="022878D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07685BD5" w14:textId="2A919D3F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997A90F" w14:textId="3BF0918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5A3D848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51143D3" w14:textId="09251EF7" w:rsidR="00BE32DD" w:rsidRPr="00F4170F" w:rsidRDefault="00A66627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</w:tcPr>
          <w:p w14:paraId="0263ABE8" w14:textId="75457032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E42BD7" w:rsidRPr="00F4170F" w14:paraId="2522FB6C" w14:textId="77777777" w:rsidTr="0022601C">
        <w:trPr>
          <w:trHeight w:val="353"/>
        </w:trPr>
        <w:tc>
          <w:tcPr>
            <w:tcW w:w="6413" w:type="dxa"/>
          </w:tcPr>
          <w:p w14:paraId="05BA71F9" w14:textId="35E1B07D" w:rsidR="00E42BD7" w:rsidRDefault="00E42BD7" w:rsidP="00BE32DD">
            <w:pPr>
              <w:numPr>
                <w:ilvl w:val="0"/>
                <w:numId w:val="33"/>
              </w:num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Good </w:t>
            </w:r>
            <w:r w:rsidR="008873B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organisation, planning, multitasking and time management skills </w:t>
            </w:r>
          </w:p>
        </w:tc>
        <w:tc>
          <w:tcPr>
            <w:tcW w:w="567" w:type="dxa"/>
          </w:tcPr>
          <w:p w14:paraId="5CB30A1D" w14:textId="77777777" w:rsidR="00E42BD7" w:rsidRPr="004C7E5F" w:rsidRDefault="00E42BD7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5B97DE43" w14:textId="77777777" w:rsidR="00E42BD7" w:rsidRPr="00F4170F" w:rsidRDefault="00E42BD7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C36A779" w14:textId="77777777" w:rsidR="00E42BD7" w:rsidRPr="002F16A8" w:rsidRDefault="00E42BD7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7C3C5D2" w14:textId="77777777" w:rsidR="00E42BD7" w:rsidRPr="00F4170F" w:rsidRDefault="00E42BD7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C88BC50" w14:textId="77777777" w:rsidR="00E42BD7" w:rsidRPr="00F4170F" w:rsidRDefault="00E42BD7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4AD3DA7" w14:textId="77777777" w:rsidR="00E42BD7" w:rsidRPr="002F16A8" w:rsidRDefault="00E42BD7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D532B" w:rsidRPr="00F4170F" w14:paraId="4A9E1F47" w14:textId="77777777" w:rsidTr="0022601C">
        <w:trPr>
          <w:trHeight w:val="353"/>
        </w:trPr>
        <w:tc>
          <w:tcPr>
            <w:tcW w:w="6413" w:type="dxa"/>
          </w:tcPr>
          <w:p w14:paraId="0EBE02BF" w14:textId="20B5E373" w:rsidR="00BE32DD" w:rsidRPr="00F4170F" w:rsidRDefault="001705C6" w:rsidP="00BE32DD">
            <w:pPr>
              <w:numPr>
                <w:ilvl w:val="0"/>
                <w:numId w:val="33"/>
              </w:num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wor</w:t>
            </w:r>
            <w:r w:rsidR="00301FF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k to tight deadlines</w:t>
            </w:r>
            <w:r w:rsidR="00392367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and work under pressure</w:t>
            </w:r>
          </w:p>
        </w:tc>
        <w:tc>
          <w:tcPr>
            <w:tcW w:w="567" w:type="dxa"/>
          </w:tcPr>
          <w:p w14:paraId="2A7BFFC0" w14:textId="42DC8F7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720F429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E7A6C87" w14:textId="14091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49A25095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2FA404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58140C3" w14:textId="34D8CD41" w:rsidR="00BE32DD" w:rsidRPr="00F4170F" w:rsidRDefault="004B390B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0D532B" w:rsidRPr="00F4170F" w14:paraId="3FCBBB1A" w14:textId="77777777" w:rsidTr="0022601C">
        <w:trPr>
          <w:trHeight w:val="353"/>
        </w:trPr>
        <w:tc>
          <w:tcPr>
            <w:tcW w:w="6413" w:type="dxa"/>
          </w:tcPr>
          <w:p w14:paraId="1D0FB7FE" w14:textId="17509EC3" w:rsidR="00A66627" w:rsidRPr="00301FFF" w:rsidRDefault="00890483" w:rsidP="00301FFF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p</w:t>
            </w:r>
            <w:r w:rsidR="00BE32DD"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roduce comprehensive oral and written reports on all aspects of the role as required</w:t>
            </w:r>
          </w:p>
        </w:tc>
        <w:tc>
          <w:tcPr>
            <w:tcW w:w="567" w:type="dxa"/>
          </w:tcPr>
          <w:p w14:paraId="7F123FCB" w14:textId="0AD32A2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7A265B9C" w14:textId="2F4A35D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C955C18" w14:textId="5D97929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78FAD84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A47707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1B31F7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D532B" w:rsidRPr="00F4170F" w14:paraId="7B6B6CAF" w14:textId="77777777" w:rsidTr="0022601C">
        <w:trPr>
          <w:trHeight w:val="288"/>
        </w:trPr>
        <w:tc>
          <w:tcPr>
            <w:tcW w:w="6413" w:type="dxa"/>
          </w:tcPr>
          <w:p w14:paraId="05D5B33C" w14:textId="620D1FCA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Ability to </w:t>
            </w:r>
            <w:r w:rsidR="00767EF7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analyse and interpret complex information and make decisions on the appraisal of facts</w:t>
            </w:r>
          </w:p>
        </w:tc>
        <w:tc>
          <w:tcPr>
            <w:tcW w:w="567" w:type="dxa"/>
          </w:tcPr>
          <w:p w14:paraId="7249AFA7" w14:textId="1622CE84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0FE495F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F5A587C" w14:textId="012AEE7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58015D8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76D944D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1DF37C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529E1" w:rsidRPr="00F4170F" w14:paraId="5BF6EFCD" w14:textId="77777777" w:rsidTr="0022601C">
        <w:trPr>
          <w:trHeight w:val="288"/>
        </w:trPr>
        <w:tc>
          <w:tcPr>
            <w:tcW w:w="6413" w:type="dxa"/>
          </w:tcPr>
          <w:p w14:paraId="42ED8AD9" w14:textId="7AE89366" w:rsidR="009529E1" w:rsidRPr="00F4170F" w:rsidRDefault="009529E1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Understanding of the role of external agencies in funding</w:t>
            </w:r>
          </w:p>
        </w:tc>
        <w:tc>
          <w:tcPr>
            <w:tcW w:w="567" w:type="dxa"/>
          </w:tcPr>
          <w:p w14:paraId="2DF46CAB" w14:textId="7027C9DD" w:rsidR="009529E1" w:rsidRPr="004C7E5F" w:rsidRDefault="003717A4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14F99AB0" w14:textId="77777777" w:rsidR="009529E1" w:rsidRPr="00F4170F" w:rsidRDefault="009529E1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6B01F1D" w14:textId="1C81C1B4" w:rsidR="009529E1" w:rsidRPr="002F16A8" w:rsidRDefault="003717A4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6DA678D2" w14:textId="77777777" w:rsidR="009529E1" w:rsidRPr="00F4170F" w:rsidRDefault="009529E1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675EF9A" w14:textId="77777777" w:rsidR="009529E1" w:rsidRPr="00F4170F" w:rsidRDefault="009529E1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5759C39" w14:textId="77777777" w:rsidR="009529E1" w:rsidRPr="00F4170F" w:rsidRDefault="009529E1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E32AF" w:rsidRPr="00F4170F" w14:paraId="08B855AE" w14:textId="77777777" w:rsidTr="0022601C">
        <w:trPr>
          <w:trHeight w:val="288"/>
        </w:trPr>
        <w:tc>
          <w:tcPr>
            <w:tcW w:w="6413" w:type="dxa"/>
          </w:tcPr>
          <w:p w14:paraId="565F0DCC" w14:textId="583495BE" w:rsidR="006E32AF" w:rsidRDefault="006E32AF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Experience in meeting audit requirements</w:t>
            </w:r>
          </w:p>
        </w:tc>
        <w:tc>
          <w:tcPr>
            <w:tcW w:w="567" w:type="dxa"/>
          </w:tcPr>
          <w:p w14:paraId="17A125C7" w14:textId="10683051" w:rsidR="006E32AF" w:rsidRPr="004C7E5F" w:rsidRDefault="00CF3B25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1C32EE87" w14:textId="77777777" w:rsidR="006E32AF" w:rsidRPr="00F4170F" w:rsidRDefault="006E32AF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8F58376" w14:textId="08124448" w:rsidR="006E32AF" w:rsidRPr="002F16A8" w:rsidRDefault="00CF3B25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2DC13E94" w14:textId="77777777" w:rsidR="006E32AF" w:rsidRPr="00F4170F" w:rsidRDefault="006E32AF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98A7F24" w14:textId="77777777" w:rsidR="006E32AF" w:rsidRPr="00F4170F" w:rsidRDefault="006E32AF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13C7DF2" w14:textId="77777777" w:rsidR="006E32AF" w:rsidRPr="00F4170F" w:rsidRDefault="006E32AF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D532B" w:rsidRPr="00117D79" w14:paraId="36EFB562" w14:textId="77777777" w:rsidTr="0022601C">
        <w:tc>
          <w:tcPr>
            <w:tcW w:w="6413" w:type="dxa"/>
            <w:vAlign w:val="center"/>
          </w:tcPr>
          <w:p w14:paraId="09BE73BE" w14:textId="77777777" w:rsidR="00343C9F" w:rsidRPr="00034CA3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67" w:type="dxa"/>
          </w:tcPr>
          <w:p w14:paraId="6A6AE6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22267D0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99754D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D9F0AD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96F6C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2AF377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0D532B" w:rsidRPr="00117D79" w14:paraId="5F517537" w14:textId="77777777" w:rsidTr="0022601C">
        <w:tc>
          <w:tcPr>
            <w:tcW w:w="6413" w:type="dxa"/>
          </w:tcPr>
          <w:p w14:paraId="250E52AF" w14:textId="656871FA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 xml:space="preserve">Experience of </w:t>
            </w:r>
            <w:r w:rsidR="00F9162F">
              <w:rPr>
                <w:rFonts w:ascii="Gill Sans MT" w:hAnsi="Gill Sans MT" w:cstheme="minorHAnsi"/>
                <w:sz w:val="22"/>
                <w:szCs w:val="22"/>
              </w:rPr>
              <w:t xml:space="preserve">working in Further Education </w:t>
            </w:r>
            <w:r w:rsidRPr="00034CA3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3186D47F" w14:textId="010092B6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1C92EC9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B8A6E1C" w14:textId="62790E7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18AF168B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0009B5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253AE46" w14:textId="702195DC" w:rsidR="00BE32DD" w:rsidRPr="00117D79" w:rsidRDefault="00A66627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0D532B" w:rsidRPr="00117D79" w14:paraId="267CD93B" w14:textId="77777777" w:rsidTr="0022601C">
        <w:tc>
          <w:tcPr>
            <w:tcW w:w="6413" w:type="dxa"/>
          </w:tcPr>
          <w:p w14:paraId="530AAB41" w14:textId="5891EC2E" w:rsidR="00BE32DD" w:rsidRPr="00034CA3" w:rsidRDefault="00D853F1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Understanding of the national and local priorities of the learning and skills sector </w:t>
            </w:r>
            <w:r w:rsidR="00885E14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and experience of working with key stakeholders</w:t>
            </w:r>
          </w:p>
        </w:tc>
        <w:tc>
          <w:tcPr>
            <w:tcW w:w="567" w:type="dxa"/>
          </w:tcPr>
          <w:p w14:paraId="5B58B926" w14:textId="0E090A9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75C3CD2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3A25603" w14:textId="592BE46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35CAB33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C4B18A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7FCC0C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68A23BA" w14:textId="77777777" w:rsidTr="005C2F02">
        <w:tc>
          <w:tcPr>
            <w:tcW w:w="10241" w:type="dxa"/>
            <w:gridSpan w:val="8"/>
            <w:shd w:val="clear" w:color="auto" w:fill="B8CCE4" w:themeFill="accent1" w:themeFillTint="66"/>
          </w:tcPr>
          <w:p w14:paraId="1C24457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Personal Attributes</w:t>
            </w:r>
          </w:p>
        </w:tc>
      </w:tr>
      <w:tr w:rsidR="00343C9F" w:rsidRPr="00117D79" w14:paraId="4AA6B922" w14:textId="77777777" w:rsidTr="0022601C">
        <w:tc>
          <w:tcPr>
            <w:tcW w:w="6413" w:type="dxa"/>
          </w:tcPr>
          <w:p w14:paraId="6C89583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602" w:type="dxa"/>
            <w:gridSpan w:val="2"/>
          </w:tcPr>
          <w:p w14:paraId="6C09C79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4E3AB9B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DF3241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3BCE0F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010718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1E0082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59D01B9C" w14:textId="77777777" w:rsidTr="0022601C">
        <w:tc>
          <w:tcPr>
            <w:tcW w:w="6413" w:type="dxa"/>
            <w:vAlign w:val="center"/>
          </w:tcPr>
          <w:p w14:paraId="791920D2" w14:textId="24DF5518" w:rsidR="00BE32DD" w:rsidRPr="00631008" w:rsidRDefault="00BE32DD" w:rsidP="00BE32D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ind w:left="359" w:hanging="284"/>
              <w:rPr>
                <w:rFonts w:ascii="Gill Sans MT" w:hAnsi="Gill Sans MT" w:cstheme="minorHAnsi"/>
                <w:sz w:val="22"/>
                <w:lang w:eastAsia="en-US"/>
              </w:rPr>
            </w:pP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Excellent inter-personal skills with ability to develop positive working relationships at all levels </w:t>
            </w:r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 xml:space="preserve">(internally and externally to </w:t>
            </w:r>
            <w:proofErr w:type="gramStart"/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College</w:t>
            </w:r>
            <w:proofErr w:type="gramEnd"/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) </w:t>
            </w:r>
          </w:p>
        </w:tc>
        <w:tc>
          <w:tcPr>
            <w:tcW w:w="602" w:type="dxa"/>
            <w:gridSpan w:val="2"/>
          </w:tcPr>
          <w:p w14:paraId="540CFF77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11B156B8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B588631" w14:textId="7AB4AB42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6E20EC3A" w14:textId="3D9A45A4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0135287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051B66D" w14:textId="76D305C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A102DC8" w14:textId="77777777" w:rsidTr="0022601C">
        <w:tc>
          <w:tcPr>
            <w:tcW w:w="6413" w:type="dxa"/>
            <w:vAlign w:val="center"/>
          </w:tcPr>
          <w:p w14:paraId="1FC01705" w14:textId="76593008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Emotional intelligence, </w:t>
            </w:r>
            <w:r w:rsidR="0060476D"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self-awareness,</w:t>
            </w: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and confidence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2" w:type="dxa"/>
            <w:gridSpan w:val="2"/>
          </w:tcPr>
          <w:p w14:paraId="273FD616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5704D778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FCAE963" w14:textId="263EFA14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56687027" w14:textId="626E8383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FA3654D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A7232B5" w14:textId="29C947D0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DEFA9C6" w14:textId="77777777" w:rsidTr="0022601C">
        <w:tc>
          <w:tcPr>
            <w:tcW w:w="6413" w:type="dxa"/>
            <w:vAlign w:val="center"/>
          </w:tcPr>
          <w:p w14:paraId="69B93E4D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lastRenderedPageBreak/>
              <w:t>Accuracy and attention to detail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2" w:type="dxa"/>
            <w:gridSpan w:val="2"/>
          </w:tcPr>
          <w:p w14:paraId="0297F85A" w14:textId="1F72A9EE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</w:tcPr>
          <w:p w14:paraId="1B1F4926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A45EFFB" w14:textId="54BCB9FF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08142B02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8C28F65" w14:textId="77777777" w:rsidR="00BE32DD" w:rsidRPr="00117D79" w:rsidRDefault="00BE32DD" w:rsidP="00EE345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B03DAD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82A56" w:rsidRPr="00117D79" w14:paraId="1BC36E3E" w14:textId="77777777" w:rsidTr="0022601C">
        <w:tc>
          <w:tcPr>
            <w:tcW w:w="6413" w:type="dxa"/>
          </w:tcPr>
          <w:p w14:paraId="7E50DCD4" w14:textId="09273464" w:rsidR="00582A56" w:rsidRPr="00444242" w:rsidRDefault="00582A56" w:rsidP="00582A56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Excellent organisational skills, ability to prioritise and work effectively under pressure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2" w:type="dxa"/>
            <w:gridSpan w:val="2"/>
          </w:tcPr>
          <w:p w14:paraId="7F34B14A" w14:textId="6B01334F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DA3072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</w:tcPr>
          <w:p w14:paraId="238262E3" w14:textId="5EC29826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C1873CF" w14:textId="6B8CDBA0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311FA1C5" w14:textId="6BEA1B2B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58DC6AE" w14:textId="77777777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B0BB8F5" w14:textId="77777777" w:rsidR="00582A56" w:rsidRPr="00117D79" w:rsidRDefault="00582A56" w:rsidP="00582A5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82A56" w:rsidRPr="00117D79" w14:paraId="780F9224" w14:textId="77777777" w:rsidTr="0022601C">
        <w:tc>
          <w:tcPr>
            <w:tcW w:w="6413" w:type="dxa"/>
          </w:tcPr>
          <w:p w14:paraId="3368EED5" w14:textId="77777777" w:rsidR="00582A56" w:rsidRPr="00117D79" w:rsidRDefault="00582A56" w:rsidP="00582A56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Flexible approach to working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2" w:type="dxa"/>
            <w:gridSpan w:val="2"/>
          </w:tcPr>
          <w:p w14:paraId="5B9F1E98" w14:textId="281A58E2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DA3072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</w:tcPr>
          <w:p w14:paraId="0265966C" w14:textId="77777777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E48619D" w14:textId="24FD23F2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09D5763E" w14:textId="77777777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D25E776" w14:textId="77777777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22D89E3" w14:textId="77777777" w:rsidR="00582A56" w:rsidRPr="00117D79" w:rsidRDefault="00582A56" w:rsidP="00582A5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82A56" w:rsidRPr="00117D79" w14:paraId="21FE6E44" w14:textId="77777777" w:rsidTr="0022601C">
        <w:tc>
          <w:tcPr>
            <w:tcW w:w="6413" w:type="dxa"/>
          </w:tcPr>
          <w:p w14:paraId="5A24644F" w14:textId="41DBC85C" w:rsidR="00582A56" w:rsidRDefault="00582A56" w:rsidP="00582A56">
            <w:pPr>
              <w:numPr>
                <w:ilvl w:val="0"/>
                <w:numId w:val="48"/>
              </w:numPr>
              <w:ind w:left="359" w:hanging="284"/>
              <w:contextualSpacing/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Ability to adapt and manage change</w:t>
            </w:r>
          </w:p>
        </w:tc>
        <w:tc>
          <w:tcPr>
            <w:tcW w:w="602" w:type="dxa"/>
            <w:gridSpan w:val="2"/>
          </w:tcPr>
          <w:p w14:paraId="41290E81" w14:textId="15D0A142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DA3072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</w:tcPr>
          <w:p w14:paraId="5F1E429A" w14:textId="77777777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6EE02AF" w14:textId="1DB4E648" w:rsidR="00582A56" w:rsidRPr="00F40A36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13E9CD44" w14:textId="77777777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B746D71" w14:textId="77777777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C974353" w14:textId="77777777" w:rsidR="00582A56" w:rsidRPr="00117D79" w:rsidRDefault="00582A56" w:rsidP="00582A5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82A56" w:rsidRPr="00117D79" w14:paraId="6B662CF4" w14:textId="77777777" w:rsidTr="0022601C">
        <w:tc>
          <w:tcPr>
            <w:tcW w:w="6413" w:type="dxa"/>
          </w:tcPr>
          <w:p w14:paraId="0168EEFC" w14:textId="68BD62B4" w:rsidR="00582A56" w:rsidRDefault="00582A56" w:rsidP="00582A56">
            <w:pPr>
              <w:numPr>
                <w:ilvl w:val="0"/>
                <w:numId w:val="48"/>
              </w:numPr>
              <w:ind w:left="359" w:hanging="284"/>
              <w:contextualSpacing/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Excellent customer service skills</w:t>
            </w:r>
          </w:p>
        </w:tc>
        <w:tc>
          <w:tcPr>
            <w:tcW w:w="602" w:type="dxa"/>
            <w:gridSpan w:val="2"/>
          </w:tcPr>
          <w:p w14:paraId="31A4F2DE" w14:textId="7FC71B91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DA3072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</w:tcPr>
          <w:p w14:paraId="200606C4" w14:textId="77777777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23E638F" w14:textId="722579CC" w:rsidR="00582A56" w:rsidRPr="00F40A36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4E7E38AE" w14:textId="44B817C0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B515798" w14:textId="77777777" w:rsidR="00582A56" w:rsidRPr="00117D79" w:rsidRDefault="00582A56" w:rsidP="00582A5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A9A456C" w14:textId="77777777" w:rsidR="00582A56" w:rsidRPr="00117D79" w:rsidRDefault="00582A56" w:rsidP="00582A5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82A56" w:rsidRPr="00117D79" w14:paraId="09C378EF" w14:textId="77777777" w:rsidTr="0022601C">
        <w:tc>
          <w:tcPr>
            <w:tcW w:w="6413" w:type="dxa"/>
          </w:tcPr>
          <w:p w14:paraId="086676A1" w14:textId="77777777" w:rsidR="00582A56" w:rsidRPr="00117D79" w:rsidRDefault="00582A56" w:rsidP="00582A56">
            <w:pPr>
              <w:numPr>
                <w:ilvl w:val="0"/>
                <w:numId w:val="12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Commitment to on-going professional development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2" w:type="dxa"/>
            <w:gridSpan w:val="2"/>
          </w:tcPr>
          <w:p w14:paraId="5DE1A23A" w14:textId="14798B88" w:rsidR="00582A56" w:rsidRPr="00117D79" w:rsidRDefault="00582A56" w:rsidP="00582A5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DA3072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</w:tcPr>
          <w:p w14:paraId="34197D90" w14:textId="77777777" w:rsidR="00582A56" w:rsidRPr="00117D79" w:rsidRDefault="00582A56" w:rsidP="00582A5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0F2C5C4" w14:textId="4F3A750E" w:rsidR="00582A56" w:rsidRPr="00117D79" w:rsidRDefault="00582A56" w:rsidP="00582A5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0C99E2D9" w14:textId="77777777" w:rsidR="00582A56" w:rsidRPr="00117D79" w:rsidRDefault="00582A56" w:rsidP="00582A5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6A04EDD" w14:textId="77777777" w:rsidR="00582A56" w:rsidRPr="00117D79" w:rsidRDefault="00582A56" w:rsidP="00582A5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EFE3852" w14:textId="77777777" w:rsidR="00582A56" w:rsidRPr="00117D79" w:rsidRDefault="00582A56" w:rsidP="00582A5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82A56" w:rsidRPr="00117D79" w14:paraId="184383F9" w14:textId="77777777" w:rsidTr="0022601C">
        <w:trPr>
          <w:trHeight w:val="333"/>
        </w:trPr>
        <w:tc>
          <w:tcPr>
            <w:tcW w:w="6413" w:type="dxa"/>
            <w:vAlign w:val="center"/>
          </w:tcPr>
          <w:p w14:paraId="55F33B81" w14:textId="6DDB7060" w:rsidR="00582A56" w:rsidRPr="00182544" w:rsidRDefault="00582A56" w:rsidP="00582A56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Style w:val="eop"/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</w:rPr>
              <w:t>An understanding of the responsibilities relating to the safeguarding of young people and vulnerable adults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  <w:p w14:paraId="5ABB892C" w14:textId="13203739" w:rsidR="00582A56" w:rsidRPr="00117D79" w:rsidRDefault="00582A56" w:rsidP="00582A56">
            <w:pPr>
              <w:spacing w:before="60" w:after="60"/>
              <w:ind w:left="359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gridSpan w:val="2"/>
          </w:tcPr>
          <w:p w14:paraId="678A4EA6" w14:textId="15EA8BA5" w:rsidR="00582A56" w:rsidRPr="00117D79" w:rsidRDefault="00582A56" w:rsidP="00582A5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DA3072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</w:tcPr>
          <w:p w14:paraId="3FF82533" w14:textId="77777777" w:rsidR="00582A56" w:rsidRPr="00117D79" w:rsidRDefault="00582A56" w:rsidP="00582A5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DB7E8C6" w14:textId="2A7FB69F" w:rsidR="00582A56" w:rsidRPr="00117D79" w:rsidRDefault="00582A56" w:rsidP="00582A5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709" w:type="dxa"/>
          </w:tcPr>
          <w:p w14:paraId="0369C634" w14:textId="77777777" w:rsidR="00582A56" w:rsidRPr="00117D79" w:rsidRDefault="00582A56" w:rsidP="00582A5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BE57D4E" w14:textId="77777777" w:rsidR="00582A56" w:rsidRPr="00117D79" w:rsidRDefault="00582A56" w:rsidP="00582A5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E04C697" w14:textId="77777777" w:rsidR="00582A56" w:rsidRPr="00117D79" w:rsidRDefault="00582A56" w:rsidP="00582A5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049ABD85" w14:textId="77777777" w:rsidTr="00681737">
        <w:trPr>
          <w:trHeight w:val="333"/>
        </w:trPr>
        <w:tc>
          <w:tcPr>
            <w:tcW w:w="6413" w:type="dxa"/>
            <w:shd w:val="clear" w:color="auto" w:fill="B8CCE4" w:themeFill="accent1" w:themeFillTint="66"/>
          </w:tcPr>
          <w:p w14:paraId="712A975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Special Factors </w:t>
            </w:r>
          </w:p>
        </w:tc>
        <w:tc>
          <w:tcPr>
            <w:tcW w:w="602" w:type="dxa"/>
            <w:gridSpan w:val="2"/>
            <w:shd w:val="clear" w:color="auto" w:fill="B8CCE4" w:themeFill="accent1" w:themeFillTint="66"/>
          </w:tcPr>
          <w:p w14:paraId="09FC9AB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shd w:val="clear" w:color="auto" w:fill="B8CCE4" w:themeFill="accent1" w:themeFillTint="66"/>
          </w:tcPr>
          <w:p w14:paraId="3AC7CAE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1DC0B047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043766E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5C72FD2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426700E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5D49D03" w14:textId="77777777" w:rsidTr="0022601C">
        <w:trPr>
          <w:trHeight w:val="333"/>
        </w:trPr>
        <w:tc>
          <w:tcPr>
            <w:tcW w:w="6413" w:type="dxa"/>
          </w:tcPr>
          <w:p w14:paraId="3F6546BF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</w:rPr>
              <w:t xml:space="preserve">Essential </w:t>
            </w:r>
          </w:p>
          <w:p w14:paraId="2B57E667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602" w:type="dxa"/>
            <w:gridSpan w:val="2"/>
          </w:tcPr>
          <w:p w14:paraId="662ECF2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2CCE5E9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4109D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C7729F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292BDB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2857B3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43221B4E" w14:textId="77777777" w:rsidTr="0022601C">
        <w:trPr>
          <w:trHeight w:val="333"/>
        </w:trPr>
        <w:tc>
          <w:tcPr>
            <w:tcW w:w="6413" w:type="dxa"/>
          </w:tcPr>
          <w:p w14:paraId="38984020" w14:textId="77777777" w:rsidR="00343C9F" w:rsidRPr="0022601C" w:rsidRDefault="00343C9F" w:rsidP="0022601C">
            <w:pPr>
              <w:pStyle w:val="ListParagraph"/>
              <w:numPr>
                <w:ilvl w:val="0"/>
                <w:numId w:val="12"/>
              </w:numPr>
              <w:ind w:left="496"/>
              <w:rPr>
                <w:rFonts w:ascii="Gill Sans MT" w:hAnsi="Gill Sans MT" w:cstheme="minorHAnsi"/>
                <w:sz w:val="22"/>
              </w:rPr>
            </w:pPr>
            <w:r w:rsidRPr="0022601C">
              <w:rPr>
                <w:rFonts w:ascii="Gill Sans MT" w:hAnsi="Gill Sans MT" w:cstheme="minorHAnsi"/>
                <w:sz w:val="22"/>
              </w:rPr>
              <w:t xml:space="preserve">Full, current driving licence </w:t>
            </w:r>
          </w:p>
        </w:tc>
        <w:tc>
          <w:tcPr>
            <w:tcW w:w="602" w:type="dxa"/>
            <w:gridSpan w:val="2"/>
          </w:tcPr>
          <w:p w14:paraId="43E0E2C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</w:tcPr>
          <w:p w14:paraId="25685C8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FB3AE3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B3067A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B043C9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C945F8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166272F4" w14:textId="77777777" w:rsidTr="0022601C">
        <w:trPr>
          <w:trHeight w:val="333"/>
        </w:trPr>
        <w:tc>
          <w:tcPr>
            <w:tcW w:w="6413" w:type="dxa"/>
          </w:tcPr>
          <w:p w14:paraId="0E7E67F0" w14:textId="77777777" w:rsidR="00343C9F" w:rsidRPr="00F4170F" w:rsidRDefault="00343C9F" w:rsidP="0022601C">
            <w:pPr>
              <w:numPr>
                <w:ilvl w:val="0"/>
                <w:numId w:val="45"/>
              </w:numPr>
              <w:ind w:left="496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Car owner, with a willingness to use on </w:t>
            </w:r>
            <w:proofErr w:type="gramStart"/>
            <w:r w:rsidRPr="00F4170F">
              <w:rPr>
                <w:rFonts w:ascii="Gill Sans MT" w:hAnsi="Gill Sans MT" w:cstheme="minorHAnsi"/>
                <w:sz w:val="22"/>
                <w:szCs w:val="22"/>
              </w:rPr>
              <w:t>College</w:t>
            </w:r>
            <w:proofErr w:type="gramEnd"/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 business as required </w:t>
            </w:r>
            <w:r w:rsidRPr="00F4170F">
              <w:rPr>
                <w:i/>
                <w:iCs/>
                <w:sz w:val="22"/>
                <w:szCs w:val="22"/>
              </w:rPr>
              <w:t>(mileage allowance payable)</w:t>
            </w:r>
          </w:p>
        </w:tc>
        <w:tc>
          <w:tcPr>
            <w:tcW w:w="602" w:type="dxa"/>
            <w:gridSpan w:val="2"/>
          </w:tcPr>
          <w:p w14:paraId="22662B8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</w:tcPr>
          <w:p w14:paraId="44A146A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A20D96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941F32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2190C3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5F72C1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1604A741" w14:textId="77777777" w:rsidTr="0022601C">
        <w:trPr>
          <w:trHeight w:val="333"/>
        </w:trPr>
        <w:tc>
          <w:tcPr>
            <w:tcW w:w="6413" w:type="dxa"/>
          </w:tcPr>
          <w:p w14:paraId="59E0A7E5" w14:textId="77777777" w:rsidR="00343C9F" w:rsidRPr="00117D79" w:rsidRDefault="00343C9F" w:rsidP="0022601C">
            <w:pPr>
              <w:numPr>
                <w:ilvl w:val="0"/>
                <w:numId w:val="45"/>
              </w:numPr>
              <w:ind w:left="496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Enhanced DBS check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2" w:type="dxa"/>
            <w:gridSpan w:val="2"/>
          </w:tcPr>
          <w:p w14:paraId="1A95F14F" w14:textId="44C0A7E2" w:rsidR="00343C9F" w:rsidRPr="00117D79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</w:tcPr>
          <w:p w14:paraId="055713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89411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36AB39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F777D8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6181C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3069421" w14:textId="2E6D75C1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p w14:paraId="23C81BFF" w14:textId="6081A0AF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182544">
        <w:rPr>
          <w:rFonts w:ascii="Gill Sans MT" w:hAnsi="Gill Sans MT" w:cs="Tahoma"/>
          <w:sz w:val="22"/>
          <w:szCs w:val="22"/>
        </w:rPr>
        <w:t>A</w:t>
      </w:r>
      <w:r w:rsidR="002835E5">
        <w:rPr>
          <w:rFonts w:ascii="Gill Sans MT" w:hAnsi="Gill Sans MT" w:cs="Tahoma"/>
          <w:sz w:val="22"/>
          <w:szCs w:val="22"/>
        </w:rPr>
        <w:t xml:space="preserve">ugust </w:t>
      </w:r>
      <w:r w:rsidR="00182544">
        <w:rPr>
          <w:rFonts w:ascii="Gill Sans MT" w:hAnsi="Gill Sans MT" w:cs="Tahoma"/>
          <w:sz w:val="22"/>
          <w:szCs w:val="22"/>
        </w:rPr>
        <w:t>2022</w:t>
      </w:r>
    </w:p>
    <w:sectPr w:rsidR="0044167D" w:rsidRPr="003F1691" w:rsidSect="0039571A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6E5A" w14:textId="77777777" w:rsidR="004615BD" w:rsidRDefault="004615BD">
      <w:r>
        <w:separator/>
      </w:r>
    </w:p>
  </w:endnote>
  <w:endnote w:type="continuationSeparator" w:id="0">
    <w:p w14:paraId="60772F6F" w14:textId="77777777" w:rsidR="004615BD" w:rsidRDefault="004615BD">
      <w:r>
        <w:continuationSeparator/>
      </w:r>
    </w:p>
  </w:endnote>
  <w:endnote w:type="continuationNotice" w:id="1">
    <w:p w14:paraId="24CDE086" w14:textId="77777777" w:rsidR="004615BD" w:rsidRDefault="00461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2"/>
        <w:szCs w:val="22"/>
      </w:rPr>
      <w:id w:val="-1516065582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046785" w14:textId="7194DC0C" w:rsidR="00FB4E8C" w:rsidRPr="002835E5" w:rsidRDefault="00FB4E8C">
            <w:pPr>
              <w:pStyle w:val="Footer"/>
              <w:jc w:val="righ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2835E5">
              <w:rPr>
                <w:rFonts w:ascii="Gill Sans MT" w:hAnsi="Gill Sans MT"/>
                <w:sz w:val="22"/>
                <w:szCs w:val="22"/>
              </w:rPr>
              <w:t xml:space="preserve">Page </w:t>
            </w:r>
            <w:r w:rsidRPr="002835E5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/>
            </w:r>
            <w:r w:rsidRPr="002835E5"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PAGE </w:instrText>
            </w:r>
            <w:r w:rsidRPr="002835E5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 w:rsidR="002723F6" w:rsidRPr="002835E5"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4</w:t>
            </w:r>
            <w:r w:rsidRPr="002835E5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  <w:r w:rsidRPr="002835E5">
              <w:rPr>
                <w:rFonts w:ascii="Gill Sans MT" w:hAnsi="Gill Sans MT"/>
                <w:sz w:val="22"/>
                <w:szCs w:val="22"/>
              </w:rPr>
              <w:t xml:space="preserve"> of </w:t>
            </w:r>
            <w:r w:rsidRPr="002835E5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/>
            </w:r>
            <w:r w:rsidRPr="002835E5"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NUMPAGES  </w:instrText>
            </w:r>
            <w:r w:rsidRPr="002835E5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 w:rsidR="002723F6" w:rsidRPr="002835E5"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4</w:t>
            </w:r>
            <w:r w:rsidRPr="002835E5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  <w:p w14:paraId="5C38222F" w14:textId="645158C2" w:rsidR="00FB4E8C" w:rsidRPr="002835E5" w:rsidRDefault="00176D26" w:rsidP="00176D26">
            <w:pPr>
              <w:pStyle w:val="Footer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835E5">
              <w:rPr>
                <w:rFonts w:ascii="Gill Sans MT" w:hAnsi="Gill Sans MT"/>
                <w:sz w:val="22"/>
                <w:szCs w:val="22"/>
              </w:rPr>
              <w:t>CCSW Job Description –</w:t>
            </w:r>
            <w:r w:rsidR="00146000" w:rsidRPr="002835E5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557CC0">
              <w:rPr>
                <w:rFonts w:ascii="Gill Sans MT" w:hAnsi="Gill Sans MT"/>
                <w:sz w:val="22"/>
                <w:szCs w:val="22"/>
              </w:rPr>
              <w:t>Business Administrator</w:t>
            </w:r>
          </w:p>
        </w:sdtContent>
      </w:sdt>
    </w:sdtContent>
  </w:sdt>
  <w:p w14:paraId="5F7FA9EF" w14:textId="77777777" w:rsidR="002C532D" w:rsidRPr="002835E5" w:rsidRDefault="002C532D">
    <w:pPr>
      <w:rPr>
        <w:rFonts w:ascii="Gill Sans MT" w:hAnsi="Gill Sans M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75DB" w14:textId="77777777" w:rsidR="004615BD" w:rsidRDefault="004615BD">
      <w:r>
        <w:separator/>
      </w:r>
    </w:p>
  </w:footnote>
  <w:footnote w:type="continuationSeparator" w:id="0">
    <w:p w14:paraId="77DEDA7D" w14:textId="77777777" w:rsidR="004615BD" w:rsidRDefault="004615BD">
      <w:r>
        <w:continuationSeparator/>
      </w:r>
    </w:p>
  </w:footnote>
  <w:footnote w:type="continuationNotice" w:id="1">
    <w:p w14:paraId="77F09F6A" w14:textId="77777777" w:rsidR="004615BD" w:rsidRDefault="00461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A9F6B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64B83"/>
    <w:multiLevelType w:val="hybridMultilevel"/>
    <w:tmpl w:val="637A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2D4C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09970">
    <w:abstractNumId w:val="41"/>
  </w:num>
  <w:num w:numId="2" w16cid:durableId="476609408">
    <w:abstractNumId w:val="6"/>
  </w:num>
  <w:num w:numId="3" w16cid:durableId="1601569332">
    <w:abstractNumId w:val="8"/>
  </w:num>
  <w:num w:numId="4" w16cid:durableId="2036030352">
    <w:abstractNumId w:val="35"/>
  </w:num>
  <w:num w:numId="5" w16cid:durableId="1178813762">
    <w:abstractNumId w:val="23"/>
  </w:num>
  <w:num w:numId="6" w16cid:durableId="53354204">
    <w:abstractNumId w:val="10"/>
  </w:num>
  <w:num w:numId="7" w16cid:durableId="1543518544">
    <w:abstractNumId w:val="9"/>
  </w:num>
  <w:num w:numId="8" w16cid:durableId="1770662437">
    <w:abstractNumId w:val="32"/>
  </w:num>
  <w:num w:numId="9" w16cid:durableId="1804619713">
    <w:abstractNumId w:val="33"/>
  </w:num>
  <w:num w:numId="10" w16cid:durableId="867524675">
    <w:abstractNumId w:val="15"/>
  </w:num>
  <w:num w:numId="11" w16cid:durableId="790173160">
    <w:abstractNumId w:val="38"/>
  </w:num>
  <w:num w:numId="12" w16cid:durableId="1609462470">
    <w:abstractNumId w:val="37"/>
  </w:num>
  <w:num w:numId="13" w16cid:durableId="1880510009">
    <w:abstractNumId w:val="5"/>
  </w:num>
  <w:num w:numId="14" w16cid:durableId="153297341">
    <w:abstractNumId w:val="3"/>
  </w:num>
  <w:num w:numId="15" w16cid:durableId="278799373">
    <w:abstractNumId w:val="16"/>
  </w:num>
  <w:num w:numId="16" w16cid:durableId="1441410410">
    <w:abstractNumId w:val="20"/>
  </w:num>
  <w:num w:numId="17" w16cid:durableId="454951592">
    <w:abstractNumId w:val="13"/>
  </w:num>
  <w:num w:numId="18" w16cid:durableId="893472343">
    <w:abstractNumId w:val="19"/>
  </w:num>
  <w:num w:numId="19" w16cid:durableId="989135007">
    <w:abstractNumId w:val="36"/>
  </w:num>
  <w:num w:numId="20" w16cid:durableId="676034876">
    <w:abstractNumId w:val="28"/>
  </w:num>
  <w:num w:numId="21" w16cid:durableId="1806894347">
    <w:abstractNumId w:val="12"/>
  </w:num>
  <w:num w:numId="22" w16cid:durableId="365956190">
    <w:abstractNumId w:val="31"/>
  </w:num>
  <w:num w:numId="23" w16cid:durableId="974749405">
    <w:abstractNumId w:val="33"/>
  </w:num>
  <w:num w:numId="24" w16cid:durableId="2112427626">
    <w:abstractNumId w:val="16"/>
    <w:lvlOverride w:ilvl="0">
      <w:startOverride w:val="1"/>
    </w:lvlOverride>
  </w:num>
  <w:num w:numId="25" w16cid:durableId="19747328">
    <w:abstractNumId w:val="37"/>
  </w:num>
  <w:num w:numId="26" w16cid:durableId="1173303034">
    <w:abstractNumId w:val="20"/>
  </w:num>
  <w:num w:numId="27" w16cid:durableId="1630746143">
    <w:abstractNumId w:val="13"/>
  </w:num>
  <w:num w:numId="28" w16cid:durableId="1620337217">
    <w:abstractNumId w:val="0"/>
  </w:num>
  <w:num w:numId="29" w16cid:durableId="1104610756">
    <w:abstractNumId w:val="19"/>
  </w:num>
  <w:num w:numId="30" w16cid:durableId="1523739814">
    <w:abstractNumId w:val="36"/>
  </w:num>
  <w:num w:numId="31" w16cid:durableId="1074358202">
    <w:abstractNumId w:val="22"/>
  </w:num>
  <w:num w:numId="32" w16cid:durableId="811140540">
    <w:abstractNumId w:val="2"/>
  </w:num>
  <w:num w:numId="33" w16cid:durableId="743718015">
    <w:abstractNumId w:val="24"/>
  </w:num>
  <w:num w:numId="34" w16cid:durableId="150367684">
    <w:abstractNumId w:val="30"/>
  </w:num>
  <w:num w:numId="35" w16cid:durableId="11769183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43047890">
    <w:abstractNumId w:val="1"/>
  </w:num>
  <w:num w:numId="37" w16cid:durableId="1142768048">
    <w:abstractNumId w:val="29"/>
  </w:num>
  <w:num w:numId="38" w16cid:durableId="515534597">
    <w:abstractNumId w:val="11"/>
  </w:num>
  <w:num w:numId="39" w16cid:durableId="1912537792">
    <w:abstractNumId w:val="14"/>
  </w:num>
  <w:num w:numId="40" w16cid:durableId="1422413539">
    <w:abstractNumId w:val="39"/>
  </w:num>
  <w:num w:numId="41" w16cid:durableId="491027662">
    <w:abstractNumId w:val="4"/>
  </w:num>
  <w:num w:numId="42" w16cid:durableId="1457480214">
    <w:abstractNumId w:val="21"/>
  </w:num>
  <w:num w:numId="43" w16cid:durableId="1689865549">
    <w:abstractNumId w:val="7"/>
  </w:num>
  <w:num w:numId="44" w16cid:durableId="1032533453">
    <w:abstractNumId w:val="40"/>
  </w:num>
  <w:num w:numId="45" w16cid:durableId="989671376">
    <w:abstractNumId w:val="26"/>
  </w:num>
  <w:num w:numId="46" w16cid:durableId="1625575089">
    <w:abstractNumId w:val="18"/>
  </w:num>
  <w:num w:numId="47" w16cid:durableId="214707891">
    <w:abstractNumId w:val="27"/>
  </w:num>
  <w:num w:numId="48" w16cid:durableId="1991128686">
    <w:abstractNumId w:val="34"/>
  </w:num>
  <w:num w:numId="49" w16cid:durableId="1055005922">
    <w:abstractNumId w:val="17"/>
  </w:num>
  <w:num w:numId="50" w16cid:durableId="9716402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169B"/>
    <w:rsid w:val="00022176"/>
    <w:rsid w:val="0002575E"/>
    <w:rsid w:val="000278B7"/>
    <w:rsid w:val="00031381"/>
    <w:rsid w:val="0004113B"/>
    <w:rsid w:val="000435B1"/>
    <w:rsid w:val="0004794C"/>
    <w:rsid w:val="000502B8"/>
    <w:rsid w:val="000502C7"/>
    <w:rsid w:val="00050C2C"/>
    <w:rsid w:val="000534FE"/>
    <w:rsid w:val="000622F3"/>
    <w:rsid w:val="00063B3A"/>
    <w:rsid w:val="00064DFF"/>
    <w:rsid w:val="000658D6"/>
    <w:rsid w:val="00065E2E"/>
    <w:rsid w:val="00067289"/>
    <w:rsid w:val="00071EA7"/>
    <w:rsid w:val="00072F05"/>
    <w:rsid w:val="00073697"/>
    <w:rsid w:val="000741AE"/>
    <w:rsid w:val="00075A0C"/>
    <w:rsid w:val="00081671"/>
    <w:rsid w:val="0008536E"/>
    <w:rsid w:val="00085606"/>
    <w:rsid w:val="00086B43"/>
    <w:rsid w:val="0008727C"/>
    <w:rsid w:val="000972AC"/>
    <w:rsid w:val="000A3866"/>
    <w:rsid w:val="000A4337"/>
    <w:rsid w:val="000A50A0"/>
    <w:rsid w:val="000C12CC"/>
    <w:rsid w:val="000D2588"/>
    <w:rsid w:val="000D2BE2"/>
    <w:rsid w:val="000D532B"/>
    <w:rsid w:val="000D5F1D"/>
    <w:rsid w:val="000D7812"/>
    <w:rsid w:val="000E0098"/>
    <w:rsid w:val="000E4BDD"/>
    <w:rsid w:val="000E7FBA"/>
    <w:rsid w:val="000F1B46"/>
    <w:rsid w:val="000F42C4"/>
    <w:rsid w:val="000F4D03"/>
    <w:rsid w:val="000F7164"/>
    <w:rsid w:val="0010407E"/>
    <w:rsid w:val="00104455"/>
    <w:rsid w:val="00120F21"/>
    <w:rsid w:val="0012141E"/>
    <w:rsid w:val="00121603"/>
    <w:rsid w:val="00121B75"/>
    <w:rsid w:val="00125E2E"/>
    <w:rsid w:val="00140B1D"/>
    <w:rsid w:val="00140FD3"/>
    <w:rsid w:val="00141548"/>
    <w:rsid w:val="001426D1"/>
    <w:rsid w:val="001442E3"/>
    <w:rsid w:val="00146000"/>
    <w:rsid w:val="0015290B"/>
    <w:rsid w:val="00152BD9"/>
    <w:rsid w:val="001610EA"/>
    <w:rsid w:val="001619C0"/>
    <w:rsid w:val="001705C6"/>
    <w:rsid w:val="00176D26"/>
    <w:rsid w:val="00180822"/>
    <w:rsid w:val="00182544"/>
    <w:rsid w:val="00183FA7"/>
    <w:rsid w:val="00184083"/>
    <w:rsid w:val="00191680"/>
    <w:rsid w:val="00191B78"/>
    <w:rsid w:val="001964A1"/>
    <w:rsid w:val="001A11BA"/>
    <w:rsid w:val="001A3C38"/>
    <w:rsid w:val="001A63CE"/>
    <w:rsid w:val="001B4352"/>
    <w:rsid w:val="001B55CF"/>
    <w:rsid w:val="001B5F17"/>
    <w:rsid w:val="001C326F"/>
    <w:rsid w:val="001C369D"/>
    <w:rsid w:val="001C36B9"/>
    <w:rsid w:val="001C3E38"/>
    <w:rsid w:val="001D0161"/>
    <w:rsid w:val="001D1C98"/>
    <w:rsid w:val="001D297D"/>
    <w:rsid w:val="001D3052"/>
    <w:rsid w:val="001E02CB"/>
    <w:rsid w:val="001E40F6"/>
    <w:rsid w:val="001E5547"/>
    <w:rsid w:val="002008F9"/>
    <w:rsid w:val="00201225"/>
    <w:rsid w:val="0020135E"/>
    <w:rsid w:val="002139F1"/>
    <w:rsid w:val="00216262"/>
    <w:rsid w:val="00216BEA"/>
    <w:rsid w:val="00217F40"/>
    <w:rsid w:val="00220870"/>
    <w:rsid w:val="0022242C"/>
    <w:rsid w:val="00223402"/>
    <w:rsid w:val="0022601C"/>
    <w:rsid w:val="0023155C"/>
    <w:rsid w:val="0023492C"/>
    <w:rsid w:val="00242CBA"/>
    <w:rsid w:val="00252F82"/>
    <w:rsid w:val="00254240"/>
    <w:rsid w:val="002554D7"/>
    <w:rsid w:val="00256595"/>
    <w:rsid w:val="002573D1"/>
    <w:rsid w:val="00260546"/>
    <w:rsid w:val="002616CA"/>
    <w:rsid w:val="002723F6"/>
    <w:rsid w:val="0027578E"/>
    <w:rsid w:val="00280B78"/>
    <w:rsid w:val="002811B3"/>
    <w:rsid w:val="00281DAA"/>
    <w:rsid w:val="0028355D"/>
    <w:rsid w:val="002835E5"/>
    <w:rsid w:val="00285600"/>
    <w:rsid w:val="00285F21"/>
    <w:rsid w:val="002944F5"/>
    <w:rsid w:val="002965B5"/>
    <w:rsid w:val="002A4C43"/>
    <w:rsid w:val="002B2FED"/>
    <w:rsid w:val="002B52A5"/>
    <w:rsid w:val="002B5437"/>
    <w:rsid w:val="002B63B7"/>
    <w:rsid w:val="002C532D"/>
    <w:rsid w:val="002C6567"/>
    <w:rsid w:val="002D1ACD"/>
    <w:rsid w:val="002D2374"/>
    <w:rsid w:val="002D3C1F"/>
    <w:rsid w:val="002D4134"/>
    <w:rsid w:val="002E7616"/>
    <w:rsid w:val="002E799C"/>
    <w:rsid w:val="002F3FB3"/>
    <w:rsid w:val="002F3FE3"/>
    <w:rsid w:val="00301FFF"/>
    <w:rsid w:val="0030317A"/>
    <w:rsid w:val="00311B88"/>
    <w:rsid w:val="003137FE"/>
    <w:rsid w:val="00316817"/>
    <w:rsid w:val="003214F9"/>
    <w:rsid w:val="00330C38"/>
    <w:rsid w:val="00332EC0"/>
    <w:rsid w:val="003333D2"/>
    <w:rsid w:val="0033414A"/>
    <w:rsid w:val="0034158E"/>
    <w:rsid w:val="00343C9F"/>
    <w:rsid w:val="003463A7"/>
    <w:rsid w:val="003463AE"/>
    <w:rsid w:val="003466C9"/>
    <w:rsid w:val="00347353"/>
    <w:rsid w:val="003477E5"/>
    <w:rsid w:val="00347829"/>
    <w:rsid w:val="0035020A"/>
    <w:rsid w:val="0035053D"/>
    <w:rsid w:val="003537E2"/>
    <w:rsid w:val="003555BE"/>
    <w:rsid w:val="0035601B"/>
    <w:rsid w:val="00357638"/>
    <w:rsid w:val="00362E56"/>
    <w:rsid w:val="00364C6F"/>
    <w:rsid w:val="00365448"/>
    <w:rsid w:val="00370AA0"/>
    <w:rsid w:val="003711E9"/>
    <w:rsid w:val="003717A4"/>
    <w:rsid w:val="00375FD3"/>
    <w:rsid w:val="00377C91"/>
    <w:rsid w:val="00382B82"/>
    <w:rsid w:val="00385556"/>
    <w:rsid w:val="003901AF"/>
    <w:rsid w:val="00392367"/>
    <w:rsid w:val="0039571A"/>
    <w:rsid w:val="003A10C6"/>
    <w:rsid w:val="003A1436"/>
    <w:rsid w:val="003A4D2A"/>
    <w:rsid w:val="003A4D69"/>
    <w:rsid w:val="003B42EE"/>
    <w:rsid w:val="003B64DF"/>
    <w:rsid w:val="003B7F1F"/>
    <w:rsid w:val="003C1B05"/>
    <w:rsid w:val="003C402E"/>
    <w:rsid w:val="003C72CE"/>
    <w:rsid w:val="003D35F5"/>
    <w:rsid w:val="003D4EA6"/>
    <w:rsid w:val="003D59DC"/>
    <w:rsid w:val="003D7753"/>
    <w:rsid w:val="003E59DD"/>
    <w:rsid w:val="003F09BA"/>
    <w:rsid w:val="003F10DD"/>
    <w:rsid w:val="003F1691"/>
    <w:rsid w:val="003F2912"/>
    <w:rsid w:val="003F2CB9"/>
    <w:rsid w:val="003F36E9"/>
    <w:rsid w:val="003F4E0A"/>
    <w:rsid w:val="003F5E4A"/>
    <w:rsid w:val="003F72F6"/>
    <w:rsid w:val="00406FFF"/>
    <w:rsid w:val="00410A0C"/>
    <w:rsid w:val="0041237A"/>
    <w:rsid w:val="004124A7"/>
    <w:rsid w:val="00412561"/>
    <w:rsid w:val="00417883"/>
    <w:rsid w:val="00417C6F"/>
    <w:rsid w:val="004230C9"/>
    <w:rsid w:val="0042596C"/>
    <w:rsid w:val="0042751D"/>
    <w:rsid w:val="004275E1"/>
    <w:rsid w:val="00430494"/>
    <w:rsid w:val="00430A66"/>
    <w:rsid w:val="004341D6"/>
    <w:rsid w:val="0043760B"/>
    <w:rsid w:val="00440285"/>
    <w:rsid w:val="004407FD"/>
    <w:rsid w:val="0044167D"/>
    <w:rsid w:val="00441994"/>
    <w:rsid w:val="00443926"/>
    <w:rsid w:val="004439F5"/>
    <w:rsid w:val="00444242"/>
    <w:rsid w:val="00446F1D"/>
    <w:rsid w:val="00455A2A"/>
    <w:rsid w:val="00455C59"/>
    <w:rsid w:val="004615BD"/>
    <w:rsid w:val="00467CFB"/>
    <w:rsid w:val="00473F9D"/>
    <w:rsid w:val="00474E88"/>
    <w:rsid w:val="004805F1"/>
    <w:rsid w:val="004807B1"/>
    <w:rsid w:val="004812CE"/>
    <w:rsid w:val="004816D6"/>
    <w:rsid w:val="00483E35"/>
    <w:rsid w:val="00485A06"/>
    <w:rsid w:val="0049209A"/>
    <w:rsid w:val="00492821"/>
    <w:rsid w:val="00495FE6"/>
    <w:rsid w:val="004A2B6C"/>
    <w:rsid w:val="004B06A7"/>
    <w:rsid w:val="004B390B"/>
    <w:rsid w:val="004B3BB5"/>
    <w:rsid w:val="004B5102"/>
    <w:rsid w:val="004C6278"/>
    <w:rsid w:val="004C782A"/>
    <w:rsid w:val="004C7AAD"/>
    <w:rsid w:val="004D0DE9"/>
    <w:rsid w:val="004D17A9"/>
    <w:rsid w:val="004D2DE5"/>
    <w:rsid w:val="004D3C02"/>
    <w:rsid w:val="004D6266"/>
    <w:rsid w:val="004E0A8C"/>
    <w:rsid w:val="004E2D01"/>
    <w:rsid w:val="004E6B1E"/>
    <w:rsid w:val="004E77EF"/>
    <w:rsid w:val="004F075D"/>
    <w:rsid w:val="004F2AD9"/>
    <w:rsid w:val="004F3F35"/>
    <w:rsid w:val="004F45A3"/>
    <w:rsid w:val="00500B17"/>
    <w:rsid w:val="00504723"/>
    <w:rsid w:val="0050680A"/>
    <w:rsid w:val="00506F52"/>
    <w:rsid w:val="005072B3"/>
    <w:rsid w:val="00507C6C"/>
    <w:rsid w:val="005143A4"/>
    <w:rsid w:val="00515B37"/>
    <w:rsid w:val="005216C9"/>
    <w:rsid w:val="00527524"/>
    <w:rsid w:val="00527945"/>
    <w:rsid w:val="00530412"/>
    <w:rsid w:val="00533720"/>
    <w:rsid w:val="00533A18"/>
    <w:rsid w:val="005430DC"/>
    <w:rsid w:val="00546DD5"/>
    <w:rsid w:val="00552A9E"/>
    <w:rsid w:val="00552F95"/>
    <w:rsid w:val="00555EA2"/>
    <w:rsid w:val="005566DE"/>
    <w:rsid w:val="00557CC0"/>
    <w:rsid w:val="005612DC"/>
    <w:rsid w:val="005657A8"/>
    <w:rsid w:val="00565F0A"/>
    <w:rsid w:val="00566AED"/>
    <w:rsid w:val="0057028F"/>
    <w:rsid w:val="00575173"/>
    <w:rsid w:val="00575A94"/>
    <w:rsid w:val="0057766A"/>
    <w:rsid w:val="00577808"/>
    <w:rsid w:val="00580252"/>
    <w:rsid w:val="00580A83"/>
    <w:rsid w:val="00582A56"/>
    <w:rsid w:val="00584309"/>
    <w:rsid w:val="0058551D"/>
    <w:rsid w:val="005867D1"/>
    <w:rsid w:val="00593411"/>
    <w:rsid w:val="00593837"/>
    <w:rsid w:val="005A1FD1"/>
    <w:rsid w:val="005A64D4"/>
    <w:rsid w:val="005B12AC"/>
    <w:rsid w:val="005B1C48"/>
    <w:rsid w:val="005B1CB6"/>
    <w:rsid w:val="005B3031"/>
    <w:rsid w:val="005B64FC"/>
    <w:rsid w:val="005C2F02"/>
    <w:rsid w:val="005C41A4"/>
    <w:rsid w:val="005D0515"/>
    <w:rsid w:val="005D0D77"/>
    <w:rsid w:val="005E479E"/>
    <w:rsid w:val="005E4A5E"/>
    <w:rsid w:val="005E6855"/>
    <w:rsid w:val="005F4F8E"/>
    <w:rsid w:val="00603646"/>
    <w:rsid w:val="0060369F"/>
    <w:rsid w:val="0060476D"/>
    <w:rsid w:val="00604974"/>
    <w:rsid w:val="00606F3B"/>
    <w:rsid w:val="006070C8"/>
    <w:rsid w:val="00613FCD"/>
    <w:rsid w:val="00614A10"/>
    <w:rsid w:val="00622D79"/>
    <w:rsid w:val="00623CAA"/>
    <w:rsid w:val="00625DD2"/>
    <w:rsid w:val="00627667"/>
    <w:rsid w:val="00627C95"/>
    <w:rsid w:val="0063173C"/>
    <w:rsid w:val="00633FF4"/>
    <w:rsid w:val="00640166"/>
    <w:rsid w:val="00642AD0"/>
    <w:rsid w:val="0064610B"/>
    <w:rsid w:val="00646658"/>
    <w:rsid w:val="0065179E"/>
    <w:rsid w:val="00653323"/>
    <w:rsid w:val="00653C3B"/>
    <w:rsid w:val="006545F4"/>
    <w:rsid w:val="00654AE5"/>
    <w:rsid w:val="00655F77"/>
    <w:rsid w:val="00661F60"/>
    <w:rsid w:val="00664D4D"/>
    <w:rsid w:val="0066501B"/>
    <w:rsid w:val="00667D2B"/>
    <w:rsid w:val="00671A22"/>
    <w:rsid w:val="006762F3"/>
    <w:rsid w:val="006770C9"/>
    <w:rsid w:val="00681737"/>
    <w:rsid w:val="0068291F"/>
    <w:rsid w:val="006844CF"/>
    <w:rsid w:val="0068480D"/>
    <w:rsid w:val="00685416"/>
    <w:rsid w:val="00686B3A"/>
    <w:rsid w:val="00694285"/>
    <w:rsid w:val="006943DF"/>
    <w:rsid w:val="00695DA6"/>
    <w:rsid w:val="006A1708"/>
    <w:rsid w:val="006A2BDC"/>
    <w:rsid w:val="006A4139"/>
    <w:rsid w:val="006A5B71"/>
    <w:rsid w:val="006B0427"/>
    <w:rsid w:val="006B05CA"/>
    <w:rsid w:val="006B13D3"/>
    <w:rsid w:val="006B2C31"/>
    <w:rsid w:val="006B5B07"/>
    <w:rsid w:val="006B6B2F"/>
    <w:rsid w:val="006B6C20"/>
    <w:rsid w:val="006C202C"/>
    <w:rsid w:val="006C59CE"/>
    <w:rsid w:val="006C689A"/>
    <w:rsid w:val="006D003F"/>
    <w:rsid w:val="006E32AF"/>
    <w:rsid w:val="006E47C3"/>
    <w:rsid w:val="006E5211"/>
    <w:rsid w:val="006F2370"/>
    <w:rsid w:val="00704A71"/>
    <w:rsid w:val="007067FA"/>
    <w:rsid w:val="00710081"/>
    <w:rsid w:val="007107BD"/>
    <w:rsid w:val="007111CB"/>
    <w:rsid w:val="00711F16"/>
    <w:rsid w:val="007162E8"/>
    <w:rsid w:val="00720041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40E42"/>
    <w:rsid w:val="00741AF3"/>
    <w:rsid w:val="0074357F"/>
    <w:rsid w:val="00747733"/>
    <w:rsid w:val="00751491"/>
    <w:rsid w:val="007542EB"/>
    <w:rsid w:val="00762D03"/>
    <w:rsid w:val="0076531A"/>
    <w:rsid w:val="00767C79"/>
    <w:rsid w:val="00767EF7"/>
    <w:rsid w:val="0077052B"/>
    <w:rsid w:val="00773FC0"/>
    <w:rsid w:val="00774BC7"/>
    <w:rsid w:val="00777E7C"/>
    <w:rsid w:val="00782C52"/>
    <w:rsid w:val="007833DC"/>
    <w:rsid w:val="00786E91"/>
    <w:rsid w:val="00792D31"/>
    <w:rsid w:val="00796796"/>
    <w:rsid w:val="007A33B0"/>
    <w:rsid w:val="007A6C46"/>
    <w:rsid w:val="007B0BC1"/>
    <w:rsid w:val="007B15E8"/>
    <w:rsid w:val="007B2D7D"/>
    <w:rsid w:val="007C0D53"/>
    <w:rsid w:val="007C315F"/>
    <w:rsid w:val="007D3CD7"/>
    <w:rsid w:val="007D56AD"/>
    <w:rsid w:val="007E16E7"/>
    <w:rsid w:val="007E3224"/>
    <w:rsid w:val="007E42EC"/>
    <w:rsid w:val="007F3F0F"/>
    <w:rsid w:val="007F4E6A"/>
    <w:rsid w:val="007F6F32"/>
    <w:rsid w:val="00804505"/>
    <w:rsid w:val="00805254"/>
    <w:rsid w:val="008078F7"/>
    <w:rsid w:val="00815939"/>
    <w:rsid w:val="00821437"/>
    <w:rsid w:val="00821CA3"/>
    <w:rsid w:val="00826365"/>
    <w:rsid w:val="00830DD9"/>
    <w:rsid w:val="0083203C"/>
    <w:rsid w:val="008333C2"/>
    <w:rsid w:val="00833ACE"/>
    <w:rsid w:val="0083554B"/>
    <w:rsid w:val="00835F84"/>
    <w:rsid w:val="00841332"/>
    <w:rsid w:val="008421A6"/>
    <w:rsid w:val="00843615"/>
    <w:rsid w:val="00843C78"/>
    <w:rsid w:val="0084554D"/>
    <w:rsid w:val="00847F68"/>
    <w:rsid w:val="00851346"/>
    <w:rsid w:val="00852762"/>
    <w:rsid w:val="0085600E"/>
    <w:rsid w:val="00860138"/>
    <w:rsid w:val="00860C93"/>
    <w:rsid w:val="00865B0E"/>
    <w:rsid w:val="00867F7B"/>
    <w:rsid w:val="00884282"/>
    <w:rsid w:val="008843B9"/>
    <w:rsid w:val="00885E14"/>
    <w:rsid w:val="008873B9"/>
    <w:rsid w:val="00890483"/>
    <w:rsid w:val="00895734"/>
    <w:rsid w:val="00896ADE"/>
    <w:rsid w:val="00897E71"/>
    <w:rsid w:val="008A0391"/>
    <w:rsid w:val="008A0E37"/>
    <w:rsid w:val="008A402A"/>
    <w:rsid w:val="008A6431"/>
    <w:rsid w:val="008B10FF"/>
    <w:rsid w:val="008B2D40"/>
    <w:rsid w:val="008C736C"/>
    <w:rsid w:val="008C75A5"/>
    <w:rsid w:val="008C7625"/>
    <w:rsid w:val="008D28D7"/>
    <w:rsid w:val="008D4322"/>
    <w:rsid w:val="008D4627"/>
    <w:rsid w:val="008F0272"/>
    <w:rsid w:val="008F3524"/>
    <w:rsid w:val="008F3B78"/>
    <w:rsid w:val="00900AD4"/>
    <w:rsid w:val="00901659"/>
    <w:rsid w:val="009033C4"/>
    <w:rsid w:val="0090356A"/>
    <w:rsid w:val="0091166E"/>
    <w:rsid w:val="00913398"/>
    <w:rsid w:val="00921146"/>
    <w:rsid w:val="0092225E"/>
    <w:rsid w:val="00922D72"/>
    <w:rsid w:val="00926B09"/>
    <w:rsid w:val="00931AD5"/>
    <w:rsid w:val="0093249B"/>
    <w:rsid w:val="00940AF5"/>
    <w:rsid w:val="00940AFC"/>
    <w:rsid w:val="0094336F"/>
    <w:rsid w:val="0095243B"/>
    <w:rsid w:val="009529E1"/>
    <w:rsid w:val="009548EB"/>
    <w:rsid w:val="0095783E"/>
    <w:rsid w:val="00962C7B"/>
    <w:rsid w:val="00964132"/>
    <w:rsid w:val="00965BAD"/>
    <w:rsid w:val="00966FBF"/>
    <w:rsid w:val="00974140"/>
    <w:rsid w:val="00977BFE"/>
    <w:rsid w:val="00980351"/>
    <w:rsid w:val="00980F04"/>
    <w:rsid w:val="00981E68"/>
    <w:rsid w:val="0098348D"/>
    <w:rsid w:val="00990352"/>
    <w:rsid w:val="00994B49"/>
    <w:rsid w:val="009968B3"/>
    <w:rsid w:val="009A1C11"/>
    <w:rsid w:val="009A3C83"/>
    <w:rsid w:val="009A414D"/>
    <w:rsid w:val="009A5104"/>
    <w:rsid w:val="009A5216"/>
    <w:rsid w:val="009B1019"/>
    <w:rsid w:val="009B12EC"/>
    <w:rsid w:val="009B4E97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9F39FC"/>
    <w:rsid w:val="009F6B6F"/>
    <w:rsid w:val="00A00D4F"/>
    <w:rsid w:val="00A0376A"/>
    <w:rsid w:val="00A07340"/>
    <w:rsid w:val="00A11661"/>
    <w:rsid w:val="00A1225F"/>
    <w:rsid w:val="00A1331E"/>
    <w:rsid w:val="00A13A84"/>
    <w:rsid w:val="00A15B8A"/>
    <w:rsid w:val="00A16887"/>
    <w:rsid w:val="00A17EE4"/>
    <w:rsid w:val="00A21C2D"/>
    <w:rsid w:val="00A23049"/>
    <w:rsid w:val="00A33FD9"/>
    <w:rsid w:val="00A35538"/>
    <w:rsid w:val="00A4186B"/>
    <w:rsid w:val="00A45CF5"/>
    <w:rsid w:val="00A47384"/>
    <w:rsid w:val="00A51194"/>
    <w:rsid w:val="00A5153F"/>
    <w:rsid w:val="00A52929"/>
    <w:rsid w:val="00A52B77"/>
    <w:rsid w:val="00A602D3"/>
    <w:rsid w:val="00A61214"/>
    <w:rsid w:val="00A62BED"/>
    <w:rsid w:val="00A636E0"/>
    <w:rsid w:val="00A63BFD"/>
    <w:rsid w:val="00A66627"/>
    <w:rsid w:val="00A75EE4"/>
    <w:rsid w:val="00A76CB2"/>
    <w:rsid w:val="00A76EBF"/>
    <w:rsid w:val="00A82454"/>
    <w:rsid w:val="00A914DB"/>
    <w:rsid w:val="00A958AD"/>
    <w:rsid w:val="00AA4C6C"/>
    <w:rsid w:val="00AA5166"/>
    <w:rsid w:val="00AA5AC0"/>
    <w:rsid w:val="00AA70AD"/>
    <w:rsid w:val="00AB103E"/>
    <w:rsid w:val="00AB212A"/>
    <w:rsid w:val="00AB35EB"/>
    <w:rsid w:val="00AB58B3"/>
    <w:rsid w:val="00AB6123"/>
    <w:rsid w:val="00AC0ADE"/>
    <w:rsid w:val="00AC7979"/>
    <w:rsid w:val="00AC7CDF"/>
    <w:rsid w:val="00AD01A7"/>
    <w:rsid w:val="00AD4030"/>
    <w:rsid w:val="00AE0C3B"/>
    <w:rsid w:val="00AE2581"/>
    <w:rsid w:val="00AF40C5"/>
    <w:rsid w:val="00AF502B"/>
    <w:rsid w:val="00B01747"/>
    <w:rsid w:val="00B034B5"/>
    <w:rsid w:val="00B05F8E"/>
    <w:rsid w:val="00B12B6C"/>
    <w:rsid w:val="00B16179"/>
    <w:rsid w:val="00B2309C"/>
    <w:rsid w:val="00B256B8"/>
    <w:rsid w:val="00B31A5B"/>
    <w:rsid w:val="00B3250C"/>
    <w:rsid w:val="00B404D8"/>
    <w:rsid w:val="00B41E5E"/>
    <w:rsid w:val="00B4274F"/>
    <w:rsid w:val="00B44A77"/>
    <w:rsid w:val="00B44D06"/>
    <w:rsid w:val="00B451A2"/>
    <w:rsid w:val="00B50200"/>
    <w:rsid w:val="00B53F3C"/>
    <w:rsid w:val="00B55FE2"/>
    <w:rsid w:val="00B62407"/>
    <w:rsid w:val="00B62D26"/>
    <w:rsid w:val="00B6783C"/>
    <w:rsid w:val="00B8096F"/>
    <w:rsid w:val="00B82473"/>
    <w:rsid w:val="00B84B24"/>
    <w:rsid w:val="00B857AB"/>
    <w:rsid w:val="00B85FC8"/>
    <w:rsid w:val="00B96802"/>
    <w:rsid w:val="00BA119D"/>
    <w:rsid w:val="00BB6AA0"/>
    <w:rsid w:val="00BC255B"/>
    <w:rsid w:val="00BC51D7"/>
    <w:rsid w:val="00BD0240"/>
    <w:rsid w:val="00BD32BF"/>
    <w:rsid w:val="00BD49BB"/>
    <w:rsid w:val="00BD5F5D"/>
    <w:rsid w:val="00BD69DD"/>
    <w:rsid w:val="00BD7AD1"/>
    <w:rsid w:val="00BE0A72"/>
    <w:rsid w:val="00BE32DD"/>
    <w:rsid w:val="00BF61A2"/>
    <w:rsid w:val="00BF6845"/>
    <w:rsid w:val="00BF6E2A"/>
    <w:rsid w:val="00BF7005"/>
    <w:rsid w:val="00C04265"/>
    <w:rsid w:val="00C05022"/>
    <w:rsid w:val="00C050FA"/>
    <w:rsid w:val="00C06349"/>
    <w:rsid w:val="00C071D8"/>
    <w:rsid w:val="00C1628D"/>
    <w:rsid w:val="00C245BF"/>
    <w:rsid w:val="00C263B3"/>
    <w:rsid w:val="00C31E0A"/>
    <w:rsid w:val="00C342A8"/>
    <w:rsid w:val="00C344C2"/>
    <w:rsid w:val="00C34BB6"/>
    <w:rsid w:val="00C3502B"/>
    <w:rsid w:val="00C363D6"/>
    <w:rsid w:val="00C3783E"/>
    <w:rsid w:val="00C42384"/>
    <w:rsid w:val="00C43260"/>
    <w:rsid w:val="00C44A93"/>
    <w:rsid w:val="00C46FAB"/>
    <w:rsid w:val="00C57B0D"/>
    <w:rsid w:val="00C61FC9"/>
    <w:rsid w:val="00C61FDF"/>
    <w:rsid w:val="00C761A2"/>
    <w:rsid w:val="00C769D3"/>
    <w:rsid w:val="00C82697"/>
    <w:rsid w:val="00C82EE5"/>
    <w:rsid w:val="00C9246C"/>
    <w:rsid w:val="00C93065"/>
    <w:rsid w:val="00C9381F"/>
    <w:rsid w:val="00C97629"/>
    <w:rsid w:val="00CA2484"/>
    <w:rsid w:val="00CB145D"/>
    <w:rsid w:val="00CB19AB"/>
    <w:rsid w:val="00CB27A1"/>
    <w:rsid w:val="00CB4081"/>
    <w:rsid w:val="00CB6434"/>
    <w:rsid w:val="00CC3FD3"/>
    <w:rsid w:val="00CD29D3"/>
    <w:rsid w:val="00CD4B66"/>
    <w:rsid w:val="00CD5323"/>
    <w:rsid w:val="00CD6D3C"/>
    <w:rsid w:val="00CE475F"/>
    <w:rsid w:val="00CF1BA0"/>
    <w:rsid w:val="00CF3B25"/>
    <w:rsid w:val="00CF3C4D"/>
    <w:rsid w:val="00CF4514"/>
    <w:rsid w:val="00D03287"/>
    <w:rsid w:val="00D03C6F"/>
    <w:rsid w:val="00D0510B"/>
    <w:rsid w:val="00D159CC"/>
    <w:rsid w:val="00D23B8B"/>
    <w:rsid w:val="00D2661D"/>
    <w:rsid w:val="00D26DE4"/>
    <w:rsid w:val="00D30A30"/>
    <w:rsid w:val="00D328DB"/>
    <w:rsid w:val="00D32CE6"/>
    <w:rsid w:val="00D33FE8"/>
    <w:rsid w:val="00D35AE0"/>
    <w:rsid w:val="00D36D8B"/>
    <w:rsid w:val="00D42B07"/>
    <w:rsid w:val="00D47155"/>
    <w:rsid w:val="00D478A8"/>
    <w:rsid w:val="00D513CA"/>
    <w:rsid w:val="00D51825"/>
    <w:rsid w:val="00D52712"/>
    <w:rsid w:val="00D559E7"/>
    <w:rsid w:val="00D63F9E"/>
    <w:rsid w:val="00D64E46"/>
    <w:rsid w:val="00D6539C"/>
    <w:rsid w:val="00D83139"/>
    <w:rsid w:val="00D83DAE"/>
    <w:rsid w:val="00D83F37"/>
    <w:rsid w:val="00D845DA"/>
    <w:rsid w:val="00D853F1"/>
    <w:rsid w:val="00D907D9"/>
    <w:rsid w:val="00D9299F"/>
    <w:rsid w:val="00D9379C"/>
    <w:rsid w:val="00DA41A7"/>
    <w:rsid w:val="00DA43AB"/>
    <w:rsid w:val="00DB68E2"/>
    <w:rsid w:val="00DB7BD5"/>
    <w:rsid w:val="00DC2431"/>
    <w:rsid w:val="00DC51A9"/>
    <w:rsid w:val="00DC7916"/>
    <w:rsid w:val="00DD4154"/>
    <w:rsid w:val="00DE00AA"/>
    <w:rsid w:val="00DE0BD3"/>
    <w:rsid w:val="00DE2B73"/>
    <w:rsid w:val="00DE2C44"/>
    <w:rsid w:val="00DE3D50"/>
    <w:rsid w:val="00DE4763"/>
    <w:rsid w:val="00DE65A7"/>
    <w:rsid w:val="00DF02E9"/>
    <w:rsid w:val="00DF583C"/>
    <w:rsid w:val="00E02C0F"/>
    <w:rsid w:val="00E078C7"/>
    <w:rsid w:val="00E136DB"/>
    <w:rsid w:val="00E15648"/>
    <w:rsid w:val="00E1657D"/>
    <w:rsid w:val="00E1726C"/>
    <w:rsid w:val="00E216DE"/>
    <w:rsid w:val="00E23E66"/>
    <w:rsid w:val="00E2577A"/>
    <w:rsid w:val="00E33768"/>
    <w:rsid w:val="00E401C1"/>
    <w:rsid w:val="00E428B0"/>
    <w:rsid w:val="00E42BD7"/>
    <w:rsid w:val="00E44401"/>
    <w:rsid w:val="00E446FE"/>
    <w:rsid w:val="00E4488B"/>
    <w:rsid w:val="00E50C34"/>
    <w:rsid w:val="00E523A9"/>
    <w:rsid w:val="00E53EBE"/>
    <w:rsid w:val="00E54654"/>
    <w:rsid w:val="00E6276A"/>
    <w:rsid w:val="00E67684"/>
    <w:rsid w:val="00E74289"/>
    <w:rsid w:val="00E8014B"/>
    <w:rsid w:val="00E85267"/>
    <w:rsid w:val="00E85A1F"/>
    <w:rsid w:val="00E91719"/>
    <w:rsid w:val="00E93CA3"/>
    <w:rsid w:val="00EA0901"/>
    <w:rsid w:val="00EA3D16"/>
    <w:rsid w:val="00EB4870"/>
    <w:rsid w:val="00ED0B7D"/>
    <w:rsid w:val="00ED1575"/>
    <w:rsid w:val="00ED34A9"/>
    <w:rsid w:val="00ED666A"/>
    <w:rsid w:val="00ED702C"/>
    <w:rsid w:val="00EE2B8D"/>
    <w:rsid w:val="00EE3455"/>
    <w:rsid w:val="00EF2029"/>
    <w:rsid w:val="00EF296F"/>
    <w:rsid w:val="00EF3623"/>
    <w:rsid w:val="00EF5522"/>
    <w:rsid w:val="00EF6944"/>
    <w:rsid w:val="00EF79D2"/>
    <w:rsid w:val="00F03F7A"/>
    <w:rsid w:val="00F11041"/>
    <w:rsid w:val="00F11256"/>
    <w:rsid w:val="00F1637F"/>
    <w:rsid w:val="00F20476"/>
    <w:rsid w:val="00F21231"/>
    <w:rsid w:val="00F21E8F"/>
    <w:rsid w:val="00F23F99"/>
    <w:rsid w:val="00F25524"/>
    <w:rsid w:val="00F31EAD"/>
    <w:rsid w:val="00F33A2E"/>
    <w:rsid w:val="00F33B59"/>
    <w:rsid w:val="00F34BA5"/>
    <w:rsid w:val="00F4170F"/>
    <w:rsid w:val="00F41761"/>
    <w:rsid w:val="00F41D28"/>
    <w:rsid w:val="00F50B6E"/>
    <w:rsid w:val="00F53C8F"/>
    <w:rsid w:val="00F55A1C"/>
    <w:rsid w:val="00F60A0E"/>
    <w:rsid w:val="00F613C0"/>
    <w:rsid w:val="00F665C6"/>
    <w:rsid w:val="00F66B3C"/>
    <w:rsid w:val="00F66BC4"/>
    <w:rsid w:val="00F75B27"/>
    <w:rsid w:val="00F808F4"/>
    <w:rsid w:val="00F83CE3"/>
    <w:rsid w:val="00F845A9"/>
    <w:rsid w:val="00F85E38"/>
    <w:rsid w:val="00F8765E"/>
    <w:rsid w:val="00F9162F"/>
    <w:rsid w:val="00F9170E"/>
    <w:rsid w:val="00F96AA4"/>
    <w:rsid w:val="00FA1F81"/>
    <w:rsid w:val="00FA4F08"/>
    <w:rsid w:val="00FA5350"/>
    <w:rsid w:val="00FA5DF1"/>
    <w:rsid w:val="00FB127B"/>
    <w:rsid w:val="00FB4E8C"/>
    <w:rsid w:val="00FB6251"/>
    <w:rsid w:val="00FC03EC"/>
    <w:rsid w:val="00FC04AF"/>
    <w:rsid w:val="00FC167D"/>
    <w:rsid w:val="00FC1FD5"/>
    <w:rsid w:val="00FC3CF7"/>
    <w:rsid w:val="00FC434B"/>
    <w:rsid w:val="00FC68E7"/>
    <w:rsid w:val="00FD5C64"/>
    <w:rsid w:val="00FD61A7"/>
    <w:rsid w:val="00FE0D1D"/>
    <w:rsid w:val="00FE0E30"/>
    <w:rsid w:val="00FE6A75"/>
    <w:rsid w:val="00FE6D21"/>
    <w:rsid w:val="00FE6D58"/>
    <w:rsid w:val="00FE7909"/>
    <w:rsid w:val="00FF24F5"/>
    <w:rsid w:val="00FF5BDE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  <w:style w:type="table" w:customStyle="1" w:styleId="TableGrid6">
    <w:name w:val="Table Grid6"/>
    <w:basedOn w:val="TableNormal"/>
    <w:next w:val="TableGrid"/>
    <w:rsid w:val="002A4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e0045-47e2-4735-bb70-87cfa40bc854">
      <UserInfo>
        <DisplayName>Alison BLAXALL</DisplayName>
        <AccountId>16</AccountId>
        <AccountType/>
      </UserInfo>
      <UserInfo>
        <DisplayName>Jo MANNING-BROWNE</DisplayName>
        <AccountId>13</AccountId>
        <AccountType/>
      </UserInfo>
    </SharedWithUsers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3AA2D63E-A282-494A-A1FE-24642CBBA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3</TotalTime>
  <Pages>4</Pages>
  <Words>741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9</cp:revision>
  <cp:lastPrinted>2022-04-06T10:35:00Z</cp:lastPrinted>
  <dcterms:created xsi:type="dcterms:W3CDTF">2022-08-31T15:36:00Z</dcterms:created>
  <dcterms:modified xsi:type="dcterms:W3CDTF">2022-09-28T13:57:00Z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