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29C54288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7716A9">
        <w:rPr>
          <w:rFonts w:ascii="Gill Sans MT" w:hAnsi="Gill Sans MT" w:cs="Tahoma"/>
          <w:b/>
          <w:sz w:val="32"/>
          <w:szCs w:val="32"/>
        </w:rPr>
        <w:t>Motor Vehicle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26BB350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FF5845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FF5845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7B6F7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 w:rsidRPr="007B6F7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</w:t>
            </w:r>
            <w:r w:rsidR="00606F3B" w:rsidRPr="00DA5A6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0DB7CA69" w:rsidR="0044167D" w:rsidRPr="005072B3" w:rsidRDefault="00874642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D21BF42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7EFC5C63" w14:textId="77777777" w:rsidR="003A2669" w:rsidRDefault="0044167D" w:rsidP="00AE43A5">
      <w:pPr>
        <w:pStyle w:val="NoSpacing"/>
        <w:ind w:left="3600" w:hanging="3600"/>
        <w:rPr>
          <w:rFonts w:ascii="Gill Sans MT" w:eastAsia="Gill Sans MT" w:hAnsi="Gill Sans MT" w:cs="Gill Sans MT"/>
          <w:sz w:val="22"/>
          <w:szCs w:val="22"/>
        </w:rPr>
      </w:pPr>
      <w:r w:rsidRPr="001D0B07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1D0B07">
        <w:tab/>
      </w:r>
      <w:r w:rsidR="00AE43A5">
        <w:t xml:space="preserve">  </w:t>
      </w:r>
      <w:r w:rsidRPr="001D0B07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1D0B07">
        <w:rPr>
          <w:rFonts w:ascii="Gill Sans MT" w:hAnsi="Gill Sans MT" w:cs="Tahoma"/>
          <w:sz w:val="22"/>
          <w:szCs w:val="22"/>
        </w:rPr>
        <w:t xml:space="preserve"> </w:t>
      </w:r>
      <w:r w:rsidR="000A4337" w:rsidRPr="001D0B07">
        <w:rPr>
          <w:rFonts w:ascii="Gill Sans MT" w:hAnsi="Gill Sans MT" w:cs="Tahoma"/>
          <w:sz w:val="22"/>
          <w:szCs w:val="22"/>
        </w:rPr>
        <w:t xml:space="preserve">Lecturing </w:t>
      </w:r>
      <w:r w:rsidRPr="001D0B07">
        <w:rPr>
          <w:rFonts w:ascii="Gill Sans MT" w:hAnsi="Gill Sans MT" w:cs="Tahoma"/>
          <w:sz w:val="22"/>
          <w:szCs w:val="22"/>
        </w:rPr>
        <w:t>on a</w:t>
      </w:r>
      <w:r w:rsidR="000435B1" w:rsidRPr="001D0B07">
        <w:rPr>
          <w:rFonts w:ascii="Gill Sans MT" w:hAnsi="Gill Sans MT" w:cs="Tahoma"/>
          <w:sz w:val="22"/>
          <w:szCs w:val="22"/>
        </w:rPr>
        <w:t xml:space="preserve"> range of courses in </w:t>
      </w:r>
      <w:r w:rsidR="231A5431" w:rsidRPr="001D0B07">
        <w:rPr>
          <w:rFonts w:ascii="Gill Sans MT" w:eastAsia="Gill Sans MT" w:hAnsi="Gill Sans MT" w:cs="Gill Sans MT"/>
          <w:sz w:val="22"/>
          <w:szCs w:val="22"/>
        </w:rPr>
        <w:t xml:space="preserve">Motor Vehicle Service </w:t>
      </w:r>
    </w:p>
    <w:p w14:paraId="0D828FE9" w14:textId="6605D745" w:rsidR="0044167D" w:rsidRPr="00AE43A5" w:rsidRDefault="002E7A2A" w:rsidP="001D0B07">
      <w:pPr>
        <w:pStyle w:val="NoSpacing"/>
        <w:ind w:left="3249" w:firstLine="720"/>
        <w:rPr>
          <w:rFonts w:ascii="Gill Sans MT" w:eastAsia="Gill Sans MT" w:hAnsi="Gill Sans MT" w:cs="Gill Sans MT"/>
          <w:sz w:val="22"/>
          <w:szCs w:val="22"/>
        </w:rPr>
      </w:pPr>
      <w:r w:rsidRPr="00AE43A5">
        <w:rPr>
          <w:rFonts w:ascii="Gill Sans MT" w:hAnsi="Gill Sans MT"/>
        </w:rPr>
        <w:t>and Repair courses</w:t>
      </w:r>
      <w:r w:rsidR="231A5431" w:rsidRPr="00AE43A5">
        <w:rPr>
          <w:rFonts w:ascii="Gill Sans MT" w:eastAsia="Gill Sans MT" w:hAnsi="Gill Sans MT" w:cs="Gill Sans MT"/>
          <w:sz w:val="22"/>
          <w:szCs w:val="22"/>
        </w:rPr>
        <w:t>.</w:t>
      </w:r>
    </w:p>
    <w:p w14:paraId="60E0AF8E" w14:textId="5571CF70" w:rsidR="0044167D" w:rsidRPr="003F4E0A" w:rsidRDefault="0044167D" w:rsidP="3270243E">
      <w:pPr>
        <w:tabs>
          <w:tab w:val="left" w:pos="3969"/>
        </w:tabs>
        <w:ind w:left="3686" w:hanging="3600"/>
        <w:rPr>
          <w:rFonts w:ascii="Gill Sans MT" w:hAnsi="Gill Sans MT" w:cs="Tahoma"/>
          <w:color w:val="FF0000"/>
        </w:rPr>
      </w:pPr>
    </w:p>
    <w:p w14:paraId="0ABD82FF" w14:textId="272E506A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36CFA88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578141D2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59E1A970" w14:textId="77FDC23F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7BAD" w14:textId="77777777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72EA94CA" w:rsidR="0044167D" w:rsidRPr="00252F82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EE0A9C">
        <w:rPr>
          <w:rFonts w:ascii="Gill Sans MT" w:hAnsi="Gill Sans MT" w:cs="Tahoma"/>
          <w:b/>
          <w:bCs/>
          <w:sz w:val="32"/>
          <w:szCs w:val="32"/>
        </w:rPr>
        <w:t>M</w:t>
      </w:r>
      <w:r w:rsidR="007716A9">
        <w:rPr>
          <w:rFonts w:ascii="Gill Sans MT" w:hAnsi="Gill Sans MT" w:cs="Tahoma"/>
          <w:b/>
          <w:bCs/>
          <w:sz w:val="32"/>
          <w:szCs w:val="32"/>
        </w:rPr>
        <w:t>otor Vehicle</w:t>
      </w:r>
    </w:p>
    <w:p w14:paraId="406A577A" w14:textId="4B27D91B" w:rsidR="00176D26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117F37C9" w14:textId="77777777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EB04BE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EB04BE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437951BD" w:rsidR="0044167D" w:rsidRPr="00F6465E" w:rsidRDefault="00472CB2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Level 3 or above </w:t>
            </w:r>
            <w:r w:rsidR="0044167D" w:rsidRPr="00F6465E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="0044167D" w:rsidRPr="00F6465E">
              <w:rPr>
                <w:rFonts w:ascii="Times New Roman" w:hAnsi="Times New Roman" w:cs="Times New Roman"/>
                <w:sz w:val="22"/>
              </w:rPr>
              <w:t>)</w:t>
            </w:r>
            <w:r w:rsidR="0044167D" w:rsidRPr="00F6465E">
              <w:rPr>
                <w:rFonts w:ascii="Gill Sans MT" w:hAnsi="Gill Sans MT"/>
                <w:sz w:val="22"/>
              </w:rPr>
              <w:t xml:space="preserve"> in </w:t>
            </w:r>
            <w:r w:rsidRPr="00F6465E">
              <w:rPr>
                <w:rFonts w:ascii="Gill Sans MT" w:hAnsi="Gill Sans MT"/>
                <w:sz w:val="22"/>
              </w:rPr>
              <w:t>Motor Vehicle</w:t>
            </w:r>
            <w:r w:rsidR="00A673B9">
              <w:rPr>
                <w:rFonts w:ascii="Gill Sans MT" w:hAnsi="Gill Sans MT"/>
                <w:sz w:val="22"/>
              </w:rPr>
              <w:t xml:space="preserve"> and Service Repair</w:t>
            </w:r>
            <w:r w:rsidR="0072497F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B04BE" w:rsidRPr="00252F82" w14:paraId="0FB52B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3D80BA7" w14:textId="1B1BEFA2" w:rsidR="00EB04BE" w:rsidRPr="00252F82" w:rsidRDefault="00EB04BE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Teacher trained </w:t>
            </w:r>
            <w:r w:rsidRPr="00F6465E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6465E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commitment to </w:t>
            </w:r>
            <w:r w:rsidRPr="00F6465E">
              <w:rPr>
                <w:rFonts w:ascii="Gill Sans MT" w:hAnsi="Gill Sans MT"/>
                <w:sz w:val="22"/>
              </w:rPr>
              <w:t>work towards</w:t>
            </w:r>
          </w:p>
        </w:tc>
        <w:tc>
          <w:tcPr>
            <w:tcW w:w="510" w:type="dxa"/>
            <w:gridSpan w:val="2"/>
            <w:vAlign w:val="center"/>
          </w:tcPr>
          <w:p w14:paraId="6243B8C4" w14:textId="22CA15C9" w:rsidR="00EB04BE" w:rsidRPr="00252F82" w:rsidRDefault="00EB04BE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432C2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EC2A79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F26304E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7182410" w14:textId="418FF05F" w:rsidR="00EB04BE" w:rsidRPr="00252F82" w:rsidRDefault="007625DB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42C39E0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0F8DE1FB" w:rsidR="00D43BE7" w:rsidRPr="003F4E0A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De</w:t>
            </w:r>
            <w:r w:rsidRPr="003F4E0A">
              <w:rPr>
                <w:rFonts w:ascii="Gill Sans MT" w:hAnsi="Gill Sans MT"/>
                <w:sz w:val="22"/>
              </w:rPr>
              <w:t>gree or higher qualification</w:t>
            </w:r>
            <w:r>
              <w:rPr>
                <w:rFonts w:ascii="Gill Sans MT" w:hAnsi="Gill Sans MT"/>
                <w:sz w:val="22"/>
              </w:rPr>
              <w:t xml:space="preserve"> in relevant discipline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45965734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D43BE7" w:rsidRPr="003F4E0A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D43BE7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D43BE7" w:rsidRPr="003F4E0A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27AA8CD0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014C0B66" w14:textId="25DBCDF8" w:rsidR="00D43BE7" w:rsidRPr="00F6465E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Minimum 3 years </w:t>
            </w:r>
            <w:r w:rsidR="007625DB">
              <w:rPr>
                <w:rFonts w:ascii="Gill Sans MT" w:hAnsi="Gill Sans MT"/>
                <w:sz w:val="22"/>
              </w:rPr>
              <w:t xml:space="preserve">up to date </w:t>
            </w:r>
            <w:r w:rsidRPr="00F6465E">
              <w:rPr>
                <w:rFonts w:ascii="Gill Sans MT" w:hAnsi="Gill Sans MT"/>
                <w:sz w:val="22"/>
              </w:rPr>
              <w:t>industry experience</w:t>
            </w:r>
            <w:r w:rsidR="0042735D">
              <w:rPr>
                <w:rFonts w:ascii="Gill Sans MT" w:hAnsi="Gill Sans MT"/>
                <w:sz w:val="22"/>
              </w:rPr>
              <w:t xml:space="preserve"> </w:t>
            </w:r>
            <w:r w:rsidR="0042735D" w:rsidRPr="554FA34F">
              <w:rPr>
                <w:rFonts w:ascii="Times New Roman" w:hAnsi="Times New Roman" w:cs="Times New Roman"/>
                <w:i/>
                <w:iCs/>
              </w:rPr>
              <w:t xml:space="preserve">(PHEV, Electrical Vehicle, </w:t>
            </w:r>
            <w:r w:rsidR="0042735D" w:rsidRPr="0042735D">
              <w:rPr>
                <w:rFonts w:ascii="Times New Roman" w:hAnsi="Times New Roman" w:cs="Times New Roman"/>
                <w:i/>
                <w:iCs/>
              </w:rPr>
              <w:t>MOT Test, Air Conditioning</w:t>
            </w:r>
            <w:r w:rsidR="0042735D" w:rsidRPr="004273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2735D" w:rsidRPr="554FA34F">
              <w:rPr>
                <w:rFonts w:ascii="Times New Roman" w:hAnsi="Times New Roman" w:cs="Times New Roman"/>
                <w:i/>
                <w:iCs/>
              </w:rPr>
              <w:t>- Desirable)</w:t>
            </w:r>
          </w:p>
        </w:tc>
        <w:tc>
          <w:tcPr>
            <w:tcW w:w="510" w:type="dxa"/>
            <w:gridSpan w:val="2"/>
            <w:vAlign w:val="center"/>
          </w:tcPr>
          <w:p w14:paraId="5D5E0951" w14:textId="07D6566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B984A48" w14:textId="77777777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C669A01" w14:textId="44BDC29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72ED6EE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F835A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F2E8B80" w14:textId="3EDF5A39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D43BE7" w:rsidRPr="00F6465E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>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D43BE7" w:rsidRPr="00F6465E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6465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6465E" w:rsidRPr="00F6465E" w14:paraId="113CF7BB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F4342A" w14:textId="7EE5DD1E" w:rsidR="00D43BE7" w:rsidRPr="005E7D0A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5E7D0A">
              <w:rPr>
                <w:rFonts w:ascii="Gill Sans MT" w:hAnsi="Gill Sans MT"/>
                <w:sz w:val="22"/>
              </w:rPr>
              <w:t>Hybrid and Electrical Vehicle qualification and/or experience</w:t>
            </w:r>
          </w:p>
        </w:tc>
        <w:tc>
          <w:tcPr>
            <w:tcW w:w="510" w:type="dxa"/>
            <w:gridSpan w:val="2"/>
            <w:vAlign w:val="center"/>
          </w:tcPr>
          <w:p w14:paraId="2F81E821" w14:textId="735AFCDE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D43BE7" w:rsidRPr="005E7D0A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B4417DF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5EE33B14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49C71F" w14:textId="40E44F1E" w:rsidR="00A73D44" w:rsidRPr="00F6465E" w:rsidRDefault="00A73D44" w:rsidP="00A73D4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Experience in Teaching </w:t>
            </w:r>
          </w:p>
        </w:tc>
        <w:tc>
          <w:tcPr>
            <w:tcW w:w="510" w:type="dxa"/>
            <w:gridSpan w:val="2"/>
            <w:vAlign w:val="center"/>
          </w:tcPr>
          <w:p w14:paraId="2568B5DF" w14:textId="3CE3A0A8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D15FC09" w14:textId="03972A8C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0F72BED0" w14:textId="5947EFCF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00EE75D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6CE9E4C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F9B9657" w14:textId="37C7C5D2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D43BE7" w:rsidRPr="004D17A9" w:rsidRDefault="00D43BE7" w:rsidP="00D43BE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7BC9A02" w14:textId="77777777" w:rsidTr="00EB04BE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D43BE7" w:rsidRPr="004D17A9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43BE7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D43BE7" w:rsidRPr="004D17A9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153063A7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  <w:p w14:paraId="2F8C8A38" w14:textId="2A799406" w:rsidR="007625DB" w:rsidRPr="004D17A9" w:rsidRDefault="007625DB" w:rsidP="007625DB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D9F53E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EB04BE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EB04BE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EB04BE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EB04BE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4FBAFCD6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AE2098">
        <w:rPr>
          <w:rFonts w:ascii="Gill Sans MT" w:hAnsi="Gill Sans MT" w:cs="Tahoma"/>
          <w:sz w:val="22"/>
          <w:szCs w:val="22"/>
        </w:rPr>
        <w:t>August</w:t>
      </w:r>
      <w:r w:rsidR="003E73C1">
        <w:rPr>
          <w:rFonts w:ascii="Gill Sans MT" w:hAnsi="Gill Sans MT" w:cs="Tahoma"/>
          <w:sz w:val="22"/>
          <w:szCs w:val="22"/>
        </w:rPr>
        <w:t xml:space="preserve"> 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B243" w14:textId="77777777" w:rsidR="00275AED" w:rsidRDefault="00275AED">
      <w:r>
        <w:separator/>
      </w:r>
    </w:p>
  </w:endnote>
  <w:endnote w:type="continuationSeparator" w:id="0">
    <w:p w14:paraId="4AAA1DE6" w14:textId="77777777" w:rsidR="00275AED" w:rsidRDefault="002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752B7071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1C492A">
              <w:rPr>
                <w:rFonts w:ascii="Gill Sans MT" w:hAnsi="Gill Sans MT"/>
                <w:szCs w:val="20"/>
              </w:rPr>
              <w:t>Lecturer in Motor Vehicle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551D" w14:textId="77777777" w:rsidR="00275AED" w:rsidRDefault="00275AED">
      <w:r>
        <w:separator/>
      </w:r>
    </w:p>
  </w:footnote>
  <w:footnote w:type="continuationSeparator" w:id="0">
    <w:p w14:paraId="35399610" w14:textId="77777777" w:rsidR="00275AED" w:rsidRDefault="002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29869">
    <w:abstractNumId w:val="41"/>
  </w:num>
  <w:num w:numId="2" w16cid:durableId="2116711463">
    <w:abstractNumId w:val="6"/>
  </w:num>
  <w:num w:numId="3" w16cid:durableId="1571840065">
    <w:abstractNumId w:val="8"/>
  </w:num>
  <w:num w:numId="4" w16cid:durableId="212272693">
    <w:abstractNumId w:val="35"/>
  </w:num>
  <w:num w:numId="5" w16cid:durableId="858278876">
    <w:abstractNumId w:val="24"/>
  </w:num>
  <w:num w:numId="6" w16cid:durableId="1791316883">
    <w:abstractNumId w:val="10"/>
  </w:num>
  <w:num w:numId="7" w16cid:durableId="146828275">
    <w:abstractNumId w:val="9"/>
  </w:num>
  <w:num w:numId="8" w16cid:durableId="1084646807">
    <w:abstractNumId w:val="32"/>
  </w:num>
  <w:num w:numId="9" w16cid:durableId="722556802">
    <w:abstractNumId w:val="33"/>
  </w:num>
  <w:num w:numId="10" w16cid:durableId="1775327002">
    <w:abstractNumId w:val="15"/>
  </w:num>
  <w:num w:numId="11" w16cid:durableId="709962398">
    <w:abstractNumId w:val="38"/>
  </w:num>
  <w:num w:numId="12" w16cid:durableId="2147352869">
    <w:abstractNumId w:val="37"/>
  </w:num>
  <w:num w:numId="13" w16cid:durableId="20447675">
    <w:abstractNumId w:val="5"/>
  </w:num>
  <w:num w:numId="14" w16cid:durableId="560943204">
    <w:abstractNumId w:val="3"/>
  </w:num>
  <w:num w:numId="15" w16cid:durableId="888688220">
    <w:abstractNumId w:val="16"/>
  </w:num>
  <w:num w:numId="16" w16cid:durableId="1673217558">
    <w:abstractNumId w:val="21"/>
  </w:num>
  <w:num w:numId="17" w16cid:durableId="630136040">
    <w:abstractNumId w:val="13"/>
  </w:num>
  <w:num w:numId="18" w16cid:durableId="2066953179">
    <w:abstractNumId w:val="20"/>
  </w:num>
  <w:num w:numId="19" w16cid:durableId="1261990991">
    <w:abstractNumId w:val="36"/>
  </w:num>
  <w:num w:numId="20" w16cid:durableId="259919303">
    <w:abstractNumId w:val="28"/>
  </w:num>
  <w:num w:numId="21" w16cid:durableId="218438411">
    <w:abstractNumId w:val="12"/>
  </w:num>
  <w:num w:numId="22" w16cid:durableId="1206407784">
    <w:abstractNumId w:val="31"/>
  </w:num>
  <w:num w:numId="23" w16cid:durableId="414666305">
    <w:abstractNumId w:val="33"/>
  </w:num>
  <w:num w:numId="24" w16cid:durableId="301081269">
    <w:abstractNumId w:val="16"/>
    <w:lvlOverride w:ilvl="0">
      <w:startOverride w:val="1"/>
    </w:lvlOverride>
  </w:num>
  <w:num w:numId="25" w16cid:durableId="323625488">
    <w:abstractNumId w:val="37"/>
  </w:num>
  <w:num w:numId="26" w16cid:durableId="799760825">
    <w:abstractNumId w:val="21"/>
  </w:num>
  <w:num w:numId="27" w16cid:durableId="1697386359">
    <w:abstractNumId w:val="13"/>
  </w:num>
  <w:num w:numId="28" w16cid:durableId="1187982113">
    <w:abstractNumId w:val="0"/>
  </w:num>
  <w:num w:numId="29" w16cid:durableId="2120946054">
    <w:abstractNumId w:val="20"/>
  </w:num>
  <w:num w:numId="30" w16cid:durableId="1421021632">
    <w:abstractNumId w:val="36"/>
  </w:num>
  <w:num w:numId="31" w16cid:durableId="1204948190">
    <w:abstractNumId w:val="23"/>
  </w:num>
  <w:num w:numId="32" w16cid:durableId="1869833507">
    <w:abstractNumId w:val="2"/>
  </w:num>
  <w:num w:numId="33" w16cid:durableId="2013682990">
    <w:abstractNumId w:val="25"/>
  </w:num>
  <w:num w:numId="34" w16cid:durableId="1028991014">
    <w:abstractNumId w:val="30"/>
  </w:num>
  <w:num w:numId="35" w16cid:durableId="770973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8613391">
    <w:abstractNumId w:val="1"/>
  </w:num>
  <w:num w:numId="37" w16cid:durableId="1519392560">
    <w:abstractNumId w:val="29"/>
  </w:num>
  <w:num w:numId="38" w16cid:durableId="946236720">
    <w:abstractNumId w:val="11"/>
  </w:num>
  <w:num w:numId="39" w16cid:durableId="681207167">
    <w:abstractNumId w:val="14"/>
  </w:num>
  <w:num w:numId="40" w16cid:durableId="896281931">
    <w:abstractNumId w:val="39"/>
  </w:num>
  <w:num w:numId="41" w16cid:durableId="502860306">
    <w:abstractNumId w:val="4"/>
  </w:num>
  <w:num w:numId="42" w16cid:durableId="2106732085">
    <w:abstractNumId w:val="22"/>
  </w:num>
  <w:num w:numId="43" w16cid:durableId="1190726335">
    <w:abstractNumId w:val="7"/>
  </w:num>
  <w:num w:numId="44" w16cid:durableId="2065374086">
    <w:abstractNumId w:val="40"/>
  </w:num>
  <w:num w:numId="45" w16cid:durableId="1218664394">
    <w:abstractNumId w:val="26"/>
  </w:num>
  <w:num w:numId="46" w16cid:durableId="1833986998">
    <w:abstractNumId w:val="19"/>
  </w:num>
  <w:num w:numId="47" w16cid:durableId="1009059737">
    <w:abstractNumId w:val="27"/>
  </w:num>
  <w:num w:numId="48" w16cid:durableId="1424762478">
    <w:abstractNumId w:val="34"/>
  </w:num>
  <w:num w:numId="49" w16cid:durableId="2115861957">
    <w:abstractNumId w:val="17"/>
  </w:num>
  <w:num w:numId="50" w16cid:durableId="869998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3A4B"/>
    <w:rsid w:val="0004794C"/>
    <w:rsid w:val="00050C2C"/>
    <w:rsid w:val="000534FE"/>
    <w:rsid w:val="00060712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1663"/>
    <w:rsid w:val="000E7FBA"/>
    <w:rsid w:val="000F0529"/>
    <w:rsid w:val="000F42C4"/>
    <w:rsid w:val="000F4D03"/>
    <w:rsid w:val="000F70CA"/>
    <w:rsid w:val="000F7164"/>
    <w:rsid w:val="001037B0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C492A"/>
    <w:rsid w:val="001D0B07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75AED"/>
    <w:rsid w:val="002811B3"/>
    <w:rsid w:val="00286600"/>
    <w:rsid w:val="002944F5"/>
    <w:rsid w:val="002965B5"/>
    <w:rsid w:val="002B52A5"/>
    <w:rsid w:val="002B5437"/>
    <w:rsid w:val="002B63B7"/>
    <w:rsid w:val="002C532D"/>
    <w:rsid w:val="002C73F3"/>
    <w:rsid w:val="002D2374"/>
    <w:rsid w:val="002E7616"/>
    <w:rsid w:val="002E799C"/>
    <w:rsid w:val="002E7A2A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2669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E73C1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12ED"/>
    <w:rsid w:val="0042596C"/>
    <w:rsid w:val="0042735D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2CB2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B7A54"/>
    <w:rsid w:val="004C3AD9"/>
    <w:rsid w:val="004C6278"/>
    <w:rsid w:val="004C782A"/>
    <w:rsid w:val="004D0DE9"/>
    <w:rsid w:val="004D17A9"/>
    <w:rsid w:val="004D2DE5"/>
    <w:rsid w:val="004D3C02"/>
    <w:rsid w:val="004D6266"/>
    <w:rsid w:val="004E15A4"/>
    <w:rsid w:val="004E2D01"/>
    <w:rsid w:val="004E6B1E"/>
    <w:rsid w:val="004E761C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40BB4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0E9"/>
    <w:rsid w:val="005D0515"/>
    <w:rsid w:val="005E479E"/>
    <w:rsid w:val="005E4A5E"/>
    <w:rsid w:val="005E6855"/>
    <w:rsid w:val="005E7D0A"/>
    <w:rsid w:val="005F0FB2"/>
    <w:rsid w:val="005F1C59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214D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497F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625DB"/>
    <w:rsid w:val="00762D03"/>
    <w:rsid w:val="007716A9"/>
    <w:rsid w:val="00774BC7"/>
    <w:rsid w:val="007833DC"/>
    <w:rsid w:val="007A33B0"/>
    <w:rsid w:val="007A6C46"/>
    <w:rsid w:val="007A729B"/>
    <w:rsid w:val="007B0BC1"/>
    <w:rsid w:val="007B15E8"/>
    <w:rsid w:val="007B2D7D"/>
    <w:rsid w:val="007B6F70"/>
    <w:rsid w:val="007C0ADB"/>
    <w:rsid w:val="007C0D53"/>
    <w:rsid w:val="007C315F"/>
    <w:rsid w:val="007E3224"/>
    <w:rsid w:val="007E42EC"/>
    <w:rsid w:val="007F4E6A"/>
    <w:rsid w:val="007F676E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12E0"/>
    <w:rsid w:val="00865B0E"/>
    <w:rsid w:val="00867F7B"/>
    <w:rsid w:val="00874642"/>
    <w:rsid w:val="00881798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10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009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0C0"/>
    <w:rsid w:val="00A62BED"/>
    <w:rsid w:val="00A636E0"/>
    <w:rsid w:val="00A673B9"/>
    <w:rsid w:val="00A73D44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F36"/>
    <w:rsid w:val="00AC0ADE"/>
    <w:rsid w:val="00AC4685"/>
    <w:rsid w:val="00AD4030"/>
    <w:rsid w:val="00AE2098"/>
    <w:rsid w:val="00AE2581"/>
    <w:rsid w:val="00AE43A5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1BDC"/>
    <w:rsid w:val="00BC255B"/>
    <w:rsid w:val="00BC51D7"/>
    <w:rsid w:val="00BD32BF"/>
    <w:rsid w:val="00BD69DD"/>
    <w:rsid w:val="00BD7AD1"/>
    <w:rsid w:val="00BE61C9"/>
    <w:rsid w:val="00BF61A2"/>
    <w:rsid w:val="00BF7005"/>
    <w:rsid w:val="00C04265"/>
    <w:rsid w:val="00C05022"/>
    <w:rsid w:val="00C071D8"/>
    <w:rsid w:val="00C13E5C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D6F"/>
    <w:rsid w:val="00C82EE5"/>
    <w:rsid w:val="00C9246C"/>
    <w:rsid w:val="00C93065"/>
    <w:rsid w:val="00C9381F"/>
    <w:rsid w:val="00CA10BE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3BE7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5126"/>
    <w:rsid w:val="00DA5A69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38E2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B04BE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274AB"/>
    <w:rsid w:val="00F31EAD"/>
    <w:rsid w:val="00F33B59"/>
    <w:rsid w:val="00F34BA5"/>
    <w:rsid w:val="00F37A2E"/>
    <w:rsid w:val="00F40164"/>
    <w:rsid w:val="00F53C8F"/>
    <w:rsid w:val="00F55A1C"/>
    <w:rsid w:val="00F60A0E"/>
    <w:rsid w:val="00F613C0"/>
    <w:rsid w:val="00F6465E"/>
    <w:rsid w:val="00F65FC4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5845"/>
    <w:rsid w:val="00FF6828"/>
    <w:rsid w:val="00FF6E0D"/>
    <w:rsid w:val="231A5431"/>
    <w:rsid w:val="3270243E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7E1F3AA3-1934-4BD7-A2BE-66FB9FB381FC}"/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5</TotalTime>
  <Pages>4</Pages>
  <Words>952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13</cp:revision>
  <cp:lastPrinted>2019-12-19T15:42:00Z</cp:lastPrinted>
  <dcterms:created xsi:type="dcterms:W3CDTF">2022-08-19T13:23:00Z</dcterms:created>
  <dcterms:modified xsi:type="dcterms:W3CDTF">2023-02-28T12:18:00Z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