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44F3BE70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7E71EA">
        <w:rPr>
          <w:rFonts w:ascii="Gill Sans MT" w:hAnsi="Gill Sans MT" w:cs="Tahoma"/>
          <w:b/>
          <w:sz w:val="32"/>
          <w:szCs w:val="32"/>
        </w:rPr>
        <w:t xml:space="preserve">Electrical/Electronic </w:t>
      </w:r>
      <w:r w:rsidR="00C3783E">
        <w:rPr>
          <w:rFonts w:ascii="Gill Sans MT" w:hAnsi="Gill Sans MT" w:cs="Tahoma"/>
          <w:b/>
          <w:sz w:val="32"/>
          <w:szCs w:val="32"/>
        </w:rPr>
        <w:t>E</w:t>
      </w:r>
      <w:r w:rsidR="006F6C65">
        <w:rPr>
          <w:rFonts w:ascii="Gill Sans MT" w:hAnsi="Gill Sans MT" w:cs="Tahoma"/>
          <w:b/>
          <w:sz w:val="32"/>
          <w:szCs w:val="32"/>
        </w:rPr>
        <w:t>ngineering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B8A3EBF" w:rsidR="0044167D" w:rsidRPr="005072B3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6F6C65">
              <w:rPr>
                <w:rFonts w:ascii="Gill Sans MT" w:hAnsi="Gill Sans MT"/>
                <w:b/>
                <w:bCs/>
                <w:sz w:val="22"/>
                <w:szCs w:val="22"/>
              </w:rPr>
              <w:t>Services, Engineering and Construction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25D54BB7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£24,</w:t>
            </w:r>
            <w:r w:rsidR="00D0599B">
              <w:rPr>
                <w:rFonts w:ascii="Gill Sans MT" w:hAnsi="Gill Sans MT"/>
                <w:b/>
                <w:bCs/>
                <w:sz w:val="22"/>
                <w:szCs w:val="22"/>
              </w:rPr>
              <w:t>697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D0599B">
              <w:rPr>
                <w:rFonts w:ascii="Gill Sans MT" w:hAnsi="Gill Sans MT"/>
                <w:b/>
                <w:bCs/>
                <w:sz w:val="22"/>
                <w:szCs w:val="22"/>
              </w:rPr>
              <w:t>7,259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363D6" w:rsidRPr="004F0B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606F3B" w:rsidRPr="004F0B3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4F0B3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708E4041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6A1CFF35" w:rsidR="0044167D" w:rsidRPr="005072B3" w:rsidRDefault="00E96847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708E4041"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1415368D" w:rsidR="0044167D" w:rsidRPr="005072B3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Assistant Director –</w:t>
            </w:r>
            <w:r w:rsidR="006F6C65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Engineering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743F072" w14:textId="67DA05F7" w:rsidR="00F40164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3F4E0A">
        <w:rPr>
          <w:rFonts w:ascii="Gill Sans MT" w:hAnsi="Gill Sans MT" w:cs="Tahoma"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 </w:t>
      </w:r>
      <w:r w:rsidR="000A4337" w:rsidRPr="003F4E0A">
        <w:rPr>
          <w:rFonts w:ascii="Gill Sans MT" w:hAnsi="Gill Sans MT" w:cs="Tahoma"/>
          <w:sz w:val="22"/>
          <w:szCs w:val="22"/>
        </w:rPr>
        <w:t xml:space="preserve">Lecturing </w:t>
      </w:r>
      <w:r w:rsidRPr="003F4E0A">
        <w:rPr>
          <w:rFonts w:ascii="Gill Sans MT" w:hAnsi="Gill Sans MT" w:cs="Tahoma"/>
          <w:sz w:val="22"/>
          <w:szCs w:val="22"/>
        </w:rPr>
        <w:t>on a</w:t>
      </w:r>
      <w:r w:rsidR="000435B1" w:rsidRPr="003F4E0A">
        <w:rPr>
          <w:rFonts w:ascii="Gill Sans MT" w:hAnsi="Gill Sans MT" w:cs="Tahoma"/>
          <w:sz w:val="22"/>
          <w:szCs w:val="22"/>
        </w:rPr>
        <w:t xml:space="preserve"> range of courses in </w:t>
      </w:r>
      <w:r w:rsidR="007E71EA">
        <w:rPr>
          <w:rFonts w:ascii="Gill Sans MT" w:hAnsi="Gill Sans MT" w:cs="Tahoma"/>
          <w:sz w:val="22"/>
          <w:szCs w:val="22"/>
        </w:rPr>
        <w:t>Electrical/Electronic</w:t>
      </w:r>
      <w:r w:rsidR="00F40164">
        <w:rPr>
          <w:rFonts w:ascii="Gill Sans MT" w:hAnsi="Gill Sans MT" w:cs="Tahoma"/>
          <w:sz w:val="22"/>
          <w:szCs w:val="22"/>
        </w:rPr>
        <w:t xml:space="preserve"> </w:t>
      </w:r>
    </w:p>
    <w:p w14:paraId="60E0AF8E" w14:textId="53236021" w:rsidR="0044167D" w:rsidRPr="003F4E0A" w:rsidRDefault="00F40164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>
        <w:rPr>
          <w:rFonts w:ascii="Gill Sans MT" w:hAnsi="Gill Sans MT" w:cs="Tahoma"/>
          <w:b/>
          <w:bCs/>
          <w:sz w:val="22"/>
          <w:szCs w:val="22"/>
        </w:rPr>
        <w:tab/>
      </w:r>
      <w:r>
        <w:rPr>
          <w:rFonts w:ascii="Gill Sans MT" w:hAnsi="Gill Sans MT" w:cs="Tahoma"/>
          <w:sz w:val="22"/>
          <w:szCs w:val="22"/>
        </w:rPr>
        <w:t>Engineering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</w:p>
    <w:p w14:paraId="26BBB939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68D3C06" w:rsidR="0044167D" w:rsidRPr="003F4E0A" w:rsidRDefault="00627667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44167D" w:rsidRPr="003F4E0A">
        <w:rPr>
          <w:rFonts w:ascii="Gill Sans MT" w:hAnsi="Gill Sans MT" w:cs="Tahoma"/>
          <w:sz w:val="22"/>
          <w:szCs w:val="22"/>
        </w:rPr>
        <w:tab/>
        <w:t>Undertaking other duties including tutorial support and associated administrative tasks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A0AD6D8" w:rsidR="0044167D" w:rsidRPr="003F4E0A" w:rsidRDefault="00627667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3F4E0A">
        <w:rPr>
          <w:rFonts w:ascii="Gill Sans MT" w:hAnsi="Gill Sans MT" w:cs="Tahoma"/>
          <w:sz w:val="22"/>
          <w:szCs w:val="22"/>
        </w:rPr>
        <w:t>College</w:t>
      </w:r>
      <w:r w:rsidR="0044167D" w:rsidRPr="003F4E0A">
        <w:rPr>
          <w:rFonts w:ascii="Gill Sans MT" w:hAnsi="Gill Sans MT" w:cs="Tahoma"/>
          <w:sz w:val="22"/>
          <w:szCs w:val="22"/>
        </w:rPr>
        <w:t xml:space="preserve"> policies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F31EAD" w:rsidRPr="003F4E0A">
        <w:rPr>
          <w:rFonts w:ascii="Gill Sans MT" w:hAnsi="Gill Sans MT" w:cs="Tahoma"/>
          <w:sz w:val="22"/>
          <w:szCs w:val="22"/>
        </w:rPr>
        <w:t xml:space="preserve">; </w:t>
      </w:r>
      <w:r w:rsidR="00F31EAD" w:rsidRPr="008D28D7">
        <w:rPr>
          <w:i/>
          <w:iCs/>
          <w:sz w:val="22"/>
          <w:szCs w:val="22"/>
        </w:rPr>
        <w:t>and</w:t>
      </w:r>
    </w:p>
    <w:p w14:paraId="69804E4D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74D2B309" w:rsidR="0044167D" w:rsidRPr="003F4E0A" w:rsidRDefault="0049209A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="00627667"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0A4337" w:rsidRPr="003F4E0A">
        <w:rPr>
          <w:rFonts w:ascii="Gill Sans MT" w:hAnsi="Gill Sans MT" w:cs="Tahoma"/>
          <w:sz w:val="22"/>
          <w:szCs w:val="22"/>
        </w:rPr>
        <w:t>The m</w:t>
      </w:r>
      <w:r w:rsidR="0044167D" w:rsidRPr="003F4E0A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 w:rsidRPr="003F4E0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 w:rsidRPr="003F4E0A">
        <w:rPr>
          <w:rFonts w:ascii="Gill Sans MT" w:hAnsi="Gill Sans MT" w:cs="Tahoma"/>
          <w:sz w:val="22"/>
          <w:szCs w:val="22"/>
        </w:rPr>
        <w:t xml:space="preserve"> and</w:t>
      </w:r>
      <w:r w:rsidR="009F0049" w:rsidRPr="005072B3">
        <w:rPr>
          <w:rFonts w:ascii="Gill Sans MT" w:hAnsi="Gill Sans MT" w:cs="Tahoma"/>
          <w:sz w:val="22"/>
          <w:szCs w:val="22"/>
        </w:rPr>
        <w:t xml:space="preserve"> </w:t>
      </w:r>
      <w:r w:rsidRPr="005072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A5105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>eets the needs of learners, employers and other stakeholders</w:t>
      </w:r>
      <w:r w:rsidR="00575A94" w:rsidRPr="005072B3">
        <w:rPr>
          <w:rFonts w:ascii="Gill Sans MT" w:hAnsi="Gill Sans MT"/>
          <w:sz w:val="22"/>
        </w:rPr>
        <w:t>;</w:t>
      </w:r>
    </w:p>
    <w:p w14:paraId="4FF10F19" w14:textId="4162FF9A" w:rsidR="0044167D" w:rsidRPr="005072B3" w:rsidRDefault="00DE2C44" w:rsidP="00A5105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</w:p>
    <w:p w14:paraId="6DDD1057" w14:textId="604D8281" w:rsidR="0044167D" w:rsidRPr="005072B3" w:rsidRDefault="00DE2C44" w:rsidP="00A5105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money</w:t>
      </w:r>
      <w:r w:rsidR="00575A94" w:rsidRPr="005072B3">
        <w:rPr>
          <w:rFonts w:ascii="Gill Sans MT" w:hAnsi="Gill Sans MT"/>
          <w:sz w:val="22"/>
        </w:rPr>
        <w:t>;</w:t>
      </w:r>
    </w:p>
    <w:p w14:paraId="54C8C6C6" w14:textId="3D55F8C1" w:rsidR="0044167D" w:rsidRPr="003F4E0A" w:rsidRDefault="00DE2C44" w:rsidP="00A5105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</w:p>
    <w:p w14:paraId="357E8CCC" w14:textId="7C642409" w:rsidR="0044167D" w:rsidRPr="003F4E0A" w:rsidRDefault="00DE2C44" w:rsidP="00A5105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A5105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5072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5072B3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Teach effectively on a range of programmes across the </w:t>
      </w:r>
      <w:r w:rsidR="00F31EAD" w:rsidRPr="005072B3">
        <w:rPr>
          <w:rFonts w:ascii="Gill Sans MT" w:hAnsi="Gill Sans MT"/>
          <w:sz w:val="22"/>
        </w:rPr>
        <w:t>C</w:t>
      </w:r>
      <w:r w:rsidR="005E479E" w:rsidRPr="005072B3">
        <w:rPr>
          <w:rFonts w:ascii="Gill Sans MT" w:hAnsi="Gill Sans MT"/>
          <w:sz w:val="22"/>
        </w:rPr>
        <w:t>ollege</w:t>
      </w:r>
      <w:r w:rsidRPr="005072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5072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5072B3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5072B3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072B3">
        <w:rPr>
          <w:rFonts w:ascii="Times New Roman" w:hAnsi="Times New Roman" w:cs="Times New Roman"/>
          <w:i/>
          <w:iCs/>
          <w:sz w:val="22"/>
        </w:rPr>
        <w:t>(VLE)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5072B3" w:rsidRDefault="0044167D" w:rsidP="00A5105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Have available an </w:t>
      </w:r>
      <w:r w:rsidR="00183FA7" w:rsidRPr="005072B3">
        <w:rPr>
          <w:rFonts w:ascii="Gill Sans MT" w:hAnsi="Gill Sans MT"/>
          <w:sz w:val="22"/>
        </w:rPr>
        <w:t>up-to-date</w:t>
      </w:r>
      <w:r w:rsidRPr="005072B3">
        <w:rPr>
          <w:rFonts w:ascii="Gill Sans MT" w:hAnsi="Gill Sans MT"/>
          <w:sz w:val="22"/>
        </w:rPr>
        <w:t xml:space="preserve"> syllabus and scheme of work </w:t>
      </w:r>
      <w:r w:rsidRPr="005072B3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 w:rsidRPr="005072B3">
        <w:rPr>
          <w:rFonts w:ascii="Gill Sans MT" w:hAnsi="Gill Sans MT"/>
          <w:sz w:val="22"/>
        </w:rPr>
        <w:t xml:space="preserve">Assistant Director </w:t>
      </w:r>
      <w:r w:rsidRPr="005072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527524" w:rsidRDefault="0044167D" w:rsidP="00152BD9">
      <w:pPr>
        <w:pStyle w:val="ListParagraph"/>
        <w:ind w:left="426" w:hanging="426"/>
        <w:rPr>
          <w:rFonts w:ascii="Gill Sans MT" w:hAnsi="Gill Sans MT"/>
          <w:color w:val="FF0000"/>
          <w:sz w:val="22"/>
        </w:rPr>
      </w:pPr>
    </w:p>
    <w:p w14:paraId="63DF1C0C" w14:textId="6F31982A" w:rsidR="0044167D" w:rsidRPr="008F3524" w:rsidRDefault="0044167D" w:rsidP="00A5105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8F3524" w:rsidRDefault="0044167D" w:rsidP="00A5105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1ABADE63" w:rsidR="0044167D" w:rsidRPr="008F3524" w:rsidRDefault="0044167D" w:rsidP="00A5105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Keep records as required of all </w:t>
      </w:r>
      <w:r w:rsidR="00E55656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8F3524" w:rsidRDefault="0044167D" w:rsidP="00A5105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Contribute fully to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8F3524" w:rsidRDefault="0044167D" w:rsidP="00A5105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Attend as required </w:t>
      </w:r>
      <w:r w:rsidR="00183FA7" w:rsidRPr="008F3524">
        <w:rPr>
          <w:rFonts w:ascii="Gill Sans MT" w:hAnsi="Gill Sans MT"/>
          <w:sz w:val="22"/>
        </w:rPr>
        <w:t>parents’</w:t>
      </w:r>
      <w:r w:rsidRPr="008F3524">
        <w:rPr>
          <w:rFonts w:ascii="Gill Sans MT" w:hAnsi="Gill Sans MT"/>
          <w:sz w:val="22"/>
        </w:rPr>
        <w:t xml:space="preserve"> evenings,</w:t>
      </w:r>
      <w:r w:rsidR="00F31EAD" w:rsidRPr="008F3524">
        <w:rPr>
          <w:rFonts w:ascii="Gill Sans MT" w:hAnsi="Gill Sans MT"/>
          <w:sz w:val="22"/>
        </w:rPr>
        <w:t xml:space="preserve"> </w:t>
      </w:r>
      <w:r w:rsidRPr="008F3524">
        <w:rPr>
          <w:rFonts w:ascii="Gill Sans MT" w:hAnsi="Gill Sans MT"/>
          <w:sz w:val="22"/>
        </w:rPr>
        <w:t xml:space="preserve">open events and other promotional events organised by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>.</w:t>
      </w:r>
    </w:p>
    <w:p w14:paraId="576C4EFD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8F3524" w:rsidRDefault="0044167D" w:rsidP="00A5105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8F3524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8F3524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8F352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8F3524">
        <w:rPr>
          <w:rFonts w:ascii="Times New Roman" w:hAnsi="Times New Roman" w:cs="Times New Roman"/>
          <w:i/>
          <w:iCs/>
          <w:sz w:val="22"/>
        </w:rPr>
        <w:t>learner</w:t>
      </w:r>
      <w:r w:rsidRPr="008F3524">
        <w:rPr>
          <w:rFonts w:ascii="Times New Roman" w:hAnsi="Times New Roman" w:cs="Times New Roman"/>
          <w:i/>
          <w:iCs/>
          <w:sz w:val="22"/>
        </w:rPr>
        <w:t>s</w:t>
      </w:r>
      <w:r w:rsidRPr="008F3524">
        <w:rPr>
          <w:rFonts w:ascii="Times New Roman" w:hAnsi="Times New Roman" w:cs="Times New Roman"/>
          <w:sz w:val="22"/>
        </w:rPr>
        <w:t>)</w:t>
      </w:r>
      <w:r w:rsidRPr="008F3524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8F3524" w:rsidRDefault="00575A94" w:rsidP="00A5105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Participate in the course and d</w:t>
      </w:r>
      <w:r w:rsidR="0044167D" w:rsidRPr="008F3524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DC7916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Promote a culture of innovation, excellence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mission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procedures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59E1A970" w14:textId="77FDC23F" w:rsidR="00EE0A9C" w:rsidRDefault="00EE0A9C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0A150060">
            <wp:simplePos x="0" y="0"/>
            <wp:positionH relativeFrom="page">
              <wp:align>right</wp:align>
            </wp:positionH>
            <wp:positionV relativeFrom="paragraph">
              <wp:posOffset>-717550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27BAD" w14:textId="77777777" w:rsidR="00EE0A9C" w:rsidRDefault="00EE0A9C" w:rsidP="0044167D">
      <w:pPr>
        <w:rPr>
          <w:rFonts w:ascii="Gill Sans MT" w:hAnsi="Gill Sans MT" w:cs="Tahoma"/>
          <w:b/>
          <w:bCs/>
          <w:sz w:val="32"/>
          <w:szCs w:val="32"/>
        </w:rPr>
      </w:pPr>
    </w:p>
    <w:p w14:paraId="0E389337" w14:textId="011A51CD" w:rsidR="0044167D" w:rsidRPr="00252F82" w:rsidRDefault="0044167D" w:rsidP="0044167D">
      <w:pPr>
        <w:rPr>
          <w:rFonts w:ascii="Gill Sans MT" w:hAnsi="Gill Sans MT" w:cs="Tahoma"/>
          <w:b/>
          <w:sz w:val="32"/>
          <w:szCs w:val="32"/>
        </w:rPr>
      </w:pP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252F82">
        <w:rPr>
          <w:rFonts w:ascii="Gill Sans MT" w:hAnsi="Gill Sans MT" w:cs="Tahoma"/>
          <w:b/>
          <w:bCs/>
          <w:sz w:val="32"/>
          <w:szCs w:val="32"/>
        </w:rPr>
        <w:t>in</w:t>
      </w: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701D2C">
        <w:rPr>
          <w:rFonts w:ascii="Gill Sans MT" w:hAnsi="Gill Sans MT" w:cs="Tahoma"/>
          <w:b/>
          <w:bCs/>
          <w:sz w:val="32"/>
          <w:szCs w:val="32"/>
        </w:rPr>
        <w:t xml:space="preserve">Electrical/Electronic </w:t>
      </w:r>
      <w:r w:rsidR="008D28D7">
        <w:rPr>
          <w:rFonts w:ascii="Gill Sans MT" w:hAnsi="Gill Sans MT" w:cs="Tahoma"/>
          <w:b/>
          <w:bCs/>
          <w:sz w:val="32"/>
          <w:szCs w:val="32"/>
        </w:rPr>
        <w:t>E</w:t>
      </w:r>
      <w:r w:rsidR="00EE0A9C">
        <w:rPr>
          <w:rFonts w:ascii="Gill Sans MT" w:hAnsi="Gill Sans MT" w:cs="Tahoma"/>
          <w:b/>
          <w:bCs/>
          <w:sz w:val="32"/>
          <w:szCs w:val="32"/>
        </w:rPr>
        <w:t xml:space="preserve">ngineering </w:t>
      </w:r>
    </w:p>
    <w:p w14:paraId="2B74504A" w14:textId="4582A7C0" w:rsidR="0044167D" w:rsidRPr="00252F82" w:rsidRDefault="0044167D" w:rsidP="0044167D">
      <w:pPr>
        <w:rPr>
          <w:rFonts w:ascii="Gill Sans MT" w:hAnsi="Gill Sans MT" w:cs="Tahoma"/>
          <w:b/>
        </w:rPr>
      </w:pPr>
      <w:r w:rsidRPr="00252F82">
        <w:rPr>
          <w:rFonts w:ascii="Gill Sans MT" w:hAnsi="Gill Sans MT" w:cs="Tahoma"/>
          <w:b/>
        </w:rPr>
        <w:t>Person Specification</w:t>
      </w:r>
    </w:p>
    <w:tbl>
      <w:tblPr>
        <w:tblStyle w:val="TableGrid"/>
        <w:tblW w:w="9628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510"/>
        <w:gridCol w:w="432"/>
        <w:gridCol w:w="426"/>
        <w:gridCol w:w="672"/>
        <w:gridCol w:w="603"/>
        <w:gridCol w:w="465"/>
      </w:tblGrid>
      <w:tr w:rsidR="00252F82" w:rsidRPr="00252F82" w14:paraId="3B01EAD6" w14:textId="77777777" w:rsidTr="004F0B38">
        <w:trPr>
          <w:trHeight w:val="340"/>
        </w:trPr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252F82" w:rsidRPr="00252F82" w14:paraId="47A9A974" w14:textId="77777777" w:rsidTr="004F0B38">
        <w:trPr>
          <w:cantSplit/>
          <w:trHeight w:val="1984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  <w:r w:rsidRPr="00252F82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252F82" w:rsidRPr="00252F82" w14:paraId="0F8B879E" w14:textId="77777777" w:rsidTr="004F0B38">
        <w:trPr>
          <w:trHeight w:val="340"/>
        </w:trPr>
        <w:tc>
          <w:tcPr>
            <w:tcW w:w="9628" w:type="dxa"/>
            <w:gridSpan w:val="7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252F82" w:rsidRPr="00252F82" w14:paraId="729DB1EE" w14:textId="77777777" w:rsidTr="004F0B38">
        <w:trPr>
          <w:trHeight w:val="379"/>
        </w:trPr>
        <w:tc>
          <w:tcPr>
            <w:tcW w:w="6520" w:type="dxa"/>
            <w:vAlign w:val="center"/>
          </w:tcPr>
          <w:p w14:paraId="76DE6AD2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vAlign w:val="center"/>
          </w:tcPr>
          <w:p w14:paraId="4DB503D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3885B9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91EEE" w:rsidRPr="00D91EEE" w14:paraId="3CED4CCE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26BFEB01" w14:textId="21AE1923" w:rsidR="0044167D" w:rsidRPr="00D91EEE" w:rsidRDefault="0044167D" w:rsidP="00A5105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D91EEE">
              <w:rPr>
                <w:rFonts w:ascii="Gill Sans MT" w:hAnsi="Gill Sans MT"/>
                <w:sz w:val="22"/>
              </w:rPr>
              <w:t xml:space="preserve">Degree </w:t>
            </w:r>
            <w:r w:rsidRPr="00D91EEE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D91EEE">
              <w:rPr>
                <w:rFonts w:ascii="Times New Roman" w:hAnsi="Times New Roman" w:cs="Times New Roman"/>
                <w:sz w:val="22"/>
              </w:rPr>
              <w:t>)</w:t>
            </w:r>
            <w:r w:rsidRPr="00D91EEE">
              <w:rPr>
                <w:rFonts w:ascii="Gill Sans MT" w:hAnsi="Gill Sans MT"/>
                <w:sz w:val="22"/>
              </w:rPr>
              <w:t xml:space="preserve"> in </w:t>
            </w:r>
            <w:r w:rsidR="005B1B9B">
              <w:rPr>
                <w:rFonts w:ascii="Gill Sans MT" w:hAnsi="Gill Sans MT"/>
                <w:sz w:val="22"/>
              </w:rPr>
              <w:t xml:space="preserve">Electrical/Electronic </w:t>
            </w:r>
            <w:r w:rsidR="006B558C" w:rsidRPr="00D91EEE">
              <w:rPr>
                <w:rFonts w:ascii="Gill Sans MT" w:hAnsi="Gill Sans MT"/>
                <w:sz w:val="22"/>
              </w:rPr>
              <w:t>Engineering</w:t>
            </w:r>
          </w:p>
        </w:tc>
        <w:tc>
          <w:tcPr>
            <w:tcW w:w="510" w:type="dxa"/>
            <w:vAlign w:val="center"/>
          </w:tcPr>
          <w:p w14:paraId="2BA73C70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05D5988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62D6A4E4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76A85C17" w14:textId="705FC479" w:rsidR="0044167D" w:rsidRPr="00252F82" w:rsidRDefault="0044167D" w:rsidP="00A5105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Teacher trained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252F82">
              <w:rPr>
                <w:rFonts w:ascii="Gill Sans MT" w:hAnsi="Gill Sans MT"/>
                <w:sz w:val="22"/>
              </w:rPr>
              <w:t xml:space="preserve"> or</w:t>
            </w:r>
            <w:r w:rsidR="000337EA">
              <w:rPr>
                <w:rFonts w:ascii="Gill Sans MT" w:hAnsi="Gill Sans MT"/>
                <w:sz w:val="22"/>
              </w:rPr>
              <w:t xml:space="preserve"> commitment to works</w:t>
            </w:r>
            <w:r w:rsidRPr="00252F82">
              <w:rPr>
                <w:rFonts w:ascii="Gill Sans MT" w:hAnsi="Gill Sans MT"/>
                <w:sz w:val="22"/>
              </w:rPr>
              <w:t xml:space="preserve"> towards </w:t>
            </w:r>
          </w:p>
        </w:tc>
        <w:tc>
          <w:tcPr>
            <w:tcW w:w="510" w:type="dxa"/>
            <w:vAlign w:val="center"/>
          </w:tcPr>
          <w:p w14:paraId="33E1D5B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5C6CBE5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34B4A14C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5F809B5D" w14:textId="706A8230" w:rsidR="0044167D" w:rsidRPr="00252F82" w:rsidRDefault="000A4337" w:rsidP="00A5105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GCSE Grade C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252F82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vAlign w:val="center"/>
          </w:tcPr>
          <w:p w14:paraId="63D5309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FD7F79D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7064C00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6B471386" w14:textId="411154B6" w:rsidR="00A76EBF" w:rsidRPr="00252F82" w:rsidRDefault="000A4337" w:rsidP="00A5105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vAlign w:val="center"/>
          </w:tcPr>
          <w:p w14:paraId="20C4E09C" w14:textId="2C7DA732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4FD9171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EB38B95" w14:textId="77777777" w:rsidTr="004F0B38">
        <w:trPr>
          <w:trHeight w:val="351"/>
        </w:trPr>
        <w:tc>
          <w:tcPr>
            <w:tcW w:w="6520" w:type="dxa"/>
            <w:vAlign w:val="center"/>
          </w:tcPr>
          <w:p w14:paraId="109CB9ED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vAlign w:val="center"/>
          </w:tcPr>
          <w:p w14:paraId="6795805A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0C6E81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59DE297B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38FE9D89" w14:textId="0B25B975" w:rsidR="0044167D" w:rsidRPr="003F4E0A" w:rsidRDefault="0044167D" w:rsidP="00A5105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 xml:space="preserve">Assessor Awards </w:t>
            </w:r>
            <w:r w:rsidRPr="003F4E0A">
              <w:rPr>
                <w:rFonts w:ascii="Times New Roman" w:hAnsi="Times New Roman" w:cs="Times New Roman"/>
                <w:i/>
                <w:iCs/>
                <w:sz w:val="22"/>
              </w:rPr>
              <w:t xml:space="preserve">(or </w:t>
            </w:r>
            <w:r w:rsidR="00E96847">
              <w:rPr>
                <w:rFonts w:ascii="Times New Roman" w:hAnsi="Times New Roman" w:cs="Times New Roman"/>
                <w:i/>
                <w:iCs/>
                <w:sz w:val="22"/>
              </w:rPr>
              <w:t xml:space="preserve">commitment to </w:t>
            </w:r>
            <w:r w:rsidRPr="003F4E0A">
              <w:rPr>
                <w:rFonts w:ascii="Times New Roman" w:hAnsi="Times New Roman" w:cs="Times New Roman"/>
                <w:i/>
                <w:iCs/>
                <w:sz w:val="22"/>
              </w:rPr>
              <w:t>work towards)</w:t>
            </w:r>
            <w:r w:rsidR="000A4337" w:rsidRPr="003F4E0A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1AEE526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569FF2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0A4337" w:rsidRPr="00252F82" w14:paraId="28198F74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51D6FE99" w14:textId="1A908219" w:rsidR="000A4337" w:rsidRPr="003F4E0A" w:rsidRDefault="000A4337" w:rsidP="00A5105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vAlign w:val="center"/>
          </w:tcPr>
          <w:p w14:paraId="3FF20960" w14:textId="761D8E19" w:rsidR="000A4337" w:rsidRPr="00252F82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E80E4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B837C94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1E4EF3C3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5EA49F1" w14:textId="66E15907" w:rsidR="000A4337" w:rsidRPr="00252F82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823950B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45965734" w14:textId="77777777" w:rsidTr="004F0B38">
        <w:trPr>
          <w:trHeight w:val="340"/>
        </w:trPr>
        <w:tc>
          <w:tcPr>
            <w:tcW w:w="9628" w:type="dxa"/>
            <w:gridSpan w:val="7"/>
            <w:shd w:val="clear" w:color="auto" w:fill="B8CCE4" w:themeFill="accent1" w:themeFillTint="66"/>
            <w:vAlign w:val="center"/>
          </w:tcPr>
          <w:p w14:paraId="3AEA323E" w14:textId="77777777" w:rsidR="0044167D" w:rsidRPr="003F4E0A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F4E0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252F82" w:rsidRPr="00252F82" w14:paraId="3FD7710F" w14:textId="77777777" w:rsidTr="004F0B38">
        <w:trPr>
          <w:trHeight w:val="367"/>
        </w:trPr>
        <w:tc>
          <w:tcPr>
            <w:tcW w:w="6520" w:type="dxa"/>
            <w:vAlign w:val="center"/>
          </w:tcPr>
          <w:p w14:paraId="339C4833" w14:textId="77777777" w:rsidR="0044167D" w:rsidRPr="003F4E0A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3F4E0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3F4E0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0D8A8B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A67A40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91EEE" w:rsidRPr="004F0B38" w14:paraId="71C0E328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4719102F" w14:textId="17F1EE92" w:rsidR="0044167D" w:rsidRPr="004F0B38" w:rsidRDefault="00D07DC6" w:rsidP="00A5105A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4F0B38">
              <w:rPr>
                <w:rFonts w:ascii="Gill Sans MT" w:hAnsi="Gill Sans MT"/>
                <w:color w:val="auto"/>
                <w:sz w:val="22"/>
                <w:szCs w:val="22"/>
              </w:rPr>
              <w:t xml:space="preserve">Knowledge and experience </w:t>
            </w:r>
            <w:r w:rsidR="006F4CFC" w:rsidRPr="004F0B38">
              <w:rPr>
                <w:rFonts w:ascii="Gill Sans MT" w:hAnsi="Gill Sans MT"/>
                <w:color w:val="auto"/>
                <w:sz w:val="22"/>
                <w:szCs w:val="22"/>
              </w:rPr>
              <w:t xml:space="preserve">of </w:t>
            </w:r>
            <w:r w:rsidR="00511DEE" w:rsidRPr="004F0B38">
              <w:rPr>
                <w:rFonts w:ascii="Gill Sans MT" w:hAnsi="Gill Sans MT"/>
                <w:color w:val="auto"/>
                <w:sz w:val="22"/>
                <w:szCs w:val="22"/>
              </w:rPr>
              <w:t>E</w:t>
            </w:r>
            <w:r w:rsidR="007F7578" w:rsidRPr="004F0B38">
              <w:rPr>
                <w:rFonts w:ascii="Gill Sans MT" w:hAnsi="Gill Sans MT"/>
                <w:color w:val="auto"/>
                <w:sz w:val="22"/>
                <w:szCs w:val="22"/>
              </w:rPr>
              <w:t>lectrical/</w:t>
            </w:r>
            <w:r w:rsidR="00511DEE" w:rsidRPr="004F0B38">
              <w:rPr>
                <w:rFonts w:ascii="Gill Sans MT" w:hAnsi="Gill Sans MT"/>
                <w:color w:val="auto"/>
                <w:sz w:val="22"/>
                <w:szCs w:val="22"/>
              </w:rPr>
              <w:t>E</w:t>
            </w:r>
            <w:r w:rsidR="006F4CFC" w:rsidRPr="004F0B38">
              <w:rPr>
                <w:rFonts w:ascii="Gill Sans MT" w:hAnsi="Gill Sans MT"/>
                <w:color w:val="auto"/>
                <w:sz w:val="22"/>
                <w:szCs w:val="22"/>
              </w:rPr>
              <w:t>lectronic systems including industrial, power and electronics, fault finding procedures and control systems</w:t>
            </w:r>
          </w:p>
        </w:tc>
        <w:tc>
          <w:tcPr>
            <w:tcW w:w="510" w:type="dxa"/>
            <w:vAlign w:val="center"/>
          </w:tcPr>
          <w:p w14:paraId="278EBCB5" w14:textId="12EB9A2B" w:rsidR="0044167D" w:rsidRPr="004F0B38" w:rsidRDefault="008C1183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9EA393B" w14:textId="6F9F194A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A25F3B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052C2943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A37A61E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3EC77E9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4F0B38" w14:paraId="2CECC1D5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0FD77A9B" w14:textId="79E5FD22" w:rsidR="0044167D" w:rsidRPr="004F0B38" w:rsidRDefault="000337EA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F0B38">
              <w:rPr>
                <w:rFonts w:ascii="Gill Sans MT" w:hAnsi="Gill Sans MT"/>
                <w:sz w:val="22"/>
              </w:rPr>
              <w:t xml:space="preserve">Ability to </w:t>
            </w:r>
            <w:r w:rsidR="008C1183" w:rsidRPr="004F0B38">
              <w:rPr>
                <w:rFonts w:ascii="Gill Sans MT" w:hAnsi="Gill Sans MT"/>
                <w:sz w:val="22"/>
              </w:rPr>
              <w:t>teach and assess on a range of courses up to Level 5</w:t>
            </w:r>
          </w:p>
        </w:tc>
        <w:tc>
          <w:tcPr>
            <w:tcW w:w="510" w:type="dxa"/>
            <w:vAlign w:val="center"/>
          </w:tcPr>
          <w:p w14:paraId="58875690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B10AC60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23F0C02B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4F0B38" w14:paraId="57950A0F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6BF1CBAA" w14:textId="07347D10" w:rsidR="00C071D8" w:rsidRPr="004F0B38" w:rsidRDefault="00120A0C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F0B38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Ability to work in a practical workshop, including </w:t>
            </w:r>
            <w:r w:rsidR="00511DEE" w:rsidRPr="004F0B38">
              <w:rPr>
                <w:rFonts w:ascii="Gill Sans MT" w:hAnsi="Gill Sans MT" w:cs="Arial"/>
                <w:sz w:val="22"/>
                <w:shd w:val="clear" w:color="auto" w:fill="FAF9F8"/>
              </w:rPr>
              <w:t>E</w:t>
            </w:r>
            <w:r w:rsidRPr="004F0B38">
              <w:rPr>
                <w:rFonts w:ascii="Gill Sans MT" w:hAnsi="Gill Sans MT" w:cs="Arial"/>
                <w:sz w:val="22"/>
                <w:shd w:val="clear" w:color="auto" w:fill="FAF9F8"/>
              </w:rPr>
              <w:t>lectrical</w:t>
            </w:r>
            <w:r w:rsidR="00511DEE" w:rsidRPr="004F0B38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/Electronic </w:t>
            </w:r>
            <w:r w:rsidRPr="004F0B38">
              <w:rPr>
                <w:rFonts w:ascii="Gill Sans MT" w:hAnsi="Gill Sans MT" w:cs="Arial"/>
                <w:sz w:val="22"/>
                <w:shd w:val="clear" w:color="auto" w:fill="FAF9F8"/>
              </w:rPr>
              <w:t>maintenance and fault findings.</w:t>
            </w:r>
          </w:p>
        </w:tc>
        <w:tc>
          <w:tcPr>
            <w:tcW w:w="510" w:type="dxa"/>
            <w:vAlign w:val="center"/>
          </w:tcPr>
          <w:p w14:paraId="361F2122" w14:textId="2F8DCFB4" w:rsidR="00C071D8" w:rsidRPr="004F0B38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346F03D" w14:textId="77777777" w:rsidR="00C071D8" w:rsidRPr="004F0B38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37B3AAA" w14:textId="79F295DE" w:rsidR="00C071D8" w:rsidRPr="004F0B38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198651D2" w14:textId="77777777" w:rsidR="00C071D8" w:rsidRPr="004F0B38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0FD9265" w14:textId="77777777" w:rsidR="00C071D8" w:rsidRPr="004F0B38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AE613DF" w14:textId="6A6C6759" w:rsidR="00C071D8" w:rsidRPr="004F0B38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D91EEE" w14:paraId="1522B531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6DB753B2" w14:textId="19C06ED8" w:rsidR="00486585" w:rsidRPr="004F0B38" w:rsidRDefault="00486585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2"/>
                <w:shd w:val="clear" w:color="auto" w:fill="FAF9F8"/>
              </w:rPr>
            </w:pPr>
            <w:r w:rsidRPr="004F0B38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Awareness and understanding of contemporary developments in education and in the fields of </w:t>
            </w:r>
            <w:r w:rsidR="00511DEE" w:rsidRPr="004F0B38">
              <w:rPr>
                <w:rFonts w:ascii="Gill Sans MT" w:hAnsi="Gill Sans MT" w:cs="Arial"/>
                <w:sz w:val="22"/>
                <w:shd w:val="clear" w:color="auto" w:fill="FAF9F8"/>
              </w:rPr>
              <w:t>E</w:t>
            </w:r>
            <w:r w:rsidR="00A5105A" w:rsidRPr="004F0B38">
              <w:rPr>
                <w:rFonts w:ascii="Gill Sans MT" w:hAnsi="Gill Sans MT" w:cs="Arial"/>
                <w:sz w:val="22"/>
                <w:shd w:val="clear" w:color="auto" w:fill="FAF9F8"/>
              </w:rPr>
              <w:t>lectrical</w:t>
            </w:r>
            <w:r w:rsidR="00511DEE" w:rsidRPr="004F0B38">
              <w:rPr>
                <w:rFonts w:ascii="Gill Sans MT" w:hAnsi="Gill Sans MT" w:cs="Arial"/>
                <w:sz w:val="22"/>
                <w:shd w:val="clear" w:color="auto" w:fill="FAF9F8"/>
              </w:rPr>
              <w:t>/Electronic Engineering</w:t>
            </w:r>
          </w:p>
        </w:tc>
        <w:tc>
          <w:tcPr>
            <w:tcW w:w="510" w:type="dxa"/>
            <w:vAlign w:val="center"/>
          </w:tcPr>
          <w:p w14:paraId="2D12BFB6" w14:textId="6E6604A7" w:rsidR="00486585" w:rsidRPr="004F0B38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18042" w14:textId="77777777" w:rsidR="00486585" w:rsidRPr="004F0B38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B24755" w14:textId="5ACD79D2" w:rsidR="00486585" w:rsidRPr="004F0B38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5A675C2C" w14:textId="77777777" w:rsidR="00486585" w:rsidRPr="004F0B38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A47EB16" w14:textId="77777777" w:rsidR="00486585" w:rsidRPr="004F0B38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412826F" w14:textId="17C75092" w:rsidR="00486585" w:rsidRPr="00D91EEE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D91EEE" w14:paraId="6E8269C9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1098C462" w14:textId="373F9497" w:rsidR="0044167D" w:rsidRPr="000337EA" w:rsidRDefault="008D28D7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0337EA">
              <w:rPr>
                <w:rFonts w:ascii="Gill Sans MT" w:hAnsi="Gill Sans MT"/>
                <w:sz w:val="22"/>
              </w:rPr>
              <w:t>A</w:t>
            </w:r>
            <w:r w:rsidR="0044167D" w:rsidRPr="000337EA">
              <w:rPr>
                <w:rFonts w:ascii="Gill Sans MT" w:hAnsi="Gill Sans MT"/>
                <w:sz w:val="22"/>
              </w:rPr>
              <w:t xml:space="preserve">bility to teach </w:t>
            </w:r>
            <w:r w:rsidR="005E479E" w:rsidRPr="000337EA">
              <w:rPr>
                <w:rFonts w:ascii="Gill Sans MT" w:hAnsi="Gill Sans MT"/>
                <w:sz w:val="22"/>
              </w:rPr>
              <w:t>learner</w:t>
            </w:r>
            <w:r w:rsidR="0044167D" w:rsidRPr="000337EA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0337EA">
              <w:rPr>
                <w:rFonts w:ascii="Gill Sans MT" w:hAnsi="Gill Sans MT"/>
                <w:sz w:val="22"/>
              </w:rPr>
              <w:t xml:space="preserve">needs </w:t>
            </w:r>
            <w:r w:rsidR="0044167D" w:rsidRPr="000337EA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vAlign w:val="center"/>
          </w:tcPr>
          <w:p w14:paraId="4FB2A6E3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1813E9C7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D91EEE" w14:paraId="0116D4E7" w14:textId="77777777" w:rsidTr="004F0B38">
        <w:trPr>
          <w:trHeight w:val="371"/>
        </w:trPr>
        <w:tc>
          <w:tcPr>
            <w:tcW w:w="6520" w:type="dxa"/>
            <w:vAlign w:val="center"/>
          </w:tcPr>
          <w:p w14:paraId="1C2144D3" w14:textId="77777777" w:rsidR="0044167D" w:rsidRPr="00D91EEE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D91EEE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vAlign w:val="center"/>
          </w:tcPr>
          <w:p w14:paraId="435A0F6B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DE2FB77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91EEE" w:rsidRPr="00D91EEE" w14:paraId="113CF7BB" w14:textId="77777777" w:rsidTr="004F0B38">
        <w:trPr>
          <w:trHeight w:val="371"/>
        </w:trPr>
        <w:tc>
          <w:tcPr>
            <w:tcW w:w="6520" w:type="dxa"/>
            <w:vAlign w:val="center"/>
          </w:tcPr>
          <w:p w14:paraId="2CF4342A" w14:textId="04DC06B5" w:rsidR="00087BB7" w:rsidRPr="00D91EEE" w:rsidRDefault="00087BB7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D91EEE">
              <w:rPr>
                <w:rFonts w:ascii="Gill Sans MT" w:hAnsi="Gill Sans MT"/>
                <w:sz w:val="22"/>
              </w:rPr>
              <w:t>Experience of teaching and assessing PEO course</w:t>
            </w:r>
            <w:r w:rsidR="00FF56A6" w:rsidRPr="00D91EEE">
              <w:rPr>
                <w:rFonts w:ascii="Gill Sans MT" w:hAnsi="Gill Sans MT"/>
                <w:sz w:val="22"/>
              </w:rPr>
              <w:t>s</w:t>
            </w:r>
          </w:p>
        </w:tc>
        <w:tc>
          <w:tcPr>
            <w:tcW w:w="510" w:type="dxa"/>
            <w:vAlign w:val="center"/>
          </w:tcPr>
          <w:p w14:paraId="2F81E821" w14:textId="735AFCDE" w:rsidR="00087BB7" w:rsidRPr="00D91EEE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5B30EA9" w14:textId="4C8C9086" w:rsidR="00087BB7" w:rsidRPr="00D91EEE" w:rsidRDefault="00F724C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146269C" w14:textId="18C72D05" w:rsidR="00087BB7" w:rsidRPr="00D91EEE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5B4417DF" w14:textId="77777777" w:rsidR="00087BB7" w:rsidRPr="00D91EEE" w:rsidRDefault="00087BB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E54A0C0" w14:textId="77777777" w:rsidR="00087BB7" w:rsidRPr="00D91EEE" w:rsidRDefault="00087BB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A7BE50" w14:textId="00915777" w:rsidR="00087BB7" w:rsidRPr="00D91EEE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F0B38" w:rsidRPr="00D91EEE" w14:paraId="7B4D6C86" w14:textId="77777777" w:rsidTr="004F0B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0" w:type="dxa"/>
          </w:tcPr>
          <w:p w14:paraId="6A1C897B" w14:textId="77777777" w:rsidR="004F0B38" w:rsidRPr="004F0B38" w:rsidRDefault="004F0B38" w:rsidP="007D0DF0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2"/>
                <w:shd w:val="clear" w:color="auto" w:fill="FFFFFF" w:themeFill="background1"/>
              </w:rPr>
            </w:pPr>
            <w:r w:rsidRPr="004F0B38">
              <w:rPr>
                <w:rFonts w:ascii="Gill Sans MT" w:hAnsi="Gill Sans MT"/>
                <w:sz w:val="22"/>
              </w:rPr>
              <w:t>Experience and Knowledge of</w:t>
            </w:r>
            <w:r w:rsidRPr="004F0B38">
              <w:rPr>
                <w:rFonts w:ascii="Gill Sans MT" w:hAnsi="Gill Sans MT"/>
                <w:sz w:val="22"/>
                <w:shd w:val="clear" w:color="auto" w:fill="FFFFFF" w:themeFill="background1"/>
              </w:rPr>
              <w:t xml:space="preserve"> </w:t>
            </w:r>
            <w:r w:rsidRPr="004F0B38">
              <w:rPr>
                <w:rFonts w:ascii="Gill Sans MT" w:hAnsi="Gill Sans MT" w:cs="Arial"/>
                <w:sz w:val="22"/>
                <w:shd w:val="clear" w:color="auto" w:fill="FFFFFF" w:themeFill="background1"/>
              </w:rPr>
              <w:t>Microprocessor (Arduino or Genuino, Arduino IDE or Flowcode; Programming language: Arduino C or Flowchart) and Programmable Logic Controllers (PLC’s).</w:t>
            </w:r>
          </w:p>
        </w:tc>
        <w:tc>
          <w:tcPr>
            <w:tcW w:w="510" w:type="dxa"/>
          </w:tcPr>
          <w:p w14:paraId="63D325CC" w14:textId="77777777" w:rsidR="004F0B38" w:rsidRPr="004F0B38" w:rsidRDefault="004F0B38" w:rsidP="007D0DF0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</w:tcPr>
          <w:p w14:paraId="365DF573" w14:textId="77777777" w:rsidR="004F0B38" w:rsidRPr="004F0B38" w:rsidRDefault="004F0B38" w:rsidP="007D0DF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4D9E1DA9" w14:textId="77777777" w:rsidR="004F0B38" w:rsidRPr="004F0B38" w:rsidRDefault="004F0B38" w:rsidP="007D0DF0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</w:tcPr>
          <w:p w14:paraId="45E4B0EA" w14:textId="77777777" w:rsidR="004F0B38" w:rsidRPr="004F0B38" w:rsidRDefault="004F0B38" w:rsidP="007D0DF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</w:tcPr>
          <w:p w14:paraId="7163D6A6" w14:textId="77777777" w:rsidR="004F0B38" w:rsidRPr="004F0B38" w:rsidRDefault="004F0B38" w:rsidP="007D0DF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1E2E8FC0" w14:textId="77777777" w:rsidR="004F0B38" w:rsidRPr="004F0B38" w:rsidRDefault="004F0B38" w:rsidP="007D0DF0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D91EEE" w14:paraId="70F6F7C2" w14:textId="77777777" w:rsidTr="004F0B38">
        <w:trPr>
          <w:trHeight w:val="371"/>
        </w:trPr>
        <w:tc>
          <w:tcPr>
            <w:tcW w:w="6520" w:type="dxa"/>
            <w:shd w:val="clear" w:color="auto" w:fill="auto"/>
            <w:vAlign w:val="center"/>
          </w:tcPr>
          <w:p w14:paraId="11B2D26B" w14:textId="4051E331" w:rsidR="00FF56A6" w:rsidRPr="00D91EEE" w:rsidRDefault="00FF56A6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D91EEE">
              <w:rPr>
                <w:rFonts w:ascii="Gill Sans MT" w:hAnsi="Gill Sans MT"/>
                <w:sz w:val="22"/>
              </w:rPr>
              <w:t>Ability to teach in another Engineering discipline</w:t>
            </w:r>
          </w:p>
        </w:tc>
        <w:tc>
          <w:tcPr>
            <w:tcW w:w="510" w:type="dxa"/>
            <w:vAlign w:val="center"/>
          </w:tcPr>
          <w:p w14:paraId="143F06E0" w14:textId="04A3BE46" w:rsidR="00FF56A6" w:rsidRPr="00D91EEE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0F77519" w14:textId="236DF63F" w:rsidR="00FF56A6" w:rsidRPr="00D91EEE" w:rsidRDefault="00F724C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05422FD" w14:textId="2C16C507" w:rsidR="00FF56A6" w:rsidRPr="00D91EEE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76CF14C1" w14:textId="77777777" w:rsidR="00FF56A6" w:rsidRPr="00D91EEE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15C2FF2" w14:textId="77777777" w:rsidR="00FF56A6" w:rsidRPr="00D91EEE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8A805E5" w14:textId="62D5335D" w:rsidR="00FF56A6" w:rsidRPr="00D91EEE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D91EEE" w14:paraId="7A3C75AC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63F256D1" w14:textId="77777777" w:rsidR="0044167D" w:rsidRPr="00D91EEE" w:rsidRDefault="0044167D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u w:val="single"/>
              </w:rPr>
            </w:pPr>
            <w:r w:rsidRPr="00D91EEE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vAlign w:val="center"/>
          </w:tcPr>
          <w:p w14:paraId="62F972E8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76ACEE6F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A66346B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6633E43A" w14:textId="77777777" w:rsidR="0044167D" w:rsidRDefault="0044167D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  <w:p w14:paraId="7C7B50D3" w14:textId="072D0C0C" w:rsidR="000337EA" w:rsidRPr="004D17A9" w:rsidRDefault="000337EA" w:rsidP="000337EA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21D8ACE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430B027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</w:tbl>
    <w:p w14:paraId="2FF6960F" w14:textId="47C0D4C0" w:rsidR="0044167D" w:rsidRDefault="0044167D" w:rsidP="00D26D85">
      <w:pPr>
        <w:shd w:val="clear" w:color="auto" w:fill="FFFFFF" w:themeFill="background1"/>
        <w:rPr>
          <w:rFonts w:ascii="Gill Sans MT" w:hAnsi="Gill Sans MT" w:cs="Tahoma"/>
          <w:sz w:val="22"/>
          <w:szCs w:val="22"/>
        </w:rPr>
      </w:pPr>
    </w:p>
    <w:p w14:paraId="4BAEADC7" w14:textId="074D97F1" w:rsidR="00D960C6" w:rsidRDefault="00D960C6" w:rsidP="0044167D">
      <w:pPr>
        <w:rPr>
          <w:rFonts w:ascii="Gill Sans MT" w:hAnsi="Gill Sans MT" w:cs="Tahoma"/>
          <w:sz w:val="22"/>
          <w:szCs w:val="22"/>
        </w:rPr>
      </w:pPr>
    </w:p>
    <w:p w14:paraId="46CABA90" w14:textId="6A640120" w:rsidR="00D960C6" w:rsidRDefault="00D960C6" w:rsidP="0044167D">
      <w:pPr>
        <w:rPr>
          <w:rFonts w:ascii="Gill Sans MT" w:hAnsi="Gill Sans MT" w:cs="Tahoma"/>
          <w:sz w:val="22"/>
          <w:szCs w:val="22"/>
        </w:rPr>
      </w:pPr>
    </w:p>
    <w:p w14:paraId="198C0829" w14:textId="2C21D713" w:rsidR="00D960C6" w:rsidRDefault="00D960C6" w:rsidP="0044167D">
      <w:pPr>
        <w:rPr>
          <w:rFonts w:ascii="Gill Sans MT" w:hAnsi="Gill Sans MT" w:cs="Tahoma"/>
          <w:sz w:val="22"/>
          <w:szCs w:val="22"/>
        </w:rPr>
      </w:pPr>
    </w:p>
    <w:p w14:paraId="2944C700" w14:textId="4E930F56" w:rsidR="00D960C6" w:rsidRDefault="00D960C6" w:rsidP="0044167D">
      <w:pPr>
        <w:rPr>
          <w:rFonts w:ascii="Gill Sans MT" w:hAnsi="Gill Sans MT" w:cs="Tahoma"/>
          <w:sz w:val="22"/>
          <w:szCs w:val="22"/>
        </w:rPr>
      </w:pPr>
    </w:p>
    <w:p w14:paraId="7AC022E4" w14:textId="77777777" w:rsidR="00D960C6" w:rsidRPr="004D17A9" w:rsidRDefault="00D960C6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62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10"/>
        <w:gridCol w:w="6470"/>
        <w:gridCol w:w="425"/>
        <w:gridCol w:w="426"/>
        <w:gridCol w:w="425"/>
        <w:gridCol w:w="709"/>
        <w:gridCol w:w="708"/>
        <w:gridCol w:w="426"/>
      </w:tblGrid>
      <w:tr w:rsidR="004D17A9" w:rsidRPr="004D17A9" w14:paraId="5D4A76D5" w14:textId="77777777" w:rsidTr="00D91EEE">
        <w:trPr>
          <w:trHeight w:val="340"/>
        </w:trPr>
        <w:tc>
          <w:tcPr>
            <w:tcW w:w="65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D17A9" w:rsidRPr="004D17A9" w14:paraId="6BEC6CB1" w14:textId="77777777" w:rsidTr="00D91EEE">
        <w:trPr>
          <w:cantSplit/>
          <w:trHeight w:val="1984"/>
        </w:trPr>
        <w:tc>
          <w:tcPr>
            <w:tcW w:w="6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4D17A9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4D17A9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</w:t>
            </w:r>
            <w:r w:rsidR="008333C2" w:rsidRPr="004D17A9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D91EEE" w:rsidRPr="00252F82" w14:paraId="547976F6" w14:textId="77777777" w:rsidTr="00D91EEE">
        <w:trPr>
          <w:gridBefore w:val="2"/>
          <w:wBefore w:w="35" w:type="dxa"/>
          <w:trHeight w:val="340"/>
        </w:trPr>
        <w:tc>
          <w:tcPr>
            <w:tcW w:w="9589" w:type="dxa"/>
            <w:gridSpan w:val="7"/>
            <w:shd w:val="clear" w:color="auto" w:fill="B8CCE4" w:themeFill="accent1" w:themeFillTint="66"/>
            <w:vAlign w:val="center"/>
          </w:tcPr>
          <w:p w14:paraId="74574EDD" w14:textId="2E830E88" w:rsidR="00D91EEE" w:rsidRPr="003F4E0A" w:rsidRDefault="00D91EEE" w:rsidP="005911A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F4E0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Pr="00D91EE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D91EEE" w:rsidRPr="00D91EEE" w14:paraId="1BCF1649" w14:textId="77777777" w:rsidTr="00D91EEE">
        <w:trPr>
          <w:gridBefore w:val="2"/>
          <w:wBefore w:w="35" w:type="dxa"/>
          <w:trHeight w:val="319"/>
        </w:trPr>
        <w:tc>
          <w:tcPr>
            <w:tcW w:w="6470" w:type="dxa"/>
            <w:vAlign w:val="center"/>
          </w:tcPr>
          <w:p w14:paraId="10CBA177" w14:textId="5C96B41A" w:rsidR="00D91EEE" w:rsidRPr="00D91EEE" w:rsidRDefault="00D91EEE" w:rsidP="005911A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D91EEE">
              <w:rPr>
                <w:rFonts w:ascii="Gill Sans MT" w:hAnsi="Gill Sans MT"/>
                <w:sz w:val="22"/>
              </w:rPr>
              <w:t>Recent and relevant industry experience in Electrical</w:t>
            </w:r>
            <w:r w:rsidR="00D960C6">
              <w:rPr>
                <w:rFonts w:ascii="Gill Sans MT" w:hAnsi="Gill Sans MT"/>
                <w:sz w:val="22"/>
              </w:rPr>
              <w:t>/Electronic</w:t>
            </w:r>
            <w:r w:rsidRPr="00D91EEE">
              <w:rPr>
                <w:rFonts w:ascii="Gill Sans MT" w:hAnsi="Gill Sans MT"/>
                <w:sz w:val="22"/>
              </w:rPr>
              <w:t xml:space="preserve"> Engineering</w:t>
            </w:r>
          </w:p>
        </w:tc>
        <w:tc>
          <w:tcPr>
            <w:tcW w:w="425" w:type="dxa"/>
            <w:vAlign w:val="center"/>
          </w:tcPr>
          <w:p w14:paraId="6EFE01E2" w14:textId="77777777" w:rsidR="00D91EEE" w:rsidRPr="00D91EEE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219B2906" w14:textId="77777777" w:rsidR="00D91EEE" w:rsidRPr="00D91EEE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88190A3" w14:textId="77777777" w:rsidR="00D91EEE" w:rsidRPr="00D91EEE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7D96A5A9" w14:textId="77777777" w:rsidR="00D91EEE" w:rsidRPr="00D91EEE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5E4C8B" w14:textId="77777777" w:rsidR="00D91EEE" w:rsidRPr="00D91EEE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7AB259F" w14:textId="77777777" w:rsidR="00D91EEE" w:rsidRPr="00D91EEE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4D17A9" w14:paraId="772DD59A" w14:textId="77777777" w:rsidTr="00D91EEE">
        <w:trPr>
          <w:gridBefore w:val="2"/>
          <w:wBefore w:w="35" w:type="dxa"/>
          <w:trHeight w:val="281"/>
        </w:trPr>
        <w:tc>
          <w:tcPr>
            <w:tcW w:w="6470" w:type="dxa"/>
            <w:vAlign w:val="center"/>
          </w:tcPr>
          <w:p w14:paraId="7296B9F8" w14:textId="77777777" w:rsidR="00D91EEE" w:rsidRPr="004D17A9" w:rsidRDefault="00D91EEE" w:rsidP="005911A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425" w:type="dxa"/>
            <w:vAlign w:val="center"/>
          </w:tcPr>
          <w:p w14:paraId="1B695BED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33F85E40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A449E35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57632BF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85748B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4D4EA51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4D17A9" w14:paraId="25353235" w14:textId="77777777" w:rsidTr="00D91EEE">
        <w:trPr>
          <w:gridBefore w:val="1"/>
          <w:wBefore w:w="25" w:type="dxa"/>
          <w:trHeight w:val="340"/>
        </w:trPr>
        <w:tc>
          <w:tcPr>
            <w:tcW w:w="9599" w:type="dxa"/>
            <w:gridSpan w:val="8"/>
            <w:shd w:val="clear" w:color="auto" w:fill="B8CCE4" w:themeFill="accent1" w:themeFillTint="66"/>
            <w:vAlign w:val="center"/>
          </w:tcPr>
          <w:p w14:paraId="34686D48" w14:textId="77777777" w:rsidR="00D91EEE" w:rsidRPr="004D17A9" w:rsidRDefault="00D91EEE" w:rsidP="005911A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D91EEE" w:rsidRPr="004D17A9" w14:paraId="216305E9" w14:textId="77777777" w:rsidTr="00D91EEE">
        <w:trPr>
          <w:gridBefore w:val="1"/>
          <w:wBefore w:w="25" w:type="dxa"/>
          <w:trHeight w:val="293"/>
        </w:trPr>
        <w:tc>
          <w:tcPr>
            <w:tcW w:w="6480" w:type="dxa"/>
            <w:gridSpan w:val="2"/>
            <w:vAlign w:val="center"/>
          </w:tcPr>
          <w:p w14:paraId="04D3E6EF" w14:textId="77777777" w:rsidR="00D91EEE" w:rsidRPr="004D17A9" w:rsidRDefault="00D91EEE" w:rsidP="005911A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25" w:type="dxa"/>
            <w:vAlign w:val="center"/>
          </w:tcPr>
          <w:p w14:paraId="504F23D5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71E8763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93C8EBF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33D0E8D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6416E8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CF9A65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91EEE" w:rsidRPr="004D17A9" w14:paraId="58E1CBB0" w14:textId="77777777" w:rsidTr="00D91EEE">
        <w:trPr>
          <w:gridBefore w:val="1"/>
          <w:wBefore w:w="25" w:type="dxa"/>
          <w:trHeight w:val="397"/>
        </w:trPr>
        <w:tc>
          <w:tcPr>
            <w:tcW w:w="6480" w:type="dxa"/>
            <w:gridSpan w:val="2"/>
            <w:vAlign w:val="center"/>
          </w:tcPr>
          <w:p w14:paraId="6EE680CD" w14:textId="77777777" w:rsidR="00D91EEE" w:rsidRPr="004D17A9" w:rsidRDefault="00D91EEE" w:rsidP="005911A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College) </w:t>
            </w:r>
            <w:r w:rsidRPr="004D17A9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D17A9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425" w:type="dxa"/>
            <w:vAlign w:val="center"/>
          </w:tcPr>
          <w:p w14:paraId="1BE82B6A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34D64D90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6A4ECD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355DDEDF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D3BE707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E1AE577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91EEE" w:rsidRPr="004D17A9" w14:paraId="1AB8969C" w14:textId="77777777" w:rsidTr="00D91EEE">
        <w:trPr>
          <w:gridBefore w:val="1"/>
          <w:wBefore w:w="25" w:type="dxa"/>
          <w:trHeight w:val="397"/>
        </w:trPr>
        <w:tc>
          <w:tcPr>
            <w:tcW w:w="6480" w:type="dxa"/>
            <w:gridSpan w:val="2"/>
            <w:vAlign w:val="center"/>
          </w:tcPr>
          <w:p w14:paraId="69500763" w14:textId="77777777" w:rsidR="00D91EEE" w:rsidRPr="004D17A9" w:rsidRDefault="00D91EEE" w:rsidP="005911A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425" w:type="dxa"/>
            <w:vAlign w:val="center"/>
          </w:tcPr>
          <w:p w14:paraId="3E3842BF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F6574CD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423EA707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789A871D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B3E5FFD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2F561E1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91EEE" w:rsidRPr="004D17A9" w14:paraId="6AD57F7B" w14:textId="77777777" w:rsidTr="00D91EEE">
        <w:trPr>
          <w:gridBefore w:val="1"/>
          <w:wBefore w:w="25" w:type="dxa"/>
          <w:trHeight w:val="343"/>
        </w:trPr>
        <w:tc>
          <w:tcPr>
            <w:tcW w:w="6480" w:type="dxa"/>
            <w:gridSpan w:val="2"/>
            <w:vAlign w:val="center"/>
          </w:tcPr>
          <w:p w14:paraId="3676960C" w14:textId="77777777" w:rsidR="00D91EEE" w:rsidRPr="004D17A9" w:rsidRDefault="00D91EEE" w:rsidP="005911A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425" w:type="dxa"/>
            <w:vAlign w:val="center"/>
          </w:tcPr>
          <w:p w14:paraId="7E671DC0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54ED5552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FEF0D52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0DED72A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FF10799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CBD7244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F4E0A" w:rsidRPr="004D17A9" w14:paraId="0584AD86" w14:textId="77777777" w:rsidTr="00D91E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05" w:type="dxa"/>
            <w:gridSpan w:val="3"/>
          </w:tcPr>
          <w:p w14:paraId="2B6B2685" w14:textId="77777777" w:rsidR="003F4E0A" w:rsidRPr="004D17A9" w:rsidRDefault="003F4E0A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25" w:type="dxa"/>
          </w:tcPr>
          <w:p w14:paraId="48B193E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84121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B6918F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EFB044C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E0C04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4F3D80D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F4E0A" w:rsidRPr="004D17A9" w14:paraId="523B1338" w14:textId="77777777" w:rsidTr="00D91E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05" w:type="dxa"/>
            <w:gridSpan w:val="3"/>
          </w:tcPr>
          <w:p w14:paraId="4E0192FE" w14:textId="77777777" w:rsidR="003F4E0A" w:rsidRPr="004D17A9" w:rsidRDefault="003F4E0A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25" w:type="dxa"/>
          </w:tcPr>
          <w:p w14:paraId="2D7105A6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F26FF1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D6B0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BC0F79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E821B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86267F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301A2660" w14:textId="77777777" w:rsidTr="00D91EEE">
        <w:trPr>
          <w:trHeight w:val="397"/>
        </w:trPr>
        <w:tc>
          <w:tcPr>
            <w:tcW w:w="6505" w:type="dxa"/>
            <w:gridSpan w:val="3"/>
            <w:vAlign w:val="center"/>
          </w:tcPr>
          <w:p w14:paraId="6D2811C7" w14:textId="77777777" w:rsidR="0044167D" w:rsidRDefault="000D2588" w:rsidP="00A5105A">
            <w:pPr>
              <w:pStyle w:val="xmsonormal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4D17A9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  <w:p w14:paraId="00624ED4" w14:textId="684D00E4" w:rsidR="004B3BB5" w:rsidRPr="004D17A9" w:rsidRDefault="004B3BB5" w:rsidP="004B3BB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25" w:type="dxa"/>
            <w:vAlign w:val="center"/>
          </w:tcPr>
          <w:p w14:paraId="5676D4C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B6BC2B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9A8C38C" w14:textId="77777777" w:rsidTr="00D91EEE">
        <w:trPr>
          <w:trHeight w:val="397"/>
        </w:trPr>
        <w:tc>
          <w:tcPr>
            <w:tcW w:w="6505" w:type="dxa"/>
            <w:gridSpan w:val="3"/>
            <w:vAlign w:val="center"/>
          </w:tcPr>
          <w:p w14:paraId="48B70741" w14:textId="77777777" w:rsidR="0044167D" w:rsidRDefault="0044167D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3AA78C1D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6D67656" w14:textId="7B31FF32" w:rsidR="0044167D" w:rsidRPr="004D17A9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96D1AC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4BEC3D3C" w14:textId="77777777" w:rsidTr="00D91EEE">
        <w:trPr>
          <w:trHeight w:val="397"/>
        </w:trPr>
        <w:tc>
          <w:tcPr>
            <w:tcW w:w="6505" w:type="dxa"/>
            <w:gridSpan w:val="3"/>
            <w:vAlign w:val="center"/>
          </w:tcPr>
          <w:p w14:paraId="02C242F9" w14:textId="77777777" w:rsidR="0044167D" w:rsidRDefault="0044167D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7A628C60" w14:textId="04D53797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1B039C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47C2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1DFC3DDA" w14:textId="77777777" w:rsidTr="00D91EEE">
        <w:trPr>
          <w:trHeight w:val="397"/>
        </w:trPr>
        <w:tc>
          <w:tcPr>
            <w:tcW w:w="9624" w:type="dxa"/>
            <w:gridSpan w:val="9"/>
            <w:shd w:val="clear" w:color="auto" w:fill="B8CCE4" w:themeFill="accent1" w:themeFillTint="66"/>
            <w:vAlign w:val="center"/>
          </w:tcPr>
          <w:p w14:paraId="192AE768" w14:textId="4A1D919F" w:rsidR="00741AF3" w:rsidRPr="004D17A9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 w:rsidRPr="004D17A9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4D17A9" w:rsidRPr="004D17A9" w14:paraId="38597C83" w14:textId="77777777" w:rsidTr="00D91EEE">
        <w:trPr>
          <w:trHeight w:val="397"/>
        </w:trPr>
        <w:tc>
          <w:tcPr>
            <w:tcW w:w="9624" w:type="dxa"/>
            <w:gridSpan w:val="9"/>
            <w:shd w:val="clear" w:color="auto" w:fill="FFFFFF" w:themeFill="background1"/>
            <w:vAlign w:val="center"/>
          </w:tcPr>
          <w:p w14:paraId="7C6B383D" w14:textId="18775F6F" w:rsidR="007111CB" w:rsidRPr="004D17A9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4D17A9" w:rsidRPr="004D17A9" w14:paraId="78608904" w14:textId="77777777" w:rsidTr="00D91EEE">
        <w:trPr>
          <w:trHeight w:val="397"/>
        </w:trPr>
        <w:tc>
          <w:tcPr>
            <w:tcW w:w="9624" w:type="dxa"/>
            <w:gridSpan w:val="9"/>
            <w:vAlign w:val="center"/>
          </w:tcPr>
          <w:p w14:paraId="5D394031" w14:textId="30F0C9AE" w:rsidR="00A16887" w:rsidRPr="004D17A9" w:rsidRDefault="00A16887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125E56" w14:textId="77777777" w:rsidR="00664D4D" w:rsidRDefault="00664D4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116792FA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D91EEE">
        <w:rPr>
          <w:rFonts w:ascii="Gill Sans MT" w:hAnsi="Gill Sans MT" w:cs="Tahoma"/>
          <w:sz w:val="22"/>
          <w:szCs w:val="22"/>
        </w:rPr>
        <w:t xml:space="preserve">June </w:t>
      </w:r>
      <w:r w:rsidRPr="003F1691">
        <w:rPr>
          <w:rFonts w:ascii="Gill Sans MT" w:hAnsi="Gill Sans MT" w:cs="Tahoma"/>
          <w:sz w:val="22"/>
          <w:szCs w:val="22"/>
        </w:rPr>
        <w:t>2021</w:t>
      </w:r>
    </w:p>
    <w:sectPr w:rsidR="0044167D" w:rsidRPr="003F1691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8FF3" w14:textId="77777777" w:rsidR="000B23AC" w:rsidRDefault="000B23AC">
      <w:r>
        <w:separator/>
      </w:r>
    </w:p>
  </w:endnote>
  <w:endnote w:type="continuationSeparator" w:id="0">
    <w:p w14:paraId="01CF6459" w14:textId="77777777" w:rsidR="000B23AC" w:rsidRDefault="000B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2780B52E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31CA2DFF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754AAD">
              <w:rPr>
                <w:rFonts w:ascii="Gill Sans MT" w:hAnsi="Gill Sans MT"/>
                <w:szCs w:val="20"/>
              </w:rPr>
              <w:t xml:space="preserve">Lecturer in </w:t>
            </w:r>
            <w:r w:rsidR="00D960C6">
              <w:rPr>
                <w:rFonts w:ascii="Gill Sans MT" w:hAnsi="Gill Sans MT"/>
                <w:szCs w:val="20"/>
              </w:rPr>
              <w:t xml:space="preserve">Electrical/Electronic </w:t>
            </w:r>
            <w:r w:rsidR="008D28D7">
              <w:rPr>
                <w:rFonts w:ascii="Gill Sans MT" w:hAnsi="Gill Sans MT"/>
                <w:szCs w:val="20"/>
              </w:rPr>
              <w:t>E</w:t>
            </w:r>
            <w:r w:rsidR="00F40164">
              <w:rPr>
                <w:rFonts w:ascii="Gill Sans MT" w:hAnsi="Gill Sans MT"/>
                <w:szCs w:val="20"/>
              </w:rPr>
              <w:t xml:space="preserve">ngineering 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17F9" w14:textId="77777777" w:rsidR="000B23AC" w:rsidRDefault="000B23AC">
      <w:r>
        <w:separator/>
      </w:r>
    </w:p>
  </w:footnote>
  <w:footnote w:type="continuationSeparator" w:id="0">
    <w:p w14:paraId="32DB08D0" w14:textId="77777777" w:rsidR="000B23AC" w:rsidRDefault="000B2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B5E"/>
    <w:multiLevelType w:val="hybridMultilevel"/>
    <w:tmpl w:val="C4B04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24A4C"/>
    <w:multiLevelType w:val="hybridMultilevel"/>
    <w:tmpl w:val="D5EE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76D9E"/>
    <w:multiLevelType w:val="hybridMultilevel"/>
    <w:tmpl w:val="533A2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1799487816">
    <w:abstractNumId w:val="0"/>
  </w:num>
  <w:num w:numId="2" w16cid:durableId="1988048847">
    <w:abstractNumId w:val="1"/>
  </w:num>
  <w:num w:numId="3" w16cid:durableId="537816990">
    <w:abstractNumId w:val="4"/>
  </w:num>
  <w:num w:numId="4" w16cid:durableId="2033648530">
    <w:abstractNumId w:val="2"/>
  </w:num>
  <w:num w:numId="5" w16cid:durableId="160480453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Mje2sDQyMjYyMDZR0lEKTi0uzszPAykwrAUA3GQFHSwAAAA="/>
  </w:docVars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337EA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87BB7"/>
    <w:rsid w:val="000909BC"/>
    <w:rsid w:val="000972AC"/>
    <w:rsid w:val="000A3866"/>
    <w:rsid w:val="000A4337"/>
    <w:rsid w:val="000B23AC"/>
    <w:rsid w:val="000C12CC"/>
    <w:rsid w:val="000D2588"/>
    <w:rsid w:val="000D5F1D"/>
    <w:rsid w:val="000E0098"/>
    <w:rsid w:val="000E4876"/>
    <w:rsid w:val="000E7FBA"/>
    <w:rsid w:val="000F42C4"/>
    <w:rsid w:val="000F4D03"/>
    <w:rsid w:val="000F7164"/>
    <w:rsid w:val="0010407E"/>
    <w:rsid w:val="00104455"/>
    <w:rsid w:val="00120A0C"/>
    <w:rsid w:val="00120F21"/>
    <w:rsid w:val="0012141E"/>
    <w:rsid w:val="00121B75"/>
    <w:rsid w:val="00125E2E"/>
    <w:rsid w:val="00140FD3"/>
    <w:rsid w:val="001426D1"/>
    <w:rsid w:val="0015290B"/>
    <w:rsid w:val="00152BD9"/>
    <w:rsid w:val="00176D26"/>
    <w:rsid w:val="00180822"/>
    <w:rsid w:val="00183FA7"/>
    <w:rsid w:val="00191680"/>
    <w:rsid w:val="001964A1"/>
    <w:rsid w:val="001A3C38"/>
    <w:rsid w:val="001B4352"/>
    <w:rsid w:val="001B55CF"/>
    <w:rsid w:val="001C36B9"/>
    <w:rsid w:val="001D1C98"/>
    <w:rsid w:val="001D297D"/>
    <w:rsid w:val="001E02CB"/>
    <w:rsid w:val="001E40F6"/>
    <w:rsid w:val="001E5547"/>
    <w:rsid w:val="001E7A2E"/>
    <w:rsid w:val="00201225"/>
    <w:rsid w:val="002139F1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723F6"/>
    <w:rsid w:val="0027578E"/>
    <w:rsid w:val="002811B3"/>
    <w:rsid w:val="002944F5"/>
    <w:rsid w:val="002965B5"/>
    <w:rsid w:val="002B52A5"/>
    <w:rsid w:val="002B5437"/>
    <w:rsid w:val="002B63B7"/>
    <w:rsid w:val="002C532D"/>
    <w:rsid w:val="002D2374"/>
    <w:rsid w:val="002E7616"/>
    <w:rsid w:val="002E799C"/>
    <w:rsid w:val="002F3FB3"/>
    <w:rsid w:val="003214F9"/>
    <w:rsid w:val="00332EC0"/>
    <w:rsid w:val="003333D2"/>
    <w:rsid w:val="0033414A"/>
    <w:rsid w:val="0034158E"/>
    <w:rsid w:val="00342A00"/>
    <w:rsid w:val="003463AE"/>
    <w:rsid w:val="003477E5"/>
    <w:rsid w:val="00347829"/>
    <w:rsid w:val="0035020A"/>
    <w:rsid w:val="0035053D"/>
    <w:rsid w:val="003555BE"/>
    <w:rsid w:val="0035601B"/>
    <w:rsid w:val="00356A9C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E59DD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5A06"/>
    <w:rsid w:val="00486585"/>
    <w:rsid w:val="0049209A"/>
    <w:rsid w:val="004A2B6C"/>
    <w:rsid w:val="004B3BB5"/>
    <w:rsid w:val="004B5102"/>
    <w:rsid w:val="004C6278"/>
    <w:rsid w:val="004C782A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0B38"/>
    <w:rsid w:val="004F3F35"/>
    <w:rsid w:val="004F45A3"/>
    <w:rsid w:val="00500B17"/>
    <w:rsid w:val="0050680A"/>
    <w:rsid w:val="005072B3"/>
    <w:rsid w:val="00511DEE"/>
    <w:rsid w:val="005143A4"/>
    <w:rsid w:val="00515B37"/>
    <w:rsid w:val="005216C9"/>
    <w:rsid w:val="00527524"/>
    <w:rsid w:val="00530412"/>
    <w:rsid w:val="00533720"/>
    <w:rsid w:val="005612DC"/>
    <w:rsid w:val="00561F16"/>
    <w:rsid w:val="005657A8"/>
    <w:rsid w:val="00566AED"/>
    <w:rsid w:val="0057028F"/>
    <w:rsid w:val="00575A94"/>
    <w:rsid w:val="00577808"/>
    <w:rsid w:val="00580252"/>
    <w:rsid w:val="00580A83"/>
    <w:rsid w:val="00593411"/>
    <w:rsid w:val="00593837"/>
    <w:rsid w:val="005A64D4"/>
    <w:rsid w:val="005B1B9B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06F3B"/>
    <w:rsid w:val="00614A10"/>
    <w:rsid w:val="00622D79"/>
    <w:rsid w:val="00627667"/>
    <w:rsid w:val="00627C95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4D4D"/>
    <w:rsid w:val="0066501B"/>
    <w:rsid w:val="006762F3"/>
    <w:rsid w:val="00685416"/>
    <w:rsid w:val="00686B3A"/>
    <w:rsid w:val="006A1708"/>
    <w:rsid w:val="006A5B71"/>
    <w:rsid w:val="006B0427"/>
    <w:rsid w:val="006B05CA"/>
    <w:rsid w:val="006B13D3"/>
    <w:rsid w:val="006B558C"/>
    <w:rsid w:val="006B6C20"/>
    <w:rsid w:val="006C59CE"/>
    <w:rsid w:val="006C689A"/>
    <w:rsid w:val="006D003F"/>
    <w:rsid w:val="006E47C3"/>
    <w:rsid w:val="006F2370"/>
    <w:rsid w:val="006F4CFC"/>
    <w:rsid w:val="006F6C65"/>
    <w:rsid w:val="00701D2C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859"/>
    <w:rsid w:val="0073191D"/>
    <w:rsid w:val="00732408"/>
    <w:rsid w:val="00741AF3"/>
    <w:rsid w:val="0074357F"/>
    <w:rsid w:val="00751491"/>
    <w:rsid w:val="007542EB"/>
    <w:rsid w:val="00754AAD"/>
    <w:rsid w:val="00762D03"/>
    <w:rsid w:val="00774BC7"/>
    <w:rsid w:val="007833DC"/>
    <w:rsid w:val="007A33B0"/>
    <w:rsid w:val="007A6C46"/>
    <w:rsid w:val="007B0BC1"/>
    <w:rsid w:val="007B15E8"/>
    <w:rsid w:val="007B2D7D"/>
    <w:rsid w:val="007C0D53"/>
    <w:rsid w:val="007C315F"/>
    <w:rsid w:val="007E3224"/>
    <w:rsid w:val="007E3EE7"/>
    <w:rsid w:val="007E42EC"/>
    <w:rsid w:val="007E71EA"/>
    <w:rsid w:val="007F4E6A"/>
    <w:rsid w:val="007F6F32"/>
    <w:rsid w:val="007F7578"/>
    <w:rsid w:val="00804505"/>
    <w:rsid w:val="00821437"/>
    <w:rsid w:val="00821CA3"/>
    <w:rsid w:val="00826365"/>
    <w:rsid w:val="00830DD9"/>
    <w:rsid w:val="0083203C"/>
    <w:rsid w:val="008333C2"/>
    <w:rsid w:val="008421A6"/>
    <w:rsid w:val="00843615"/>
    <w:rsid w:val="00843C78"/>
    <w:rsid w:val="0085600E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B7B5C"/>
    <w:rsid w:val="008C1183"/>
    <w:rsid w:val="008C736C"/>
    <w:rsid w:val="008C75A5"/>
    <w:rsid w:val="008D28D7"/>
    <w:rsid w:val="008F0272"/>
    <w:rsid w:val="008F3524"/>
    <w:rsid w:val="008F3B78"/>
    <w:rsid w:val="00900AD4"/>
    <w:rsid w:val="0090356A"/>
    <w:rsid w:val="00917828"/>
    <w:rsid w:val="00921146"/>
    <w:rsid w:val="0092225E"/>
    <w:rsid w:val="00926B09"/>
    <w:rsid w:val="00931A56"/>
    <w:rsid w:val="00931AD5"/>
    <w:rsid w:val="00940AF5"/>
    <w:rsid w:val="00940AFC"/>
    <w:rsid w:val="0094336F"/>
    <w:rsid w:val="009548EB"/>
    <w:rsid w:val="00964132"/>
    <w:rsid w:val="00965BAD"/>
    <w:rsid w:val="00981E68"/>
    <w:rsid w:val="0098348D"/>
    <w:rsid w:val="00990352"/>
    <w:rsid w:val="009968B3"/>
    <w:rsid w:val="009A1C11"/>
    <w:rsid w:val="009A5104"/>
    <w:rsid w:val="009B12EC"/>
    <w:rsid w:val="009C1B34"/>
    <w:rsid w:val="009C21E1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05A"/>
    <w:rsid w:val="00A5153F"/>
    <w:rsid w:val="00A52B77"/>
    <w:rsid w:val="00A602D3"/>
    <w:rsid w:val="00A62BED"/>
    <w:rsid w:val="00A636E0"/>
    <w:rsid w:val="00A75EE4"/>
    <w:rsid w:val="00A76CB2"/>
    <w:rsid w:val="00A76EBF"/>
    <w:rsid w:val="00A82454"/>
    <w:rsid w:val="00A87189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4A77"/>
    <w:rsid w:val="00B44D06"/>
    <w:rsid w:val="00B53F3C"/>
    <w:rsid w:val="00B55FE2"/>
    <w:rsid w:val="00B6783C"/>
    <w:rsid w:val="00B82473"/>
    <w:rsid w:val="00B84B24"/>
    <w:rsid w:val="00B85FC8"/>
    <w:rsid w:val="00BA1267"/>
    <w:rsid w:val="00BC255B"/>
    <w:rsid w:val="00BC51D7"/>
    <w:rsid w:val="00BD32BF"/>
    <w:rsid w:val="00BD69DD"/>
    <w:rsid w:val="00BD7AD1"/>
    <w:rsid w:val="00BF61A2"/>
    <w:rsid w:val="00BF7005"/>
    <w:rsid w:val="00C04265"/>
    <w:rsid w:val="00C05022"/>
    <w:rsid w:val="00C05B72"/>
    <w:rsid w:val="00C071D8"/>
    <w:rsid w:val="00C1628D"/>
    <w:rsid w:val="00C2081E"/>
    <w:rsid w:val="00C245BF"/>
    <w:rsid w:val="00C263B3"/>
    <w:rsid w:val="00C31E0A"/>
    <w:rsid w:val="00C344C2"/>
    <w:rsid w:val="00C34BB6"/>
    <w:rsid w:val="00C363D6"/>
    <w:rsid w:val="00C3783E"/>
    <w:rsid w:val="00C57B0D"/>
    <w:rsid w:val="00C61FDF"/>
    <w:rsid w:val="00C82EE5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0599B"/>
    <w:rsid w:val="00D07DC6"/>
    <w:rsid w:val="00D159CC"/>
    <w:rsid w:val="00D23B14"/>
    <w:rsid w:val="00D23B8B"/>
    <w:rsid w:val="00D2661D"/>
    <w:rsid w:val="00D26D85"/>
    <w:rsid w:val="00D33FE8"/>
    <w:rsid w:val="00D35AE0"/>
    <w:rsid w:val="00D36D8B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1EEE"/>
    <w:rsid w:val="00D9299F"/>
    <w:rsid w:val="00D960C6"/>
    <w:rsid w:val="00DA41A7"/>
    <w:rsid w:val="00DA43AB"/>
    <w:rsid w:val="00DC4040"/>
    <w:rsid w:val="00DC51A9"/>
    <w:rsid w:val="00DC7916"/>
    <w:rsid w:val="00DD4154"/>
    <w:rsid w:val="00DE0BD3"/>
    <w:rsid w:val="00DE2B73"/>
    <w:rsid w:val="00DE2C44"/>
    <w:rsid w:val="00DE3D50"/>
    <w:rsid w:val="00DE4763"/>
    <w:rsid w:val="00DF02E9"/>
    <w:rsid w:val="00DF583C"/>
    <w:rsid w:val="00E02C0F"/>
    <w:rsid w:val="00E03AA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3EBE"/>
    <w:rsid w:val="00E54654"/>
    <w:rsid w:val="00E55656"/>
    <w:rsid w:val="00E6276A"/>
    <w:rsid w:val="00E74289"/>
    <w:rsid w:val="00E85A1F"/>
    <w:rsid w:val="00E91719"/>
    <w:rsid w:val="00E93CA3"/>
    <w:rsid w:val="00E96847"/>
    <w:rsid w:val="00ED666A"/>
    <w:rsid w:val="00EE0A9C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31EAD"/>
    <w:rsid w:val="00F33B59"/>
    <w:rsid w:val="00F34BA5"/>
    <w:rsid w:val="00F40164"/>
    <w:rsid w:val="00F53C8F"/>
    <w:rsid w:val="00F55A1C"/>
    <w:rsid w:val="00F60A0E"/>
    <w:rsid w:val="00F613C0"/>
    <w:rsid w:val="00F724CE"/>
    <w:rsid w:val="00F75B27"/>
    <w:rsid w:val="00F845A9"/>
    <w:rsid w:val="00F85E38"/>
    <w:rsid w:val="00F8765E"/>
    <w:rsid w:val="00F96AA4"/>
    <w:rsid w:val="00FA2E1A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56A6"/>
    <w:rsid w:val="00FF6828"/>
    <w:rsid w:val="00FF6E0D"/>
    <w:rsid w:val="134029BF"/>
    <w:rsid w:val="5A2E9EE0"/>
    <w:rsid w:val="708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6" ma:contentTypeDescription="Create a new document." ma:contentTypeScope="" ma:versionID="1077f00005516dfe89e7a953e9996754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681d2f67e12ee3b6472e1b27bd19792c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2.xml><?xml version="1.0" encoding="utf-8"?>
<ds:datastoreItem xmlns:ds="http://schemas.openxmlformats.org/officeDocument/2006/customXml" ds:itemID="{634CE226-CA0F-43C4-8D4F-182BD8E71EA8}"/>
</file>

<file path=customXml/itemProps3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2</TotalTime>
  <Pages>4</Pages>
  <Words>1034</Words>
  <Characters>6443</Characters>
  <Application>Microsoft Office Word</Application>
  <DocSecurity>0</DocSecurity>
  <Lines>53</Lines>
  <Paragraphs>14</Paragraphs>
  <ScaleCrop>false</ScaleCrop>
  <Company>RM plc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6</cp:revision>
  <cp:lastPrinted>2019-12-19T15:42:00Z</cp:lastPrinted>
  <dcterms:created xsi:type="dcterms:W3CDTF">2021-07-12T10:02:00Z</dcterms:created>
  <dcterms:modified xsi:type="dcterms:W3CDTF">2022-08-19T12:38:00Z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